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277161" w:rsidRPr="00AF116B" w:rsidRDefault="00277161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277161" w:rsidRPr="00AF116B" w:rsidRDefault="00277161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277161" w:rsidRPr="00E801AC" w:rsidRDefault="00277161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277161" w:rsidRPr="00E801AC" w:rsidRDefault="00277161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9E3594">
              <w:rPr>
                <w:position w:val="-4"/>
                <w:sz w:val="26"/>
                <w:szCs w:val="26"/>
              </w:rPr>
            </w:r>
            <w:r w:rsidR="009E3594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9E3594">
              <w:rPr>
                <w:position w:val="-4"/>
                <w:sz w:val="26"/>
                <w:szCs w:val="26"/>
              </w:rPr>
            </w:r>
            <w:r w:rsidR="009E3594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b/>
                <w:sz w:val="20"/>
                <w:szCs w:val="20"/>
              </w:rPr>
            </w:r>
            <w:r w:rsidR="009E3594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</w:r>
            <w:r w:rsidR="009E359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40B3E85D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50E61A9D" w14:textId="2697E948"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14:paraId="2CDD2661" w14:textId="3B162C0F"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14:paraId="5CA5069A" w14:textId="77777777" w:rsidR="009E3594" w:rsidRDefault="009E3594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70A8A8" w14:textId="4D4C89D0" w:rsidR="00277161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D4">
              <w:rPr>
                <w:rFonts w:ascii="Arial" w:hAnsi="Arial" w:cs="Arial"/>
                <w:sz w:val="20"/>
                <w:szCs w:val="20"/>
              </w:rPr>
              <w:t>ADG305_1 - Operaciones auxiliares de servicios administrativos y generales</w:t>
            </w:r>
          </w:p>
          <w:p w14:paraId="66CCA05D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B2DD4" w:rsidRPr="004D536A" w14:paraId="124E4738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3D20F16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C99C603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UC0969_1 - Realizar e integrar operaciones de apoyo administrativo básico</w:t>
                  </w:r>
                </w:p>
              </w:tc>
            </w:tr>
            <w:tr w:rsidR="00BB2DD4" w:rsidRPr="004D536A" w14:paraId="26CBB381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00EF8EC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9705DCF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UC0970_1 - Transmitir y recibir información operativa en gestiones rutinarias con agentes externos de la organización</w:t>
                  </w:r>
                </w:p>
              </w:tc>
            </w:tr>
            <w:tr w:rsidR="00BB2DD4" w:rsidRPr="004D536A" w14:paraId="244942F8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FB22584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0562800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UC0971_1 - Realizar operaciones auxiliares de reproducción y archivo en soporte convencional o informático</w:t>
                  </w:r>
                </w:p>
              </w:tc>
            </w:tr>
          </w:tbl>
          <w:p w14:paraId="1F37422F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7C58AF8A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268C20CC" w14:textId="77777777" w:rsidTr="00277161">
        <w:tc>
          <w:tcPr>
            <w:tcW w:w="5000" w:type="pct"/>
          </w:tcPr>
          <w:p w14:paraId="4D0F25FA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930B7B1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E80A42" w14:textId="0CE3A065" w:rsidR="00277161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D4">
              <w:rPr>
                <w:rFonts w:ascii="Arial" w:hAnsi="Arial" w:cs="Arial"/>
                <w:sz w:val="20"/>
                <w:szCs w:val="20"/>
              </w:rPr>
              <w:t>ADG306_1 - Operaciones de grabación y tratamiento de datos y documentos</w:t>
            </w:r>
          </w:p>
          <w:p w14:paraId="138D0755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B2DD4" w:rsidRPr="004D536A" w14:paraId="37220840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3466B14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F868827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UC0974_1 - Realizar operaciones básicas de tratamiento de datos y textos, y confección de documentación.</w:t>
                  </w:r>
                </w:p>
              </w:tc>
            </w:tr>
            <w:tr w:rsidR="00BB2DD4" w:rsidRPr="004D536A" w14:paraId="08290D96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2FA34F0D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71C6A5C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UC0973_1 - Introducir datos y textos en terminales informáticos en condiciones de seguridad, calidad y eficiencia</w:t>
                  </w:r>
                </w:p>
              </w:tc>
            </w:tr>
            <w:tr w:rsidR="00BB2DD4" w:rsidRPr="004D536A" w14:paraId="6C1D4DD5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9FAF5E1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BB79008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UC0971_1 - Realizar operaciones auxiliares de reproducción y archivo en soporte convencional o informático</w:t>
                  </w:r>
                </w:p>
              </w:tc>
            </w:tr>
          </w:tbl>
          <w:p w14:paraId="76D41DE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8C9710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p w14:paraId="4F9AB80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624F2D04" w14:textId="77777777" w:rsidTr="00277161">
        <w:tc>
          <w:tcPr>
            <w:tcW w:w="5000" w:type="pct"/>
          </w:tcPr>
          <w:p w14:paraId="38C7B252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010C2FD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979668" w14:textId="2B093288" w:rsidR="00277161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D4">
              <w:rPr>
                <w:rFonts w:ascii="Arial" w:hAnsi="Arial" w:cs="Arial"/>
                <w:sz w:val="20"/>
                <w:szCs w:val="20"/>
              </w:rPr>
              <w:t>ADG307_2 - Actividades administrativas de recepción y relación con el cliente</w:t>
            </w:r>
          </w:p>
          <w:p w14:paraId="1AE45477" w14:textId="4489108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B2DD4" w:rsidRPr="004D536A" w14:paraId="55E037B4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C06831F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0E1149B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UC0233_2 - Manejar aplicaciones ofimáticas en la gestión de la información y la documentación</w:t>
                  </w:r>
                </w:p>
              </w:tc>
            </w:tr>
            <w:tr w:rsidR="00BB2DD4" w:rsidRPr="004D536A" w14:paraId="2562C8C2" w14:textId="77777777" w:rsidTr="003E2DF4">
              <w:trPr>
                <w:trHeight w:val="417"/>
              </w:trPr>
              <w:tc>
                <w:tcPr>
                  <w:tcW w:w="705" w:type="dxa"/>
                  <w:vAlign w:val="center"/>
                </w:tcPr>
                <w:p w14:paraId="15C5D37B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14EC184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UC0975_2 - Recepcionar y procesar las comunicaciones internas y externas.</w:t>
                  </w:r>
                </w:p>
              </w:tc>
            </w:tr>
            <w:tr w:rsidR="00BB2DD4" w:rsidRPr="004D536A" w14:paraId="32203889" w14:textId="77777777" w:rsidTr="003E2DF4">
              <w:trPr>
                <w:trHeight w:val="423"/>
              </w:trPr>
              <w:tc>
                <w:tcPr>
                  <w:tcW w:w="705" w:type="dxa"/>
                  <w:vAlign w:val="center"/>
                </w:tcPr>
                <w:p w14:paraId="59BC9237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2423CB8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UC0976_2 - Realizar las gestiones administrativas del proceso comercial</w:t>
                  </w:r>
                </w:p>
              </w:tc>
            </w:tr>
            <w:tr w:rsidR="00BB2DD4" w:rsidRPr="004D536A" w14:paraId="62BB6E9C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925A382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3FE6D7E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UC0973_1 - Introducir datos y textos en terminales informáticos en condiciones de seguridad, calidad y eficiencia</w:t>
                  </w:r>
                </w:p>
              </w:tc>
            </w:tr>
            <w:tr w:rsidR="00BB2DD4" w:rsidRPr="004D536A" w14:paraId="2FC84107" w14:textId="77777777" w:rsidTr="003E2DF4">
              <w:trPr>
                <w:trHeight w:val="315"/>
              </w:trPr>
              <w:tc>
                <w:tcPr>
                  <w:tcW w:w="705" w:type="dxa"/>
                  <w:vAlign w:val="center"/>
                </w:tcPr>
                <w:p w14:paraId="4B8F4FD5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3F66D34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profesional.</w:t>
                  </w:r>
                </w:p>
              </w:tc>
            </w:tr>
            <w:tr w:rsidR="00BB2DD4" w:rsidRPr="004D536A" w14:paraId="7429F599" w14:textId="77777777" w:rsidTr="003E2DF4">
              <w:trPr>
                <w:trHeight w:val="94"/>
              </w:trPr>
              <w:tc>
                <w:tcPr>
                  <w:tcW w:w="705" w:type="dxa"/>
                  <w:vAlign w:val="center"/>
                </w:tcPr>
                <w:p w14:paraId="30737AEB" w14:textId="77777777" w:rsidR="00BB2DD4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  <w:p w14:paraId="593F46E3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</w:p>
              </w:tc>
              <w:tc>
                <w:tcPr>
                  <w:tcW w:w="8074" w:type="dxa"/>
                </w:tcPr>
                <w:p w14:paraId="6B8F512C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UC0978_2 - Gestionar el archivo en soporte convencional e informático</w:t>
                  </w:r>
                </w:p>
              </w:tc>
            </w:tr>
          </w:tbl>
          <w:p w14:paraId="594BE6D4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E9FB1A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30763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7490D6B1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8936DD" w14:textId="6A0D8F0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5361163" w14:textId="77777777" w:rsidR="00BB2DD4" w:rsidRDefault="00BB2DD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31F5871" w14:textId="77777777" w:rsidTr="00277161">
        <w:tc>
          <w:tcPr>
            <w:tcW w:w="5000" w:type="pct"/>
          </w:tcPr>
          <w:p w14:paraId="682B1507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57D295C4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8F4612" w14:textId="7AB6D235" w:rsidR="00277161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D4">
              <w:rPr>
                <w:rFonts w:ascii="Arial" w:hAnsi="Arial" w:cs="Arial"/>
                <w:sz w:val="20"/>
                <w:szCs w:val="20"/>
              </w:rPr>
              <w:t>ADG308_2 - Actividades de gestión administrativa</w:t>
            </w:r>
          </w:p>
          <w:p w14:paraId="52AB261A" w14:textId="0AE18E30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B2DD4" w:rsidRPr="004D536A" w14:paraId="07A226B2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4D08DE4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FE036C5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UC0976_2 - Realizar las gestiones administrativas del proceso comercial</w:t>
                  </w:r>
                </w:p>
              </w:tc>
            </w:tr>
            <w:tr w:rsidR="00BB2DD4" w:rsidRPr="004D536A" w14:paraId="3CD5E24A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2B32957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E45F506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UC0979_2 - Realizar las gestiones administrativas de tesorería</w:t>
                  </w:r>
                </w:p>
              </w:tc>
            </w:tr>
            <w:tr w:rsidR="00BB2DD4" w:rsidRPr="004D536A" w14:paraId="10A002CE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456F511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7047241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UC0980_2 - Efectuar las actividades de apoyo administrativo de recursos humanos</w:t>
                  </w:r>
                </w:p>
              </w:tc>
            </w:tr>
            <w:tr w:rsidR="00BB2DD4" w:rsidRPr="004D536A" w14:paraId="08698685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65984E7C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F07C6FC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UC0981_2 - Realizar registros contables.</w:t>
                  </w:r>
                </w:p>
              </w:tc>
            </w:tr>
            <w:tr w:rsidR="00BB2DD4" w:rsidRPr="004D536A" w14:paraId="255AEF5B" w14:textId="77777777" w:rsidTr="003E2DF4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35A4F0B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A9731B6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UC0973_1 - Introducir datos y textos en terminales informáticos en condiciones de seguridad, calidad y eficiencia</w:t>
                  </w:r>
                </w:p>
              </w:tc>
            </w:tr>
            <w:tr w:rsidR="00BB2DD4" w:rsidRPr="004D536A" w14:paraId="4D8C4AE0" w14:textId="77777777" w:rsidTr="003E2DF4">
              <w:trPr>
                <w:trHeight w:val="398"/>
              </w:trPr>
              <w:tc>
                <w:tcPr>
                  <w:tcW w:w="705" w:type="dxa"/>
                  <w:vAlign w:val="center"/>
                </w:tcPr>
                <w:p w14:paraId="2C9D408A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7C1B6BD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UC0978_2 - Gestionar el archivo en soporte convencional e informático</w:t>
                  </w:r>
                </w:p>
              </w:tc>
            </w:tr>
            <w:tr w:rsidR="00BB2DD4" w:rsidRPr="004D536A" w14:paraId="6C1C411D" w14:textId="77777777" w:rsidTr="003E2DF4">
              <w:trPr>
                <w:trHeight w:val="417"/>
              </w:trPr>
              <w:tc>
                <w:tcPr>
                  <w:tcW w:w="705" w:type="dxa"/>
                  <w:vAlign w:val="center"/>
                </w:tcPr>
                <w:p w14:paraId="1A214187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8DB9CD5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UC0233_2 - Manejar aplicaciones ofimáticas en la gestión de la información y la documentación</w:t>
                  </w:r>
                </w:p>
              </w:tc>
            </w:tr>
          </w:tbl>
          <w:p w14:paraId="0A1879A5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9F72B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E5787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E090C9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91E64" w14:textId="5451031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EF5959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4239D5A1" w14:textId="77777777" w:rsidTr="00277161">
        <w:tc>
          <w:tcPr>
            <w:tcW w:w="5000" w:type="pct"/>
          </w:tcPr>
          <w:p w14:paraId="56ECAC3C" w14:textId="77777777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098673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15F725" w14:textId="5856D976" w:rsidR="00277161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DD4">
              <w:rPr>
                <w:rFonts w:ascii="Arial" w:hAnsi="Arial" w:cs="Arial"/>
                <w:sz w:val="20"/>
                <w:szCs w:val="20"/>
              </w:rPr>
              <w:t>ADG310_3 - Asistencia documental y de gestión en despachos y oficinas</w:t>
            </w:r>
          </w:p>
          <w:p w14:paraId="16E171DD" w14:textId="61D9F7A3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E0594" w14:textId="77777777" w:rsidR="00BB2DD4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B2DD4" w:rsidRPr="004D536A" w14:paraId="0B56D340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C424480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54AA2DD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UC0982_3 - Administrar y gestionar con autonomía las comunicaciones de la dirección</w:t>
                  </w:r>
                </w:p>
              </w:tc>
            </w:tr>
            <w:tr w:rsidR="00BB2DD4" w:rsidRPr="004D536A" w14:paraId="44E10944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CF3055C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32215C5C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UC0979_2 - Realizar las gestiones administrativas de tesorería</w:t>
                  </w:r>
                </w:p>
              </w:tc>
            </w:tr>
            <w:tr w:rsidR="00BB2DD4" w:rsidRPr="004D536A" w14:paraId="32DECFB0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82D595D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EC9E83A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UC0986_3 - Elaborar documentación y presentaciones profesionales en distintos formatos</w:t>
                  </w:r>
                </w:p>
              </w:tc>
            </w:tr>
            <w:tr w:rsidR="00BB2DD4" w:rsidRPr="004D536A" w14:paraId="1D86E96F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8D26BE1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B816185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UC0987_3 - Administrar los sistemas de información y archivo en soporte convencional e informático</w:t>
                  </w:r>
                </w:p>
              </w:tc>
            </w:tr>
            <w:tr w:rsidR="00BB2DD4" w:rsidRPr="004D536A" w14:paraId="4183AA5C" w14:textId="77777777" w:rsidTr="003E2DF4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5BB6110D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2B915BB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UC0988_3 - Preparar y presentar expedientes y documentación jurídica y empresarial ante organismos y administraciones públicas.</w:t>
                  </w:r>
                </w:p>
              </w:tc>
            </w:tr>
            <w:tr w:rsidR="00BB2DD4" w:rsidRPr="004D536A" w14:paraId="488A23EF" w14:textId="77777777" w:rsidTr="003E2DF4">
              <w:trPr>
                <w:trHeight w:val="398"/>
              </w:trPr>
              <w:tc>
                <w:tcPr>
                  <w:tcW w:w="705" w:type="dxa"/>
                  <w:vAlign w:val="center"/>
                </w:tcPr>
                <w:p w14:paraId="732B55F9" w14:textId="77777777" w:rsidR="00BB2DD4" w:rsidRPr="004D536A" w:rsidRDefault="00BB2DD4" w:rsidP="00BB2DD4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9E3594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08E2764" w14:textId="77777777" w:rsidR="00BB2DD4" w:rsidRPr="00BB2DD4" w:rsidRDefault="00BB2DD4" w:rsidP="00BB2DD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B2DD4">
                    <w:rPr>
                      <w:rFonts w:ascii="Arial" w:hAnsi="Arial" w:cs="Arial"/>
                      <w:sz w:val="20"/>
                      <w:szCs w:val="20"/>
                    </w:rPr>
                    <w:t>UC0980_2 - Efectuar las actividades de apoyo administrativo de recursos humanos</w:t>
                  </w:r>
                </w:p>
              </w:tc>
            </w:tr>
          </w:tbl>
          <w:p w14:paraId="66EEEA5E" w14:textId="77777777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A20F82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14AC51" w14:textId="06AB0E2A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B4B0DC3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3E9B51A" w14:textId="37BF422C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F5A598B" w14:textId="3E68504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DDCC3A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BBE0F38" w14:textId="555ABD3F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77FE999" w14:textId="01319556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63AB65E" w14:textId="757321D7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CE63DC6" w14:textId="07DCBAC3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2C99FD9" w14:textId="5C060D37" w:rsidR="00E26391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9E3594">
              <w:rPr>
                <w:sz w:val="20"/>
                <w:szCs w:val="20"/>
              </w:rPr>
            </w:r>
            <w:r w:rsidR="009E3594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20"/>
                <w:szCs w:val="20"/>
              </w:rPr>
            </w:r>
            <w:r w:rsidR="009E359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18"/>
                <w:szCs w:val="18"/>
              </w:rPr>
            </w:r>
            <w:r w:rsidR="009E3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18"/>
                <w:szCs w:val="18"/>
              </w:rPr>
            </w:r>
            <w:r w:rsidR="009E3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18"/>
                <w:szCs w:val="18"/>
              </w:rPr>
            </w:r>
            <w:r w:rsidR="009E3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3594">
              <w:rPr>
                <w:rFonts w:ascii="Arial" w:hAnsi="Arial" w:cs="Arial"/>
                <w:sz w:val="18"/>
                <w:szCs w:val="18"/>
              </w:rPr>
            </w:r>
            <w:r w:rsidR="009E35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3736">
              <w:rPr>
                <w:b/>
                <w:sz w:val="20"/>
                <w:szCs w:val="20"/>
              </w:rPr>
              <w:t>Fecha  Realización</w:t>
            </w:r>
            <w:proofErr w:type="gramEnd"/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277161" w:rsidRDefault="00277161">
      <w:r>
        <w:separator/>
      </w:r>
    </w:p>
  </w:endnote>
  <w:endnote w:type="continuationSeparator" w:id="0">
    <w:p w14:paraId="374643C4" w14:textId="77777777" w:rsidR="00277161" w:rsidRDefault="0027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277161" w:rsidRDefault="0027716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277161" w:rsidRDefault="00277161">
      <w:r>
        <w:separator/>
      </w:r>
    </w:p>
  </w:footnote>
  <w:footnote w:type="continuationSeparator" w:id="0">
    <w:p w14:paraId="4A1994AE" w14:textId="77777777" w:rsidR="00277161" w:rsidRDefault="0027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277161" w14:paraId="483FED60" w14:textId="77777777" w:rsidTr="0075397E">
      <w:tc>
        <w:tcPr>
          <w:tcW w:w="5223" w:type="dxa"/>
        </w:tcPr>
        <w:p w14:paraId="01853BC6" w14:textId="77777777" w:rsidR="00277161" w:rsidRDefault="00277161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277161" w:rsidRPr="00BB61A1" w:rsidRDefault="00277161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277161" w:rsidRDefault="00277161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277161" w:rsidRDefault="00277161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277161" w:rsidRDefault="002771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277161" w:rsidRDefault="00277161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277161" w:rsidRDefault="00277161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277161" w:rsidRPr="0057380D" w:rsidRDefault="00277161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277161" w:rsidRDefault="00277161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277161" w:rsidRPr="0057380D" w:rsidRDefault="00277161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277161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277161" w:rsidRPr="0057380D" w:rsidRDefault="00277161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277161" w:rsidRDefault="00277161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4AC8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594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25</TotalTime>
  <Pages>9</Pages>
  <Words>3418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8</cp:revision>
  <cp:lastPrinted>2018-07-04T06:54:00Z</cp:lastPrinted>
  <dcterms:created xsi:type="dcterms:W3CDTF">2021-02-08T13:25:00Z</dcterms:created>
  <dcterms:modified xsi:type="dcterms:W3CDTF">2021-03-04T11:51:00Z</dcterms:modified>
</cp:coreProperties>
</file>