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F92C82" w:rsidRPr="00AF116B" w:rsidRDefault="00F92C82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F92C82" w:rsidRPr="00AF116B" w:rsidRDefault="00F92C82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F92C82" w:rsidRPr="00E801AC" w:rsidRDefault="00F92C82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F92C82" w:rsidRPr="00E801AC" w:rsidRDefault="00F92C82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F92C82" w:rsidRPr="00E801AC" w:rsidRDefault="00F92C82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F92C82" w:rsidRPr="00E801AC" w:rsidRDefault="00F92C82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4143F2">
              <w:rPr>
                <w:sz w:val="20"/>
                <w:szCs w:val="20"/>
              </w:rPr>
            </w:r>
            <w:r w:rsidR="004143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4143F2">
              <w:rPr>
                <w:sz w:val="20"/>
                <w:szCs w:val="20"/>
              </w:rPr>
            </w:r>
            <w:r w:rsidR="004143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4143F2">
              <w:rPr>
                <w:position w:val="-4"/>
                <w:sz w:val="26"/>
                <w:szCs w:val="26"/>
              </w:rPr>
            </w:r>
            <w:r w:rsidR="004143F2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4143F2">
              <w:rPr>
                <w:position w:val="-4"/>
                <w:sz w:val="26"/>
                <w:szCs w:val="26"/>
              </w:rPr>
            </w:r>
            <w:r w:rsidR="004143F2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143F2">
              <w:rPr>
                <w:b/>
                <w:sz w:val="20"/>
                <w:szCs w:val="20"/>
              </w:rPr>
            </w:r>
            <w:r w:rsidR="004143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143F2">
              <w:rPr>
                <w:b/>
                <w:sz w:val="20"/>
                <w:szCs w:val="20"/>
              </w:rPr>
            </w:r>
            <w:r w:rsidR="004143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143F2">
              <w:rPr>
                <w:b/>
                <w:sz w:val="20"/>
                <w:szCs w:val="20"/>
              </w:rPr>
            </w:r>
            <w:r w:rsidR="004143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143F2">
              <w:rPr>
                <w:b/>
                <w:sz w:val="20"/>
                <w:szCs w:val="20"/>
              </w:rPr>
            </w:r>
            <w:r w:rsidR="004143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143F2">
              <w:rPr>
                <w:b/>
                <w:sz w:val="20"/>
                <w:szCs w:val="20"/>
              </w:rPr>
            </w:r>
            <w:r w:rsidR="004143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143F2">
              <w:rPr>
                <w:b/>
                <w:sz w:val="20"/>
                <w:szCs w:val="20"/>
              </w:rPr>
            </w:r>
            <w:r w:rsidR="004143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143F2">
              <w:rPr>
                <w:b/>
                <w:sz w:val="20"/>
                <w:szCs w:val="20"/>
              </w:rPr>
            </w:r>
            <w:r w:rsidR="004143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77777777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 ACTUAL</w:t>
            </w:r>
            <w:proofErr w:type="gramEnd"/>
            <w:r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b/>
                <w:sz w:val="20"/>
                <w:szCs w:val="20"/>
              </w:rPr>
            </w:r>
            <w:r w:rsidR="004143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b/>
                <w:sz w:val="20"/>
                <w:szCs w:val="20"/>
              </w:rPr>
            </w:r>
            <w:r w:rsidR="004143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b/>
                <w:sz w:val="20"/>
                <w:szCs w:val="20"/>
              </w:rPr>
            </w:r>
            <w:r w:rsidR="004143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b/>
                <w:sz w:val="20"/>
                <w:szCs w:val="20"/>
              </w:rPr>
            </w:r>
            <w:r w:rsidR="004143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b/>
                <w:sz w:val="20"/>
                <w:szCs w:val="20"/>
              </w:rPr>
            </w:r>
            <w:r w:rsidR="004143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4143F2">
              <w:rPr>
                <w:sz w:val="20"/>
                <w:szCs w:val="20"/>
              </w:rPr>
            </w:r>
            <w:r w:rsidR="004143F2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20"/>
                <w:szCs w:val="20"/>
              </w:rPr>
            </w:r>
            <w:r w:rsidR="00414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20"/>
                <w:szCs w:val="20"/>
              </w:rPr>
            </w:r>
            <w:r w:rsidR="00414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20"/>
                <w:szCs w:val="20"/>
              </w:rPr>
            </w:r>
            <w:r w:rsidR="00414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20"/>
                <w:szCs w:val="20"/>
              </w:rPr>
            </w:r>
            <w:r w:rsidR="00414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4143F2">
              <w:rPr>
                <w:sz w:val="20"/>
                <w:szCs w:val="20"/>
              </w:rPr>
            </w:r>
            <w:r w:rsidR="004143F2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4143F2">
              <w:rPr>
                <w:sz w:val="20"/>
                <w:szCs w:val="20"/>
              </w:rPr>
            </w:r>
            <w:r w:rsidR="004143F2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DA78C9" w14:textId="1CC19046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48C87D75" w14:textId="4E81DBE7" w:rsidR="004143F2" w:rsidRDefault="004143F2" w:rsidP="00C709BB">
      <w:pPr>
        <w:jc w:val="both"/>
        <w:rPr>
          <w:rFonts w:ascii="Arial" w:hAnsi="Arial" w:cs="Arial"/>
          <w:sz w:val="20"/>
          <w:szCs w:val="20"/>
        </w:rPr>
      </w:pPr>
    </w:p>
    <w:p w14:paraId="66DE040F" w14:textId="6E4E96CD" w:rsidR="004143F2" w:rsidRDefault="004143F2" w:rsidP="00C709BB">
      <w:pPr>
        <w:jc w:val="both"/>
        <w:rPr>
          <w:rFonts w:ascii="Arial" w:hAnsi="Arial" w:cs="Arial"/>
          <w:sz w:val="20"/>
          <w:szCs w:val="20"/>
        </w:rPr>
      </w:pPr>
    </w:p>
    <w:p w14:paraId="57FC3121" w14:textId="00F5A62B" w:rsidR="004143F2" w:rsidRDefault="004143F2" w:rsidP="00C709BB">
      <w:pPr>
        <w:jc w:val="both"/>
        <w:rPr>
          <w:rFonts w:ascii="Arial" w:hAnsi="Arial" w:cs="Arial"/>
          <w:sz w:val="20"/>
          <w:szCs w:val="20"/>
        </w:rPr>
      </w:pPr>
    </w:p>
    <w:p w14:paraId="6AF477AA" w14:textId="77777777" w:rsidR="004143F2" w:rsidRDefault="004143F2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77777777" w:rsidR="007B3C26" w:rsidRPr="00DD7D44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13EFD7" w14:textId="6D684F83" w:rsidR="00AF640E" w:rsidRDefault="00C50005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005">
              <w:rPr>
                <w:rFonts w:ascii="Arial" w:hAnsi="Arial" w:cs="Arial"/>
                <w:sz w:val="20"/>
                <w:szCs w:val="20"/>
              </w:rPr>
              <w:t>ART517_1 - Reproducciones de moldes y piezas cerámicas artesanales</w:t>
            </w:r>
          </w:p>
          <w:p w14:paraId="55BF49ED" w14:textId="77777777" w:rsidR="00C50005" w:rsidRDefault="00C50005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50005" w:rsidRPr="004D536A" w14:paraId="54A4123D" w14:textId="77777777" w:rsidTr="003E2DF4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89555AB" w14:textId="77777777" w:rsidR="00C50005" w:rsidRPr="004D536A" w:rsidRDefault="00C50005" w:rsidP="00C50005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4143F2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4143F2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240450FF" w14:textId="77777777" w:rsidR="00C50005" w:rsidRPr="00C50005" w:rsidRDefault="00C50005" w:rsidP="00C5000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0005">
                    <w:rPr>
                      <w:rFonts w:ascii="Arial" w:hAnsi="Arial" w:cs="Arial"/>
                      <w:sz w:val="20"/>
                      <w:szCs w:val="20"/>
                    </w:rPr>
                    <w:t>UC1684_1 - Reproducir moldes a partir de matrices para la reproducción de piezas cerámicas artesanales.</w:t>
                  </w:r>
                </w:p>
              </w:tc>
            </w:tr>
            <w:tr w:rsidR="00C50005" w:rsidRPr="004D536A" w14:paraId="40ABA775" w14:textId="77777777" w:rsidTr="003E2DF4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55C9291" w14:textId="77777777" w:rsidR="00C50005" w:rsidRPr="004D536A" w:rsidRDefault="00C50005" w:rsidP="00C50005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4143F2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4143F2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3B6F8770" w14:textId="77777777" w:rsidR="00C50005" w:rsidRPr="00C50005" w:rsidRDefault="00C50005" w:rsidP="00C5000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0005">
                    <w:rPr>
                      <w:rFonts w:ascii="Arial" w:hAnsi="Arial" w:cs="Arial"/>
                      <w:sz w:val="20"/>
                      <w:szCs w:val="20"/>
                    </w:rPr>
                    <w:t>UC1685_1 - Reproducir piezas cerámicas artesanales mediante moldes</w:t>
                  </w:r>
                </w:p>
              </w:tc>
            </w:tr>
          </w:tbl>
          <w:p w14:paraId="1F37422F" w14:textId="55073086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7C58AF8A" w:rsidR="00C639C9" w:rsidRDefault="00C639C9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268C20CC" w14:textId="77777777" w:rsidTr="00277161">
        <w:tc>
          <w:tcPr>
            <w:tcW w:w="5000" w:type="pct"/>
          </w:tcPr>
          <w:p w14:paraId="4D0F25FA" w14:textId="77777777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930B7B1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FD1E32" w14:textId="2C2E978E" w:rsidR="00AF640E" w:rsidRDefault="00C50005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005">
              <w:rPr>
                <w:rFonts w:ascii="Arial" w:hAnsi="Arial" w:cs="Arial"/>
                <w:sz w:val="20"/>
                <w:szCs w:val="20"/>
              </w:rPr>
              <w:t>ART518_2 - Alfarería artesanal</w:t>
            </w:r>
          </w:p>
          <w:p w14:paraId="1278E9C5" w14:textId="77777777" w:rsidR="00C50005" w:rsidRDefault="00C50005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50005" w:rsidRPr="004D536A" w14:paraId="3BA5B8E4" w14:textId="77777777" w:rsidTr="003E2DF4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353C671D" w14:textId="77777777" w:rsidR="00C50005" w:rsidRPr="004D536A" w:rsidRDefault="00C50005" w:rsidP="00C50005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4143F2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4143F2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694CA012" w14:textId="77777777" w:rsidR="00C50005" w:rsidRPr="00C50005" w:rsidRDefault="00C50005" w:rsidP="00C5000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0005">
                    <w:rPr>
                      <w:rFonts w:ascii="Arial" w:hAnsi="Arial" w:cs="Arial"/>
                      <w:sz w:val="20"/>
                      <w:szCs w:val="20"/>
                    </w:rPr>
                    <w:t>UC1686_2 - Definir el proceso de elaboración de productos de alfarería artesanal.</w:t>
                  </w:r>
                </w:p>
              </w:tc>
            </w:tr>
            <w:tr w:rsidR="00C50005" w:rsidRPr="004D536A" w14:paraId="35D0B35C" w14:textId="77777777" w:rsidTr="003E2DF4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5FB2E150" w14:textId="77777777" w:rsidR="00C50005" w:rsidRPr="004D536A" w:rsidRDefault="00C50005" w:rsidP="00C50005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4143F2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4143F2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6C7A95C6" w14:textId="77777777" w:rsidR="00C50005" w:rsidRPr="00C50005" w:rsidRDefault="00C50005" w:rsidP="00C5000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0005">
                    <w:rPr>
                      <w:rFonts w:ascii="Arial" w:hAnsi="Arial" w:cs="Arial"/>
                      <w:sz w:val="20"/>
                      <w:szCs w:val="20"/>
                    </w:rPr>
                    <w:t>UC1687_2 - Elaborar piezas cerámicas artesanales mediante modelado manual.</w:t>
                  </w:r>
                </w:p>
              </w:tc>
            </w:tr>
            <w:tr w:rsidR="00C50005" w:rsidRPr="004D536A" w14:paraId="2E447168" w14:textId="77777777" w:rsidTr="003E2DF4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227D8F97" w14:textId="77777777" w:rsidR="00C50005" w:rsidRPr="004D536A" w:rsidRDefault="00C50005" w:rsidP="00C50005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4143F2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4143F2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45FA4C0D" w14:textId="77777777" w:rsidR="00C50005" w:rsidRPr="00C50005" w:rsidRDefault="00C50005" w:rsidP="00C5000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0005">
                    <w:rPr>
                      <w:rFonts w:ascii="Arial" w:hAnsi="Arial" w:cs="Arial"/>
                      <w:sz w:val="20"/>
                      <w:szCs w:val="20"/>
                    </w:rPr>
                    <w:t>UC1688_2 - Esmaltar productos cerámicos artesanales.</w:t>
                  </w:r>
                </w:p>
              </w:tc>
            </w:tr>
            <w:tr w:rsidR="00C50005" w:rsidRPr="004D536A" w14:paraId="2310BE57" w14:textId="77777777" w:rsidTr="003E2DF4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12BF5EBA" w14:textId="77777777" w:rsidR="00C50005" w:rsidRPr="004D536A" w:rsidRDefault="00C50005" w:rsidP="00C50005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4143F2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4143F2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52A1C509" w14:textId="77777777" w:rsidR="00C50005" w:rsidRPr="00C50005" w:rsidRDefault="00C50005" w:rsidP="00C5000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0005">
                    <w:rPr>
                      <w:rFonts w:ascii="Arial" w:hAnsi="Arial" w:cs="Arial"/>
                      <w:sz w:val="20"/>
                      <w:szCs w:val="20"/>
                    </w:rPr>
                    <w:t>UC1689_2 - Cocer productos cerámicos artesanales</w:t>
                  </w:r>
                </w:p>
              </w:tc>
            </w:tr>
            <w:tr w:rsidR="00C50005" w:rsidRPr="004D536A" w14:paraId="13D6D089" w14:textId="77777777" w:rsidTr="003E2DF4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5462E1CD" w14:textId="77777777" w:rsidR="00C50005" w:rsidRPr="004D536A" w:rsidRDefault="00C50005" w:rsidP="00C50005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4143F2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4143F2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707D5946" w14:textId="77777777" w:rsidR="00C50005" w:rsidRPr="00C50005" w:rsidRDefault="00C50005" w:rsidP="00C5000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0005">
                    <w:rPr>
                      <w:rFonts w:ascii="Arial" w:hAnsi="Arial" w:cs="Arial"/>
                      <w:sz w:val="20"/>
                      <w:szCs w:val="20"/>
                    </w:rPr>
                    <w:t>UC1690_2 - Organizar la actividad profesional de un taller artesanal</w:t>
                  </w:r>
                </w:p>
              </w:tc>
            </w:tr>
          </w:tbl>
          <w:p w14:paraId="76D41DEA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8C9710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34B13" w14:textId="77777777" w:rsidR="00277161" w:rsidRDefault="00277161">
      <w:pPr>
        <w:rPr>
          <w:rFonts w:ascii="Arial" w:hAnsi="Arial" w:cs="Arial"/>
          <w:sz w:val="20"/>
          <w:szCs w:val="20"/>
        </w:rPr>
      </w:pPr>
    </w:p>
    <w:p w14:paraId="4F9AB803" w14:textId="77777777" w:rsidR="00277161" w:rsidRDefault="00277161">
      <w:pPr>
        <w:rPr>
          <w:rFonts w:ascii="Arial" w:hAnsi="Arial" w:cs="Arial"/>
          <w:sz w:val="20"/>
          <w:szCs w:val="20"/>
        </w:rPr>
      </w:pPr>
    </w:p>
    <w:p w14:paraId="75DE24B3" w14:textId="53618CFA" w:rsidR="007A30B6" w:rsidRDefault="007A30B6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06A34D3" w14:textId="657972F8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F3C78A5" w14:textId="4DED4900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231676F8" w14:textId="2FDEC623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063EF7B" w14:textId="64E6EF17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A6F220C" w14:textId="6479CDEB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2FDDACFA" w14:textId="6641CF48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5B9DC8B" w14:textId="464E7CBD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C1439FF" w14:textId="3F01D596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46BAF30" w14:textId="722C9A27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422C294" w14:textId="348F7DB6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FD66FB4" w14:textId="60883C42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57C9128" w14:textId="76D99BEC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53F9842" w14:textId="77777777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38936DD" w14:textId="6A0D8F0F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25361163" w14:textId="77777777" w:rsidR="00BB2DD4" w:rsidRDefault="00BB2DD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2191E64" w14:textId="54510310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2EF5959" w14:textId="77777777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9B06039" w14:textId="068A021E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F35D876" w14:textId="77777777" w:rsidR="00E26391" w:rsidRPr="007A30B6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53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20"/>
                <w:szCs w:val="20"/>
              </w:rPr>
            </w:r>
            <w:r w:rsidR="00414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20"/>
                <w:szCs w:val="20"/>
              </w:rPr>
            </w:r>
            <w:r w:rsidR="00414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20"/>
                <w:szCs w:val="20"/>
              </w:rPr>
            </w:r>
            <w:r w:rsidR="00414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8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49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0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1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2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3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4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5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6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7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8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59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0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1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2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20"/>
                <w:szCs w:val="20"/>
              </w:rPr>
            </w:r>
            <w:r w:rsidR="00414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20"/>
                <w:szCs w:val="20"/>
              </w:rPr>
            </w:r>
            <w:r w:rsidR="00414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20"/>
                <w:szCs w:val="20"/>
              </w:rPr>
            </w:r>
            <w:r w:rsidR="00414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20"/>
                <w:szCs w:val="20"/>
              </w:rPr>
            </w:r>
            <w:r w:rsidR="00414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20"/>
                <w:szCs w:val="20"/>
              </w:rPr>
            </w:r>
            <w:r w:rsidR="00414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20"/>
                <w:szCs w:val="20"/>
              </w:rPr>
            </w:r>
            <w:r w:rsidR="00414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20"/>
                <w:szCs w:val="20"/>
              </w:rPr>
            </w:r>
            <w:r w:rsidR="00414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20"/>
                <w:szCs w:val="20"/>
              </w:rPr>
            </w:r>
            <w:r w:rsidR="00414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2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4143F2">
              <w:rPr>
                <w:sz w:val="20"/>
                <w:szCs w:val="20"/>
              </w:rPr>
            </w:r>
            <w:r w:rsidR="004143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3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5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20"/>
                <w:szCs w:val="20"/>
              </w:rPr>
            </w:r>
            <w:r w:rsidR="00414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lastRenderedPageBreak/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18"/>
                <w:szCs w:val="18"/>
              </w:rPr>
            </w:r>
            <w:r w:rsidR="0041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18"/>
                <w:szCs w:val="18"/>
              </w:rPr>
            </w:r>
            <w:r w:rsidR="0041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18"/>
                <w:szCs w:val="18"/>
              </w:rPr>
            </w:r>
            <w:r w:rsidR="0041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9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3F2">
              <w:rPr>
                <w:rFonts w:ascii="Arial" w:hAnsi="Arial" w:cs="Arial"/>
                <w:sz w:val="18"/>
                <w:szCs w:val="18"/>
              </w:rPr>
            </w:r>
            <w:r w:rsidR="0041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0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1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2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3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3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4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5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6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7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8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9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0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1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2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3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4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5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6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7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8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9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0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1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2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3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4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5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6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7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8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9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0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1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2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3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4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5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6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7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8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39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0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1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2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3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4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5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6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7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8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49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0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1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2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3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4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5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6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7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8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59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0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1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2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3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4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5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6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7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8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69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0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1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2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3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4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5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6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B3736">
              <w:rPr>
                <w:b/>
                <w:sz w:val="20"/>
                <w:szCs w:val="20"/>
              </w:rPr>
              <w:t>Fecha  Realización</w:t>
            </w:r>
            <w:proofErr w:type="gramEnd"/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1ED8" w14:textId="77777777" w:rsidR="00F92C82" w:rsidRDefault="00F92C82">
      <w:r>
        <w:separator/>
      </w:r>
    </w:p>
  </w:endnote>
  <w:endnote w:type="continuationSeparator" w:id="0">
    <w:p w14:paraId="374643C4" w14:textId="77777777" w:rsidR="00F92C82" w:rsidRDefault="00F9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2BE6" w14:textId="77777777" w:rsidR="00F92C82" w:rsidRDefault="00F92C8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3976" w14:textId="77777777" w:rsidR="00F92C82" w:rsidRDefault="00F92C82">
      <w:r>
        <w:separator/>
      </w:r>
    </w:p>
  </w:footnote>
  <w:footnote w:type="continuationSeparator" w:id="0">
    <w:p w14:paraId="4A1994AE" w14:textId="77777777" w:rsidR="00F92C82" w:rsidRDefault="00F92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F92C82" w14:paraId="483FED60" w14:textId="77777777" w:rsidTr="0075397E">
      <w:tc>
        <w:tcPr>
          <w:tcW w:w="5223" w:type="dxa"/>
        </w:tcPr>
        <w:p w14:paraId="01853BC6" w14:textId="77777777" w:rsidR="00F92C82" w:rsidRDefault="00F92C82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F92C82" w:rsidRPr="00BB61A1" w:rsidRDefault="00F92C8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F92C82" w:rsidRPr="00BB61A1" w:rsidRDefault="00F92C8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F92C82" w:rsidRPr="00BB61A1" w:rsidRDefault="00F92C8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F92C82" w:rsidRPr="00BB61A1" w:rsidRDefault="00F92C8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F92C82" w:rsidRPr="00BB61A1" w:rsidRDefault="00F92C8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F92C82" w:rsidRDefault="00F92C82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F92C82" w:rsidRDefault="00F92C82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F92C82" w:rsidRDefault="00F92C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AEB0" w14:textId="77777777" w:rsidR="00F92C82" w:rsidRDefault="00F92C82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F92C82" w:rsidRDefault="00F92C82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:rsidR="00AF116B" w:rsidRDefault="00AF116B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3603" w14:textId="77777777" w:rsidR="00F92C82" w:rsidRPr="0057380D" w:rsidRDefault="00F92C82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F92C82" w:rsidRDefault="00F92C82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:rsidR="00AF116B" w:rsidRDefault="00AF116B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2D98916B" wp14:editId="105CAAF0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F92C82" w:rsidRDefault="00F92C82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F92C82" w:rsidRDefault="00F92C82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F92C82" w:rsidRPr="0057380D" w:rsidRDefault="00F92C82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:rsidR="00AF116B" w:rsidRPr="0057380D" w:rsidRDefault="00AF116B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F92C82" w:rsidRDefault="00F92C82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F92C82" w:rsidRDefault="00F92C82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F92C82" w:rsidRDefault="00F92C82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F92C82" w:rsidRPr="0057380D" w:rsidRDefault="00F92C82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F92C82" w:rsidRDefault="00F92C82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F92C82" w:rsidRDefault="00F92C82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3F2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31AB5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AF640E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0005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FA8"/>
    <w:rsid w:val="00CA5232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2C82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9B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41</TotalTime>
  <Pages>8</Pages>
  <Words>3025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10</cp:revision>
  <cp:lastPrinted>2018-07-04T06:54:00Z</cp:lastPrinted>
  <dcterms:created xsi:type="dcterms:W3CDTF">2021-02-08T13:25:00Z</dcterms:created>
  <dcterms:modified xsi:type="dcterms:W3CDTF">2021-03-04T11:53:00Z</dcterms:modified>
</cp:coreProperties>
</file>