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D09E6" w14:textId="77777777" w:rsidR="004D5E68" w:rsidRPr="0057380D" w:rsidRDefault="008639A0" w:rsidP="004D5E6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0DF2C" wp14:editId="09EE6BFC">
                <wp:simplePos x="0" y="0"/>
                <wp:positionH relativeFrom="margin">
                  <wp:align>left</wp:align>
                </wp:positionH>
                <wp:positionV relativeFrom="paragraph">
                  <wp:posOffset>220002</wp:posOffset>
                </wp:positionV>
                <wp:extent cx="6905302" cy="845820"/>
                <wp:effectExtent l="0" t="0" r="10160" b="1143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302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10A8" w14:textId="77777777" w:rsidR="00B43A2F" w:rsidRPr="00AF116B" w:rsidRDefault="00B43A2F" w:rsidP="00AF116B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 xml:space="preserve">Solicitud </w:t>
                            </w:r>
                            <w:r w:rsidRPr="0057380D">
                              <w:rPr>
                                <w:rFonts w:ascii="Arial" w:hAnsi="Arial" w:cs="Arial"/>
                                <w:b/>
                                <w:caps/>
                                <w:sz w:val="20"/>
                                <w:szCs w:val="20"/>
                              </w:rPr>
                              <w:t>de inscripción en el procedimiento de evaluación y acreditación de las competencias profesionales adquiridas a través de la experiencia laboral o de vías no formales de formación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DF2C" id="Rectangle 103" o:spid="_x0000_s1026" style="position:absolute;left:0;text-align:left;margin-left:0;margin-top:17.3pt;width:543.7pt;height:6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" fillcolor="#d8d8d8 [2732]">
                <v:textbox inset=",2.3mm,,2.3mm">
                  <w:txbxContent>
                    <w:p w14:paraId="1A7310A8" w14:textId="77777777" w:rsidR="00B43A2F" w:rsidRPr="00AF116B" w:rsidRDefault="00B43A2F" w:rsidP="00AF116B">
                      <w:pPr>
                        <w:spacing w:before="120"/>
                        <w:jc w:val="both"/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 xml:space="preserve">Solicitud </w:t>
                      </w:r>
                      <w:r w:rsidRPr="0057380D">
                        <w:rPr>
                          <w:rFonts w:ascii="Arial" w:hAnsi="Arial" w:cs="Arial"/>
                          <w:b/>
                          <w:caps/>
                          <w:sz w:val="20"/>
                          <w:szCs w:val="20"/>
                        </w:rPr>
                        <w:t>de inscripción en el procedimiento de evaluación y acreditación de las competencias profesionales adquiridas a través de la experiencia laboral o de vías no formales de formación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D5E68" w:rsidRPr="0057380D">
        <w:rPr>
          <w:rFonts w:ascii="Arial" w:hAnsi="Arial" w:cs="Arial"/>
          <w:b/>
          <w:sz w:val="20"/>
          <w:szCs w:val="20"/>
        </w:rPr>
        <w:t xml:space="preserve">ANEXO II </w:t>
      </w:r>
    </w:p>
    <w:p w14:paraId="4721B1D1" w14:textId="77777777" w:rsidR="008B5E32" w:rsidRDefault="008639A0" w:rsidP="004D5E68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16396" wp14:editId="22463E72">
                <wp:simplePos x="0" y="0"/>
                <wp:positionH relativeFrom="column">
                  <wp:posOffset>2417445</wp:posOffset>
                </wp:positionH>
                <wp:positionV relativeFrom="paragraph">
                  <wp:posOffset>190500</wp:posOffset>
                </wp:positionV>
                <wp:extent cx="1371600" cy="253365"/>
                <wp:effectExtent l="0" t="0" r="4445" b="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DA38D" w14:textId="77777777" w:rsidR="00B43A2F" w:rsidRPr="00E801AC" w:rsidRDefault="00B43A2F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1639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90.35pt;margin-top:15pt;width:108pt;height:1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" filled="f" stroked="f">
                <v:textbox inset=",1mm,,1mm">
                  <w:txbxContent>
                    <w:p w14:paraId="407DA38D" w14:textId="77777777" w:rsidR="00B43A2F" w:rsidRPr="00E801AC" w:rsidRDefault="00B43A2F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D663CB" wp14:editId="6ABF4E6A">
                <wp:simplePos x="0" y="0"/>
                <wp:positionH relativeFrom="column">
                  <wp:posOffset>2417445</wp:posOffset>
                </wp:positionH>
                <wp:positionV relativeFrom="paragraph">
                  <wp:posOffset>201295</wp:posOffset>
                </wp:positionV>
                <wp:extent cx="1287780" cy="205105"/>
                <wp:effectExtent l="0" t="0" r="2540" b="0"/>
                <wp:wrapNone/>
                <wp:docPr id="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3A5E3" w14:textId="77777777" w:rsidR="00B43A2F" w:rsidRPr="00E801AC" w:rsidRDefault="00B43A2F" w:rsidP="00E801A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663CB" id="Text Box 55" o:spid="_x0000_s1028" type="#_x0000_t202" style="position:absolute;margin-left:190.35pt;margin-top:15.85pt;width:101.4pt;height:1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" filled="f" stroked="f">
                <v:textbox inset=",.3mm,,.3mm">
                  <w:txbxContent>
                    <w:p w14:paraId="0243A5E3" w14:textId="77777777" w:rsidR="00B43A2F" w:rsidRPr="00E801AC" w:rsidRDefault="00B43A2F" w:rsidP="00E801A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AF8307" w14:textId="77777777" w:rsidR="008B5E32" w:rsidRDefault="008B5E32" w:rsidP="00B61012">
      <w:pPr>
        <w:jc w:val="both"/>
        <w:rPr>
          <w:sz w:val="28"/>
          <w:szCs w:val="28"/>
        </w:rPr>
      </w:pPr>
    </w:p>
    <w:p w14:paraId="52429728" w14:textId="77777777" w:rsidR="006428FE" w:rsidRDefault="006428FE" w:rsidP="00B61012">
      <w:pPr>
        <w:jc w:val="both"/>
        <w:rPr>
          <w:sz w:val="28"/>
          <w:szCs w:val="28"/>
        </w:rPr>
      </w:pPr>
    </w:p>
    <w:p w14:paraId="5FADBDDC" w14:textId="77777777" w:rsidR="006428FE" w:rsidRDefault="006428FE" w:rsidP="00B61012">
      <w:pPr>
        <w:jc w:val="both"/>
        <w:rPr>
          <w:sz w:val="16"/>
          <w:szCs w:val="16"/>
        </w:rPr>
      </w:pPr>
    </w:p>
    <w:p w14:paraId="27598314" w14:textId="77777777" w:rsidR="003F3950" w:rsidRPr="004D5E68" w:rsidRDefault="003F3950" w:rsidP="00B61012">
      <w:pPr>
        <w:jc w:val="both"/>
        <w:rPr>
          <w:sz w:val="16"/>
          <w:szCs w:val="16"/>
        </w:rPr>
      </w:pPr>
    </w:p>
    <w:tbl>
      <w:tblPr>
        <w:tblStyle w:val="Tablaconcuadrcula"/>
        <w:tblW w:w="10882" w:type="dxa"/>
        <w:tblLayout w:type="fixed"/>
        <w:tblLook w:val="04A0" w:firstRow="1" w:lastRow="0" w:firstColumn="1" w:lastColumn="0" w:noHBand="0" w:noVBand="1"/>
      </w:tblPr>
      <w:tblGrid>
        <w:gridCol w:w="817"/>
        <w:gridCol w:w="425"/>
        <w:gridCol w:w="142"/>
        <w:gridCol w:w="847"/>
        <w:gridCol w:w="550"/>
        <w:gridCol w:w="758"/>
        <w:gridCol w:w="788"/>
        <w:gridCol w:w="460"/>
        <w:gridCol w:w="101"/>
        <w:gridCol w:w="41"/>
        <w:gridCol w:w="192"/>
        <w:gridCol w:w="90"/>
        <w:gridCol w:w="1364"/>
        <w:gridCol w:w="1472"/>
        <w:gridCol w:w="7"/>
        <w:gridCol w:w="560"/>
        <w:gridCol w:w="1926"/>
        <w:gridCol w:w="342"/>
      </w:tblGrid>
      <w:tr w:rsidR="00065CD3" w14:paraId="01BCD0D9" w14:textId="77777777" w:rsidTr="00AF116B">
        <w:trPr>
          <w:trHeight w:val="306"/>
        </w:trPr>
        <w:tc>
          <w:tcPr>
            <w:tcW w:w="108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066E28" w14:textId="77777777" w:rsidR="00065CD3" w:rsidRPr="00DD7D44" w:rsidRDefault="000731DF" w:rsidP="004D5E6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7D44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D5E68" w:rsidRPr="00DD7D44">
              <w:rPr>
                <w:rFonts w:ascii="Arial" w:hAnsi="Arial" w:cs="Arial"/>
                <w:b/>
                <w:sz w:val="20"/>
                <w:szCs w:val="20"/>
              </w:rPr>
              <w:t>ATOS DE LA PERSONA SOLICITANTE</w:t>
            </w:r>
          </w:p>
        </w:tc>
      </w:tr>
      <w:tr w:rsidR="00744200" w14:paraId="593AE926" w14:textId="77777777" w:rsidTr="00AF116B">
        <w:tc>
          <w:tcPr>
            <w:tcW w:w="10881" w:type="dxa"/>
            <w:gridSpan w:val="18"/>
            <w:tcBorders>
              <w:top w:val="single" w:sz="4" w:space="0" w:color="auto"/>
              <w:bottom w:val="nil"/>
            </w:tcBorders>
          </w:tcPr>
          <w:p w14:paraId="43A4BFEA" w14:textId="77777777" w:rsidR="006F266B" w:rsidRPr="004D5E68" w:rsidRDefault="006F266B" w:rsidP="00B61012">
            <w:pPr>
              <w:jc w:val="both"/>
              <w:rPr>
                <w:b/>
                <w:sz w:val="18"/>
                <w:szCs w:val="18"/>
              </w:rPr>
            </w:pPr>
          </w:p>
          <w:p w14:paraId="22635EDC" w14:textId="77777777" w:rsidR="00744200" w:rsidRPr="00563D99" w:rsidRDefault="00744200" w:rsidP="000B6A16">
            <w:pPr>
              <w:jc w:val="both"/>
              <w:rPr>
                <w:b/>
                <w:sz w:val="12"/>
                <w:szCs w:val="12"/>
              </w:rPr>
            </w:pPr>
          </w:p>
        </w:tc>
      </w:tr>
      <w:tr w:rsidR="00744200" w14:paraId="13AC36B3" w14:textId="77777777" w:rsidTr="00AF116B">
        <w:trPr>
          <w:trHeight w:val="298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F3EBB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7E6634E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21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EB4EEC">
              <w:rPr>
                <w:sz w:val="20"/>
                <w:szCs w:val="20"/>
              </w:rPr>
            </w:r>
            <w:r w:rsidR="00EB4E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7C52DE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14:paraId="4883FCF1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0A8B91C8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2"/>
            <w:r w:rsidR="00381676">
              <w:rPr>
                <w:sz w:val="20"/>
                <w:szCs w:val="20"/>
              </w:rPr>
              <w:instrText xml:space="preserve"> FORMCHECKBOX </w:instrText>
            </w:r>
            <w:r w:rsidR="00EB4EEC">
              <w:rPr>
                <w:sz w:val="20"/>
                <w:szCs w:val="20"/>
              </w:rPr>
            </w:r>
            <w:r w:rsidR="00EB4E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644C2C" w14:textId="77777777" w:rsidR="00744200" w:rsidRPr="009C5A17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CAF565" w14:textId="77777777" w:rsidR="00744200" w:rsidRPr="0057380D" w:rsidRDefault="00744200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Número de documento</w:t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37B" w14:textId="77777777" w:rsidR="00744200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39562F" w14:textId="77777777" w:rsidR="00744200" w:rsidRPr="00744200" w:rsidRDefault="00744200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B5D58" w:rsidRPr="00A9522A" w14:paraId="23E92438" w14:textId="77777777" w:rsidTr="00AF116B">
        <w:trPr>
          <w:trHeight w:val="51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BB1A89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5EBBD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16FB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070F2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1EF0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8B9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F944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4183270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2E84" w14:textId="77777777" w:rsidR="00130497" w:rsidRPr="0057380D" w:rsidRDefault="00130497" w:rsidP="00B6101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644E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CE2D3" w14:textId="77777777" w:rsidR="00130497" w:rsidRPr="0057380D" w:rsidRDefault="0013049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1º Apellido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6E00" w14:textId="77777777" w:rsidR="0013049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46DC6E" w14:textId="77777777" w:rsidR="00130497" w:rsidRPr="00744200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130497" w:rsidRPr="00A9522A" w14:paraId="21757FE5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7DF550" w14:textId="77777777" w:rsidR="00130497" w:rsidRPr="00C4671A" w:rsidRDefault="0013049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8E4DC" w14:textId="77777777" w:rsidR="00AF116B" w:rsidRPr="00AF116B" w:rsidRDefault="00AF116B" w:rsidP="00AF116B">
            <w:pPr>
              <w:spacing w:before="60" w:after="120"/>
              <w:jc w:val="both"/>
              <w:rPr>
                <w:position w:val="-4"/>
                <w:sz w:val="20"/>
                <w:szCs w:val="20"/>
              </w:rPr>
            </w:pPr>
            <w:r w:rsidRPr="00AF116B">
              <w:rPr>
                <w:position w:val="-4"/>
                <w:sz w:val="20"/>
                <w:szCs w:val="20"/>
              </w:rPr>
              <w:t xml:space="preserve">Hombre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B4EEC">
              <w:rPr>
                <w:position w:val="-4"/>
                <w:sz w:val="26"/>
                <w:szCs w:val="26"/>
              </w:rPr>
            </w:r>
            <w:r w:rsidR="00EB4EEC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5"/>
            <w:r w:rsidRPr="00AF116B">
              <w:rPr>
                <w:position w:val="-4"/>
                <w:sz w:val="26"/>
                <w:szCs w:val="26"/>
              </w:rPr>
              <w:t xml:space="preserve">  </w:t>
            </w:r>
            <w:r w:rsidRPr="00AF116B">
              <w:rPr>
                <w:position w:val="-4"/>
                <w:sz w:val="20"/>
                <w:szCs w:val="20"/>
              </w:rPr>
              <w:t xml:space="preserve">Mujer </w:t>
            </w:r>
            <w:r w:rsidRPr="00AF116B">
              <w:rPr>
                <w:sz w:val="20"/>
                <w:szCs w:val="20"/>
              </w:rPr>
              <w:t xml:space="preserve"> </w:t>
            </w:r>
            <w:r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9"/>
            <w:r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="00EB4EEC">
              <w:rPr>
                <w:position w:val="-4"/>
                <w:sz w:val="26"/>
                <w:szCs w:val="26"/>
              </w:rPr>
            </w:r>
            <w:r w:rsidR="00EB4EEC">
              <w:rPr>
                <w:position w:val="-4"/>
                <w:sz w:val="26"/>
                <w:szCs w:val="26"/>
              </w:rPr>
              <w:fldChar w:fldCharType="separate"/>
            </w:r>
            <w:r>
              <w:rPr>
                <w:position w:val="-4"/>
                <w:sz w:val="26"/>
                <w:szCs w:val="26"/>
              </w:rPr>
              <w:fldChar w:fldCharType="end"/>
            </w:r>
            <w:bookmarkEnd w:id="6"/>
          </w:p>
          <w:p w14:paraId="67B0D437" w14:textId="77777777" w:rsidR="00C4671A" w:rsidRPr="00AF116B" w:rsidRDefault="00C4671A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A2B69" w14:textId="77777777" w:rsidR="00130497" w:rsidRPr="00762BEA" w:rsidRDefault="00130497" w:rsidP="00DC72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FFE10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27805" w14:textId="77777777" w:rsidR="00130497" w:rsidRPr="009C5A17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F300E0" w14:textId="77777777" w:rsidR="00130497" w:rsidRPr="00A9522A" w:rsidRDefault="0013049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:rsidRPr="00A9522A" w14:paraId="766EBD19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B84AF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2º Apellido</w:t>
            </w: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FE1" w14:textId="77777777" w:rsidR="004B62F5" w:rsidRPr="00381676" w:rsidRDefault="00A10834" w:rsidP="00B61012">
            <w:pPr>
              <w:jc w:val="both"/>
              <w:rPr>
                <w:sz w:val="20"/>
                <w:szCs w:val="20"/>
              </w:rPr>
            </w:pPr>
            <w:r w:rsidRPr="00381676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381676" w:rsidRPr="00381676">
              <w:rPr>
                <w:sz w:val="20"/>
                <w:szCs w:val="20"/>
              </w:rPr>
              <w:instrText xml:space="preserve"> FORMTEXT </w:instrText>
            </w:r>
            <w:r w:rsidRPr="00381676">
              <w:rPr>
                <w:sz w:val="20"/>
                <w:szCs w:val="20"/>
              </w:rPr>
            </w:r>
            <w:r w:rsidRPr="00381676">
              <w:rPr>
                <w:sz w:val="20"/>
                <w:szCs w:val="20"/>
              </w:rPr>
              <w:fldChar w:fldCharType="separate"/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="00381676" w:rsidRPr="00381676">
              <w:rPr>
                <w:noProof/>
                <w:sz w:val="20"/>
                <w:szCs w:val="20"/>
              </w:rPr>
              <w:t> </w:t>
            </w:r>
            <w:r w:rsidRPr="00381676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6C3A3" w14:textId="77777777" w:rsidR="004B62F5" w:rsidRPr="009C5A17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C2970" w14:textId="77777777" w:rsidR="004B62F5" w:rsidRPr="00A9522A" w:rsidRDefault="004B62F5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DB5D58" w:rsidRPr="00A9522A" w14:paraId="72ABAFB6" w14:textId="77777777" w:rsidTr="00AF116B">
        <w:trPr>
          <w:trHeight w:val="174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95B66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142083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00DDF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9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0D40B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36E08" w14:textId="77777777" w:rsidR="00DB5D58" w:rsidRPr="009C5A17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1000C" w14:textId="77777777" w:rsidR="00DB5D58" w:rsidRPr="00A9522A" w:rsidRDefault="00DB5D58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680ADE35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0D3C6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7380D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3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3A1B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8" w:name="Texto5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9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6FC38" w14:textId="77777777" w:rsidR="004B62F5" w:rsidRPr="0057380D" w:rsidRDefault="004B62F5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517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9" w:name="Texto6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3C78A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A9522A" w14:paraId="0FEADD9F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FB98CF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1F2D9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E4AC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73C8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A2CD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37CCA4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6574" w14:textId="77777777" w:rsidR="00065CD3" w:rsidRPr="00A9522A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A9522A" w14:paraId="7A8C4DF8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E55E" w14:textId="77777777" w:rsidR="00A9522A" w:rsidRPr="0057380D" w:rsidRDefault="00A9522A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91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15D" w14:textId="77777777" w:rsidR="00A9522A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0" w:name="Texto7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ACBAF0" w14:textId="77777777" w:rsidR="00A9522A" w:rsidRPr="00744200" w:rsidRDefault="00A9522A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065CD3" w:rsidRPr="009C5A17" w14:paraId="3FDA797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8198D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93D2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4C79B5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5DB7C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20FDE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7A01A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5C103" w14:textId="77777777" w:rsidR="00065CD3" w:rsidRPr="009C5A17" w:rsidRDefault="00065CD3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3C167B8D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1A65D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0E1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1" w:name="Texto8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6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21738" w14:textId="77777777" w:rsidR="009C5A17" w:rsidRPr="0057380D" w:rsidRDefault="0057380D" w:rsidP="005738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B163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4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EE7F9" w14:textId="77777777" w:rsidR="009C5A17" w:rsidRPr="0057380D" w:rsidRDefault="009C5A17" w:rsidP="009C5A1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Población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207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3" w:name="Texto10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83A04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9C5A17" w14:paraId="45922EE0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8EB0BB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ECDFA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D0B3B4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8AEFF6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247599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0687D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5718E" w14:textId="77777777" w:rsidR="009C5A17" w:rsidRPr="009C5A1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130497" w14:paraId="6F3851C2" w14:textId="77777777" w:rsidTr="00AF116B">
        <w:trPr>
          <w:trHeight w:val="340"/>
        </w:trPr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1D1C7F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F4CD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0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EE2CF2" w14:textId="77777777" w:rsidR="009C5A17" w:rsidRPr="0057380D" w:rsidRDefault="009C5A17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Teléfono Móvil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CE7" w14:textId="77777777" w:rsidR="009C5A17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0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448D5B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14:paraId="19EFA1D2" w14:textId="77777777" w:rsidR="009C5A17" w:rsidRPr="009C5A17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FACE3" w14:textId="77777777" w:rsidR="009C5A17" w:rsidRPr="00744200" w:rsidRDefault="009C5A17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9C5A17" w:rsidRPr="00130497" w14:paraId="6A6D0A86" w14:textId="77777777" w:rsidTr="00AF116B">
        <w:tc>
          <w:tcPr>
            <w:tcW w:w="13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582C0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5E295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22380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B824F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30BE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BA842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2A693" w14:textId="77777777" w:rsidR="009C5A17" w:rsidRPr="00130497" w:rsidRDefault="009C5A17" w:rsidP="00B61012">
            <w:pPr>
              <w:jc w:val="both"/>
              <w:rPr>
                <w:sz w:val="12"/>
                <w:szCs w:val="12"/>
              </w:rPr>
            </w:pPr>
          </w:p>
        </w:tc>
      </w:tr>
      <w:tr w:rsidR="004B62F5" w14:paraId="47D09323" w14:textId="77777777" w:rsidTr="00AF116B">
        <w:trPr>
          <w:trHeight w:val="340"/>
        </w:trPr>
        <w:tc>
          <w:tcPr>
            <w:tcW w:w="223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9AE90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5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C20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40148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07761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0E3121A7" w14:textId="77777777" w:rsidTr="00AF116B"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989D2" w14:textId="77777777" w:rsidR="004B62F5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90A8B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63464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9528" w14:textId="77777777" w:rsidR="004B62F5" w:rsidRPr="009C5A17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AD52E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4B62F5" w14:paraId="23D85A25" w14:textId="77777777" w:rsidTr="00AF116B">
        <w:trPr>
          <w:trHeight w:val="340"/>
        </w:trPr>
        <w:tc>
          <w:tcPr>
            <w:tcW w:w="488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4B247" w14:textId="77777777" w:rsidR="004B62F5" w:rsidRPr="0057380D" w:rsidRDefault="004B62F5" w:rsidP="00B6101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Horario preferente para recibir llamadas</w:t>
            </w:r>
          </w:p>
        </w:tc>
        <w:tc>
          <w:tcPr>
            <w:tcW w:w="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086" w14:textId="77777777" w:rsidR="004B62F5" w:rsidRPr="009C5A17" w:rsidRDefault="00A10834" w:rsidP="00B610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7" w:name="Texto14"/>
            <w:r w:rsidR="00381676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 w:rsidR="00381676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8C707" w14:textId="77777777" w:rsidR="004B62F5" w:rsidRPr="00744200" w:rsidRDefault="004B62F5" w:rsidP="00B61012">
            <w:pPr>
              <w:jc w:val="both"/>
              <w:rPr>
                <w:sz w:val="20"/>
                <w:szCs w:val="20"/>
              </w:rPr>
            </w:pPr>
          </w:p>
        </w:tc>
      </w:tr>
      <w:tr w:rsidR="00DD7D44" w:rsidRPr="00DD7D44" w14:paraId="2C319AB6" w14:textId="77777777" w:rsidTr="00AF116B">
        <w:trPr>
          <w:trHeight w:val="349"/>
        </w:trPr>
        <w:tc>
          <w:tcPr>
            <w:tcW w:w="10539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E0707FF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  <w:r w:rsidRPr="00DD7D44">
              <w:rPr>
                <w:sz w:val="20"/>
                <w:szCs w:val="20"/>
              </w:rPr>
              <w:t>El correo electrónico designado será el medio por el que desea recibir el aviso de notificación, y en su caso de pago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A9136" w14:textId="77777777" w:rsidR="00DD7D44" w:rsidRPr="00DD7D44" w:rsidRDefault="00DD7D44" w:rsidP="00DD7D44">
            <w:pPr>
              <w:jc w:val="both"/>
              <w:rPr>
                <w:sz w:val="20"/>
                <w:szCs w:val="20"/>
              </w:rPr>
            </w:pPr>
          </w:p>
        </w:tc>
      </w:tr>
    </w:tbl>
    <w:p w14:paraId="060906A5" w14:textId="77777777" w:rsidR="00065CD3" w:rsidRDefault="00065CD3" w:rsidP="00B61012">
      <w:pPr>
        <w:jc w:val="both"/>
        <w:rPr>
          <w:sz w:val="20"/>
          <w:szCs w:val="20"/>
        </w:rPr>
      </w:pPr>
    </w:p>
    <w:tbl>
      <w:tblPr>
        <w:tblW w:w="4969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3"/>
      </w:tblGrid>
      <w:tr w:rsidR="003C0BB3" w:rsidRPr="00B8416A" w14:paraId="167D21FD" w14:textId="77777777" w:rsidTr="008C036A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A935" w14:textId="77777777" w:rsidR="003C0BB3" w:rsidRPr="0057380D" w:rsidRDefault="00493F0C" w:rsidP="003C0B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Nivel de estudios finalizados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87811BF" w14:textId="77777777" w:rsidR="00883D18" w:rsidRPr="00883D18" w:rsidRDefault="00883D18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614DAEC4" w14:textId="77777777" w:rsidR="0057380D" w:rsidRDefault="00A10834" w:rsidP="003C0B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5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b/>
                <w:sz w:val="20"/>
                <w:szCs w:val="20"/>
              </w:rPr>
            </w:r>
            <w:r w:rsidR="00EB4E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Sin estudios</w:t>
            </w:r>
            <w:r w:rsidR="003C0BB3" w:rsidRPr="004D5E68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asilla26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b/>
                <w:sz w:val="20"/>
                <w:szCs w:val="20"/>
              </w:rPr>
            </w:r>
            <w:r w:rsidR="00EB4E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Primaria  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asilla27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b/>
                <w:sz w:val="20"/>
                <w:szCs w:val="20"/>
              </w:rPr>
            </w:r>
            <w:r w:rsidR="00EB4E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0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 xml:space="preserve">Secundaria     </w:t>
            </w:r>
            <w:r w:rsidR="003C0BB3" w:rsidRPr="004D5E6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28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b/>
                <w:sz w:val="20"/>
                <w:szCs w:val="20"/>
              </w:rPr>
            </w:r>
            <w:r w:rsidR="00EB4E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1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Bachillerato</w:t>
            </w:r>
            <w:r w:rsidR="003C0BB3" w:rsidRPr="004D5E68">
              <w:rPr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29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b/>
                <w:sz w:val="20"/>
                <w:szCs w:val="20"/>
              </w:rPr>
            </w:r>
            <w:r w:rsidR="00EB4E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2"/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 Medio</w:t>
            </w:r>
            <w:r w:rsidR="003C0BB3" w:rsidRPr="004D5E68">
              <w:rPr>
                <w:b/>
                <w:sz w:val="20"/>
                <w:szCs w:val="20"/>
              </w:rPr>
              <w:t xml:space="preserve">         </w:t>
            </w:r>
          </w:p>
          <w:p w14:paraId="7C3681FF" w14:textId="77777777" w:rsidR="0057380D" w:rsidRPr="00883D18" w:rsidRDefault="0057380D" w:rsidP="003C0BB3">
            <w:pPr>
              <w:jc w:val="both"/>
              <w:rPr>
                <w:b/>
                <w:sz w:val="10"/>
                <w:szCs w:val="10"/>
              </w:rPr>
            </w:pPr>
          </w:p>
          <w:p w14:paraId="522609F3" w14:textId="77777777" w:rsidR="0057380D" w:rsidRPr="0057380D" w:rsidRDefault="00A10834" w:rsidP="005738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30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b/>
                <w:sz w:val="20"/>
                <w:szCs w:val="20"/>
              </w:rPr>
            </w:r>
            <w:r w:rsidR="00EB4E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3"/>
            <w:r w:rsidR="003C0BB3" w:rsidRPr="004D5E68">
              <w:rPr>
                <w:b/>
                <w:sz w:val="20"/>
                <w:szCs w:val="20"/>
              </w:rPr>
              <w:t xml:space="preserve"> </w:t>
            </w:r>
            <w:r w:rsidR="003C0BB3" w:rsidRPr="0057380D">
              <w:rPr>
                <w:rFonts w:ascii="Arial" w:hAnsi="Arial" w:cs="Arial"/>
                <w:b/>
                <w:sz w:val="20"/>
                <w:szCs w:val="20"/>
              </w:rPr>
              <w:t>FP Grado</w:t>
            </w:r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 xml:space="preserve"> Superior</w:t>
            </w:r>
            <w:r w:rsidR="00AB02B3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380D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asilla31"/>
            <w:r w:rsidR="008A4530">
              <w:rPr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b/>
                <w:sz w:val="20"/>
                <w:szCs w:val="20"/>
              </w:rPr>
            </w:r>
            <w:r w:rsidR="00EB4EE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4"/>
            <w:r w:rsidR="0057380D" w:rsidRPr="0057380D">
              <w:rPr>
                <w:rFonts w:ascii="Arial" w:hAnsi="Arial" w:cs="Arial"/>
                <w:b/>
                <w:sz w:val="20"/>
                <w:szCs w:val="20"/>
              </w:rPr>
              <w:t>Universidad</w:t>
            </w:r>
          </w:p>
          <w:p w14:paraId="185881ED" w14:textId="77777777" w:rsidR="003C0BB3" w:rsidRPr="00B94DF9" w:rsidRDefault="003C0BB3" w:rsidP="0057380D">
            <w:pPr>
              <w:jc w:val="both"/>
              <w:rPr>
                <w:sz w:val="20"/>
                <w:szCs w:val="20"/>
              </w:rPr>
            </w:pPr>
          </w:p>
        </w:tc>
      </w:tr>
      <w:tr w:rsidR="00350452" w:rsidRPr="00B8416A" w14:paraId="05A7803C" w14:textId="77777777" w:rsidTr="00563D99">
        <w:trPr>
          <w:trHeight w:val="35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A5EC" w14:textId="77777777" w:rsidR="00563D99" w:rsidRPr="0057380D" w:rsidRDefault="00563D99" w:rsidP="00563D99">
            <w:pPr>
              <w:spacing w:before="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380D">
              <w:rPr>
                <w:rFonts w:ascii="Arial" w:hAnsi="Arial" w:cs="Arial"/>
                <w:b/>
                <w:sz w:val="20"/>
                <w:szCs w:val="20"/>
              </w:rPr>
              <w:t>SITUACIÓN  ACTUAL</w:t>
            </w:r>
            <w:proofErr w:type="gramEnd"/>
            <w:r w:rsidRPr="0057380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A2345B9" w14:textId="77777777" w:rsidR="008A4530" w:rsidRDefault="008A4530" w:rsidP="00563D99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368EC5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32"/>
            <w:r w:rsidR="008A4530" w:rsidRP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b/>
                <w:sz w:val="20"/>
                <w:szCs w:val="20"/>
              </w:rPr>
            </w:r>
            <w:r w:rsidR="00EB4E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A453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696A0E">
              <w:rPr>
                <w:rFonts w:ascii="Arial" w:hAnsi="Arial" w:cs="Arial"/>
                <w:b/>
                <w:sz w:val="20"/>
                <w:szCs w:val="20"/>
              </w:rPr>
              <w:t xml:space="preserve"> Trabajador/a por cuenta ajena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asilla33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b/>
                <w:sz w:val="20"/>
                <w:szCs w:val="20"/>
              </w:rPr>
            </w:r>
            <w:r w:rsidR="00EB4E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Trabajador/a por cuenta propia </w:t>
            </w:r>
          </w:p>
          <w:p w14:paraId="160FD6C3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8AEBD58" w14:textId="77777777" w:rsidR="00563D99" w:rsidRPr="0057380D" w:rsidRDefault="00A10834" w:rsidP="00563D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34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b/>
                <w:sz w:val="20"/>
                <w:szCs w:val="20"/>
              </w:rPr>
            </w:r>
            <w:r w:rsidR="00EB4E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7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Voluntario/a o Becario/a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asilla35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b/>
                <w:sz w:val="20"/>
                <w:szCs w:val="20"/>
              </w:rPr>
            </w:r>
            <w:r w:rsidR="00EB4E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8"/>
            <w:r w:rsidR="008A45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>Desempleado/a.</w:t>
            </w:r>
          </w:p>
          <w:p w14:paraId="62A2D63F" w14:textId="77777777" w:rsidR="00563D99" w:rsidRPr="0057380D" w:rsidRDefault="00563D99" w:rsidP="00563D99">
            <w:pPr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C0223B4" w14:textId="77777777" w:rsidR="00563D99" w:rsidRPr="00611B06" w:rsidRDefault="00A10834" w:rsidP="00563D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36"/>
            <w:r w:rsidR="008A4530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b/>
                <w:sz w:val="20"/>
                <w:szCs w:val="20"/>
              </w:rPr>
            </w:r>
            <w:r w:rsidR="00EB4E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9"/>
            <w:r w:rsidR="00563D99" w:rsidRPr="00573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Solicita la inscripción provisional por acogerse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 a la situación referida en el artículo 11.2 de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l R.D. 1224/2009 de 17 de </w:t>
            </w:r>
            <w:r w:rsidR="000B6A16" w:rsidRPr="00611B06">
              <w:rPr>
                <w:rFonts w:ascii="Arial" w:hAnsi="Arial" w:cs="Arial"/>
                <w:sz w:val="20"/>
                <w:szCs w:val="20"/>
              </w:rPr>
              <w:t>j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>ulio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.</w:t>
            </w:r>
            <w:r w:rsidR="00694ECF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>(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</w:t>
            </w:r>
            <w:r w:rsidR="00694ECF" w:rsidRPr="00611B06">
              <w:rPr>
                <w:rFonts w:ascii="Arial" w:hAnsi="Arial" w:cs="Arial"/>
                <w:sz w:val="16"/>
                <w:szCs w:val="16"/>
              </w:rPr>
              <w:t>ersonas mayores de 25 años que reúnan los requisitos de experiencia laboral o formativa necesarios y que no puedan justificarlos mediante los documentos que se indican en este Anexo</w:t>
            </w:r>
            <w:r w:rsidR="00005379" w:rsidRPr="00611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5379" w:rsidRPr="00611B06">
              <w:rPr>
                <w:rFonts w:ascii="Arial" w:hAnsi="Arial" w:cs="Arial"/>
                <w:sz w:val="16"/>
                <w:szCs w:val="16"/>
              </w:rPr>
              <w:t>presentando la justificación mediante alguna prueba admitida en derecho, de su experiencia laboral o aprendizajes no formales de formación).</w:t>
            </w:r>
          </w:p>
          <w:p w14:paraId="19206AB0" w14:textId="77777777" w:rsidR="00563D99" w:rsidRPr="00563D99" w:rsidRDefault="00563D99" w:rsidP="00563D99">
            <w:pPr>
              <w:jc w:val="both"/>
              <w:rPr>
                <w:b/>
                <w:sz w:val="12"/>
                <w:szCs w:val="12"/>
              </w:rPr>
            </w:pPr>
          </w:p>
          <w:p w14:paraId="0BA9A18E" w14:textId="77777777" w:rsidR="00563D99" w:rsidRPr="00611B06" w:rsidRDefault="00A10834" w:rsidP="00086E32">
            <w:pPr>
              <w:jc w:val="both"/>
              <w:rPr>
                <w:sz w:val="18"/>
                <w:szCs w:val="18"/>
              </w:rPr>
            </w:pPr>
            <w:r w:rsidRPr="00611B06">
              <w:rPr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37"/>
            <w:r w:rsidR="008A4530" w:rsidRPr="00611B06">
              <w:rPr>
                <w:sz w:val="20"/>
                <w:szCs w:val="20"/>
              </w:rPr>
              <w:instrText xml:space="preserve"> FORMCHECKBOX </w:instrText>
            </w:r>
            <w:r w:rsidR="00EB4EEC">
              <w:rPr>
                <w:sz w:val="20"/>
                <w:szCs w:val="20"/>
              </w:rPr>
            </w:r>
            <w:r w:rsidR="00EB4EEC">
              <w:rPr>
                <w:sz w:val="20"/>
                <w:szCs w:val="20"/>
              </w:rPr>
              <w:fldChar w:fldCharType="separate"/>
            </w:r>
            <w:r w:rsidRPr="00611B06">
              <w:rPr>
                <w:sz w:val="20"/>
                <w:szCs w:val="20"/>
              </w:rPr>
              <w:fldChar w:fldCharType="end"/>
            </w:r>
            <w:bookmarkEnd w:id="30"/>
            <w:r w:rsidR="008A4530" w:rsidRPr="00611B06">
              <w:rPr>
                <w:sz w:val="20"/>
                <w:szCs w:val="20"/>
              </w:rPr>
              <w:t xml:space="preserve"> </w:t>
            </w:r>
            <w:r w:rsidR="00563D99" w:rsidRPr="00611B06">
              <w:rPr>
                <w:rFonts w:ascii="Arial" w:hAnsi="Arial" w:cs="Arial"/>
                <w:sz w:val="20"/>
                <w:szCs w:val="20"/>
              </w:rPr>
              <w:t xml:space="preserve">Marcar en caso de pertenecer al colectivo de personas protegidas por la </w:t>
            </w:r>
            <w:r w:rsidR="001D224B" w:rsidRPr="00611B06">
              <w:rPr>
                <w:rFonts w:ascii="Arial" w:hAnsi="Arial" w:cs="Arial"/>
                <w:sz w:val="20"/>
                <w:szCs w:val="20"/>
              </w:rPr>
              <w:t>Ley Orgánica 1/2004</w:t>
            </w:r>
            <w:r w:rsidR="001D224B" w:rsidRPr="00611B0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</w:t>
            </w:r>
            <w:r w:rsidR="001D224B" w:rsidRPr="00611B06">
              <w:rPr>
                <w:rFonts w:ascii="Arial" w:hAnsi="Arial" w:cs="Arial"/>
                <w:iCs/>
                <w:sz w:val="20"/>
                <w:szCs w:val="20"/>
              </w:rPr>
              <w:t>de 28 de diciembre de Medidas de Protección Integral contra la Violencia de Género.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9"/>
        <w:gridCol w:w="250"/>
        <w:gridCol w:w="864"/>
        <w:gridCol w:w="1588"/>
        <w:gridCol w:w="313"/>
        <w:gridCol w:w="142"/>
        <w:gridCol w:w="633"/>
        <w:gridCol w:w="446"/>
        <w:gridCol w:w="73"/>
        <w:gridCol w:w="22"/>
        <w:gridCol w:w="71"/>
        <w:gridCol w:w="35"/>
        <w:gridCol w:w="1080"/>
        <w:gridCol w:w="316"/>
        <w:gridCol w:w="1095"/>
        <w:gridCol w:w="219"/>
        <w:gridCol w:w="77"/>
        <w:gridCol w:w="1089"/>
        <w:gridCol w:w="257"/>
        <w:gridCol w:w="8"/>
      </w:tblGrid>
      <w:tr w:rsidR="008C036A" w14:paraId="13FC589F" w14:textId="77777777" w:rsidTr="004B2F5D">
        <w:trPr>
          <w:trHeight w:val="306"/>
        </w:trPr>
        <w:tc>
          <w:tcPr>
            <w:tcW w:w="102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776FA" w14:textId="77777777" w:rsidR="008C036A" w:rsidRPr="00DD7D44" w:rsidRDefault="008C036A" w:rsidP="008C036A">
            <w:pPr>
              <w:jc w:val="center"/>
              <w:rPr>
                <w:b/>
                <w:sz w:val="28"/>
                <w:szCs w:val="28"/>
              </w:rPr>
            </w:pPr>
            <w:r w:rsidRPr="004D5E68">
              <w:rPr>
                <w:b/>
                <w:sz w:val="20"/>
                <w:szCs w:val="20"/>
              </w:rPr>
              <w:lastRenderedPageBreak/>
              <w:t>D</w:t>
            </w:r>
            <w:r>
              <w:rPr>
                <w:b/>
                <w:sz w:val="20"/>
                <w:szCs w:val="20"/>
              </w:rPr>
              <w:t>ATOS DE LA PERSONA REPRESENTANTE</w:t>
            </w:r>
          </w:p>
        </w:tc>
      </w:tr>
      <w:tr w:rsidR="008C036A" w:rsidRPr="0057380D" w14:paraId="0C697736" w14:textId="77777777" w:rsidTr="004B2F5D">
        <w:tc>
          <w:tcPr>
            <w:tcW w:w="10297" w:type="dxa"/>
            <w:gridSpan w:val="20"/>
            <w:tcBorders>
              <w:top w:val="single" w:sz="4" w:space="0" w:color="auto"/>
              <w:bottom w:val="nil"/>
            </w:tcBorders>
          </w:tcPr>
          <w:p w14:paraId="52E092B8" w14:textId="77777777" w:rsidR="000B6A16" w:rsidRPr="0057380D" w:rsidRDefault="000B6A16" w:rsidP="000B6A1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1E0" w:rsidRPr="0057380D" w14:paraId="17BFC755" w14:textId="77777777" w:rsidTr="004B2F5D">
        <w:trPr>
          <w:trHeight w:val="340"/>
        </w:trPr>
        <w:tc>
          <w:tcPr>
            <w:tcW w:w="17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0F085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NIF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FD482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asilla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48767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</w:tcPr>
          <w:p w14:paraId="74F4803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2E80D3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507A7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76B5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Número de documento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045E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33" w:name="Texto1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16A8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01D8B50" w14:textId="77777777" w:rsidTr="004B2F5D">
        <w:trPr>
          <w:trHeight w:val="51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ED40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8192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AEC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A0F3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7692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90C4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7D75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701A3C2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7639F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Nombre</w:t>
            </w:r>
          </w:p>
        </w:tc>
        <w:tc>
          <w:tcPr>
            <w:tcW w:w="3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0D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34" w:name="Texto1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EA410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1º Apellido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857A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5" w:name="Texto17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694A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61A3D9B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42245" w14:textId="77777777" w:rsidR="00AF116B" w:rsidRPr="00AF116B" w:rsidRDefault="00AF116B" w:rsidP="00AF11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t xml:space="preserve">Hombre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 Mujer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D36DE9" w14:textId="77777777" w:rsidR="008C036A" w:rsidRPr="00083CAC" w:rsidRDefault="008C036A" w:rsidP="005160BE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2C4A0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D15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EF3C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C3A0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B9CC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67269A4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4FC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2º Apellido</w:t>
            </w:r>
          </w:p>
        </w:tc>
        <w:tc>
          <w:tcPr>
            <w:tcW w:w="58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C4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6" w:name="Texto18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0A9C8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24FFB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42D3200D" w14:textId="77777777" w:rsidTr="004B2F5D">
        <w:trPr>
          <w:trHeight w:val="174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B9CD6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C72B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59C06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80FA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BD75B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B18C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0CABFE1A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179C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Domicilio</w:t>
            </w:r>
          </w:p>
        </w:tc>
        <w:tc>
          <w:tcPr>
            <w:tcW w:w="71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8B39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7" w:name="Texto19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1E6B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62E91C13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F13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535D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FBD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567A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F7876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26AA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92B2F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0ECE926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E6FD6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Provincia</w:t>
            </w:r>
          </w:p>
        </w:tc>
        <w:tc>
          <w:tcPr>
            <w:tcW w:w="2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9BCC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8" w:name="Texto20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CE357" w14:textId="77777777" w:rsidR="008C036A" w:rsidRPr="0057380D" w:rsidRDefault="001301E0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</w:t>
            </w:r>
          </w:p>
        </w:tc>
        <w:tc>
          <w:tcPr>
            <w:tcW w:w="1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2865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9" w:name="Texto21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C6F79" w14:textId="77777777" w:rsidR="008C036A" w:rsidRPr="0057380D" w:rsidRDefault="008C036A" w:rsidP="005160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Población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B6B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40" w:name="Texto22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EC87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252949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B93CE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3666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5C65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E782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14:paraId="734440C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6704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F41F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3717463F" w14:textId="77777777" w:rsidTr="004B2F5D">
        <w:trPr>
          <w:trHeight w:val="340"/>
        </w:trPr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1A77D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1BA4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1" w:name="Texto23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2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546A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Teléfono Móvil</w:t>
            </w: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4D3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42" w:name="Texto24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1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FA6E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2ED78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CF09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A8BD2AA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EB3D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6B1A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8A060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15CA0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F5459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14:paraId="1A7A9449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7685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5BA1D829" w14:textId="77777777" w:rsidTr="004B2F5D">
        <w:trPr>
          <w:trHeight w:val="340"/>
        </w:trPr>
        <w:tc>
          <w:tcPr>
            <w:tcW w:w="44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1D88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Correo electrónico</w:t>
            </w:r>
          </w:p>
        </w:tc>
        <w:tc>
          <w:tcPr>
            <w:tcW w:w="45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EC76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43" w:name="Texto25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926D9E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41EE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21B81D34" w14:textId="77777777" w:rsidTr="004B2F5D"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EE73BC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AE124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C07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5A4E7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B40F35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79E9554D" w14:textId="77777777" w:rsidTr="004B2F5D">
        <w:trPr>
          <w:trHeight w:val="340"/>
        </w:trPr>
        <w:tc>
          <w:tcPr>
            <w:tcW w:w="60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5092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Horario preferente para recibir llamadas</w:t>
            </w:r>
          </w:p>
        </w:tc>
        <w:tc>
          <w:tcPr>
            <w:tcW w:w="40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FB8" w14:textId="77777777" w:rsidR="008C036A" w:rsidRPr="0057380D" w:rsidRDefault="00A10834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 w:rsidR="00234F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4F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6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3A90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01E0" w:rsidRPr="0057380D" w14:paraId="74030C71" w14:textId="77777777" w:rsidTr="004B2F5D">
        <w:tc>
          <w:tcPr>
            <w:tcW w:w="28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7A554D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714DB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580401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E6A50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6151A3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59422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0C5DA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036A" w:rsidRPr="0057380D" w14:paraId="2E078D16" w14:textId="77777777" w:rsidTr="004B2F5D">
        <w:tc>
          <w:tcPr>
            <w:tcW w:w="1029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1397F" w14:textId="77777777" w:rsidR="008C036A" w:rsidRPr="0057380D" w:rsidRDefault="008C036A" w:rsidP="00516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Si existe representante, las comunicaciones que deriven de este escrito se realizarán con el representante designado por el interesado.</w:t>
            </w:r>
          </w:p>
        </w:tc>
      </w:tr>
      <w:tr w:rsidR="004B2F5D" w:rsidRPr="0057380D" w14:paraId="1EFB23CC" w14:textId="77777777" w:rsidTr="008810CB">
        <w:trPr>
          <w:gridAfter w:val="1"/>
          <w:wAfter w:w="8" w:type="dxa"/>
          <w:trHeight w:val="483"/>
        </w:trPr>
        <w:tc>
          <w:tcPr>
            <w:tcW w:w="10289" w:type="dxa"/>
            <w:gridSpan w:val="19"/>
          </w:tcPr>
          <w:p w14:paraId="72BC578F" w14:textId="77777777" w:rsidR="004B2F5D" w:rsidRDefault="004B2F5D" w:rsidP="00DD7D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80F99" w14:textId="77777777" w:rsidR="004B2F5D" w:rsidRPr="00B37F90" w:rsidRDefault="004B2F5D" w:rsidP="00554CA4">
            <w:pPr>
              <w:tabs>
                <w:tab w:val="left" w:pos="2561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9C6064">
              <w:rPr>
                <w:b/>
                <w:sz w:val="20"/>
                <w:szCs w:val="20"/>
              </w:rPr>
              <w:t>INFORMACIÓN BÁSICA DE PROTECCIÓN DE DATOS</w:t>
            </w:r>
          </w:p>
        </w:tc>
      </w:tr>
      <w:tr w:rsidR="004B2F5D" w:rsidRPr="0057380D" w14:paraId="51B2636F" w14:textId="77777777" w:rsidTr="00554CA4">
        <w:trPr>
          <w:gridAfter w:val="1"/>
          <w:wAfter w:w="8" w:type="dxa"/>
          <w:trHeight w:val="520"/>
        </w:trPr>
        <w:tc>
          <w:tcPr>
            <w:tcW w:w="1969" w:type="dxa"/>
            <w:gridSpan w:val="2"/>
            <w:vAlign w:val="center"/>
          </w:tcPr>
          <w:p w14:paraId="2398F9F7" w14:textId="77777777" w:rsidR="004B2F5D" w:rsidRPr="009C6064" w:rsidRDefault="004B2F5D" w:rsidP="004B2F5D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320" w:type="dxa"/>
            <w:gridSpan w:val="17"/>
          </w:tcPr>
          <w:p w14:paraId="3EBA3CB1" w14:textId="77777777" w:rsidR="004B2F5D" w:rsidRDefault="004B2F5D" w:rsidP="004B2F5D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B7227A" w14:textId="77777777" w:rsidR="004B2F5D" w:rsidRDefault="00CE016E" w:rsidP="004B2F5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D.G. de Trabajo Formación y Seguridad Laboral</w:t>
            </w:r>
            <w:r w:rsidR="00402AF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E016E" w:rsidRPr="0057380D" w14:paraId="094A8B68" w14:textId="77777777" w:rsidTr="00554CA4">
        <w:trPr>
          <w:gridAfter w:val="1"/>
          <w:wAfter w:w="8" w:type="dxa"/>
          <w:trHeight w:val="551"/>
        </w:trPr>
        <w:tc>
          <w:tcPr>
            <w:tcW w:w="1969" w:type="dxa"/>
            <w:gridSpan w:val="2"/>
          </w:tcPr>
          <w:p w14:paraId="439D6D3E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974CE26" w14:textId="77777777" w:rsidR="00CE016E" w:rsidRDefault="00CE016E" w:rsidP="00CE01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2F5D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154D7C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Procedimientos de acreditación de competencias adquiridas por experiencia laboral y vías no formales de formación en el marco del Real Decreto 1224/2009, de 17 de Julio</w:t>
            </w:r>
          </w:p>
        </w:tc>
      </w:tr>
      <w:tr w:rsidR="00CE016E" w:rsidRPr="0057380D" w14:paraId="218E38EE" w14:textId="77777777" w:rsidTr="00554CA4">
        <w:trPr>
          <w:gridAfter w:val="1"/>
          <w:wAfter w:w="8" w:type="dxa"/>
          <w:trHeight w:val="545"/>
        </w:trPr>
        <w:tc>
          <w:tcPr>
            <w:tcW w:w="1969" w:type="dxa"/>
            <w:gridSpan w:val="2"/>
          </w:tcPr>
          <w:p w14:paraId="0BD2C3D7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2FAFC548" w14:textId="77777777" w:rsidR="00CE016E" w:rsidRPr="009C6064" w:rsidRDefault="00CE016E" w:rsidP="00CE016E">
            <w:pPr>
              <w:jc w:val="both"/>
              <w:rPr>
                <w:b/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301B26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Cumplimiento de una obligación legal - Ley 30/2015, de 9 de septiembre, por la que se regula el Sistema de Formación Profesional para el empleo en el ámbito laboral</w:t>
            </w:r>
          </w:p>
        </w:tc>
      </w:tr>
      <w:tr w:rsidR="00CE016E" w:rsidRPr="0057380D" w14:paraId="446A1E5B" w14:textId="77777777" w:rsidTr="00554CA4">
        <w:trPr>
          <w:gridAfter w:val="1"/>
          <w:wAfter w:w="8" w:type="dxa"/>
          <w:trHeight w:val="629"/>
        </w:trPr>
        <w:tc>
          <w:tcPr>
            <w:tcW w:w="1969" w:type="dxa"/>
            <w:gridSpan w:val="2"/>
          </w:tcPr>
          <w:p w14:paraId="682AB7CF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49DA66A0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FED94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Existe cesión de datos</w:t>
            </w:r>
          </w:p>
        </w:tc>
      </w:tr>
      <w:tr w:rsidR="00CE016E" w:rsidRPr="0057380D" w14:paraId="501E0D2C" w14:textId="77777777" w:rsidTr="00554CA4">
        <w:trPr>
          <w:gridAfter w:val="1"/>
          <w:wAfter w:w="8" w:type="dxa"/>
          <w:trHeight w:val="435"/>
        </w:trPr>
        <w:tc>
          <w:tcPr>
            <w:tcW w:w="1969" w:type="dxa"/>
            <w:gridSpan w:val="2"/>
          </w:tcPr>
          <w:p w14:paraId="361B6FDC" w14:textId="77777777" w:rsidR="00CE016E" w:rsidRDefault="00CE016E" w:rsidP="00CE016E">
            <w:pPr>
              <w:jc w:val="both"/>
              <w:rPr>
                <w:b/>
                <w:sz w:val="20"/>
                <w:szCs w:val="20"/>
              </w:rPr>
            </w:pPr>
          </w:p>
          <w:p w14:paraId="559F2CDA" w14:textId="77777777" w:rsidR="00CE016E" w:rsidRPr="00E51A2B" w:rsidRDefault="00CE016E" w:rsidP="00CE016E">
            <w:pPr>
              <w:rPr>
                <w:sz w:val="20"/>
                <w:szCs w:val="20"/>
              </w:rPr>
            </w:pPr>
            <w:r w:rsidRPr="00E51A2B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8908B" w14:textId="77777777" w:rsidR="00CE016E" w:rsidRPr="00CE016E" w:rsidRDefault="00CE016E" w:rsidP="00CE016E">
            <w:pPr>
              <w:rPr>
                <w:rFonts w:ascii="Arial" w:hAnsi="Arial" w:cs="Arial"/>
                <w:sz w:val="16"/>
                <w:szCs w:val="16"/>
              </w:rPr>
            </w:pPr>
            <w:r w:rsidRPr="00CE016E">
              <w:rPr>
                <w:rFonts w:ascii="Arial" w:hAnsi="Arial" w:cs="Arial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E016E" w:rsidRPr="0057380D" w14:paraId="0B5E6B6E" w14:textId="77777777" w:rsidTr="00554CA4">
        <w:trPr>
          <w:gridAfter w:val="1"/>
          <w:wAfter w:w="8" w:type="dxa"/>
          <w:trHeight w:val="715"/>
        </w:trPr>
        <w:tc>
          <w:tcPr>
            <w:tcW w:w="1969" w:type="dxa"/>
            <w:gridSpan w:val="2"/>
            <w:shd w:val="clear" w:color="auto" w:fill="auto"/>
            <w:vAlign w:val="center"/>
          </w:tcPr>
          <w:p w14:paraId="2BEC214F" w14:textId="77777777" w:rsidR="00CE016E" w:rsidRPr="009C6064" w:rsidRDefault="00CE016E" w:rsidP="00CE016E">
            <w:pPr>
              <w:rPr>
                <w:b/>
                <w:bCs/>
                <w:sz w:val="20"/>
                <w:szCs w:val="20"/>
              </w:rPr>
            </w:pPr>
            <w:r w:rsidRPr="009C6064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320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C6A2C0" w14:textId="77777777" w:rsidR="00CE016E" w:rsidRPr="00083CAC" w:rsidRDefault="00AF116B" w:rsidP="00CE016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16"/>
                <w:szCs w:val="16"/>
              </w:rPr>
              <w:t>Dispo</w:t>
            </w:r>
            <w:r w:rsidR="00083CAC" w:rsidRPr="00AF116B">
              <w:rPr>
                <w:rFonts w:ascii="Arial" w:hAnsi="Arial" w:cs="Arial"/>
                <w:sz w:val="16"/>
                <w:szCs w:val="16"/>
              </w:rPr>
              <w:t xml:space="preserve">nible en la dirección electrónica: </w:t>
            </w:r>
            <w:hyperlink r:id="rId8" w:tgtFrame="_blank" w:history="1">
              <w:r w:rsidR="00083CAC" w:rsidRPr="00AF116B">
                <w:rPr>
                  <w:rFonts w:ascii="Arial" w:hAnsi="Arial" w:cs="Arial"/>
                  <w:sz w:val="16"/>
                  <w:szCs w:val="16"/>
                </w:rPr>
                <w:t>https://rat.castillalamancha.es/info/0341</w:t>
              </w:r>
            </w:hyperlink>
          </w:p>
        </w:tc>
      </w:tr>
      <w:tr w:rsidR="00E51A2B" w:rsidRPr="0057380D" w14:paraId="4D40047B" w14:textId="77777777" w:rsidTr="004B2F5D">
        <w:trPr>
          <w:gridAfter w:val="1"/>
          <w:wAfter w:w="8" w:type="dxa"/>
        </w:trPr>
        <w:tc>
          <w:tcPr>
            <w:tcW w:w="10289" w:type="dxa"/>
            <w:gridSpan w:val="19"/>
          </w:tcPr>
          <w:p w14:paraId="404C1FF8" w14:textId="77777777" w:rsidR="00E51A2B" w:rsidRPr="00831601" w:rsidRDefault="00E51A2B" w:rsidP="00E51A2B">
            <w:pPr>
              <w:jc w:val="both"/>
              <w:rPr>
                <w:b/>
                <w:sz w:val="20"/>
                <w:szCs w:val="20"/>
              </w:rPr>
            </w:pPr>
            <w:r w:rsidRPr="00DD7D44">
              <w:rPr>
                <w:b/>
                <w:sz w:val="20"/>
                <w:szCs w:val="20"/>
              </w:rPr>
              <w:t>MEDIO POR EL QUE DESEA RECIBIR LA NOTIFICACIÓN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3735219" w14:textId="77777777" w:rsidR="00E51A2B" w:rsidRPr="00AF116B" w:rsidRDefault="00E51A2B" w:rsidP="00E51A2B">
            <w:pPr>
              <w:spacing w:before="120"/>
              <w:ind w:left="1701" w:hanging="1701"/>
              <w:jc w:val="both"/>
              <w:rPr>
                <w:i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Marcar5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EB4EEC">
              <w:rPr>
                <w:sz w:val="20"/>
                <w:szCs w:val="20"/>
              </w:rPr>
            </w:r>
            <w:r w:rsidR="00EB4EEC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5"/>
            <w:r w:rsidRPr="003D0030">
              <w:rPr>
                <w:sz w:val="20"/>
                <w:szCs w:val="20"/>
              </w:rPr>
              <w:t xml:space="preserve"> Correo postal 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="00E778F4" w:rsidRPr="00AF116B">
              <w:rPr>
                <w:i/>
                <w:sz w:val="20"/>
                <w:szCs w:val="20"/>
              </w:rPr>
              <w:t>(</w:t>
            </w:r>
            <w:proofErr w:type="gramEnd"/>
            <w:r w:rsidR="00E778F4" w:rsidRPr="00AF116B">
              <w:rPr>
                <w:i/>
                <w:sz w:val="20"/>
                <w:szCs w:val="20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14:paraId="3A215D3A" w14:textId="77777777" w:rsidR="00E51A2B" w:rsidRPr="003D0030" w:rsidRDefault="00E51A2B" w:rsidP="00E51A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030">
              <w:rPr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Marcar6"/>
            <w:r w:rsidRPr="003D0030">
              <w:rPr>
                <w:sz w:val="20"/>
                <w:szCs w:val="20"/>
              </w:rPr>
              <w:instrText xml:space="preserve"> FORMCHECKBOX </w:instrText>
            </w:r>
            <w:r w:rsidR="00EB4EEC">
              <w:rPr>
                <w:sz w:val="20"/>
                <w:szCs w:val="20"/>
              </w:rPr>
            </w:r>
            <w:r w:rsidR="00EB4EEC">
              <w:rPr>
                <w:sz w:val="20"/>
                <w:szCs w:val="20"/>
              </w:rPr>
              <w:fldChar w:fldCharType="separate"/>
            </w:r>
            <w:r w:rsidRPr="003D0030">
              <w:rPr>
                <w:sz w:val="20"/>
                <w:szCs w:val="20"/>
              </w:rPr>
              <w:fldChar w:fldCharType="end"/>
            </w:r>
            <w:bookmarkEnd w:id="46"/>
            <w:r w:rsidRPr="003D0030">
              <w:rPr>
                <w:sz w:val="20"/>
                <w:szCs w:val="20"/>
              </w:rPr>
              <w:t xml:space="preserve"> Notificación electrónica  </w:t>
            </w:r>
            <w:proofErr w:type="gramStart"/>
            <w:r w:rsidRPr="003D0030">
              <w:rPr>
                <w:sz w:val="20"/>
                <w:szCs w:val="20"/>
              </w:rPr>
              <w:t xml:space="preserve">   </w:t>
            </w:r>
            <w:r w:rsidRPr="003D0030">
              <w:rPr>
                <w:i/>
                <w:sz w:val="20"/>
                <w:szCs w:val="20"/>
              </w:rPr>
              <w:t>(</w:t>
            </w:r>
            <w:proofErr w:type="gramEnd"/>
            <w:r w:rsidRPr="003D0030">
              <w:rPr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9" w:history="1">
              <w:r w:rsidRPr="003D0030">
                <w:rPr>
                  <w:rStyle w:val="Hipervnculo"/>
                  <w:i/>
                  <w:color w:val="auto"/>
                  <w:sz w:val="20"/>
                  <w:szCs w:val="20"/>
                </w:rPr>
                <w:t>https://notifica.jccm.es/notifica</w:t>
              </w:r>
            </w:hyperlink>
            <w:r w:rsidRPr="003D0030">
              <w:rPr>
                <w:i/>
                <w:sz w:val="20"/>
                <w:szCs w:val="20"/>
              </w:rPr>
              <w:t xml:space="preserve"> y que sus datos son correctos.)</w:t>
            </w:r>
          </w:p>
          <w:p w14:paraId="2D02533D" w14:textId="77777777" w:rsidR="00E51A2B" w:rsidRPr="00086E32" w:rsidRDefault="00E51A2B" w:rsidP="00E51A2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F8BACD" w14:textId="77777777" w:rsidR="008C036A" w:rsidRDefault="008C036A" w:rsidP="00C709BB">
      <w:pPr>
        <w:jc w:val="both"/>
        <w:rPr>
          <w:rFonts w:ascii="Arial" w:hAnsi="Arial" w:cs="Arial"/>
          <w:sz w:val="20"/>
          <w:szCs w:val="20"/>
        </w:rPr>
      </w:pPr>
    </w:p>
    <w:p w14:paraId="6FDA78C9" w14:textId="27F0F4D2" w:rsidR="007B3C26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p w14:paraId="61ECF0A8" w14:textId="59D94B1A" w:rsidR="00EB4EEC" w:rsidRDefault="00EB4EEC" w:rsidP="00C709BB">
      <w:pPr>
        <w:jc w:val="both"/>
        <w:rPr>
          <w:rFonts w:ascii="Arial" w:hAnsi="Arial" w:cs="Arial"/>
          <w:sz w:val="20"/>
          <w:szCs w:val="20"/>
        </w:rPr>
      </w:pPr>
    </w:p>
    <w:p w14:paraId="0022F7C5" w14:textId="5887F371" w:rsidR="00EB4EEC" w:rsidRDefault="00EB4EEC" w:rsidP="00C709BB">
      <w:pPr>
        <w:jc w:val="both"/>
        <w:rPr>
          <w:rFonts w:ascii="Arial" w:hAnsi="Arial" w:cs="Arial"/>
          <w:sz w:val="20"/>
          <w:szCs w:val="20"/>
        </w:rPr>
      </w:pPr>
    </w:p>
    <w:p w14:paraId="72931CB4" w14:textId="77777777" w:rsidR="00EB4EEC" w:rsidRDefault="00EB4EEC" w:rsidP="00C709BB">
      <w:pPr>
        <w:jc w:val="both"/>
        <w:rPr>
          <w:rFonts w:ascii="Arial" w:hAnsi="Arial" w:cs="Arial"/>
          <w:sz w:val="20"/>
          <w:szCs w:val="20"/>
        </w:rPr>
      </w:pPr>
    </w:p>
    <w:p w14:paraId="2B589C19" w14:textId="77777777" w:rsidR="007B3C26" w:rsidRPr="00DD7D44" w:rsidRDefault="007B3C26" w:rsidP="00C709B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7A30B6" w14:paraId="3EB9A114" w14:textId="77777777" w:rsidTr="00554CA4">
        <w:tc>
          <w:tcPr>
            <w:tcW w:w="10297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14:paraId="01694646" w14:textId="77777777" w:rsidR="007A30B6" w:rsidRPr="0057380D" w:rsidRDefault="007A30B6" w:rsidP="007A30B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lastRenderedPageBreak/>
              <w:t>SOLICITA</w:t>
            </w:r>
          </w:p>
        </w:tc>
      </w:tr>
      <w:tr w:rsidR="007A30B6" w14:paraId="34083334" w14:textId="77777777" w:rsidTr="00554CA4">
        <w:tc>
          <w:tcPr>
            <w:tcW w:w="10297" w:type="dxa"/>
            <w:tcBorders>
              <w:bottom w:val="single" w:sz="6" w:space="0" w:color="auto"/>
            </w:tcBorders>
            <w:vAlign w:val="center"/>
          </w:tcPr>
          <w:p w14:paraId="72655833" w14:textId="77777777" w:rsidR="007A30B6" w:rsidRDefault="007A30B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380D">
              <w:rPr>
                <w:rFonts w:ascii="Arial" w:hAnsi="Arial" w:cs="Arial"/>
                <w:sz w:val="20"/>
                <w:szCs w:val="20"/>
              </w:rPr>
              <w:t>La inscripción en el procedimiento de evaluación y acreditación de las competencias profesionales en las unidades de competencia del Catálogo Nacional de Cualificaciones profesionales de la presente convocatoria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3C26">
              <w:rPr>
                <w:rFonts w:ascii="Arial" w:hAnsi="Arial" w:cs="Arial"/>
                <w:sz w:val="20"/>
                <w:szCs w:val="20"/>
              </w:rPr>
              <w:t>siguientes:</w:t>
            </w:r>
          </w:p>
          <w:p w14:paraId="166ECF02" w14:textId="78A6F3D8" w:rsidR="007B3C26" w:rsidRPr="0057380D" w:rsidRDefault="007B3C26" w:rsidP="007B3C2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AA91EB" w14:textId="6FD77A42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277161" w:rsidRPr="007710DD" w14:paraId="591B48CA" w14:textId="77777777" w:rsidTr="00277161">
        <w:tc>
          <w:tcPr>
            <w:tcW w:w="5000" w:type="pct"/>
          </w:tcPr>
          <w:p w14:paraId="43ACE83F" w14:textId="216DA5AA" w:rsidR="00277161" w:rsidRPr="007710DD" w:rsidRDefault="00277161" w:rsidP="002771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5B5686BC" w14:textId="77777777" w:rsidR="00277161" w:rsidRPr="007710DD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7FC90D" w14:textId="77777777" w:rsidR="00B43A2F" w:rsidRP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A2F">
              <w:rPr>
                <w:rFonts w:ascii="Arial" w:hAnsi="Arial" w:cs="Arial"/>
                <w:sz w:val="20"/>
                <w:szCs w:val="20"/>
              </w:rPr>
              <w:t>COM411_1 - Actividades auxiliares de almacén</w:t>
            </w:r>
          </w:p>
          <w:p w14:paraId="55BF49ED" w14:textId="77777777" w:rsidR="00C50005" w:rsidRDefault="00C50005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43A2F" w:rsidRPr="00B43A2F" w14:paraId="4F24BB9A" w14:textId="77777777" w:rsidTr="00B43A2F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14F2153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3BE1B29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>UC0432_1 - Manipular cargas con carretillas elevadoras</w:t>
                  </w:r>
                </w:p>
              </w:tc>
            </w:tr>
            <w:tr w:rsidR="00B43A2F" w:rsidRPr="00B43A2F" w14:paraId="66704F33" w14:textId="77777777" w:rsidTr="00B43A2F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4F3DD644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1251C7F2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>UC1325_1 - Realizar las operaciones auxiliares de recepción, colocación, mantenimiento y expedición de cargas en el almacén de forma integrada en el equipo</w:t>
                  </w:r>
                </w:p>
              </w:tc>
            </w:tr>
            <w:tr w:rsidR="00B43A2F" w:rsidRPr="00B43A2F" w14:paraId="26A23A3A" w14:textId="77777777" w:rsidTr="00B43A2F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D9B51E2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AA13CB1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>UC1326_1 - Preparar pedidos de forma eficaz y eficiente, siguiendo procedimientos establecidos</w:t>
                  </w:r>
                </w:p>
              </w:tc>
            </w:tr>
          </w:tbl>
          <w:p w14:paraId="1F37422F" w14:textId="55073086" w:rsidR="00277161" w:rsidRDefault="00277161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E4E469" w14:textId="2D833FE7" w:rsidR="00BB2DD4" w:rsidRPr="007710DD" w:rsidRDefault="00BB2DD4" w:rsidP="002771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12390" w14:textId="1317B675" w:rsidR="00C639C9" w:rsidRDefault="00C639C9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5ACD7F43" w14:textId="77777777" w:rsidTr="00B43A2F">
        <w:tc>
          <w:tcPr>
            <w:tcW w:w="5000" w:type="pct"/>
          </w:tcPr>
          <w:p w14:paraId="74B07B1D" w14:textId="31B85B7B" w:rsidR="00B43A2F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89A3BF4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E2819" w14:textId="1F0CD7E3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A2F">
              <w:rPr>
                <w:rFonts w:ascii="Arial" w:hAnsi="Arial" w:cs="Arial"/>
                <w:sz w:val="20"/>
                <w:szCs w:val="20"/>
              </w:rPr>
              <w:t>COM412_1 - Actividades auxiliares de comercio</w:t>
            </w:r>
          </w:p>
          <w:p w14:paraId="4AC2E42C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43A2F" w:rsidRPr="00B43A2F" w14:paraId="7F575AC0" w14:textId="77777777" w:rsidTr="00B43A2F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6786617C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2956BB2C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>UC1329_1 - Proporcionar atención e información operativa, estructurada y protocolarizada al cliente.</w:t>
                  </w:r>
                </w:p>
              </w:tc>
            </w:tr>
            <w:tr w:rsidR="00B43A2F" w:rsidRPr="00B43A2F" w14:paraId="3D4D772B" w14:textId="77777777" w:rsidTr="00B43A2F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5417ACC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C10D879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>UC1326_1 - Preparar pedidos de forma eficaz y eficiente, siguiendo procedimientos establecidos</w:t>
                  </w:r>
                </w:p>
              </w:tc>
            </w:tr>
            <w:tr w:rsidR="00B43A2F" w:rsidRPr="00B43A2F" w14:paraId="20B5F7B6" w14:textId="77777777" w:rsidTr="00B43A2F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FE184F6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69B6B120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>UC1328_1 - Manipular y trasladar productos en la superficie comercial y en el reparto de proximidad, utilizando transpalés y carretillas de mano.</w:t>
                  </w:r>
                </w:p>
              </w:tc>
            </w:tr>
            <w:tr w:rsidR="00B43A2F" w:rsidRPr="00B43A2F" w14:paraId="721ADE31" w14:textId="77777777" w:rsidTr="00B43A2F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FECC7D9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39BBBBA8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>UC1327_1 - Realizar operaciones auxiliares de reposición, disposición y acondicionamiento de productos en el punto de venta.</w:t>
                  </w:r>
                </w:p>
              </w:tc>
            </w:tr>
          </w:tbl>
          <w:p w14:paraId="744BBE93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D5202B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E4010B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BF6E97" w14:textId="77777777" w:rsidR="00B43A2F" w:rsidRDefault="00B43A2F">
      <w:pPr>
        <w:rPr>
          <w:rFonts w:ascii="Arial" w:hAnsi="Arial" w:cs="Arial"/>
          <w:sz w:val="20"/>
          <w:szCs w:val="20"/>
        </w:rPr>
      </w:pPr>
    </w:p>
    <w:p w14:paraId="71534B13" w14:textId="77777777" w:rsidR="00277161" w:rsidRDefault="00277161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7E19A3C3" w14:textId="77777777" w:rsidTr="00B43A2F">
        <w:tc>
          <w:tcPr>
            <w:tcW w:w="5000" w:type="pct"/>
          </w:tcPr>
          <w:p w14:paraId="06E0F97A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FCF6F98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C81AF3" w14:textId="145F53C6" w:rsidR="00B43A2F" w:rsidRP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A2F">
              <w:rPr>
                <w:rFonts w:ascii="Arial" w:hAnsi="Arial" w:cs="Arial"/>
                <w:sz w:val="20"/>
                <w:szCs w:val="20"/>
              </w:rPr>
              <w:t>COM085_2 - Actividades de venta</w:t>
            </w:r>
          </w:p>
          <w:p w14:paraId="281D8E20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43A2F" w:rsidRPr="00B43A2F" w14:paraId="0D2626E8" w14:textId="77777777" w:rsidTr="00B43A2F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34D380CD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100F790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>UC0239_2 - Realizar la venta de productos y/o servicios a través de los diferentes canales de comercialización</w:t>
                  </w:r>
                </w:p>
              </w:tc>
            </w:tr>
            <w:tr w:rsidR="00B43A2F" w:rsidRPr="00B43A2F" w14:paraId="44461B47" w14:textId="77777777" w:rsidTr="00B43A2F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BAF52B9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0053EC6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>UC9998_2 - Comunicarse en lengua inglesa con un nivel de usuario básico (A2), según el marco común europeo de referencia para las lenguas, en el ámbito profesional</w:t>
                  </w:r>
                </w:p>
              </w:tc>
            </w:tr>
            <w:tr w:rsidR="00B43A2F" w:rsidRPr="00B43A2F" w14:paraId="7ED1386B" w14:textId="77777777" w:rsidTr="00B43A2F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0915B78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736EDAEA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>UC0241_2 - Ejecutar las acciones del servicio de atención al cliente, consumidor y usuario</w:t>
                  </w:r>
                </w:p>
              </w:tc>
            </w:tr>
            <w:tr w:rsidR="00B43A2F" w:rsidRPr="00B43A2F" w14:paraId="4DA3E838" w14:textId="77777777" w:rsidTr="00B43A2F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3B6E52FD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EB4EE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2727FF7" w14:textId="77777777" w:rsidR="00B43A2F" w:rsidRPr="00B43A2F" w:rsidRDefault="00B43A2F" w:rsidP="00B43A2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3A2F">
                    <w:rPr>
                      <w:rFonts w:ascii="Arial" w:hAnsi="Arial" w:cs="Arial"/>
                      <w:sz w:val="20"/>
                      <w:szCs w:val="20"/>
                    </w:rPr>
                    <w:t>UC0240_2 - Realizar las operaciones auxiliares a la venta</w:t>
                  </w:r>
                </w:p>
              </w:tc>
            </w:tr>
          </w:tbl>
          <w:p w14:paraId="38BE8C15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10D720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AB803" w14:textId="38AC7870" w:rsidR="00277161" w:rsidRDefault="00277161">
      <w:pPr>
        <w:rPr>
          <w:rFonts w:ascii="Arial" w:hAnsi="Arial" w:cs="Arial"/>
          <w:sz w:val="20"/>
          <w:szCs w:val="20"/>
        </w:rPr>
      </w:pPr>
    </w:p>
    <w:p w14:paraId="4B9524CC" w14:textId="51B56112" w:rsidR="00B43A2F" w:rsidRDefault="00B43A2F">
      <w:pPr>
        <w:rPr>
          <w:rFonts w:ascii="Arial" w:hAnsi="Arial" w:cs="Arial"/>
          <w:sz w:val="20"/>
          <w:szCs w:val="20"/>
        </w:rPr>
      </w:pPr>
    </w:p>
    <w:p w14:paraId="3659E16E" w14:textId="312A1666" w:rsidR="00B43A2F" w:rsidRDefault="00B43A2F">
      <w:pPr>
        <w:rPr>
          <w:rFonts w:ascii="Arial" w:hAnsi="Arial" w:cs="Arial"/>
          <w:sz w:val="20"/>
          <w:szCs w:val="20"/>
        </w:rPr>
      </w:pPr>
    </w:p>
    <w:p w14:paraId="36AA0DF0" w14:textId="34E58395" w:rsidR="00B43A2F" w:rsidRDefault="00B43A2F">
      <w:pPr>
        <w:rPr>
          <w:rFonts w:ascii="Arial" w:hAnsi="Arial" w:cs="Arial"/>
          <w:sz w:val="20"/>
          <w:szCs w:val="20"/>
        </w:rPr>
      </w:pPr>
    </w:p>
    <w:p w14:paraId="63F5CB56" w14:textId="77777777" w:rsidR="00B43A2F" w:rsidRDefault="00B43A2F">
      <w:pPr>
        <w:rPr>
          <w:rFonts w:ascii="Arial" w:hAnsi="Arial" w:cs="Arial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61B8C276" w14:textId="77777777" w:rsidTr="00B43A2F">
        <w:tc>
          <w:tcPr>
            <w:tcW w:w="5000" w:type="pct"/>
          </w:tcPr>
          <w:p w14:paraId="79D4B43D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lastRenderedPageBreak/>
              <w:t>Cualificación Profesional:</w:t>
            </w:r>
          </w:p>
          <w:p w14:paraId="70138690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A33976" w14:textId="0D4CBAD8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A2F">
              <w:rPr>
                <w:rFonts w:ascii="Arial" w:hAnsi="Arial" w:cs="Arial"/>
                <w:sz w:val="20"/>
                <w:szCs w:val="20"/>
              </w:rPr>
              <w:t>COM631_2 - Actividades de gestión del pequeño comercio</w:t>
            </w:r>
          </w:p>
          <w:p w14:paraId="53A8B600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43A2F" w:rsidRPr="004D536A" w14:paraId="460A2A08" w14:textId="77777777" w:rsidTr="00B43A2F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90E9E97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0E6EC75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27461E">
                    <w:rPr>
                      <w:rFonts w:ascii="CLBAIP+Arial" w:hAnsi="CLBAIP+Arial" w:cs="CLBAIP+Arial"/>
                      <w:sz w:val="20"/>
                      <w:szCs w:val="20"/>
                    </w:rPr>
                    <w:t>UC2104_2 - Impulsar y gestionar un pequeño comercio de calidad.</w:t>
                  </w:r>
                </w:p>
              </w:tc>
            </w:tr>
            <w:tr w:rsidR="00B43A2F" w:rsidRPr="004D536A" w14:paraId="411D72F3" w14:textId="77777777" w:rsidTr="00B43A2F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0EFB5378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5ABDDEE9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27461E">
                    <w:rPr>
                      <w:rFonts w:ascii="CLBAIP+Arial" w:hAnsi="CLBAIP+Arial" w:cs="CLBAIP+Arial"/>
                      <w:sz w:val="20"/>
                      <w:szCs w:val="20"/>
                    </w:rPr>
                    <w:t>UC2105_2 - Organizar y animar el punto de venta de un pequeño comercio.</w:t>
                  </w:r>
                </w:p>
              </w:tc>
            </w:tr>
            <w:tr w:rsidR="00B43A2F" w:rsidRPr="004D536A" w14:paraId="1FD496F0" w14:textId="77777777" w:rsidTr="00B43A2F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21CFBA1B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92371E1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27461E">
                    <w:rPr>
                      <w:rFonts w:ascii="CLBAIP+Arial" w:hAnsi="CLBAIP+Arial" w:cs="CLBAIP+Arial"/>
                      <w:sz w:val="20"/>
                      <w:szCs w:val="20"/>
                    </w:rPr>
                    <w:t>UC1792_2 - Gestionar la prevención de riesgos laborales en pequeños negocios</w:t>
                  </w:r>
                </w:p>
              </w:tc>
            </w:tr>
            <w:tr w:rsidR="00B43A2F" w:rsidRPr="004D536A" w14:paraId="64CBFFCF" w14:textId="77777777" w:rsidTr="00B43A2F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39AF32A1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136223C" w14:textId="77777777" w:rsidR="00B43A2F" w:rsidRPr="002073E6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27461E">
                    <w:rPr>
                      <w:rFonts w:ascii="CLBAIP+Arial" w:hAnsi="CLBAIP+Arial" w:cs="CLBAIP+Arial"/>
                      <w:sz w:val="20"/>
                      <w:szCs w:val="20"/>
                    </w:rPr>
                    <w:t>UC0239_2 - Realizar la venta de productos y/o servicios a través de los diferentes canales de comercialización</w:t>
                  </w:r>
                </w:p>
              </w:tc>
            </w:tr>
            <w:tr w:rsidR="00B43A2F" w:rsidRPr="004D536A" w14:paraId="510E34F2" w14:textId="77777777" w:rsidTr="00B43A2F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012181E4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D80CB8F" w14:textId="77777777" w:rsidR="00B43A2F" w:rsidRPr="006C3302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27461E">
                    <w:rPr>
                      <w:rFonts w:ascii="CLBAIP+Arial" w:hAnsi="CLBAIP+Arial" w:cs="CLBAIP+Arial"/>
                      <w:sz w:val="20"/>
                      <w:szCs w:val="20"/>
                    </w:rPr>
                    <w:t>UC2106_2 - Garantizar la capacidad de respuesta y abastecimiento del pequeño comercio.</w:t>
                  </w:r>
                </w:p>
              </w:tc>
            </w:tr>
          </w:tbl>
          <w:p w14:paraId="327EB33A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AE95E1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DE24B3" w14:textId="78FC09D3" w:rsidR="007A30B6" w:rsidRDefault="007A30B6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22D5611A" w14:textId="77777777" w:rsidTr="00B43A2F">
        <w:tc>
          <w:tcPr>
            <w:tcW w:w="5000" w:type="pct"/>
          </w:tcPr>
          <w:p w14:paraId="5336F9EE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F1EFE8B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E817AE" w14:textId="73387BF4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A2F">
              <w:rPr>
                <w:rFonts w:ascii="Arial" w:hAnsi="Arial" w:cs="Arial"/>
                <w:sz w:val="20"/>
                <w:szCs w:val="20"/>
              </w:rPr>
              <w:t>COM086_3 - Gestión administrativa y financiera del comercio internacional</w:t>
            </w:r>
          </w:p>
          <w:p w14:paraId="58F82E62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43A2F" w:rsidRPr="004D536A" w14:paraId="4C6242EE" w14:textId="77777777" w:rsidTr="00B43A2F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36681A1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E87D77A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642706">
                    <w:rPr>
                      <w:rFonts w:ascii="CLBAIP+Arial" w:hAnsi="CLBAIP+Arial" w:cs="CLBAIP+Arial"/>
                      <w:sz w:val="20"/>
                      <w:szCs w:val="20"/>
                    </w:rPr>
                    <w:t>UC9999_3 - Comunicarse en lengua inglesa con un nivel de usuario independiente (B1), según el marco común europeo de referencia para las lenguas, en el ámbito profesional</w:t>
                  </w:r>
                </w:p>
              </w:tc>
            </w:tr>
            <w:tr w:rsidR="00B43A2F" w:rsidRPr="004D536A" w14:paraId="669F9529" w14:textId="77777777" w:rsidTr="00B43A2F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0AE759B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FE2B0A5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642706">
                    <w:rPr>
                      <w:rFonts w:ascii="CLBAIP+Arial" w:hAnsi="CLBAIP+Arial" w:cs="CLBAIP+Arial"/>
                      <w:sz w:val="20"/>
                      <w:szCs w:val="20"/>
                    </w:rPr>
                    <w:t>UC0244_3 - Gestionar las operaciones de cobro y pago en las transacciones internacionales.</w:t>
                  </w:r>
                </w:p>
              </w:tc>
            </w:tr>
            <w:tr w:rsidR="00B43A2F" w:rsidRPr="004D536A" w14:paraId="5F862770" w14:textId="77777777" w:rsidTr="00B43A2F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32A4367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7688369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642706">
                    <w:rPr>
                      <w:rFonts w:ascii="CLBAIP+Arial" w:hAnsi="CLBAIP+Arial" w:cs="CLBAIP+Arial"/>
                      <w:sz w:val="20"/>
                      <w:szCs w:val="20"/>
                    </w:rPr>
                    <w:t>UC0243_3 - Gestionar las operaciones de financiación para transacciones internacionales de mercancías y servicios.</w:t>
                  </w:r>
                </w:p>
              </w:tc>
            </w:tr>
            <w:tr w:rsidR="00B43A2F" w:rsidRPr="004D536A" w14:paraId="7695CD84" w14:textId="77777777" w:rsidTr="00B43A2F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38A3DACA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10D4ED4" w14:textId="77777777" w:rsidR="00B43A2F" w:rsidRPr="002073E6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642706">
                    <w:rPr>
                      <w:rFonts w:ascii="CLBAIP+Arial" w:hAnsi="CLBAIP+Arial" w:cs="CLBAIP+Arial"/>
                      <w:sz w:val="20"/>
                      <w:szCs w:val="20"/>
                    </w:rPr>
                    <w:t>UC0242_3 - Realizar y controlar la gestión administrativa en las operaciones de importación /exportación y/o introducción /expedición de mercancías</w:t>
                  </w:r>
                </w:p>
              </w:tc>
            </w:tr>
          </w:tbl>
          <w:p w14:paraId="51275E6A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E5DE2DE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1D8C3" w14:textId="6EFADF0F" w:rsidR="00B43A2F" w:rsidRDefault="00B43A2F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94C40A1" w14:textId="77777777" w:rsidR="00B43A2F" w:rsidRDefault="00B43A2F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75666D2D" w14:textId="77777777" w:rsidTr="00B43A2F">
        <w:tc>
          <w:tcPr>
            <w:tcW w:w="5000" w:type="pct"/>
          </w:tcPr>
          <w:p w14:paraId="6D5835D4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C1601F2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D6F2E5" w14:textId="265ECEAA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A2F">
              <w:rPr>
                <w:rFonts w:ascii="Arial" w:hAnsi="Arial" w:cs="Arial"/>
                <w:sz w:val="20"/>
                <w:szCs w:val="20"/>
              </w:rPr>
              <w:t>COM088_3 - Tráfico de mercancías por carretera</w:t>
            </w:r>
          </w:p>
          <w:p w14:paraId="1E2B2182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43A2F" w:rsidRPr="004D536A" w14:paraId="3EB5F542" w14:textId="77777777" w:rsidTr="00B43A2F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0EAA5642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7BBE7BC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077EAD">
                    <w:rPr>
                      <w:rFonts w:ascii="CLBAIP+Arial" w:hAnsi="CLBAIP+Arial" w:cs="CLBAIP+Arial"/>
                      <w:sz w:val="20"/>
                      <w:szCs w:val="20"/>
                    </w:rPr>
                    <w:t>UC9998_2 - Comunicarse en lengua inglesa con un nivel de usuario básico (A2), según el marco común europeo de referencia para las lenguas, en el ámbito profesional</w:t>
                  </w:r>
                </w:p>
              </w:tc>
            </w:tr>
            <w:tr w:rsidR="00B43A2F" w:rsidRPr="004D536A" w14:paraId="4D5C846F" w14:textId="77777777" w:rsidTr="00B43A2F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58EB646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EF37858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077EAD">
                    <w:rPr>
                      <w:rFonts w:ascii="CLBAIP+Arial" w:hAnsi="CLBAIP+Arial" w:cs="CLBAIP+Arial"/>
                      <w:sz w:val="20"/>
                      <w:szCs w:val="20"/>
                    </w:rPr>
                    <w:t>UC0248_3 - Planificar y gestionar las operaciones del tráfico/explotación en las empresas que realicen transporte de mercancías por carretera.</w:t>
                  </w:r>
                </w:p>
              </w:tc>
            </w:tr>
            <w:tr w:rsidR="00B43A2F" w:rsidRPr="004D536A" w14:paraId="3C284D3C" w14:textId="77777777" w:rsidTr="00B43A2F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71518690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FA44642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077EAD">
                    <w:rPr>
                      <w:rFonts w:ascii="CLBAIP+Arial" w:hAnsi="CLBAIP+Arial" w:cs="CLBAIP+Arial"/>
                      <w:sz w:val="20"/>
                      <w:szCs w:val="20"/>
                    </w:rPr>
                    <w:t>UC0247_3 - Organizar y controlar la actividad del departamento de tráfico/explotación en las empresas que realicen transporte de mercancías por carretera</w:t>
                  </w:r>
                </w:p>
              </w:tc>
            </w:tr>
          </w:tbl>
          <w:p w14:paraId="330A2836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B5681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6A34D3" w14:textId="657972F8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F3C78A5" w14:textId="4DED4900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31676F8" w14:textId="2FDEC623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448F697D" w14:textId="77777777" w:rsidTr="00B43A2F">
        <w:tc>
          <w:tcPr>
            <w:tcW w:w="5000" w:type="pct"/>
          </w:tcPr>
          <w:p w14:paraId="16C400C2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85DC0DB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CF1FD0A" w14:textId="4D1A347C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A2F">
              <w:rPr>
                <w:rFonts w:ascii="Arial" w:hAnsi="Arial" w:cs="Arial"/>
                <w:sz w:val="20"/>
                <w:szCs w:val="20"/>
              </w:rPr>
              <w:t>COM315_3 - Gestión y control del aprovisionamiento</w:t>
            </w:r>
          </w:p>
          <w:p w14:paraId="015C4674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43A2F" w:rsidRPr="004D536A" w14:paraId="58C3DDD9" w14:textId="77777777" w:rsidTr="00B43A2F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48524B2D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181AD757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B3374C">
                    <w:rPr>
                      <w:rFonts w:ascii="CLBAIP+Arial" w:hAnsi="CLBAIP+Arial" w:cs="CLBAIP+Arial"/>
                      <w:sz w:val="20"/>
                      <w:szCs w:val="20"/>
                    </w:rPr>
                    <w:t>UC1003_3 - Colaborar en la elaboración del plan de aprovisionamiento.</w:t>
                  </w:r>
                </w:p>
              </w:tc>
            </w:tr>
            <w:tr w:rsidR="00B43A2F" w:rsidRPr="004D536A" w14:paraId="2613FBC6" w14:textId="77777777" w:rsidTr="00B43A2F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D22C557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69F98FF1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B3374C">
                    <w:rPr>
                      <w:rFonts w:ascii="CLBAIP+Arial" w:hAnsi="CLBAIP+Arial" w:cs="CLBAIP+Arial"/>
                      <w:sz w:val="20"/>
                      <w:szCs w:val="20"/>
                    </w:rPr>
                    <w:t>UC1004_3 - Realizar el seguimiento y control del programa de aprovisionamiento.</w:t>
                  </w:r>
                </w:p>
              </w:tc>
            </w:tr>
            <w:tr w:rsidR="00B43A2F" w:rsidRPr="004D536A" w14:paraId="01439E99" w14:textId="77777777" w:rsidTr="00B43A2F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67AEB1FF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3EF6006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B3374C">
                    <w:rPr>
                      <w:rFonts w:ascii="CLBAIP+Arial" w:hAnsi="CLBAIP+Arial" w:cs="CLBAIP+Arial"/>
                      <w:sz w:val="20"/>
                      <w:szCs w:val="20"/>
                    </w:rPr>
                    <w:t>UC1005_3 - Colaborar en la optimización de la cadena logística con los criterios establecidos por la organización</w:t>
                  </w:r>
                </w:p>
              </w:tc>
            </w:tr>
            <w:tr w:rsidR="00B43A2F" w:rsidRPr="004D536A" w14:paraId="12F85B5A" w14:textId="77777777" w:rsidTr="00B43A2F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1A2813F3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0E9205E2" w14:textId="77777777" w:rsidR="00B43A2F" w:rsidRPr="002073E6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B3374C">
                    <w:rPr>
                      <w:rFonts w:ascii="CLBAIP+Arial" w:hAnsi="CLBAIP+Arial" w:cs="CLBAIP+Arial"/>
                      <w:sz w:val="20"/>
                      <w:szCs w:val="20"/>
                    </w:rPr>
                    <w:t>UC9998_2 - Comunicarse en lengua inglesa con un nivel de usuario básico (A2), según el marco común europeo de referencia para las lenguas, en el ámbito profesional</w:t>
                  </w:r>
                </w:p>
              </w:tc>
            </w:tr>
          </w:tbl>
          <w:p w14:paraId="37B315D7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599AAA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3EF7B" w14:textId="64E6EF17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70F96C8A" w14:textId="77777777" w:rsidTr="00B43A2F">
        <w:tc>
          <w:tcPr>
            <w:tcW w:w="5000" w:type="pct"/>
          </w:tcPr>
          <w:p w14:paraId="2F0BCC98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2B4BC15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EEB027" w14:textId="4C4E6B4C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A2F">
              <w:rPr>
                <w:rFonts w:ascii="Arial" w:hAnsi="Arial" w:cs="Arial"/>
                <w:sz w:val="20"/>
                <w:szCs w:val="20"/>
              </w:rPr>
              <w:t>COM317_3 - Organización del transporte y la distribución</w:t>
            </w:r>
          </w:p>
          <w:p w14:paraId="777731F3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43A2F" w:rsidRPr="004D536A" w14:paraId="74940BA8" w14:textId="77777777" w:rsidTr="00B43A2F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623FBEB9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42849D51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9A5B1A">
                    <w:rPr>
                      <w:rFonts w:ascii="CLBAIP+Arial" w:hAnsi="CLBAIP+Arial" w:cs="CLBAIP+Arial"/>
                      <w:sz w:val="20"/>
                      <w:szCs w:val="20"/>
                    </w:rPr>
                    <w:t>UC1012_3 - Organizar, gestionar y controlar la distribución capilar de mercancías.</w:t>
                  </w:r>
                </w:p>
              </w:tc>
            </w:tr>
            <w:tr w:rsidR="00B43A2F" w:rsidRPr="004D536A" w14:paraId="097EC959" w14:textId="77777777" w:rsidTr="00B43A2F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E902710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B37748B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9A5B1A">
                    <w:rPr>
                      <w:rFonts w:ascii="CLBAIP+Arial" w:hAnsi="CLBAIP+Arial" w:cs="CLBAIP+Arial"/>
                      <w:sz w:val="20"/>
                      <w:szCs w:val="20"/>
                    </w:rPr>
                    <w:t>UC1013_3 - Organizar, gestionar y controlar las operaciones de transporte de larga distancia.</w:t>
                  </w:r>
                </w:p>
              </w:tc>
            </w:tr>
            <w:tr w:rsidR="00B43A2F" w:rsidRPr="004D536A" w14:paraId="7316EEF2" w14:textId="77777777" w:rsidTr="00B43A2F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5FFF0E6E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6D98D84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9A5B1A">
                    <w:rPr>
                      <w:rFonts w:ascii="CLBAIP+Arial" w:hAnsi="CLBAIP+Arial" w:cs="CLBAIP+Arial"/>
                      <w:sz w:val="20"/>
                      <w:szCs w:val="20"/>
                    </w:rPr>
                    <w:t>UC1005_3 - Colaborar en la optimización de la cadena logística con los criterios establecidos por la organización</w:t>
                  </w:r>
                </w:p>
              </w:tc>
            </w:tr>
            <w:tr w:rsidR="00B43A2F" w:rsidRPr="004D536A" w14:paraId="41123FFB" w14:textId="77777777" w:rsidTr="00B43A2F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51D9ACA1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26C079ED" w14:textId="77777777" w:rsidR="00B43A2F" w:rsidRPr="002073E6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9A5B1A">
                    <w:rPr>
                      <w:rFonts w:ascii="CLBAIP+Arial" w:hAnsi="CLBAIP+Arial" w:cs="CLBAIP+Arial"/>
                      <w:sz w:val="20"/>
                      <w:szCs w:val="20"/>
                    </w:rPr>
                    <w:t>UC9998_2 - Comunicarse en lengua inglesa con un nivel de usuario básico (A2), según el marco común europeo de referencia para las lenguas, en el ámbito profesional</w:t>
                  </w:r>
                </w:p>
              </w:tc>
            </w:tr>
          </w:tbl>
          <w:p w14:paraId="41523F1A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4BAB5B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6F220C" w14:textId="6479CDEB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FDDACFA" w14:textId="6641CF48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6AFD9789" w14:textId="77777777" w:rsidTr="00B43A2F">
        <w:tc>
          <w:tcPr>
            <w:tcW w:w="5000" w:type="pct"/>
          </w:tcPr>
          <w:p w14:paraId="069E955F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0CD51F9A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0F5532" w14:textId="182922F6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A2F">
              <w:rPr>
                <w:rFonts w:ascii="Arial" w:hAnsi="Arial" w:cs="Arial"/>
                <w:sz w:val="20"/>
                <w:szCs w:val="20"/>
              </w:rPr>
              <w:t>COM318_3 - Organización y gestión de almacenes</w:t>
            </w:r>
          </w:p>
          <w:p w14:paraId="7D2EEB84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B43A2F" w:rsidRPr="004D536A" w14:paraId="5BEE2968" w14:textId="77777777" w:rsidTr="00B43A2F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10F0E866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05104330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345960">
                    <w:rPr>
                      <w:rFonts w:ascii="CLBAIP+Arial" w:hAnsi="CLBAIP+Arial" w:cs="CLBAIP+Arial"/>
                      <w:sz w:val="20"/>
                      <w:szCs w:val="20"/>
                    </w:rPr>
                    <w:t>UC1014_3 - Organizar el almacén de acuerdo a los criterios y niveles de actividad previstos.</w:t>
                  </w:r>
                </w:p>
              </w:tc>
            </w:tr>
            <w:tr w:rsidR="00B43A2F" w:rsidRPr="004D536A" w14:paraId="6BDFD516" w14:textId="77777777" w:rsidTr="00B43A2F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5AB7519F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45C32E9B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345960">
                    <w:rPr>
                      <w:rFonts w:ascii="CLBAIP+Arial" w:hAnsi="CLBAIP+Arial" w:cs="CLBAIP+Arial"/>
                      <w:sz w:val="20"/>
                      <w:szCs w:val="20"/>
                    </w:rPr>
                    <w:t>UC1015_2 - Gestionar y coordinar las operaciones del almacén</w:t>
                  </w:r>
                </w:p>
              </w:tc>
            </w:tr>
            <w:tr w:rsidR="00B43A2F" w:rsidRPr="004D536A" w14:paraId="0E519BF3" w14:textId="77777777" w:rsidTr="00B43A2F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04FE9299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54AB6BF" w14:textId="77777777" w:rsidR="00B43A2F" w:rsidRPr="004D536A" w:rsidRDefault="00B43A2F" w:rsidP="00B43A2F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345960">
                    <w:rPr>
                      <w:rFonts w:ascii="CLBAIP+Arial" w:hAnsi="CLBAIP+Arial" w:cs="CLBAIP+Arial"/>
                      <w:sz w:val="20"/>
                      <w:szCs w:val="20"/>
                    </w:rPr>
                    <w:t>UC1005_3 - Colaborar en la optimización de la cadena logística con los criterios establecidos por la organización</w:t>
                  </w:r>
                </w:p>
              </w:tc>
            </w:tr>
          </w:tbl>
          <w:p w14:paraId="59D4653D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3CC926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B9DC8B" w14:textId="464E7CBD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B43A2F" w:rsidRPr="007710DD" w14:paraId="4D75B379" w14:textId="77777777" w:rsidTr="00B43A2F">
        <w:tc>
          <w:tcPr>
            <w:tcW w:w="5000" w:type="pct"/>
          </w:tcPr>
          <w:p w14:paraId="2509B1C1" w14:textId="77777777" w:rsidR="00B43A2F" w:rsidRPr="007710DD" w:rsidRDefault="00B43A2F" w:rsidP="00B43A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FF4FDE5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AF6111" w14:textId="77777777" w:rsidR="00AB13FB" w:rsidRPr="00AB13FB" w:rsidRDefault="00AB13FB" w:rsidP="00AB13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FB">
              <w:rPr>
                <w:rFonts w:ascii="Arial" w:hAnsi="Arial" w:cs="Arial"/>
                <w:sz w:val="20"/>
                <w:szCs w:val="20"/>
              </w:rPr>
              <w:t>COM623_3 - Tráfico de viajeros por carretera</w:t>
            </w:r>
          </w:p>
          <w:p w14:paraId="19005741" w14:textId="77777777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B13FB" w:rsidRPr="004D536A" w14:paraId="4962E841" w14:textId="77777777" w:rsidTr="003E2DF4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73FD3048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53323D34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7E666F">
                    <w:rPr>
                      <w:rFonts w:ascii="CLBAIP+Arial" w:hAnsi="CLBAIP+Arial" w:cs="CLBAIP+Arial"/>
                      <w:sz w:val="20"/>
                      <w:szCs w:val="20"/>
                    </w:rPr>
                    <w:t>UC2059_3 - Establecer y organizar planes de transporte de viajeros por carretera.</w:t>
                  </w:r>
                </w:p>
              </w:tc>
            </w:tr>
            <w:tr w:rsidR="00AB13FB" w:rsidRPr="004D536A" w14:paraId="5A7D401B" w14:textId="77777777" w:rsidTr="003E2DF4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7274E2D2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92E90FF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7E666F">
                    <w:rPr>
                      <w:rFonts w:ascii="CLBAIP+Arial" w:hAnsi="CLBAIP+Arial" w:cs="CLBAIP+Arial"/>
                      <w:sz w:val="20"/>
                      <w:szCs w:val="20"/>
                    </w:rPr>
                    <w:t>UC1464_2 - Realizar las actividades de atención e información a los viajeros del autobús o autocar</w:t>
                  </w:r>
                </w:p>
              </w:tc>
            </w:tr>
            <w:tr w:rsidR="00AB13FB" w:rsidRPr="004D536A" w14:paraId="39C61663" w14:textId="77777777" w:rsidTr="003E2DF4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21131DD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38B2ADE6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7E666F">
                    <w:rPr>
                      <w:rFonts w:ascii="CLBAIP+Arial" w:hAnsi="CLBAIP+Arial" w:cs="CLBAIP+Arial"/>
                      <w:sz w:val="20"/>
                      <w:szCs w:val="20"/>
                    </w:rPr>
                    <w:t>UC2061_3 - Realizar la gestión administrativa y documental de operaciones de transporte por carretera</w:t>
                  </w:r>
                </w:p>
              </w:tc>
            </w:tr>
            <w:tr w:rsidR="00AB13FB" w:rsidRPr="004D536A" w14:paraId="04D25197" w14:textId="77777777" w:rsidTr="003E2DF4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F55B8E4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6A2F65F" w14:textId="77777777" w:rsidR="00AB13FB" w:rsidRPr="002073E6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7E666F">
                    <w:rPr>
                      <w:rFonts w:ascii="CLBAIP+Arial" w:hAnsi="CLBAIP+Arial" w:cs="CLBAIP+Arial"/>
                      <w:sz w:val="20"/>
                      <w:szCs w:val="20"/>
                    </w:rPr>
                    <w:t>UC2060_3 - Gestionar y supervisar las operaciones de transporte de viajeros por carretera.</w:t>
                  </w:r>
                </w:p>
              </w:tc>
            </w:tr>
          </w:tbl>
          <w:p w14:paraId="091F0B62" w14:textId="21B7AC62" w:rsidR="00B43A2F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5CF974" w14:textId="77777777" w:rsidR="00A7750C" w:rsidRDefault="00A7750C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045D23" w14:textId="77777777" w:rsidR="00B43A2F" w:rsidRPr="007710DD" w:rsidRDefault="00B43A2F" w:rsidP="00B43A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1439FF" w14:textId="3F01D596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46BAF30" w14:textId="722C9A27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422C294" w14:textId="348F7DB6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FD66FB4" w14:textId="60883C42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AB13FB" w:rsidRPr="007710DD" w14:paraId="7042A46C" w14:textId="77777777" w:rsidTr="003E2DF4">
        <w:tc>
          <w:tcPr>
            <w:tcW w:w="5000" w:type="pct"/>
          </w:tcPr>
          <w:p w14:paraId="045996BD" w14:textId="77777777" w:rsidR="00AB13FB" w:rsidRPr="007710DD" w:rsidRDefault="00AB13FB" w:rsidP="003E2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7BF89631" w14:textId="77777777" w:rsidR="00AB13FB" w:rsidRPr="007710DD" w:rsidRDefault="00AB13FB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E8D314" w14:textId="2A6239D4" w:rsidR="00AB13FB" w:rsidRDefault="00AB13FB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FB">
              <w:rPr>
                <w:rFonts w:ascii="Arial" w:hAnsi="Arial" w:cs="Arial"/>
                <w:sz w:val="20"/>
                <w:szCs w:val="20"/>
              </w:rPr>
              <w:t>COM650_3 - Gestión comercial inmobiliaria</w:t>
            </w:r>
          </w:p>
          <w:p w14:paraId="1551361A" w14:textId="77777777" w:rsidR="00AB13FB" w:rsidRDefault="00AB13FB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B13FB" w:rsidRPr="004D536A" w14:paraId="67DEA86A" w14:textId="77777777" w:rsidTr="003E2DF4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2C0FF181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7AB0B362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CE749D">
                    <w:rPr>
                      <w:rFonts w:ascii="CLBAIP+Arial" w:hAnsi="CLBAIP+Arial" w:cs="CLBAIP+Arial"/>
                      <w:sz w:val="20"/>
                      <w:szCs w:val="20"/>
                    </w:rPr>
                    <w:t>UC0810_3 - Captar y concertar el encargo de intermediación inmobiliaria.</w:t>
                  </w:r>
                </w:p>
              </w:tc>
            </w:tr>
            <w:tr w:rsidR="00AB13FB" w:rsidRPr="004D536A" w14:paraId="252C0096" w14:textId="77777777" w:rsidTr="003E2DF4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63EFE769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058D9F7C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CE749D">
                    <w:rPr>
                      <w:rFonts w:ascii="CLBAIP+Arial" w:hAnsi="CLBAIP+Arial" w:cs="CLBAIP+Arial"/>
                      <w:sz w:val="20"/>
                      <w:szCs w:val="20"/>
                    </w:rPr>
                    <w:t>UC9998_2 - Comunicarse en lengua inglesa con un nivel de usuario básico (a2), según el marco común europeo de referencia para las lenguas, en el ámbito profesional</w:t>
                  </w:r>
                </w:p>
              </w:tc>
            </w:tr>
            <w:tr w:rsidR="00AB13FB" w:rsidRPr="004D536A" w14:paraId="5EF6679D" w14:textId="77777777" w:rsidTr="003E2DF4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241F383C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5CBD230C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CE749D">
                    <w:rPr>
                      <w:rFonts w:ascii="CLBAIP+Arial" w:hAnsi="CLBAIP+Arial" w:cs="CLBAIP+Arial"/>
                      <w:sz w:val="20"/>
                      <w:szCs w:val="20"/>
                    </w:rPr>
                    <w:t>UC1001_3 - Gestionar la fuerza de ventas y coordinar al equipo de comerciales</w:t>
                  </w:r>
                </w:p>
              </w:tc>
            </w:tr>
            <w:tr w:rsidR="00AB13FB" w:rsidRPr="004D536A" w14:paraId="294571C8" w14:textId="77777777" w:rsidTr="003E2DF4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2DF1CD39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305ADFB8" w14:textId="77777777" w:rsidR="00AB13FB" w:rsidRPr="002073E6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CE749D">
                    <w:rPr>
                      <w:rFonts w:ascii="CLBAIP+Arial" w:hAnsi="CLBAIP+Arial" w:cs="CLBAIP+Arial"/>
                      <w:sz w:val="20"/>
                      <w:szCs w:val="20"/>
                    </w:rPr>
                    <w:t>UC1701_3 - Asistir en la mediación y tramitación legal, fiscal y financiera de operaciones inmobiliarias.</w:t>
                  </w:r>
                </w:p>
              </w:tc>
            </w:tr>
            <w:tr w:rsidR="00AB13FB" w:rsidRPr="004D536A" w14:paraId="015EE7B3" w14:textId="77777777" w:rsidTr="003E2DF4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682ADA9F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4F120537" w14:textId="77777777" w:rsidR="00AB13FB" w:rsidRPr="006C3302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CE749D">
                    <w:rPr>
                      <w:rFonts w:ascii="CLBAIP+Arial" w:hAnsi="CLBAIP+Arial" w:cs="CLBAIP+Arial"/>
                      <w:sz w:val="20"/>
                      <w:szCs w:val="20"/>
                    </w:rPr>
                    <w:t>UC0811_2 - Realizar la venta y difusión de productos inmobiliarios a través de distintos canales de comercialización.</w:t>
                  </w:r>
                </w:p>
              </w:tc>
            </w:tr>
          </w:tbl>
          <w:p w14:paraId="09023CB8" w14:textId="77777777" w:rsidR="00AB13FB" w:rsidRDefault="00AB13FB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E012EB" w14:textId="77777777" w:rsidR="00AB13FB" w:rsidRPr="007710DD" w:rsidRDefault="00AB13FB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C9128" w14:textId="76D99BEC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53F9842" w14:textId="77777777" w:rsidR="00C50005" w:rsidRDefault="00C50005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1"/>
      </w:tblGrid>
      <w:tr w:rsidR="00AB13FB" w:rsidRPr="007710DD" w14:paraId="2745F9CF" w14:textId="77777777" w:rsidTr="003E2DF4">
        <w:tc>
          <w:tcPr>
            <w:tcW w:w="5000" w:type="pct"/>
          </w:tcPr>
          <w:p w14:paraId="3ECD4ACF" w14:textId="77777777" w:rsidR="00AB13FB" w:rsidRPr="007710DD" w:rsidRDefault="00AB13FB" w:rsidP="003E2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0DD">
              <w:rPr>
                <w:rFonts w:ascii="Arial" w:hAnsi="Arial" w:cs="Arial"/>
                <w:sz w:val="20"/>
                <w:szCs w:val="20"/>
              </w:rPr>
              <w:t>Cualificación Profesional:</w:t>
            </w:r>
          </w:p>
          <w:p w14:paraId="64BBC23C" w14:textId="77777777" w:rsidR="00AB13FB" w:rsidRPr="007710DD" w:rsidRDefault="00AB13FB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A01DFA" w14:textId="1663CB1D" w:rsidR="00AB13FB" w:rsidRDefault="00AB13FB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13FB">
              <w:rPr>
                <w:rFonts w:ascii="Arial" w:hAnsi="Arial" w:cs="Arial"/>
                <w:sz w:val="20"/>
                <w:szCs w:val="20"/>
              </w:rPr>
              <w:t>COM651_3 - Gestión comercial y financiera del transporte por carretera</w:t>
            </w:r>
          </w:p>
          <w:p w14:paraId="0D73DB93" w14:textId="77777777" w:rsidR="00AB13FB" w:rsidRDefault="00AB13FB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705"/>
              <w:gridCol w:w="8074"/>
            </w:tblGrid>
            <w:tr w:rsidR="00AB13FB" w:rsidRPr="004D536A" w14:paraId="5D1F9483" w14:textId="77777777" w:rsidTr="003E2DF4">
              <w:trPr>
                <w:trHeight w:val="450"/>
              </w:trPr>
              <w:tc>
                <w:tcPr>
                  <w:tcW w:w="705" w:type="dxa"/>
                  <w:vAlign w:val="center"/>
                </w:tcPr>
                <w:p w14:paraId="56C779D7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8074" w:type="dxa"/>
                </w:tcPr>
                <w:p w14:paraId="3D9A2238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344F55">
                    <w:rPr>
                      <w:rFonts w:ascii="CLBAIP+Arial" w:hAnsi="CLBAIP+Arial" w:cs="CLBAIP+Arial"/>
                      <w:sz w:val="20"/>
                      <w:szCs w:val="20"/>
                    </w:rPr>
                    <w:t>UC2061_3 - Realizar la gestión administrativa y documental de operaciones de transporte por carretera</w:t>
                  </w:r>
                </w:p>
              </w:tc>
            </w:tr>
            <w:tr w:rsidR="00AB13FB" w:rsidRPr="004D536A" w14:paraId="57D19295" w14:textId="77777777" w:rsidTr="003E2DF4">
              <w:trPr>
                <w:trHeight w:val="595"/>
              </w:trPr>
              <w:tc>
                <w:tcPr>
                  <w:tcW w:w="705" w:type="dxa"/>
                  <w:vAlign w:val="center"/>
                </w:tcPr>
                <w:p w14:paraId="1F913B16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8074" w:type="dxa"/>
                </w:tcPr>
                <w:p w14:paraId="21947823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344F55">
                    <w:rPr>
                      <w:rFonts w:ascii="CLBAIP+Arial" w:hAnsi="CLBAIP+Arial" w:cs="CLBAIP+Arial"/>
                      <w:sz w:val="20"/>
                      <w:szCs w:val="20"/>
                    </w:rPr>
                    <w:t>UC2183_3 - Gestionar la actividad económico-financiera del transporte por carretera.</w:t>
                  </w:r>
                </w:p>
              </w:tc>
            </w:tr>
            <w:tr w:rsidR="00AB13FB" w:rsidRPr="004D536A" w14:paraId="65014D44" w14:textId="77777777" w:rsidTr="003E2DF4">
              <w:trPr>
                <w:trHeight w:val="531"/>
              </w:trPr>
              <w:tc>
                <w:tcPr>
                  <w:tcW w:w="705" w:type="dxa"/>
                  <w:vAlign w:val="center"/>
                </w:tcPr>
                <w:p w14:paraId="1DF13CFE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   </w:t>
                  </w:r>
                </w:p>
              </w:tc>
              <w:tc>
                <w:tcPr>
                  <w:tcW w:w="8074" w:type="dxa"/>
                </w:tcPr>
                <w:p w14:paraId="4ABD8E1A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344F55">
                    <w:rPr>
                      <w:rFonts w:ascii="CLBAIP+Arial" w:hAnsi="CLBAIP+Arial" w:cs="CLBAIP+Arial"/>
                      <w:sz w:val="20"/>
                      <w:szCs w:val="20"/>
                    </w:rPr>
                    <w:t>UC2182_3 - Comercializar servicios de transporte por carretera.</w:t>
                  </w:r>
                </w:p>
              </w:tc>
            </w:tr>
            <w:tr w:rsidR="00AB13FB" w:rsidRPr="004D536A" w14:paraId="301A687B" w14:textId="77777777" w:rsidTr="003E2DF4">
              <w:trPr>
                <w:trHeight w:val="360"/>
              </w:trPr>
              <w:tc>
                <w:tcPr>
                  <w:tcW w:w="705" w:type="dxa"/>
                  <w:vAlign w:val="center"/>
                </w:tcPr>
                <w:p w14:paraId="7DFE1107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16E025E4" w14:textId="77777777" w:rsidR="00AB13FB" w:rsidRPr="002073E6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344F55">
                    <w:rPr>
                      <w:rFonts w:ascii="CLBAIP+Arial" w:hAnsi="CLBAIP+Arial" w:cs="CLBAIP+Arial"/>
                      <w:sz w:val="20"/>
                      <w:szCs w:val="20"/>
                    </w:rPr>
                    <w:t>UC9998_2 - Comunicarse en lengua inglesa con un nivel de usuario básico (a2), según el marco común europeo de referencia para las lenguas, en el ámbito profesional</w:t>
                  </w:r>
                </w:p>
              </w:tc>
            </w:tr>
            <w:tr w:rsidR="00AB13FB" w:rsidRPr="004D536A" w14:paraId="2E18FC42" w14:textId="77777777" w:rsidTr="003E2DF4">
              <w:trPr>
                <w:trHeight w:val="345"/>
              </w:trPr>
              <w:tc>
                <w:tcPr>
                  <w:tcW w:w="705" w:type="dxa"/>
                  <w:vAlign w:val="center"/>
                </w:tcPr>
                <w:p w14:paraId="0027098F" w14:textId="77777777" w:rsidR="00AB13FB" w:rsidRPr="004D536A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begin">
                      <w:ffData>
                        <w:name w:val="Marc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instrText xml:space="preserve"> FORMCHECKBOX </w:instrText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</w:r>
                  <w:r w:rsidR="00EB4EEC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separate"/>
                  </w:r>
                  <w:r w:rsidRPr="004D536A">
                    <w:rPr>
                      <w:rFonts w:ascii="CLBAIP+Arial" w:hAnsi="CLBAIP+Arial" w:cs="CLBAIP+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LBAIP+Arial" w:hAnsi="CLBAIP+Arial" w:cs="CLBAIP+Arial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8074" w:type="dxa"/>
                </w:tcPr>
                <w:p w14:paraId="74A66260" w14:textId="77777777" w:rsidR="00AB13FB" w:rsidRPr="006C3302" w:rsidRDefault="00AB13FB" w:rsidP="00AB13FB">
                  <w:pPr>
                    <w:jc w:val="both"/>
                    <w:rPr>
                      <w:rFonts w:ascii="CLBAIP+Arial" w:hAnsi="CLBAIP+Arial" w:cs="CLBAIP+Arial"/>
                      <w:sz w:val="20"/>
                      <w:szCs w:val="20"/>
                    </w:rPr>
                  </w:pPr>
                  <w:r w:rsidRPr="00344F55">
                    <w:rPr>
                      <w:rFonts w:ascii="CLBAIP+Arial" w:hAnsi="CLBAIP+Arial" w:cs="CLBAIP+Arial"/>
                      <w:sz w:val="20"/>
                      <w:szCs w:val="20"/>
                    </w:rPr>
                    <w:t>UC2184_3 - Gestionar las relaciones con clientes y seguimiento de operaciones de transporte por carretera</w:t>
                  </w:r>
                </w:p>
              </w:tc>
            </w:tr>
          </w:tbl>
          <w:p w14:paraId="2AC0D1DD" w14:textId="77777777" w:rsidR="00AB13FB" w:rsidRDefault="00AB13FB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3FDE75" w14:textId="77777777" w:rsidR="00AB13FB" w:rsidRPr="007710DD" w:rsidRDefault="00AB13FB" w:rsidP="003E2D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936DD" w14:textId="428D42BB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045D32E" w14:textId="77777777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25361163" w14:textId="7B256549" w:rsidR="00BB2DD4" w:rsidRDefault="00BB2DD4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4AB998E" w14:textId="262EC184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AC2B221" w14:textId="4A387946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39151BC" w14:textId="28F99B4D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AC79226" w14:textId="253E5F9F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4E729DB" w14:textId="133DA142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E602DA1" w14:textId="0AC34C5D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01553B38" w14:textId="3DCD85FF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109A5963" w14:textId="0C63F06D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710B47AF" w14:textId="58C9E65B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4970C8C" w14:textId="41C92862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D1F030E" w14:textId="77777777" w:rsidR="00AB13FB" w:rsidRDefault="00AB13FB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52191E64" w14:textId="54510310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42EF5959" w14:textId="77777777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39B06039" w14:textId="068A021E" w:rsidR="00277161" w:rsidRDefault="0027716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p w14:paraId="6F35D876" w14:textId="77777777" w:rsidR="00E26391" w:rsidRPr="007A30B6" w:rsidRDefault="00E26391" w:rsidP="007A30B6">
      <w:pPr>
        <w:jc w:val="both"/>
        <w:rPr>
          <w:rFonts w:ascii="CLBAIP+Arial" w:hAnsi="CLBAIP+Arial" w:cs="CLBAIP+Arial"/>
          <w:color w:val="000000"/>
          <w:sz w:val="20"/>
          <w:szCs w:val="20"/>
        </w:rPr>
      </w:pPr>
    </w:p>
    <w:tbl>
      <w:tblPr>
        <w:tblW w:w="50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0"/>
      </w:tblGrid>
      <w:tr w:rsidR="00053973" w:rsidRPr="00D9508B" w14:paraId="48200827" w14:textId="77777777" w:rsidTr="00424A8A">
        <w:trPr>
          <w:trHeight w:val="39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/>
          </w:tcPr>
          <w:p w14:paraId="6632DB9D" w14:textId="77777777" w:rsidR="00053973" w:rsidRPr="0057380D" w:rsidRDefault="00053973" w:rsidP="009614C9">
            <w:pPr>
              <w:pStyle w:val="Encabezado"/>
              <w:tabs>
                <w:tab w:val="clear" w:pos="4252"/>
                <w:tab w:val="clear" w:pos="8504"/>
              </w:tabs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380D">
              <w:rPr>
                <w:rFonts w:ascii="Arial" w:hAnsi="Arial" w:cs="Arial"/>
                <w:b/>
                <w:sz w:val="20"/>
                <w:szCs w:val="20"/>
              </w:rPr>
              <w:t>ACREDITACIÓN DEL CUMPLIMIENTO DE REQUISITOS</w:t>
            </w:r>
          </w:p>
        </w:tc>
      </w:tr>
      <w:tr w:rsidR="00053973" w:rsidRPr="006977E6" w14:paraId="5CD6E0A5" w14:textId="77777777" w:rsidTr="00424A8A">
        <w:trPr>
          <w:trHeight w:val="439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0FE58C26" w14:textId="77777777" w:rsidR="008C7EC1" w:rsidRPr="00AF116B" w:rsidRDefault="00DD56A0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AF116B">
              <w:rPr>
                <w:rFonts w:ascii="Arial" w:hAnsi="Arial" w:cs="Arial"/>
                <w:b/>
                <w:bCs/>
                <w:sz w:val="20"/>
                <w:szCs w:val="20"/>
              </w:rPr>
              <w:t>.- DECLARACION RESPONSABLE</w:t>
            </w:r>
            <w:r w:rsidR="003D26FC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D26FC" w:rsidRPr="00E778F4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 </w:t>
            </w:r>
          </w:p>
          <w:p w14:paraId="743E4852" w14:textId="77777777" w:rsidR="00CD2FC3" w:rsidRPr="006977E6" w:rsidRDefault="00CD2FC3" w:rsidP="00DD56A0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La persona abajo firmante, en su propio nombre o en representación de la persona que se indica, </w:t>
            </w:r>
            <w:r w:rsidR="000B6A16" w:rsidRPr="00C971D7">
              <w:rPr>
                <w:rFonts w:ascii="Arial" w:hAnsi="Arial" w:cs="Arial"/>
                <w:bCs/>
                <w:sz w:val="20"/>
                <w:szCs w:val="20"/>
              </w:rPr>
              <w:t>manifiesta</w:t>
            </w:r>
            <w:r w:rsidRPr="006977E6">
              <w:rPr>
                <w:rFonts w:ascii="Arial" w:hAnsi="Arial" w:cs="Arial"/>
                <w:bCs/>
                <w:sz w:val="20"/>
                <w:szCs w:val="20"/>
              </w:rPr>
              <w:t xml:space="preserve"> que todos los datos son veraces, declarando </w:t>
            </w:r>
            <w:r w:rsidR="000B6A16" w:rsidRPr="000B6A16">
              <w:rPr>
                <w:rFonts w:ascii="Arial" w:hAnsi="Arial" w:cs="Arial"/>
                <w:bCs/>
                <w:sz w:val="20"/>
                <w:szCs w:val="20"/>
              </w:rPr>
              <w:t>expresamente</w:t>
            </w:r>
            <w:r w:rsidR="000B6A16">
              <w:rPr>
                <w:rFonts w:ascii="Arial" w:hAnsi="Arial" w:cs="Arial"/>
                <w:bCs/>
                <w:sz w:val="20"/>
                <w:szCs w:val="20"/>
              </w:rPr>
              <w:t xml:space="preserve"> que</w:t>
            </w:r>
            <w:r w:rsidR="0000537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79">
              <w:rPr>
                <w:rFonts w:ascii="Arial" w:hAnsi="Arial" w:cs="Arial"/>
                <w:bCs/>
                <w:noProof/>
                <w:sz w:val="20"/>
                <w:szCs w:val="20"/>
              </w:rPr>
              <w:t>no incurre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 xml:space="preserve"> en ninguno de los supuestos de </w:t>
            </w:r>
            <w:r w:rsidR="00A2784E">
              <w:rPr>
                <w:rFonts w:ascii="Arial" w:hAnsi="Arial" w:cs="Arial"/>
                <w:sz w:val="20"/>
                <w:szCs w:val="20"/>
              </w:rPr>
              <w:t xml:space="preserve">exclusión </w:t>
            </w:r>
            <w:r w:rsidR="00005379" w:rsidRPr="006977E6">
              <w:rPr>
                <w:rFonts w:ascii="Arial" w:hAnsi="Arial" w:cs="Arial"/>
                <w:sz w:val="20"/>
                <w:szCs w:val="20"/>
              </w:rPr>
              <w:t>contemplados en el artículo 5 de la Orden reguladora de la presente convocatoria</w:t>
            </w:r>
            <w:r w:rsidR="000053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05379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005379">
              <w:rPr>
                <w:rFonts w:ascii="Arial" w:hAnsi="Arial" w:cs="Arial"/>
                <w:sz w:val="20"/>
                <w:szCs w:val="20"/>
              </w:rPr>
              <w:t xml:space="preserve"> además</w:t>
            </w:r>
            <w:r w:rsidRPr="000B6A1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14696CAD" w14:textId="77777777" w:rsidR="00C52F4B" w:rsidRPr="006977E6" w:rsidRDefault="00C52F4B" w:rsidP="00C6609A">
            <w:pPr>
              <w:autoSpaceDE w:val="0"/>
              <w:autoSpaceDN w:val="0"/>
              <w:adjustRightInd w:val="0"/>
              <w:ind w:left="45" w:firstLine="415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B7AD821" w14:textId="77777777" w:rsidR="00053973" w:rsidRPr="00112737" w:rsidRDefault="00C86D1A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16"/>
                <w:szCs w:val="16"/>
              </w:rPr>
            </w:pPr>
            <w:r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03CDF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607214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UTORIZACIONES</w:t>
            </w:r>
            <w:r w:rsidR="00053973" w:rsidRPr="0074250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1127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C23512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</w:p>
          <w:p w14:paraId="0F7AA72B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BD5DD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 xml:space="preserve">En particular, se recabarán lo siguientes datos, salvo que marque expresamente: </w:t>
            </w:r>
          </w:p>
          <w:p w14:paraId="16F876CC" w14:textId="77777777" w:rsidR="00112737" w:rsidRPr="00AF116B" w:rsidRDefault="00112737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F23F28" w14:textId="77777777" w:rsidR="00053973" w:rsidRPr="00AF116B" w:rsidRDefault="00053973" w:rsidP="00053973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6DD392" w14:textId="77777777" w:rsidR="00755FAF" w:rsidRPr="00AF116B" w:rsidRDefault="007819BE" w:rsidP="00755FAF">
            <w:pPr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illa20"/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>Me opongo a la consulta de datos</w:t>
            </w:r>
            <w:r w:rsidR="00112737" w:rsidRPr="00AF116B">
              <w:rPr>
                <w:b/>
                <w:sz w:val="20"/>
                <w:szCs w:val="20"/>
              </w:rPr>
              <w:t xml:space="preserve"> </w:t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>acreditativos de identidad.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C5A7369" w14:textId="77777777" w:rsidR="00007764" w:rsidRDefault="00A10834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53973"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2737" w:rsidRPr="00DC7250">
              <w:rPr>
                <w:rFonts w:ascii="Arial" w:hAnsi="Arial" w:cs="Arial"/>
                <w:sz w:val="20"/>
                <w:szCs w:val="20"/>
              </w:rPr>
              <w:t xml:space="preserve">Me opongo a la consulta de datos </w:t>
            </w:r>
            <w:r w:rsidR="00007764" w:rsidRPr="00DC7250">
              <w:rPr>
                <w:rFonts w:ascii="Arial" w:hAnsi="Arial" w:cs="Arial"/>
                <w:sz w:val="20"/>
                <w:szCs w:val="20"/>
              </w:rPr>
              <w:t>referidos</w:t>
            </w:r>
            <w:r w:rsidR="00007764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a la</w:t>
            </w:r>
            <w:r w:rsidR="00AE677B" w:rsidRPr="00AF116B">
              <w:rPr>
                <w:rFonts w:ascii="Arial" w:hAnsi="Arial" w:cs="Arial"/>
                <w:bCs/>
                <w:sz w:val="20"/>
                <w:szCs w:val="20"/>
              </w:rPr>
              <w:t xml:space="preserve"> información sobre la afiliación a la Seguridad Social (Vida laboral)</w:t>
            </w:r>
            <w:r w:rsidR="00755FAF" w:rsidRPr="00AF11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50A6839" w14:textId="77777777" w:rsidR="005239BB" w:rsidRPr="00DC7250" w:rsidRDefault="005239BB" w:rsidP="005239BB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116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16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116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11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7250">
              <w:rPr>
                <w:rFonts w:ascii="Arial" w:hAnsi="Arial" w:cs="Arial"/>
                <w:sz w:val="20"/>
                <w:szCs w:val="20"/>
              </w:rPr>
              <w:t>Me opongo a la consulta de datos académicos</w:t>
            </w:r>
            <w:r w:rsidRPr="00AF116B">
              <w:rPr>
                <w:rFonts w:ascii="Arial" w:hAnsi="Arial" w:cs="Arial"/>
                <w:sz w:val="20"/>
                <w:szCs w:val="20"/>
              </w:rPr>
              <w:t>.</w:t>
            </w:r>
            <w:r w:rsidRPr="00DC72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4D2DD2" w14:textId="77777777" w:rsidR="005239BB" w:rsidRPr="00DC7250" w:rsidRDefault="005239BB" w:rsidP="0000776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AE3A656" w14:textId="77777777" w:rsidR="00286777" w:rsidRPr="00AF116B" w:rsidRDefault="00286777" w:rsidP="00286777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70EAF0" w14:textId="77777777" w:rsidR="00112737" w:rsidRPr="009204E0" w:rsidRDefault="00112737" w:rsidP="001127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04E0">
              <w:rPr>
                <w:rFonts w:ascii="Arial" w:hAnsi="Arial" w:cs="Arial"/>
                <w:sz w:val="20"/>
                <w:szCs w:val="20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8F1CDC8" w14:textId="77777777" w:rsidR="004F4694" w:rsidRPr="009204E0" w:rsidRDefault="004F4694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F704E44" w14:textId="77777777" w:rsidR="00AE677B" w:rsidRPr="009204E0" w:rsidRDefault="00AE677B" w:rsidP="004F4694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2777407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DNI o NIE,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48" w:name="Texto167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49" w:name="Texto168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50" w:name="Texto169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14:paraId="0BAAE49F" w14:textId="77777777" w:rsidR="001301E0" w:rsidRPr="007819BE" w:rsidRDefault="001301E0" w:rsidP="001301E0">
            <w:pPr>
              <w:tabs>
                <w:tab w:val="left" w:pos="10204"/>
              </w:tabs>
              <w:autoSpaceDE w:val="0"/>
              <w:autoSpaceDN w:val="0"/>
              <w:adjustRightInd w:val="0"/>
              <w:ind w:left="95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16474" w14:textId="77777777" w:rsidR="0028458E" w:rsidRPr="007819BE" w:rsidRDefault="0028458E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 xml:space="preserve">Informe de Vida Laboral </w:t>
            </w:r>
            <w:r w:rsidR="00007764" w:rsidRPr="007819BE">
              <w:rPr>
                <w:rFonts w:ascii="Arial" w:hAnsi="Arial" w:cs="Arial"/>
                <w:sz w:val="20"/>
                <w:szCs w:val="20"/>
              </w:rPr>
              <w:t>emitido por la Seguridad Social</w:t>
            </w:r>
            <w:r w:rsidRPr="007819BE">
              <w:rPr>
                <w:rFonts w:ascii="Arial" w:hAnsi="Arial" w:cs="Arial"/>
                <w:sz w:val="20"/>
                <w:szCs w:val="20"/>
              </w:rPr>
              <w:t xml:space="preserve"> presentado con fecha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51" w:name="Texto170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286777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52" w:name="Texto171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53" w:name="Texto172"/>
            <w:r w:rsidR="00286777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286777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  <w:p w14:paraId="544794ED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59291952" w14:textId="77777777" w:rsidR="0028458E" w:rsidRPr="007819BE" w:rsidRDefault="009614C9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Currí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>culum vitae europeo, presentado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54" w:name="Texto173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="0028458E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55" w:name="Texto174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458E" w:rsidRPr="007819B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636D0B" w:rsidRPr="007819BE">
              <w:rPr>
                <w:rFonts w:ascii="Arial" w:hAnsi="Arial" w:cs="Arial"/>
                <w:sz w:val="20"/>
                <w:szCs w:val="20"/>
              </w:rPr>
              <w:t>A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dministración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56" w:name="Texto175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BD34BC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2D9CD0E3" w14:textId="77777777" w:rsidR="001301E0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experiencia laboral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819BE">
              <w:rPr>
                <w:rFonts w:ascii="Arial" w:hAnsi="Arial" w:cs="Arial"/>
                <w:sz w:val="20"/>
                <w:szCs w:val="20"/>
              </w:rPr>
              <w:t>presentada</w:t>
            </w:r>
            <w:r w:rsidR="004B7CD7" w:rsidRPr="007819BE">
              <w:rPr>
                <w:rFonts w:ascii="Arial" w:hAnsi="Arial" w:cs="Arial"/>
                <w:sz w:val="20"/>
                <w:szCs w:val="20"/>
              </w:rPr>
              <w:t>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57" w:name="Texto177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="004B7CD7"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58" w:name="Texto176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="004B7CD7"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59" w:name="Texto178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 w:rsidR="00883D18" w:rsidRPr="007819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065DF7" w14:textId="77777777" w:rsidR="001301E0" w:rsidRPr="007819BE" w:rsidRDefault="001301E0" w:rsidP="001301E0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334FD434" w14:textId="77777777" w:rsidR="00007764" w:rsidRPr="007819BE" w:rsidRDefault="00007764" w:rsidP="00043906">
            <w:pPr>
              <w:pStyle w:val="Prrafodelista"/>
              <w:numPr>
                <w:ilvl w:val="0"/>
                <w:numId w:val="19"/>
              </w:num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19BE">
              <w:rPr>
                <w:rFonts w:ascii="Arial" w:hAnsi="Arial" w:cs="Arial"/>
                <w:sz w:val="20"/>
                <w:szCs w:val="20"/>
              </w:rPr>
              <w:t>La acreditativa de formación no formal presentada/s con fecha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60" w:name="Texto179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 w:rsidRPr="007819BE">
              <w:rPr>
                <w:rFonts w:ascii="Arial" w:hAnsi="Arial" w:cs="Arial"/>
                <w:sz w:val="20"/>
                <w:szCs w:val="20"/>
              </w:rPr>
              <w:t>ante la unidad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61" w:name="Texto180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  <w:r w:rsidRPr="007819BE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r w:rsidR="00213947" w:rsidRPr="007819BE">
              <w:rPr>
                <w:rFonts w:ascii="Arial" w:hAnsi="Arial" w:cs="Arial"/>
                <w:sz w:val="20"/>
                <w:szCs w:val="20"/>
              </w:rPr>
              <w:t xml:space="preserve">Administración </w:t>
            </w:r>
            <w:r w:rsidR="00883D18" w:rsidRPr="007819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62" w:name="Texto181"/>
            <w:r w:rsidR="00883D18" w:rsidRPr="007819B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883D18" w:rsidRPr="007819BE">
              <w:rPr>
                <w:noProof/>
              </w:rPr>
              <w:t> </w:t>
            </w:r>
            <w:r w:rsidR="00A10834" w:rsidRPr="007819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  <w:p w14:paraId="188C91F4" w14:textId="77777777" w:rsidR="00636D0B" w:rsidRPr="007819BE" w:rsidRDefault="00636D0B" w:rsidP="00636D0B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rPr>
                <w:rFonts w:ascii="Arial" w:hAnsi="Arial" w:cs="Arial"/>
                <w:sz w:val="20"/>
                <w:szCs w:val="20"/>
              </w:rPr>
            </w:pPr>
          </w:p>
          <w:p w14:paraId="63C806EB" w14:textId="77777777" w:rsidR="00043906" w:rsidRPr="00850F79" w:rsidRDefault="00112737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850F79">
              <w:rPr>
                <w:b/>
                <w:i/>
                <w:sz w:val="20"/>
                <w:szCs w:val="20"/>
              </w:rPr>
              <w:t>(En el caso de que se haya opuesto en alguna de las opciones anteriores, deben aportar los datos y documentos requeridos para la resolución del presente procedimiento).</w:t>
            </w:r>
          </w:p>
          <w:p w14:paraId="0BBE57F1" w14:textId="77777777" w:rsidR="001301E0" w:rsidRPr="006977E6" w:rsidRDefault="001301E0" w:rsidP="00E01B3E">
            <w:pPr>
              <w:pStyle w:val="Prrafodelista"/>
              <w:tabs>
                <w:tab w:val="left" w:pos="10204"/>
              </w:tabs>
              <w:autoSpaceDE w:val="0"/>
              <w:autoSpaceDN w:val="0"/>
              <w:adjustRightInd w:val="0"/>
              <w:ind w:left="0"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40619D" w14:textId="77777777" w:rsidR="00053973" w:rsidRPr="006977E6" w:rsidRDefault="00C86D1A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3</w:t>
            </w:r>
            <w:r w:rsidR="00607214" w:rsidRPr="006977E6">
              <w:rPr>
                <w:rFonts w:ascii="Arial" w:hAnsi="Arial" w:cs="Arial"/>
                <w:bCs/>
                <w:caps/>
                <w:sz w:val="20"/>
                <w:szCs w:val="20"/>
              </w:rPr>
              <w:t>.</w:t>
            </w:r>
            <w:r w:rsidR="00053973" w:rsidRPr="0074250A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Documentación:</w:t>
            </w:r>
          </w:p>
          <w:p w14:paraId="60ED8C30" w14:textId="77777777" w:rsidR="009C73C3" w:rsidRPr="006977E6" w:rsidRDefault="009C73C3" w:rsidP="00053973">
            <w:pPr>
              <w:jc w:val="both"/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  <w:p w14:paraId="14280A92" w14:textId="77777777" w:rsidR="009760E8" w:rsidRPr="006977E6" w:rsidRDefault="00053973" w:rsidP="009C73C3">
            <w:pPr>
              <w:pStyle w:val="Pa11"/>
              <w:ind w:firstLine="3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C02FA7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>(en el caso de que el envío se realice de manera telemática, los interesado</w:t>
            </w:r>
            <w:r w:rsidR="00B60270">
              <w:rPr>
                <w:rFonts w:ascii="Arial" w:hAnsi="Arial" w:cs="Arial"/>
                <w:sz w:val="20"/>
                <w:szCs w:val="20"/>
              </w:rPr>
              <w:t>s podrán aportar al expediente</w:t>
            </w:r>
            <w:r w:rsidR="009760E8" w:rsidRPr="006977E6">
              <w:rPr>
                <w:rFonts w:ascii="Arial" w:hAnsi="Arial" w:cs="Arial"/>
                <w:sz w:val="20"/>
                <w:szCs w:val="20"/>
              </w:rPr>
              <w:t xml:space="preserve"> copias </w:t>
            </w:r>
            <w:r w:rsidR="00451A93" w:rsidRPr="006977E6">
              <w:rPr>
                <w:rFonts w:ascii="Arial" w:hAnsi="Arial" w:cs="Arial"/>
                <w:sz w:val="20"/>
                <w:szCs w:val="20"/>
              </w:rPr>
              <w:t>digitalizadas de los documentos</w:t>
            </w:r>
            <w:r w:rsidR="001301E0"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F2A438D" w14:textId="77777777" w:rsidR="00755FAF" w:rsidRPr="006977E6" w:rsidRDefault="00BF47E2" w:rsidP="00BF47E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(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Marque con una X la casilla o casillas que procedan y la documentación que adjunta conforme a la Orden de Convocatoria.</w:t>
            </w:r>
            <w:r w:rsidRPr="006977E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36E611F" w14:textId="77777777" w:rsidR="001301E0" w:rsidRPr="006977E6" w:rsidRDefault="001301E0" w:rsidP="001301E0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ACREDITATIVO DE IDENTIDAD</w:t>
            </w:r>
          </w:p>
          <w:p w14:paraId="6C90C77D" w14:textId="77777777" w:rsidR="00755FAF" w:rsidRPr="00883D18" w:rsidRDefault="00A10834" w:rsidP="00636D0B">
            <w:pPr>
              <w:ind w:left="63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Casilla81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  <w:r w:rsidR="001301E0" w:rsidRPr="00883D18">
              <w:rPr>
                <w:rFonts w:ascii="Arial" w:hAnsi="Arial" w:cs="Arial"/>
                <w:sz w:val="20"/>
                <w:szCs w:val="20"/>
              </w:rPr>
              <w:t>Copia del DNI/</w:t>
            </w:r>
            <w:proofErr w:type="gramStart"/>
            <w:r w:rsidR="001301E0" w:rsidRPr="00883D18">
              <w:rPr>
                <w:rFonts w:ascii="Arial" w:hAnsi="Arial" w:cs="Arial"/>
                <w:sz w:val="20"/>
                <w:szCs w:val="20"/>
              </w:rPr>
              <w:t>NIE.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7C41DA" w:rsidRPr="00883D18">
              <w:rPr>
                <w:rFonts w:ascii="Arial" w:hAnsi="Arial" w:cs="Arial"/>
                <w:sz w:val="20"/>
                <w:szCs w:val="20"/>
              </w:rPr>
              <w:t xml:space="preserve">Sólo en el supuesto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112737" w:rsidRPr="009204E0">
              <w:rPr>
                <w:rFonts w:ascii="Arial" w:hAnsi="Arial" w:cs="Arial"/>
                <w:sz w:val="20"/>
                <w:szCs w:val="20"/>
              </w:rPr>
              <w:t xml:space="preserve">haberse opuesto a </w:t>
            </w:r>
            <w:r w:rsidR="007C41DA" w:rsidRPr="009204E0">
              <w:rPr>
                <w:rFonts w:ascii="Arial" w:hAnsi="Arial" w:cs="Arial"/>
                <w:sz w:val="20"/>
                <w:szCs w:val="20"/>
              </w:rPr>
              <w:t xml:space="preserve">su </w:t>
            </w:r>
            <w:r w:rsidR="007C41DA" w:rsidRPr="00883D18">
              <w:rPr>
                <w:rFonts w:ascii="Arial" w:hAnsi="Arial" w:cs="Arial"/>
                <w:sz w:val="20"/>
                <w:szCs w:val="20"/>
              </w:rPr>
              <w:t>consulta)</w:t>
            </w:r>
            <w:r w:rsidR="00883D18" w:rsidRPr="00883D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 xml:space="preserve">En caso de </w:t>
            </w:r>
            <w:r w:rsidR="00C86D1A" w:rsidRPr="00883D18">
              <w:rPr>
                <w:rFonts w:ascii="Arial" w:hAnsi="Arial" w:cs="Arial"/>
                <w:sz w:val="20"/>
                <w:szCs w:val="20"/>
              </w:rPr>
              <w:t>no contar con DNI o NIE</w:t>
            </w:r>
            <w:r w:rsidR="00755FAF" w:rsidRPr="00883D1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41EF8A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illa82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 w:rsidR="00C86D1A" w:rsidRPr="006977E6">
              <w:rPr>
                <w:rFonts w:ascii="Arial" w:hAnsi="Arial" w:cs="Arial"/>
                <w:sz w:val="20"/>
                <w:szCs w:val="20"/>
              </w:rPr>
              <w:t>P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asaporte en 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vigor o</w:t>
            </w:r>
          </w:p>
          <w:p w14:paraId="418F2E9D" w14:textId="77777777" w:rsidR="00755FAF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illa83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 w:rsidR="00755FAF" w:rsidRPr="006977E6">
              <w:rPr>
                <w:rFonts w:ascii="Arial" w:hAnsi="Arial" w:cs="Arial"/>
                <w:sz w:val="20"/>
                <w:szCs w:val="20"/>
              </w:rPr>
              <w:t>Certificado de re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>gistro de ciudad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anía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comunitari</w:t>
            </w:r>
            <w:r w:rsidR="009F4A17" w:rsidRPr="006977E6">
              <w:rPr>
                <w:rFonts w:ascii="Arial" w:hAnsi="Arial" w:cs="Arial"/>
                <w:sz w:val="20"/>
                <w:szCs w:val="20"/>
              </w:rPr>
              <w:t>a</w:t>
            </w:r>
            <w:r w:rsidR="004B43BB" w:rsidRPr="006977E6">
              <w:rPr>
                <w:rFonts w:ascii="Arial" w:hAnsi="Arial" w:cs="Arial"/>
                <w:sz w:val="20"/>
                <w:szCs w:val="20"/>
              </w:rPr>
              <w:t xml:space="preserve"> o</w:t>
            </w:r>
          </w:p>
          <w:p w14:paraId="2CFC20B1" w14:textId="77777777" w:rsidR="00961943" w:rsidRPr="006977E6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Casilla84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Tarjeta </w:t>
            </w:r>
            <w:r w:rsidR="00C02E45" w:rsidRPr="006977E6">
              <w:rPr>
                <w:rFonts w:ascii="Arial" w:hAnsi="Arial" w:cs="Arial"/>
                <w:sz w:val="20"/>
                <w:szCs w:val="20"/>
              </w:rPr>
              <w:t>de familiar de ciudadano o ciudadana</w:t>
            </w:r>
            <w:r w:rsidR="00961943" w:rsidRPr="006977E6">
              <w:rPr>
                <w:rFonts w:ascii="Arial" w:hAnsi="Arial" w:cs="Arial"/>
                <w:sz w:val="20"/>
                <w:szCs w:val="20"/>
              </w:rPr>
              <w:t xml:space="preserve"> de la Unión Europea o</w:t>
            </w:r>
          </w:p>
          <w:p w14:paraId="5F7EF01B" w14:textId="77777777" w:rsidR="00755FAF" w:rsidRDefault="00A10834" w:rsidP="00636D0B">
            <w:pPr>
              <w:ind w:left="6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illa85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 w:rsidR="00755FAF" w:rsidRPr="006977E6">
              <w:rPr>
                <w:rFonts w:ascii="Arial" w:hAnsi="Arial" w:cs="Arial"/>
                <w:sz w:val="20"/>
                <w:szCs w:val="20"/>
              </w:rPr>
              <w:t>Autorización de residencia o autorización de residencia y trabajo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(en caso de ciudadano</w:t>
            </w:r>
            <w:r w:rsidR="000458EB" w:rsidRPr="006977E6">
              <w:rPr>
                <w:rFonts w:ascii="Arial" w:hAnsi="Arial" w:cs="Arial"/>
                <w:sz w:val="20"/>
                <w:szCs w:val="20"/>
              </w:rPr>
              <w:t>s</w:t>
            </w:r>
            <w:r w:rsidR="00C86D1A" w:rsidRPr="006977E6">
              <w:rPr>
                <w:rFonts w:ascii="Arial" w:hAnsi="Arial" w:cs="Arial"/>
                <w:sz w:val="20"/>
                <w:szCs w:val="20"/>
              </w:rPr>
              <w:t xml:space="preserve"> no comunitarios)</w:t>
            </w:r>
          </w:p>
          <w:p w14:paraId="23CE126E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A5B88A" w14:textId="77777777" w:rsidR="00AC2E8A" w:rsidRDefault="00AC2E8A" w:rsidP="00AC2E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AFILIACIÓN A LA SEGURIDAD SOCIAL (VIDA LABORAL)</w:t>
            </w:r>
          </w:p>
          <w:p w14:paraId="77A550E8" w14:textId="77777777" w:rsidR="00AC2E8A" w:rsidRPr="00BA696F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illa86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  <w:r w:rsidR="00AC2E8A" w:rsidRPr="006977E6">
              <w:rPr>
                <w:rFonts w:ascii="Arial" w:hAnsi="Arial" w:cs="Arial"/>
                <w:sz w:val="20"/>
                <w:szCs w:val="20"/>
              </w:rPr>
              <w:t>Informe de Vida Laboral emi</w:t>
            </w:r>
            <w:r w:rsidR="000078C2">
              <w:rPr>
                <w:rFonts w:ascii="Arial" w:hAnsi="Arial" w:cs="Arial"/>
                <w:sz w:val="20"/>
                <w:szCs w:val="20"/>
              </w:rPr>
              <w:t xml:space="preserve">tido por la Seguridad Social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 xml:space="preserve">(Sólo en el supuesto de </w:t>
            </w:r>
            <w:r w:rsidR="009204E0" w:rsidRPr="009204E0">
              <w:rPr>
                <w:rFonts w:ascii="Arial" w:hAnsi="Arial" w:cs="Arial"/>
                <w:sz w:val="20"/>
                <w:szCs w:val="20"/>
              </w:rPr>
              <w:t>haberse opuesto</w:t>
            </w:r>
            <w:r w:rsidR="007C41DA" w:rsidRPr="00112737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7C41DA" w:rsidRPr="00BA696F">
              <w:rPr>
                <w:rFonts w:ascii="Arial" w:hAnsi="Arial" w:cs="Arial"/>
                <w:sz w:val="20"/>
                <w:szCs w:val="20"/>
              </w:rPr>
              <w:t>para su consulta)</w:t>
            </w:r>
          </w:p>
          <w:p w14:paraId="1C1DDF20" w14:textId="77777777" w:rsidR="00755FAF" w:rsidRPr="006977E6" w:rsidRDefault="00755FAF" w:rsidP="00755FAF">
            <w:pPr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986E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CURRICULUM</w:t>
            </w:r>
          </w:p>
          <w:p w14:paraId="0EB58A95" w14:textId="77777777" w:rsidR="00755FAF" w:rsidRPr="006977E6" w:rsidRDefault="00A10834" w:rsidP="00743D9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illa87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  <w:r w:rsidR="00C86D1A" w:rsidRPr="006977E6">
              <w:rPr>
                <w:rFonts w:ascii="Arial" w:hAnsi="Arial" w:cs="Arial"/>
                <w:sz w:val="20"/>
                <w:szCs w:val="20"/>
              </w:rPr>
              <w:t>Currí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culum Vitae </w:t>
            </w:r>
            <w:proofErr w:type="gramStart"/>
            <w:r w:rsidR="00755FAF" w:rsidRPr="006977E6">
              <w:rPr>
                <w:rFonts w:ascii="Arial" w:hAnsi="Arial" w:cs="Arial"/>
                <w:sz w:val="20"/>
                <w:szCs w:val="20"/>
              </w:rPr>
              <w:t>Europeo</w:t>
            </w:r>
            <w:proofErr w:type="gramEnd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conforme al modelo ANEXO III de la Orden de convocatoria.</w:t>
            </w:r>
          </w:p>
          <w:p w14:paraId="659228B4" w14:textId="77777777" w:rsidR="00755FAF" w:rsidRPr="006977E6" w:rsidRDefault="00755FAF" w:rsidP="00755F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307289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  <w:p w14:paraId="64A6AFE2" w14:textId="77777777" w:rsidR="00204B42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0" w:name="Casilla88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  <w:r w:rsidR="002B25E3" w:rsidRPr="006977E6">
              <w:rPr>
                <w:rFonts w:ascii="Arial" w:hAnsi="Arial" w:cs="Arial"/>
                <w:sz w:val="20"/>
                <w:szCs w:val="20"/>
              </w:rPr>
              <w:t>Contrato/s de trabajo o certificación de la empresa u entidad/organización donde hayan adq</w:t>
            </w:r>
            <w:r w:rsidR="003237CB" w:rsidRPr="006977E6">
              <w:rPr>
                <w:rFonts w:ascii="Arial" w:hAnsi="Arial" w:cs="Arial"/>
                <w:sz w:val="20"/>
                <w:szCs w:val="20"/>
              </w:rPr>
              <w:t>uirido la experiencia laboral o</w:t>
            </w:r>
            <w:r w:rsidR="00F80000" w:rsidRPr="006977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5E3" w:rsidRPr="006977E6">
              <w:rPr>
                <w:rFonts w:ascii="Arial" w:hAnsi="Arial" w:cs="Arial"/>
                <w:sz w:val="20"/>
                <w:szCs w:val="20"/>
              </w:rPr>
              <w:t>hayan prestado la asistencia como voluntario o bec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ario, según modelo del Anexo IV y que se corre</w:t>
            </w:r>
            <w:r w:rsidR="00AF586B">
              <w:rPr>
                <w:rFonts w:ascii="Arial" w:hAnsi="Arial" w:cs="Arial"/>
                <w:sz w:val="20"/>
                <w:szCs w:val="20"/>
              </w:rPr>
              <w:t>sponde con los siguientes datos.</w:t>
            </w:r>
          </w:p>
          <w:p w14:paraId="69B66131" w14:textId="77777777" w:rsidR="00086E32" w:rsidRPr="00C971D7" w:rsidRDefault="00086E32" w:rsidP="00883D18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Experiencia Laboral relacionada con la cualificación profesional (En caso de no disponer de suficiente espacio, rellenar los datos que falten </w:t>
            </w:r>
            <w:r w:rsidR="009204E0">
              <w:rPr>
                <w:rFonts w:ascii="Arial" w:hAnsi="Arial" w:cs="Arial"/>
                <w:sz w:val="20"/>
                <w:szCs w:val="20"/>
              </w:rPr>
              <w:t>en las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hojas anexas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04E0">
              <w:rPr>
                <w:rFonts w:ascii="Arial" w:hAnsi="Arial" w:cs="Arial"/>
                <w:sz w:val="20"/>
                <w:szCs w:val="20"/>
              </w:rPr>
              <w:t>de la presente</w:t>
            </w:r>
            <w:r w:rsidR="00554CA4" w:rsidRP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C971D7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14BB8AD1" w14:textId="77777777" w:rsidR="00204B42" w:rsidRPr="006977E6" w:rsidRDefault="00204B42" w:rsidP="00086E32">
            <w:pPr>
              <w:ind w:firstLine="34"/>
              <w:rPr>
                <w:strike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764"/>
              <w:gridCol w:w="463"/>
              <w:gridCol w:w="352"/>
              <w:gridCol w:w="782"/>
              <w:gridCol w:w="764"/>
              <w:gridCol w:w="814"/>
              <w:gridCol w:w="44"/>
              <w:gridCol w:w="738"/>
              <w:gridCol w:w="1182"/>
            </w:tblGrid>
            <w:tr w:rsidR="00086E32" w:rsidRPr="006977E6" w14:paraId="5012818B" w14:textId="77777777" w:rsidTr="00204B42">
              <w:trPr>
                <w:trHeight w:val="318"/>
                <w:jc w:val="center"/>
              </w:trPr>
              <w:tc>
                <w:tcPr>
                  <w:tcW w:w="2079" w:type="pct"/>
                  <w:vMerge w:val="restart"/>
                  <w:vAlign w:val="center"/>
                </w:tcPr>
                <w:p w14:paraId="79C92A9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Empresa/entidad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357506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Inicio Actividad</w:t>
                  </w:r>
                </w:p>
              </w:tc>
              <w:tc>
                <w:tcPr>
                  <w:tcW w:w="1168" w:type="pct"/>
                  <w:gridSpan w:val="4"/>
                  <w:vAlign w:val="center"/>
                </w:tcPr>
                <w:p w14:paraId="6588511E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Fin Actividad</w:t>
                  </w:r>
                </w:p>
              </w:tc>
              <w:tc>
                <w:tcPr>
                  <w:tcW w:w="585" w:type="pct"/>
                  <w:vMerge w:val="restart"/>
                  <w:vAlign w:val="center"/>
                </w:tcPr>
                <w:p w14:paraId="399CD134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% de Jornada</w:t>
                  </w:r>
                </w:p>
              </w:tc>
            </w:tr>
            <w:tr w:rsidR="00086E32" w:rsidRPr="006977E6" w14:paraId="3A8EF9F7" w14:textId="77777777" w:rsidTr="00204B42">
              <w:trPr>
                <w:trHeight w:val="299"/>
                <w:jc w:val="center"/>
              </w:trPr>
              <w:tc>
                <w:tcPr>
                  <w:tcW w:w="2079" w:type="pct"/>
                  <w:vMerge/>
                </w:tcPr>
                <w:p w14:paraId="7100A08A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8" w:type="pct"/>
                  <w:vAlign w:val="center"/>
                </w:tcPr>
                <w:p w14:paraId="401BAF51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gridSpan w:val="2"/>
                  <w:vAlign w:val="center"/>
                </w:tcPr>
                <w:p w14:paraId="01218089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vAlign w:val="center"/>
                </w:tcPr>
                <w:p w14:paraId="7D4CAD88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378" w:type="pct"/>
                  <w:vAlign w:val="center"/>
                </w:tcPr>
                <w:p w14:paraId="01AA293B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Día</w:t>
                  </w:r>
                </w:p>
              </w:tc>
              <w:tc>
                <w:tcPr>
                  <w:tcW w:w="403" w:type="pct"/>
                  <w:vAlign w:val="center"/>
                </w:tcPr>
                <w:p w14:paraId="77FC6DF5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Mes</w:t>
                  </w:r>
                </w:p>
              </w:tc>
              <w:tc>
                <w:tcPr>
                  <w:tcW w:w="387" w:type="pct"/>
                  <w:gridSpan w:val="2"/>
                  <w:vAlign w:val="center"/>
                </w:tcPr>
                <w:p w14:paraId="2A1352AF" w14:textId="77777777" w:rsidR="00086E32" w:rsidRPr="006977E6" w:rsidRDefault="00086E32" w:rsidP="00F86DD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77E6">
                    <w:rPr>
                      <w:rFonts w:ascii="Arial" w:hAnsi="Arial" w:cs="Arial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85" w:type="pct"/>
                  <w:vMerge/>
                </w:tcPr>
                <w:p w14:paraId="4257BA32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086E32" w:rsidRPr="006977E6" w14:paraId="1246FF01" w14:textId="77777777" w:rsidTr="00204B42">
              <w:trPr>
                <w:trHeight w:val="27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A183E7E" w14:textId="77777777" w:rsidR="00086E32" w:rsidRPr="006977E6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bookmarkStart w:id="71" w:name="Texto2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221F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="00234F37" w:rsidRP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2" w:name="Texto43"/>
                  <w:r w:rsidR="00234F37" w:rsidRP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B1A50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="00234F37">
                    <w:rPr>
                      <w:sz w:val="20"/>
                      <w:szCs w:val="20"/>
                    </w:rPr>
                    <w:instrText xml:space="preserve"> </w:instrText>
                  </w:r>
                  <w:bookmarkStart w:id="73" w:name="Texto59"/>
                  <w:r w:rsidR="00234F37">
                    <w:rPr>
                      <w:sz w:val="20"/>
                      <w:szCs w:val="20"/>
                    </w:rPr>
                    <w:instrText xml:space="preserve">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9AF21C" w14:textId="77777777" w:rsidR="00086E32" w:rsidRPr="006977E6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74" w:name="Texto7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86E32" w:rsidRPr="006977E6" w14:paraId="4EB1468E" w14:textId="77777777" w:rsidTr="00204B42">
              <w:trPr>
                <w:trHeight w:val="261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8B1933E" w14:textId="19E5C564" w:rsidR="00086E32" w:rsidRPr="008639A0" w:rsidRDefault="00277161" w:rsidP="00F86DD0">
                  <w:pPr>
                    <w:jc w:val="both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F6A8F1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o44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600F9F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o6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E83506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o76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</w:tr>
            <w:tr w:rsidR="00086E32" w:rsidRPr="006977E6" w14:paraId="518F3C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1EC911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29"/>
                        <w:enabled/>
                        <w:calcOnExit w:val="0"/>
                        <w:textInput/>
                      </w:ffData>
                    </w:fldChar>
                  </w:r>
                  <w:bookmarkStart w:id="78" w:name="Texto29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B86576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bookmarkStart w:id="79" w:name="Texto4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BD4BC0E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1"/>
                        <w:enabled/>
                        <w:calcOnExit w:val="0"/>
                        <w:textInput/>
                      </w:ffData>
                    </w:fldChar>
                  </w:r>
                  <w:bookmarkStart w:id="80" w:name="Texto6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4B3F2C3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81" w:name="Texto7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  <w:tr w:rsidR="00086E32" w:rsidRPr="006977E6" w14:paraId="1F8DCA6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F01854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o3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634B8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bookmarkStart w:id="83" w:name="Texto4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455B71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2"/>
                        <w:enabled/>
                        <w:calcOnExit w:val="0"/>
                        <w:textInput/>
                      </w:ffData>
                    </w:fldChar>
                  </w:r>
                  <w:bookmarkStart w:id="84" w:name="Texto6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75DAB9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85" w:name="Texto7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</w:tr>
            <w:tr w:rsidR="00086E32" w:rsidRPr="006977E6" w14:paraId="2CFCC3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D9BA5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1"/>
                        <w:enabled/>
                        <w:calcOnExit w:val="0"/>
                        <w:textInput/>
                      </w:ffData>
                    </w:fldChar>
                  </w:r>
                  <w:bookmarkStart w:id="86" w:name="Texto3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723E4F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7"/>
                        <w:enabled/>
                        <w:calcOnExit w:val="0"/>
                        <w:textInput/>
                      </w:ffData>
                    </w:fldChar>
                  </w:r>
                  <w:bookmarkStart w:id="87" w:name="Texto4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374B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3"/>
                        <w:enabled/>
                        <w:calcOnExit w:val="0"/>
                        <w:textInput/>
                      </w:ffData>
                    </w:fldChar>
                  </w:r>
                  <w:bookmarkStart w:id="88" w:name="Texto6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8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0071E8C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89" w:name="Texto7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89"/>
                </w:p>
              </w:tc>
            </w:tr>
            <w:tr w:rsidR="00086E32" w:rsidRPr="006977E6" w14:paraId="741B5B32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7D7C8B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2"/>
                        <w:enabled/>
                        <w:calcOnExit w:val="0"/>
                        <w:textInput/>
                      </w:ffData>
                    </w:fldChar>
                  </w:r>
                  <w:bookmarkStart w:id="90" w:name="Texto3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C3B40F9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8"/>
                        <w:enabled/>
                        <w:calcOnExit w:val="0"/>
                        <w:textInput/>
                      </w:ffData>
                    </w:fldChar>
                  </w:r>
                  <w:bookmarkStart w:id="91" w:name="Texto4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386CB1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o6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2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7AEB325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93" w:name="Texto8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3"/>
                </w:p>
              </w:tc>
            </w:tr>
            <w:tr w:rsidR="00086E32" w:rsidRPr="006977E6" w14:paraId="6AB91D6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8867550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3"/>
                        <w:enabled/>
                        <w:calcOnExit w:val="0"/>
                        <w:textInput/>
                      </w:ffData>
                    </w:fldChar>
                  </w:r>
                  <w:bookmarkStart w:id="94" w:name="Texto3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4F6A7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9"/>
                        <w:enabled/>
                        <w:calcOnExit w:val="0"/>
                        <w:textInput/>
                      </w:ffData>
                    </w:fldChar>
                  </w:r>
                  <w:bookmarkStart w:id="95" w:name="Texto4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6B4EA85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5"/>
                        <w:enabled/>
                        <w:calcOnExit w:val="0"/>
                        <w:textInput/>
                      </w:ffData>
                    </w:fldChar>
                  </w:r>
                  <w:bookmarkStart w:id="96" w:name="Texto6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6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595B12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7" w:name="Texto8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7"/>
                </w:p>
              </w:tc>
            </w:tr>
            <w:tr w:rsidR="00086E32" w:rsidRPr="006977E6" w14:paraId="0D69929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5AA9A6C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4"/>
                        <w:enabled/>
                        <w:calcOnExit w:val="0"/>
                        <w:textInput/>
                      </w:ffData>
                    </w:fldChar>
                  </w:r>
                  <w:bookmarkStart w:id="98" w:name="Texto3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970CAA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0"/>
                        <w:enabled/>
                        <w:calcOnExit w:val="0"/>
                        <w:textInput/>
                      </w:ffData>
                    </w:fldChar>
                  </w:r>
                  <w:bookmarkStart w:id="99" w:name="Texto5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9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71B741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6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o6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0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342314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o8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1"/>
                </w:p>
              </w:tc>
            </w:tr>
            <w:tr w:rsidR="00086E32" w:rsidRPr="006977E6" w14:paraId="763BEB29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26287E5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o3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A84D71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o5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53D036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o6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4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0B90D32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o8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5"/>
                </w:p>
              </w:tc>
            </w:tr>
            <w:tr w:rsidR="00086E32" w:rsidRPr="006977E6" w14:paraId="5EFB2D45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73B98658" w14:textId="029AE97C" w:rsidR="00086E32" w:rsidRPr="00234F37" w:rsidRDefault="00277161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F63C0F3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2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o5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20EE022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o6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5D607E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o8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8"/>
                </w:p>
              </w:tc>
            </w:tr>
            <w:tr w:rsidR="00086E32" w:rsidRPr="006977E6" w14:paraId="3E2435DE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5049AEA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o3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0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CB7DD9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3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o5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BD013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69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o6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51E44B29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o8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2"/>
                </w:p>
              </w:tc>
            </w:tr>
            <w:tr w:rsidR="00086E32" w:rsidRPr="006977E6" w14:paraId="0215BAE1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0E33548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o3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3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623F62F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4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o5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4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4C46AF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0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o7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5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E49036F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6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o8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6"/>
                </w:p>
              </w:tc>
            </w:tr>
            <w:tr w:rsidR="00086E32" w:rsidRPr="006977E6" w14:paraId="7CBC631A" w14:textId="77777777" w:rsidTr="00204B42">
              <w:trPr>
                <w:trHeight w:val="27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16AEFF77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o3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7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28B34C6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5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o55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8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417477C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1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o7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19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2C24040E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7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o8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0"/>
                </w:p>
              </w:tc>
            </w:tr>
            <w:tr w:rsidR="00086E32" w:rsidRPr="006977E6" w14:paraId="6C604663" w14:textId="77777777" w:rsidTr="00204B42">
              <w:trPr>
                <w:trHeight w:val="269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6232CA5D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 w:rsidRPr="00234F37">
                    <w:rPr>
                      <w:sz w:val="20"/>
                      <w:szCs w:val="20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o40"/>
                  <w:r w:rsidR="00234F37" w:rsidRP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234F37">
                    <w:rPr>
                      <w:sz w:val="20"/>
                      <w:szCs w:val="20"/>
                    </w:rPr>
                  </w:r>
                  <w:r w:rsidRPr="00234F37">
                    <w:rPr>
                      <w:sz w:val="20"/>
                      <w:szCs w:val="20"/>
                    </w:rPr>
                    <w:fldChar w:fldCharType="separate"/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 w:rsidRP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Pr="00234F37">
                    <w:rPr>
                      <w:sz w:val="20"/>
                      <w:szCs w:val="20"/>
                    </w:rPr>
                    <w:fldChar w:fldCharType="end"/>
                  </w:r>
                  <w:bookmarkEnd w:id="121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518A3D9B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o56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2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F6A4BC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2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o7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3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BE9334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o8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4"/>
                </w:p>
              </w:tc>
            </w:tr>
            <w:tr w:rsidR="00086E32" w:rsidRPr="006977E6" w14:paraId="2FC8B38C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47934E2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o41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5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8EE91B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o57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6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735A4FCF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o73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7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6AB4A91D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89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o89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8"/>
                </w:p>
              </w:tc>
            </w:tr>
            <w:tr w:rsidR="00086E32" w:rsidRPr="006977E6" w14:paraId="02ACDDB5" w14:textId="77777777" w:rsidTr="00204B42">
              <w:trPr>
                <w:trHeight w:val="267"/>
                <w:jc w:val="center"/>
              </w:trPr>
              <w:tc>
                <w:tcPr>
                  <w:tcW w:w="2079" w:type="pct"/>
                  <w:tcBorders>
                    <w:bottom w:val="single" w:sz="4" w:space="0" w:color="auto"/>
                  </w:tcBorders>
                </w:tcPr>
                <w:p w14:paraId="419CDEEC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o42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29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3A20CE24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o58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0"/>
                </w:p>
              </w:tc>
              <w:tc>
                <w:tcPr>
                  <w:tcW w:w="1168" w:type="pct"/>
                  <w:gridSpan w:val="4"/>
                  <w:tcBorders>
                    <w:bottom w:val="single" w:sz="4" w:space="0" w:color="auto"/>
                  </w:tcBorders>
                </w:tcPr>
                <w:p w14:paraId="1790FCB8" w14:textId="77777777" w:rsidR="00086E32" w:rsidRPr="00234F37" w:rsidRDefault="00A10834" w:rsidP="00F86DD0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o74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5" w:type="pct"/>
                  <w:tcBorders>
                    <w:bottom w:val="single" w:sz="4" w:space="0" w:color="auto"/>
                  </w:tcBorders>
                </w:tcPr>
                <w:p w14:paraId="303BD6D1" w14:textId="77777777" w:rsidR="00086E32" w:rsidRPr="00234F37" w:rsidRDefault="00A10834" w:rsidP="00F86DD0">
                  <w:pPr>
                    <w:ind w:left="185" w:hanging="185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o90"/>
                  <w:r w:rsidR="00234F3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 w:rsidR="00234F3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2"/>
                </w:p>
              </w:tc>
            </w:tr>
            <w:tr w:rsidR="00086E32" w:rsidRPr="006977E6" w14:paraId="307AF7B2" w14:textId="77777777" w:rsidTr="00204B42">
              <w:trPr>
                <w:trHeight w:val="303"/>
                <w:jc w:val="center"/>
              </w:trPr>
              <w:tc>
                <w:tcPr>
                  <w:tcW w:w="2686" w:type="pct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CC20AB2" w14:textId="77777777" w:rsidR="00086E32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14:paraId="7B21335E" w14:textId="77777777" w:rsidR="006977E6" w:rsidRPr="006977E6" w:rsidRDefault="006977E6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4" w:type="pct"/>
                  <w:gridSpan w:val="5"/>
                  <w:tcBorders>
                    <w:left w:val="nil"/>
                    <w:bottom w:val="nil"/>
                    <w:right w:val="nil"/>
                  </w:tcBorders>
                </w:tcPr>
                <w:p w14:paraId="43BC92C9" w14:textId="77777777" w:rsidR="00086E32" w:rsidRPr="006977E6" w:rsidRDefault="00086E32" w:rsidP="00F86DD0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pct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45809C1" w14:textId="77777777" w:rsidR="00086E32" w:rsidRPr="006977E6" w:rsidRDefault="00086E32" w:rsidP="00F86DD0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7D458C" w14:textId="77777777" w:rsidR="00204B42" w:rsidRPr="006977E6" w:rsidRDefault="00A10834" w:rsidP="00204B42">
            <w:pPr>
              <w:shd w:val="clear" w:color="auto" w:fill="FFFFFF"/>
              <w:spacing w:before="180" w:after="180"/>
              <w:ind w:firstLine="36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asilla90"/>
            <w:r w:rsidR="00743D91">
              <w:rPr>
                <w:sz w:val="20"/>
                <w:szCs w:val="20"/>
              </w:rPr>
              <w:instrText xml:space="preserve"> FORMCHECKBOX </w:instrText>
            </w:r>
            <w:r w:rsidR="00EB4EEC">
              <w:rPr>
                <w:sz w:val="20"/>
                <w:szCs w:val="20"/>
              </w:rPr>
            </w:r>
            <w:r w:rsidR="00EB4EE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3"/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En el caso de trabajadores por cuenta propia </w:t>
            </w:r>
            <w:r w:rsidR="00204B42" w:rsidRPr="006977E6">
              <w:rPr>
                <w:rFonts w:ascii="Arial" w:hAnsi="Arial" w:cs="Arial"/>
                <w:color w:val="333333"/>
                <w:sz w:val="20"/>
                <w:szCs w:val="20"/>
              </w:rPr>
              <w:t xml:space="preserve">descripción de la actividad desarrollada e intervalo de tiempo en el que se ha realizado la misma.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0104"/>
            </w:tblGrid>
            <w:tr w:rsidR="00204B42" w:rsidRPr="006977E6" w14:paraId="5FF2DC44" w14:textId="77777777" w:rsidTr="00204B42">
              <w:tc>
                <w:tcPr>
                  <w:tcW w:w="5000" w:type="pct"/>
                </w:tcPr>
                <w:p w14:paraId="78E1FC8C" w14:textId="77777777" w:rsidR="00204B42" w:rsidRPr="006977E6" w:rsidRDefault="00EB3D94" w:rsidP="00755FAF">
                  <w:pPr>
                    <w:jc w:val="both"/>
                    <w:rPr>
                      <w:sz w:val="16"/>
                      <w:szCs w:val="16"/>
                    </w:rPr>
                  </w:pPr>
                  <w:r w:rsidRPr="006977E6">
                    <w:rPr>
                      <w:rFonts w:ascii="Arial" w:hAnsi="Arial" w:cs="Arial"/>
                      <w:color w:val="333333"/>
                      <w:sz w:val="16"/>
                      <w:szCs w:val="16"/>
                    </w:rPr>
                    <w:t>Descripción de la actividad desarrollada e intervalo de tiempo en el que se ha realizado la misma:</w:t>
                  </w:r>
                </w:p>
                <w:p w14:paraId="10A28E42" w14:textId="77777777" w:rsidR="00204B42" w:rsidRPr="006977E6" w:rsidRDefault="00A10834" w:rsidP="00755FA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o91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4"/>
                </w:p>
                <w:p w14:paraId="47383625" w14:textId="77777777" w:rsidR="00204B42" w:rsidRPr="00696A0E" w:rsidRDefault="00204B42" w:rsidP="00755FAF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14:paraId="5281FDCF" w14:textId="77777777" w:rsidR="00204B42" w:rsidRPr="006977E6" w:rsidRDefault="00204B42" w:rsidP="00755FA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F91664" w14:textId="77777777" w:rsidR="00636D0B" w:rsidRDefault="00636D0B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14:paraId="28DCAD35" w14:textId="77777777" w:rsidR="00755FAF" w:rsidRPr="006977E6" w:rsidRDefault="00755FAF" w:rsidP="009C73C3">
            <w:pPr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>FORMACIÓN (VÍAS NO FORMALES)</w:t>
            </w:r>
          </w:p>
          <w:p w14:paraId="34ED8A8C" w14:textId="77777777" w:rsidR="00755FAF" w:rsidRPr="006977E6" w:rsidRDefault="00A10834" w:rsidP="001441C1">
            <w:pPr>
              <w:ind w:left="3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8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5" w:name="Casilla89"/>
            <w:r w:rsidR="00743D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20"/>
                <w:szCs w:val="20"/>
              </w:rPr>
            </w:r>
            <w:r w:rsidR="00EB4E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Certificación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/es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de la entidad organizadora en la</w:t>
            </w:r>
            <w:r w:rsidR="006C1604" w:rsidRPr="006977E6">
              <w:rPr>
                <w:rFonts w:ascii="Arial" w:hAnsi="Arial" w:cs="Arial"/>
                <w:sz w:val="20"/>
                <w:szCs w:val="20"/>
              </w:rPr>
              <w:t>/s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 xml:space="preserve"> que consten los contenidos y las horas de formación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 xml:space="preserve">, así como </w:t>
            </w:r>
            <w:r w:rsidR="00755FAF" w:rsidRPr="006977E6">
              <w:rPr>
                <w:rFonts w:ascii="Arial" w:hAnsi="Arial" w:cs="Arial"/>
                <w:sz w:val="20"/>
                <w:szCs w:val="20"/>
              </w:rPr>
              <w:t>la fecha de la misma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 xml:space="preserve"> (S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i la duración de la formación está expresada en créditos, se debe justificar su equivalencia en horas</w:t>
            </w:r>
            <w:r w:rsidR="00204B42" w:rsidRPr="006977E6">
              <w:rPr>
                <w:rFonts w:ascii="Arial" w:hAnsi="Arial" w:cs="Arial"/>
                <w:sz w:val="20"/>
                <w:szCs w:val="20"/>
              </w:rPr>
              <w:t>), y que se corresponde con los siguientes datos</w:t>
            </w:r>
            <w:r w:rsidR="00AE1545" w:rsidRPr="006977E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E8E17F" w14:textId="77777777" w:rsidR="00204B42" w:rsidRDefault="00204B42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7E6">
              <w:rPr>
                <w:rFonts w:ascii="Arial" w:hAnsi="Arial" w:cs="Arial"/>
                <w:sz w:val="20"/>
                <w:szCs w:val="20"/>
              </w:rPr>
              <w:t xml:space="preserve">Formación relacionada con la cualificación profesional (En caso de no disponer de suficiente espacio, rellenar los datos que falten en </w:t>
            </w:r>
            <w:r w:rsidR="009204E0">
              <w:rPr>
                <w:rFonts w:ascii="Arial" w:hAnsi="Arial" w:cs="Arial"/>
                <w:sz w:val="20"/>
                <w:szCs w:val="20"/>
              </w:rPr>
              <w:t>las hojas anexas de la presente</w:t>
            </w:r>
            <w:r w:rsidR="00554CA4">
              <w:rPr>
                <w:rFonts w:ascii="Arial" w:hAnsi="Arial" w:cs="Arial"/>
                <w:sz w:val="20"/>
                <w:szCs w:val="20"/>
              </w:rPr>
              <w:t xml:space="preserve"> solicitud</w:t>
            </w:r>
            <w:r w:rsidRPr="006977E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5C1F874C" w14:textId="77777777" w:rsidR="009204E0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96575C" w14:textId="77777777" w:rsidR="009204E0" w:rsidRPr="006977E6" w:rsidRDefault="009204E0" w:rsidP="00204B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738"/>
              <w:gridCol w:w="2378"/>
              <w:gridCol w:w="1988"/>
            </w:tblGrid>
            <w:tr w:rsidR="00204B42" w:rsidRPr="006977E6" w14:paraId="09132405" w14:textId="77777777" w:rsidTr="003F3950">
              <w:tc>
                <w:tcPr>
                  <w:tcW w:w="5738" w:type="dxa"/>
                </w:tcPr>
                <w:p w14:paraId="62A23BB6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6977E6">
                    <w:rPr>
                      <w:sz w:val="20"/>
                      <w:szCs w:val="20"/>
                    </w:rPr>
                    <w:lastRenderedPageBreak/>
                    <w:t>Denominación Actividad de Formación</w:t>
                  </w:r>
                </w:p>
              </w:tc>
              <w:tc>
                <w:tcPr>
                  <w:tcW w:w="2378" w:type="dxa"/>
                </w:tcPr>
                <w:p w14:paraId="04D9A66A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Duración de la Actividad formativa en HORAS</w:t>
                  </w:r>
                </w:p>
              </w:tc>
              <w:tc>
                <w:tcPr>
                  <w:tcW w:w="1988" w:type="dxa"/>
                </w:tcPr>
                <w:p w14:paraId="2CD1D633" w14:textId="77777777" w:rsidR="00204B42" w:rsidRPr="006977E6" w:rsidRDefault="00204B42" w:rsidP="00204B42">
                  <w:pPr>
                    <w:tabs>
                      <w:tab w:val="left" w:pos="10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6977E6">
                    <w:rPr>
                      <w:sz w:val="20"/>
                      <w:szCs w:val="20"/>
                    </w:rPr>
                    <w:t>Fecha Realización</w:t>
                  </w:r>
                </w:p>
              </w:tc>
            </w:tr>
            <w:tr w:rsidR="00204B42" w:rsidRPr="006977E6" w14:paraId="66E0FE84" w14:textId="77777777" w:rsidTr="003F3950">
              <w:tc>
                <w:tcPr>
                  <w:tcW w:w="5738" w:type="dxa"/>
                </w:tcPr>
                <w:p w14:paraId="3E597DD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o92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6"/>
                </w:p>
              </w:tc>
              <w:tc>
                <w:tcPr>
                  <w:tcW w:w="2378" w:type="dxa"/>
                </w:tcPr>
                <w:p w14:paraId="0A3DEA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o11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7"/>
                </w:p>
              </w:tc>
              <w:tc>
                <w:tcPr>
                  <w:tcW w:w="1988" w:type="dxa"/>
                </w:tcPr>
                <w:p w14:paraId="044F078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o13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8"/>
                </w:p>
              </w:tc>
            </w:tr>
            <w:tr w:rsidR="00204B42" w:rsidRPr="006977E6" w14:paraId="4ED14F3F" w14:textId="77777777" w:rsidTr="003F3950">
              <w:tc>
                <w:tcPr>
                  <w:tcW w:w="5738" w:type="dxa"/>
                </w:tcPr>
                <w:p w14:paraId="6090EF6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o93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39"/>
                </w:p>
              </w:tc>
              <w:tc>
                <w:tcPr>
                  <w:tcW w:w="2378" w:type="dxa"/>
                </w:tcPr>
                <w:p w14:paraId="333E5B3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4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o11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0"/>
                </w:p>
              </w:tc>
              <w:tc>
                <w:tcPr>
                  <w:tcW w:w="1988" w:type="dxa"/>
                </w:tcPr>
                <w:p w14:paraId="7A3E9B1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5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o13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1"/>
                </w:p>
              </w:tc>
            </w:tr>
            <w:tr w:rsidR="00204B42" w:rsidRPr="006977E6" w14:paraId="54B25C9F" w14:textId="77777777" w:rsidTr="003F3950">
              <w:tc>
                <w:tcPr>
                  <w:tcW w:w="5738" w:type="dxa"/>
                </w:tcPr>
                <w:p w14:paraId="4EDA0837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o94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2"/>
                </w:p>
              </w:tc>
              <w:tc>
                <w:tcPr>
                  <w:tcW w:w="2378" w:type="dxa"/>
                </w:tcPr>
                <w:p w14:paraId="1D7A082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5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o11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3"/>
                </w:p>
              </w:tc>
              <w:tc>
                <w:tcPr>
                  <w:tcW w:w="1988" w:type="dxa"/>
                </w:tcPr>
                <w:p w14:paraId="6D96FE9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6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o13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4"/>
                </w:p>
              </w:tc>
            </w:tr>
            <w:tr w:rsidR="00204B42" w:rsidRPr="006977E6" w14:paraId="4AB0F4E6" w14:textId="77777777" w:rsidTr="003F3950">
              <w:tc>
                <w:tcPr>
                  <w:tcW w:w="5738" w:type="dxa"/>
                </w:tcPr>
                <w:p w14:paraId="5998113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o95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5"/>
                </w:p>
              </w:tc>
              <w:tc>
                <w:tcPr>
                  <w:tcW w:w="2378" w:type="dxa"/>
                </w:tcPr>
                <w:p w14:paraId="39D909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6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o11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6"/>
                </w:p>
              </w:tc>
              <w:tc>
                <w:tcPr>
                  <w:tcW w:w="1988" w:type="dxa"/>
                </w:tcPr>
                <w:p w14:paraId="563F050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7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o13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7"/>
                </w:p>
              </w:tc>
            </w:tr>
            <w:tr w:rsidR="00204B42" w:rsidRPr="006977E6" w14:paraId="43753CA7" w14:textId="77777777" w:rsidTr="003F3950">
              <w:tc>
                <w:tcPr>
                  <w:tcW w:w="5738" w:type="dxa"/>
                </w:tcPr>
                <w:p w14:paraId="01AFF2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o96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8"/>
                </w:p>
              </w:tc>
              <w:tc>
                <w:tcPr>
                  <w:tcW w:w="2378" w:type="dxa"/>
                </w:tcPr>
                <w:p w14:paraId="55E77B0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7"/>
                        <w:enabled/>
                        <w:calcOnExit w:val="0"/>
                        <w:textInput/>
                      </w:ffData>
                    </w:fldChar>
                  </w:r>
                  <w:bookmarkStart w:id="149" w:name="Texto11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49"/>
                </w:p>
              </w:tc>
              <w:tc>
                <w:tcPr>
                  <w:tcW w:w="1988" w:type="dxa"/>
                </w:tcPr>
                <w:p w14:paraId="2C6896F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8"/>
                        <w:enabled/>
                        <w:calcOnExit w:val="0"/>
                        <w:textInput/>
                      </w:ffData>
                    </w:fldChar>
                  </w:r>
                  <w:bookmarkStart w:id="150" w:name="Texto13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0"/>
                </w:p>
              </w:tc>
            </w:tr>
            <w:tr w:rsidR="00204B42" w:rsidRPr="006977E6" w14:paraId="35CA075B" w14:textId="77777777" w:rsidTr="003F3950">
              <w:tc>
                <w:tcPr>
                  <w:tcW w:w="5738" w:type="dxa"/>
                </w:tcPr>
                <w:p w14:paraId="03A4BD38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/>
                      </w:ffData>
                    </w:fldChar>
                  </w:r>
                  <w:bookmarkStart w:id="151" w:name="Texto97"/>
                  <w:r w:rsidR="00E34811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 w:rsidR="00E34811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1"/>
                </w:p>
              </w:tc>
              <w:tc>
                <w:tcPr>
                  <w:tcW w:w="2378" w:type="dxa"/>
                </w:tcPr>
                <w:p w14:paraId="61FBCC0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8"/>
                        <w:enabled/>
                        <w:calcOnExit w:val="0"/>
                        <w:textInput/>
                      </w:ffData>
                    </w:fldChar>
                  </w:r>
                  <w:bookmarkStart w:id="152" w:name="Texto11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2"/>
                </w:p>
              </w:tc>
              <w:tc>
                <w:tcPr>
                  <w:tcW w:w="1988" w:type="dxa"/>
                </w:tcPr>
                <w:p w14:paraId="13D0369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9"/>
                        <w:enabled/>
                        <w:calcOnExit w:val="0"/>
                        <w:textInput/>
                      </w:ffData>
                    </w:fldChar>
                  </w:r>
                  <w:bookmarkStart w:id="153" w:name="Texto13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3"/>
                </w:p>
              </w:tc>
            </w:tr>
            <w:tr w:rsidR="00204B42" w:rsidRPr="006977E6" w14:paraId="6D5613EB" w14:textId="77777777" w:rsidTr="003F3950">
              <w:tc>
                <w:tcPr>
                  <w:tcW w:w="5738" w:type="dxa"/>
                </w:tcPr>
                <w:p w14:paraId="22890E1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/>
                      </w:ffData>
                    </w:fldChar>
                  </w:r>
                  <w:bookmarkStart w:id="154" w:name="Texto9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4"/>
                </w:p>
              </w:tc>
              <w:tc>
                <w:tcPr>
                  <w:tcW w:w="2378" w:type="dxa"/>
                </w:tcPr>
                <w:p w14:paraId="7EEF69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9"/>
                        <w:enabled/>
                        <w:calcOnExit w:val="0"/>
                        <w:textInput/>
                      </w:ffData>
                    </w:fldChar>
                  </w:r>
                  <w:bookmarkStart w:id="155" w:name="Texto11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5"/>
                </w:p>
              </w:tc>
              <w:tc>
                <w:tcPr>
                  <w:tcW w:w="1988" w:type="dxa"/>
                </w:tcPr>
                <w:p w14:paraId="41AEE36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0"/>
                        <w:enabled/>
                        <w:calcOnExit w:val="0"/>
                        <w:textInput/>
                      </w:ffData>
                    </w:fldChar>
                  </w:r>
                  <w:bookmarkStart w:id="156" w:name="Texto14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6"/>
                </w:p>
              </w:tc>
            </w:tr>
            <w:tr w:rsidR="00204B42" w:rsidRPr="006977E6" w14:paraId="743FB1AB" w14:textId="77777777" w:rsidTr="003F3950">
              <w:tc>
                <w:tcPr>
                  <w:tcW w:w="5738" w:type="dxa"/>
                </w:tcPr>
                <w:p w14:paraId="1A471F1A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/>
                      </w:ffData>
                    </w:fldChar>
                  </w:r>
                  <w:bookmarkStart w:id="157" w:name="Texto9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7"/>
                </w:p>
              </w:tc>
              <w:tc>
                <w:tcPr>
                  <w:tcW w:w="2378" w:type="dxa"/>
                </w:tcPr>
                <w:p w14:paraId="3580DE5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0"/>
                        <w:enabled/>
                        <w:calcOnExit w:val="0"/>
                        <w:textInput/>
                      </w:ffData>
                    </w:fldChar>
                  </w:r>
                  <w:bookmarkStart w:id="158" w:name="Texto12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8"/>
                </w:p>
              </w:tc>
              <w:tc>
                <w:tcPr>
                  <w:tcW w:w="1988" w:type="dxa"/>
                </w:tcPr>
                <w:p w14:paraId="2BDDBA45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59" w:name="Texto14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59"/>
                </w:p>
              </w:tc>
            </w:tr>
            <w:tr w:rsidR="00204B42" w:rsidRPr="006977E6" w14:paraId="4C4C473C" w14:textId="77777777" w:rsidTr="003F3950">
              <w:tc>
                <w:tcPr>
                  <w:tcW w:w="5738" w:type="dxa"/>
                </w:tcPr>
                <w:p w14:paraId="4A8FEDB3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/>
                      </w:ffData>
                    </w:fldChar>
                  </w:r>
                  <w:bookmarkStart w:id="160" w:name="Texto10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0"/>
                </w:p>
              </w:tc>
              <w:tc>
                <w:tcPr>
                  <w:tcW w:w="2378" w:type="dxa"/>
                </w:tcPr>
                <w:p w14:paraId="0E9EBA2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1"/>
                        <w:enabled/>
                        <w:calcOnExit w:val="0"/>
                        <w:textInput/>
                      </w:ffData>
                    </w:fldChar>
                  </w:r>
                  <w:bookmarkStart w:id="161" w:name="Texto12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1"/>
                </w:p>
              </w:tc>
              <w:tc>
                <w:tcPr>
                  <w:tcW w:w="1988" w:type="dxa"/>
                </w:tcPr>
                <w:p w14:paraId="7A593B7E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bookmarkStart w:id="162" w:name="Texto14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2"/>
                </w:p>
              </w:tc>
            </w:tr>
            <w:tr w:rsidR="00204B42" w:rsidRPr="006977E6" w14:paraId="5115F308" w14:textId="77777777" w:rsidTr="003F3950">
              <w:tc>
                <w:tcPr>
                  <w:tcW w:w="5738" w:type="dxa"/>
                </w:tcPr>
                <w:p w14:paraId="2555A962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/>
                      </w:ffData>
                    </w:fldChar>
                  </w:r>
                  <w:bookmarkStart w:id="163" w:name="Texto101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3"/>
                </w:p>
              </w:tc>
              <w:tc>
                <w:tcPr>
                  <w:tcW w:w="2378" w:type="dxa"/>
                </w:tcPr>
                <w:p w14:paraId="624FCD3F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2"/>
                        <w:enabled/>
                        <w:calcOnExit w:val="0"/>
                        <w:textInput/>
                      </w:ffData>
                    </w:fldChar>
                  </w:r>
                  <w:bookmarkStart w:id="164" w:name="Texto12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4"/>
                </w:p>
              </w:tc>
              <w:tc>
                <w:tcPr>
                  <w:tcW w:w="1988" w:type="dxa"/>
                </w:tcPr>
                <w:p w14:paraId="2A81D004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3"/>
                        <w:enabled/>
                        <w:calcOnExit w:val="0"/>
                        <w:textInput/>
                      </w:ffData>
                    </w:fldChar>
                  </w:r>
                  <w:bookmarkStart w:id="165" w:name="Texto14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5"/>
                </w:p>
              </w:tc>
            </w:tr>
            <w:tr w:rsidR="00204B42" w:rsidRPr="006977E6" w14:paraId="27299CDC" w14:textId="77777777" w:rsidTr="003F3950">
              <w:tc>
                <w:tcPr>
                  <w:tcW w:w="5738" w:type="dxa"/>
                </w:tcPr>
                <w:p w14:paraId="521961FB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/>
                      </w:ffData>
                    </w:fldChar>
                  </w:r>
                  <w:bookmarkStart w:id="166" w:name="Texto102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6"/>
                </w:p>
              </w:tc>
              <w:tc>
                <w:tcPr>
                  <w:tcW w:w="2378" w:type="dxa"/>
                </w:tcPr>
                <w:p w14:paraId="32D0BF7D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3"/>
                        <w:enabled/>
                        <w:calcOnExit w:val="0"/>
                        <w:textInput/>
                      </w:ffData>
                    </w:fldChar>
                  </w:r>
                  <w:bookmarkStart w:id="167" w:name="Texto12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7"/>
                </w:p>
              </w:tc>
              <w:tc>
                <w:tcPr>
                  <w:tcW w:w="1988" w:type="dxa"/>
                </w:tcPr>
                <w:p w14:paraId="0D4EE811" w14:textId="77777777" w:rsidR="00204B42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4"/>
                        <w:enabled/>
                        <w:calcOnExit w:val="0"/>
                        <w:textInput/>
                      </w:ffData>
                    </w:fldChar>
                  </w:r>
                  <w:bookmarkStart w:id="168" w:name="Texto14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8"/>
                </w:p>
              </w:tc>
            </w:tr>
            <w:tr w:rsidR="00EB3D94" w:rsidRPr="006977E6" w14:paraId="12FE6B78" w14:textId="77777777" w:rsidTr="003F3950">
              <w:tc>
                <w:tcPr>
                  <w:tcW w:w="5738" w:type="dxa"/>
                </w:tcPr>
                <w:p w14:paraId="02735EB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/>
                      </w:ffData>
                    </w:fldChar>
                  </w:r>
                  <w:bookmarkStart w:id="169" w:name="Texto103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69"/>
                </w:p>
              </w:tc>
              <w:tc>
                <w:tcPr>
                  <w:tcW w:w="2378" w:type="dxa"/>
                </w:tcPr>
                <w:p w14:paraId="1F06690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4"/>
                        <w:enabled/>
                        <w:calcOnExit w:val="0"/>
                        <w:textInput/>
                      </w:ffData>
                    </w:fldChar>
                  </w:r>
                  <w:bookmarkStart w:id="170" w:name="Texto12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0"/>
                </w:p>
              </w:tc>
              <w:tc>
                <w:tcPr>
                  <w:tcW w:w="1988" w:type="dxa"/>
                </w:tcPr>
                <w:p w14:paraId="53F9033F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171" w:name="Texto14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1"/>
                </w:p>
              </w:tc>
            </w:tr>
            <w:tr w:rsidR="00EB3D94" w:rsidRPr="006977E6" w14:paraId="5D414B84" w14:textId="77777777" w:rsidTr="003F3950">
              <w:tc>
                <w:tcPr>
                  <w:tcW w:w="5738" w:type="dxa"/>
                </w:tcPr>
                <w:p w14:paraId="456D9D6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/>
                      </w:ffData>
                    </w:fldChar>
                  </w:r>
                  <w:bookmarkStart w:id="172" w:name="Texto104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2"/>
                </w:p>
              </w:tc>
              <w:tc>
                <w:tcPr>
                  <w:tcW w:w="2378" w:type="dxa"/>
                </w:tcPr>
                <w:p w14:paraId="193D5FB4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5"/>
                        <w:enabled/>
                        <w:calcOnExit w:val="0"/>
                        <w:textInput/>
                      </w:ffData>
                    </w:fldChar>
                  </w:r>
                  <w:bookmarkStart w:id="173" w:name="Texto125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3"/>
                </w:p>
              </w:tc>
              <w:tc>
                <w:tcPr>
                  <w:tcW w:w="1988" w:type="dxa"/>
                </w:tcPr>
                <w:p w14:paraId="628D2E9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174" w:name="Texto14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4"/>
                </w:p>
              </w:tc>
            </w:tr>
            <w:tr w:rsidR="00EB3D94" w:rsidRPr="006977E6" w14:paraId="6151DC1E" w14:textId="77777777" w:rsidTr="003F3950">
              <w:tc>
                <w:tcPr>
                  <w:tcW w:w="5738" w:type="dxa"/>
                </w:tcPr>
                <w:p w14:paraId="2CFB000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/>
                      </w:ffData>
                    </w:fldChar>
                  </w:r>
                  <w:bookmarkStart w:id="175" w:name="Texto105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5"/>
                </w:p>
              </w:tc>
              <w:tc>
                <w:tcPr>
                  <w:tcW w:w="2378" w:type="dxa"/>
                </w:tcPr>
                <w:p w14:paraId="343D477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bookmarkStart w:id="176" w:name="Texto126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6"/>
                </w:p>
              </w:tc>
              <w:tc>
                <w:tcPr>
                  <w:tcW w:w="1988" w:type="dxa"/>
                </w:tcPr>
                <w:p w14:paraId="2DEC67AB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177" w:name="Texto14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7"/>
                </w:p>
              </w:tc>
            </w:tr>
            <w:tr w:rsidR="00EB3D94" w:rsidRPr="006977E6" w14:paraId="22EBEFFF" w14:textId="77777777" w:rsidTr="003F3950">
              <w:tc>
                <w:tcPr>
                  <w:tcW w:w="5738" w:type="dxa"/>
                </w:tcPr>
                <w:p w14:paraId="1C76524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/>
                      </w:ffData>
                    </w:fldChar>
                  </w:r>
                  <w:bookmarkStart w:id="178" w:name="Texto106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8"/>
                </w:p>
              </w:tc>
              <w:tc>
                <w:tcPr>
                  <w:tcW w:w="2378" w:type="dxa"/>
                </w:tcPr>
                <w:p w14:paraId="024020E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7"/>
                        <w:enabled/>
                        <w:calcOnExit w:val="0"/>
                        <w:textInput/>
                      </w:ffData>
                    </w:fldChar>
                  </w:r>
                  <w:bookmarkStart w:id="179" w:name="Texto127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79"/>
                </w:p>
              </w:tc>
              <w:tc>
                <w:tcPr>
                  <w:tcW w:w="1988" w:type="dxa"/>
                </w:tcPr>
                <w:p w14:paraId="713BEC7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180" w:name="Texto14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0"/>
                </w:p>
              </w:tc>
            </w:tr>
            <w:tr w:rsidR="00EB3D94" w:rsidRPr="006977E6" w14:paraId="58F39551" w14:textId="77777777" w:rsidTr="003F3950">
              <w:tc>
                <w:tcPr>
                  <w:tcW w:w="5738" w:type="dxa"/>
                </w:tcPr>
                <w:p w14:paraId="5062D4C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/>
                      </w:ffData>
                    </w:fldChar>
                  </w:r>
                  <w:bookmarkStart w:id="181" w:name="Texto107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1"/>
                </w:p>
              </w:tc>
              <w:tc>
                <w:tcPr>
                  <w:tcW w:w="2378" w:type="dxa"/>
                </w:tcPr>
                <w:p w14:paraId="7A8A2A56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8"/>
                        <w:enabled/>
                        <w:calcOnExit w:val="0"/>
                        <w:textInput/>
                      </w:ffData>
                    </w:fldChar>
                  </w:r>
                  <w:bookmarkStart w:id="182" w:name="Texto128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2"/>
                </w:p>
              </w:tc>
              <w:tc>
                <w:tcPr>
                  <w:tcW w:w="1988" w:type="dxa"/>
                </w:tcPr>
                <w:p w14:paraId="218727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183" w:name="Texto14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3"/>
                </w:p>
              </w:tc>
            </w:tr>
            <w:tr w:rsidR="00EB3D94" w:rsidRPr="006977E6" w14:paraId="4BDFEF01" w14:textId="77777777" w:rsidTr="003F3950">
              <w:tc>
                <w:tcPr>
                  <w:tcW w:w="5738" w:type="dxa"/>
                </w:tcPr>
                <w:p w14:paraId="13B416DA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/>
                      </w:ffData>
                    </w:fldChar>
                  </w:r>
                  <w:bookmarkStart w:id="184" w:name="Texto108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4"/>
                </w:p>
              </w:tc>
              <w:tc>
                <w:tcPr>
                  <w:tcW w:w="2378" w:type="dxa"/>
                </w:tcPr>
                <w:p w14:paraId="7EDD552D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29"/>
                        <w:enabled/>
                        <w:calcOnExit w:val="0"/>
                        <w:textInput/>
                      </w:ffData>
                    </w:fldChar>
                  </w:r>
                  <w:bookmarkStart w:id="185" w:name="Texto129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5"/>
                </w:p>
              </w:tc>
              <w:tc>
                <w:tcPr>
                  <w:tcW w:w="1988" w:type="dxa"/>
                </w:tcPr>
                <w:p w14:paraId="0C199118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186" w:name="Texto15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6"/>
                </w:p>
              </w:tc>
            </w:tr>
            <w:tr w:rsidR="00EB3D94" w:rsidRPr="006977E6" w14:paraId="193F7456" w14:textId="77777777" w:rsidTr="003F3950">
              <w:tc>
                <w:tcPr>
                  <w:tcW w:w="5738" w:type="dxa"/>
                </w:tcPr>
                <w:p w14:paraId="68E0D66C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/>
                      </w:ffData>
                    </w:fldChar>
                  </w:r>
                  <w:bookmarkStart w:id="187" w:name="Texto109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7"/>
                </w:p>
              </w:tc>
              <w:tc>
                <w:tcPr>
                  <w:tcW w:w="2378" w:type="dxa"/>
                </w:tcPr>
                <w:p w14:paraId="148EDE0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0"/>
                        <w:enabled/>
                        <w:calcOnExit w:val="0"/>
                        <w:textInput/>
                      </w:ffData>
                    </w:fldChar>
                  </w:r>
                  <w:bookmarkStart w:id="188" w:name="Texto130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8"/>
                </w:p>
              </w:tc>
              <w:tc>
                <w:tcPr>
                  <w:tcW w:w="1988" w:type="dxa"/>
                </w:tcPr>
                <w:p w14:paraId="47E78E0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89" w:name="Texto15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9"/>
                </w:p>
              </w:tc>
            </w:tr>
            <w:tr w:rsidR="00EB3D94" w:rsidRPr="006977E6" w14:paraId="5F30985D" w14:textId="77777777" w:rsidTr="003F3950">
              <w:tc>
                <w:tcPr>
                  <w:tcW w:w="5738" w:type="dxa"/>
                </w:tcPr>
                <w:p w14:paraId="325ED505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/>
                      </w:ffData>
                    </w:fldChar>
                  </w:r>
                  <w:bookmarkStart w:id="190" w:name="Texto110"/>
                  <w:r w:rsidR="002E07CB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 w:rsidR="002E07CB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0"/>
                </w:p>
              </w:tc>
              <w:tc>
                <w:tcPr>
                  <w:tcW w:w="2378" w:type="dxa"/>
                </w:tcPr>
                <w:p w14:paraId="7B1EE91E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1"/>
                        <w:enabled/>
                        <w:calcOnExit w:val="0"/>
                        <w:textInput/>
                      </w:ffData>
                    </w:fldChar>
                  </w:r>
                  <w:bookmarkStart w:id="191" w:name="Texto131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1"/>
                </w:p>
              </w:tc>
              <w:tc>
                <w:tcPr>
                  <w:tcW w:w="1988" w:type="dxa"/>
                </w:tcPr>
                <w:p w14:paraId="6BE22EF7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92" w:name="Texto15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2"/>
                </w:p>
              </w:tc>
            </w:tr>
            <w:tr w:rsidR="00EB3D94" w:rsidRPr="006977E6" w14:paraId="791EAEC9" w14:textId="77777777" w:rsidTr="003F3950">
              <w:tc>
                <w:tcPr>
                  <w:tcW w:w="5738" w:type="dxa"/>
                </w:tcPr>
                <w:p w14:paraId="66521182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/>
                      </w:ffData>
                    </w:fldChar>
                  </w:r>
                  <w:bookmarkStart w:id="193" w:name="Texto112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3"/>
                </w:p>
              </w:tc>
              <w:tc>
                <w:tcPr>
                  <w:tcW w:w="2378" w:type="dxa"/>
                </w:tcPr>
                <w:p w14:paraId="75768D60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33"/>
                        <w:enabled/>
                        <w:calcOnExit w:val="0"/>
                        <w:textInput/>
                      </w:ffData>
                    </w:fldChar>
                  </w:r>
                  <w:bookmarkStart w:id="194" w:name="Texto133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4"/>
                </w:p>
              </w:tc>
              <w:tc>
                <w:tcPr>
                  <w:tcW w:w="1988" w:type="dxa"/>
                </w:tcPr>
                <w:p w14:paraId="601AA451" w14:textId="77777777" w:rsidR="00EB3D94" w:rsidRPr="006977E6" w:rsidRDefault="00A10834" w:rsidP="00204B42">
                  <w:pPr>
                    <w:tabs>
                      <w:tab w:val="left" w:pos="1080"/>
                    </w:tabs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/>
                      </w:ffData>
                    </w:fldChar>
                  </w:r>
                  <w:bookmarkStart w:id="195" w:name="Texto154"/>
                  <w:r w:rsidR="00286777"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 w:rsidR="00286777"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95"/>
                </w:p>
              </w:tc>
            </w:tr>
          </w:tbl>
          <w:p w14:paraId="29243C6C" w14:textId="77777777" w:rsidR="0043751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MUJERES VÍCTIMAS DE VIOLENCIA DE GÉNERO</w:t>
            </w:r>
          </w:p>
          <w:p w14:paraId="6E2EC82F" w14:textId="77777777" w:rsidR="00335778" w:rsidRPr="00357EB4" w:rsidRDefault="00437518" w:rsidP="00437518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357EB4">
              <w:rPr>
                <w:rFonts w:ascii="Arial" w:hAnsi="Arial" w:cs="Arial"/>
                <w:sz w:val="18"/>
                <w:szCs w:val="18"/>
              </w:rPr>
              <w:t>En su caso, la acreditación de la condición de mujer víctima de violencia de género se realizará por cualquiera</w:t>
            </w:r>
            <w:r w:rsidR="00EB3D94" w:rsidRPr="00357E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7EB4">
              <w:rPr>
                <w:rFonts w:ascii="Arial" w:hAnsi="Arial" w:cs="Arial"/>
                <w:sz w:val="18"/>
                <w:szCs w:val="18"/>
              </w:rPr>
              <w:t>de los siguientes medios:</w:t>
            </w:r>
          </w:p>
          <w:p w14:paraId="13C2A1D2" w14:textId="77777777" w:rsidR="00437518" w:rsidRPr="00357EB4" w:rsidRDefault="00A10834" w:rsidP="00286777">
            <w:pPr>
              <w:ind w:left="318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asilla91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18"/>
                <w:szCs w:val="18"/>
              </w:rPr>
            </w:r>
            <w:r w:rsidR="00EB4E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6"/>
            <w:r w:rsidR="00437518" w:rsidRPr="00357EB4">
              <w:rPr>
                <w:rFonts w:ascii="Arial" w:hAnsi="Arial" w:cs="Arial"/>
                <w:sz w:val="18"/>
                <w:szCs w:val="18"/>
              </w:rPr>
              <w:t>Sentencia condenatoria.</w:t>
            </w:r>
          </w:p>
          <w:p w14:paraId="2CC6BAC0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asilla92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18"/>
                <w:szCs w:val="18"/>
              </w:rPr>
            </w:r>
            <w:r w:rsidR="00EB4E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7"/>
            <w:r w:rsidR="00437518" w:rsidRPr="00357EB4">
              <w:rPr>
                <w:rFonts w:ascii="Arial" w:hAnsi="Arial" w:cs="Arial"/>
                <w:sz w:val="18"/>
                <w:szCs w:val="18"/>
              </w:rPr>
              <w:t>Resolución judicial que hubiere acordado medidas cautelares para la protección de la víctima</w:t>
            </w:r>
          </w:p>
          <w:p w14:paraId="5EF719D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asilla93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18"/>
                <w:szCs w:val="18"/>
              </w:rPr>
            </w:r>
            <w:r w:rsidR="00EB4E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8"/>
            <w:r w:rsidR="00437518" w:rsidRPr="00357EB4">
              <w:rPr>
                <w:rFonts w:ascii="Arial" w:hAnsi="Arial" w:cs="Arial"/>
                <w:sz w:val="18"/>
                <w:szCs w:val="18"/>
              </w:rPr>
              <w:t>Orden de protección acordada a favor de la víctima</w:t>
            </w:r>
          </w:p>
          <w:p w14:paraId="48A70886" w14:textId="77777777" w:rsidR="00437518" w:rsidRPr="00357EB4" w:rsidRDefault="00A10834" w:rsidP="00286777">
            <w:pPr>
              <w:autoSpaceDE w:val="0"/>
              <w:autoSpaceDN w:val="0"/>
              <w:adjustRightInd w:val="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9" w:name="Casilla94"/>
            <w:r w:rsidR="00743D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B4EEC">
              <w:rPr>
                <w:rFonts w:ascii="Arial" w:hAnsi="Arial" w:cs="Arial"/>
                <w:sz w:val="18"/>
                <w:szCs w:val="18"/>
              </w:rPr>
            </w:r>
            <w:r w:rsidR="00EB4E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9"/>
            <w:r w:rsidR="00437518" w:rsidRPr="00357EB4">
              <w:rPr>
                <w:rFonts w:ascii="Arial" w:hAnsi="Arial" w:cs="Arial"/>
                <w:sz w:val="18"/>
                <w:szCs w:val="18"/>
              </w:rPr>
              <w:t>Excepcionalmente, el informe del Ministerio Fiscal que indique la existencia de indicios de que la demandante es víctima de violencia de género hasta tanto se dicte la orden de protección.</w:t>
            </w:r>
          </w:p>
          <w:p w14:paraId="4AFED818" w14:textId="77777777" w:rsidR="00437518" w:rsidRPr="00357EB4" w:rsidRDefault="00437518" w:rsidP="00755FAF">
            <w:pPr>
              <w:ind w:left="360"/>
              <w:jc w:val="both"/>
              <w:outlineLvl w:val="0"/>
              <w:rPr>
                <w:rFonts w:ascii="UniversLTStd" w:hAnsi="UniversLTStd" w:cs="UniversLTStd"/>
                <w:sz w:val="18"/>
                <w:szCs w:val="18"/>
              </w:rPr>
            </w:pPr>
          </w:p>
          <w:p w14:paraId="2DB4DB46" w14:textId="77777777" w:rsidR="00755FAF" w:rsidRPr="006977E6" w:rsidRDefault="00755FAF" w:rsidP="009C73C3">
            <w:pPr>
              <w:jc w:val="both"/>
              <w:outlineLvl w:val="0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OTRA DOCUMENTACIÓN</w:t>
            </w:r>
          </w:p>
          <w:p w14:paraId="0E4CDC02" w14:textId="77777777" w:rsidR="00755FAF" w:rsidRPr="006977E6" w:rsidRDefault="00755FAF" w:rsidP="009C73C3">
            <w:pPr>
              <w:spacing w:after="80"/>
              <w:jc w:val="both"/>
              <w:rPr>
                <w:sz w:val="20"/>
                <w:szCs w:val="20"/>
              </w:rPr>
            </w:pPr>
            <w:r w:rsidRPr="006977E6">
              <w:rPr>
                <w:sz w:val="20"/>
                <w:szCs w:val="20"/>
              </w:rPr>
              <w:t>Relación de otros documentos que se aportan:</w:t>
            </w:r>
          </w:p>
          <w:p w14:paraId="35A0E875" w14:textId="77777777" w:rsidR="00A14B98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>1.-</w:t>
            </w:r>
            <w:r w:rsidR="002867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200" w:name="Texto155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0"/>
          </w:p>
          <w:p w14:paraId="79029F07" w14:textId="77777777" w:rsidR="00286777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2.-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201" w:name="Texto156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1"/>
          </w:p>
          <w:p w14:paraId="749BB72A" w14:textId="77777777" w:rsidR="001E7957" w:rsidRPr="006977E6" w:rsidRDefault="001E7957" w:rsidP="00A14B98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977E6">
              <w:rPr>
                <w:rFonts w:ascii="Arial" w:hAnsi="Arial" w:cs="Arial"/>
                <w:sz w:val="16"/>
                <w:szCs w:val="16"/>
              </w:rPr>
              <w:t xml:space="preserve">3.- 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202" w:name="Texto157"/>
            <w:r w:rsidR="0028677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A10834">
              <w:rPr>
                <w:rFonts w:ascii="Arial" w:hAnsi="Arial" w:cs="Arial"/>
                <w:sz w:val="16"/>
                <w:szCs w:val="16"/>
              </w:rPr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28677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A1083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2"/>
          </w:p>
          <w:p w14:paraId="14CECE8E" w14:textId="77777777" w:rsidR="00EB3D94" w:rsidRPr="006977E6" w:rsidRDefault="00EB3D94" w:rsidP="00A14B9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A750996" w14:textId="77777777" w:rsidR="009614C9" w:rsidRPr="00EB3D94" w:rsidRDefault="009614C9" w:rsidP="009C73C3">
      <w:pPr>
        <w:ind w:right="-183"/>
        <w:jc w:val="both"/>
        <w:rPr>
          <w:rFonts w:ascii="Arial" w:hAnsi="Arial" w:cs="Arial"/>
          <w:sz w:val="20"/>
          <w:szCs w:val="20"/>
        </w:rPr>
      </w:pPr>
      <w:r w:rsidRPr="00EB3D94">
        <w:rPr>
          <w:rFonts w:ascii="Arial" w:hAnsi="Arial" w:cs="Arial"/>
          <w:sz w:val="20"/>
          <w:szCs w:val="20"/>
        </w:rPr>
        <w:lastRenderedPageBreak/>
        <w:t xml:space="preserve">La persona abajo firmante declara que son ciertos cuantos datos figuran en este documento y que cumple los requisitos establecidos en el artículo 4 de la </w:t>
      </w:r>
      <w:r w:rsidRPr="0074250A">
        <w:rPr>
          <w:rFonts w:ascii="Arial" w:hAnsi="Arial" w:cs="Arial"/>
          <w:sz w:val="20"/>
          <w:szCs w:val="20"/>
        </w:rPr>
        <w:t xml:space="preserve">Orden de </w:t>
      </w:r>
      <w:r w:rsidR="0074250A" w:rsidRPr="0074250A">
        <w:rPr>
          <w:rFonts w:ascii="Arial" w:hAnsi="Arial" w:cs="Arial"/>
          <w:sz w:val="20"/>
          <w:szCs w:val="20"/>
        </w:rPr>
        <w:t>convocatoria</w:t>
      </w:r>
      <w:r w:rsidR="007425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EB3D94">
        <w:rPr>
          <w:rFonts w:ascii="Arial" w:hAnsi="Arial" w:cs="Arial"/>
          <w:sz w:val="20"/>
          <w:szCs w:val="20"/>
        </w:rPr>
        <w:t>de la Consejería de Economía</w:t>
      </w:r>
      <w:r w:rsidR="00A2784E">
        <w:rPr>
          <w:rFonts w:ascii="Arial" w:hAnsi="Arial" w:cs="Arial"/>
          <w:sz w:val="20"/>
          <w:szCs w:val="20"/>
        </w:rPr>
        <w:t xml:space="preserve">, Empresas y Empleo </w:t>
      </w:r>
      <w:r w:rsidR="00DA08A0" w:rsidRPr="00EB3D94">
        <w:rPr>
          <w:rFonts w:ascii="Arial" w:hAnsi="Arial" w:cs="Arial"/>
          <w:sz w:val="20"/>
          <w:szCs w:val="20"/>
        </w:rPr>
        <w:t>y de la Consejería de Educación, Cultura y Deportes</w:t>
      </w:r>
      <w:r w:rsidRPr="00EB3D94">
        <w:rPr>
          <w:rFonts w:ascii="Arial" w:hAnsi="Arial" w:cs="Arial"/>
          <w:sz w:val="20"/>
          <w:szCs w:val="20"/>
        </w:rPr>
        <w:t>, por la que se convoca en Castilla-La Mancha el procedimiento de evaluación y acreditación de las competencias profesionales adquiridas a través de la experiencia laboral o de vías no formales de formación para determinadas unidades de competencia.</w:t>
      </w:r>
    </w:p>
    <w:p w14:paraId="36FD8BB2" w14:textId="77777777" w:rsidR="00CB546A" w:rsidRPr="00EB3D94" w:rsidRDefault="00CB546A" w:rsidP="009614C9">
      <w:pPr>
        <w:jc w:val="both"/>
        <w:rPr>
          <w:rFonts w:ascii="Arial" w:hAnsi="Arial" w:cs="Arial"/>
          <w:sz w:val="20"/>
          <w:szCs w:val="20"/>
        </w:rPr>
      </w:pPr>
    </w:p>
    <w:p w14:paraId="37E4FB17" w14:textId="77777777" w:rsidR="002F2711" w:rsidRPr="00FC63C2" w:rsidRDefault="002F2711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En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8"/>
            <w:enabled/>
            <w:calcOnExit w:val="0"/>
            <w:textInput/>
          </w:ffData>
        </w:fldChar>
      </w:r>
      <w:bookmarkStart w:id="203" w:name="Texto158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3"/>
      <w:r w:rsidRPr="00FC63C2">
        <w:rPr>
          <w:rFonts w:ascii="Arial" w:hAnsi="Arial" w:cs="Arial"/>
          <w:sz w:val="20"/>
          <w:szCs w:val="20"/>
        </w:rPr>
        <w:t xml:space="preserve">, a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59"/>
            <w:enabled/>
            <w:calcOnExit w:val="0"/>
            <w:textInput/>
          </w:ffData>
        </w:fldChar>
      </w:r>
      <w:bookmarkStart w:id="204" w:name="Texto159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4"/>
      <w:r w:rsidRPr="00FC63C2">
        <w:rPr>
          <w:rFonts w:ascii="Arial" w:hAnsi="Arial" w:cs="Arial"/>
          <w:sz w:val="20"/>
          <w:szCs w:val="20"/>
        </w:rPr>
        <w:t xml:space="preserve">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0"/>
            <w:enabled/>
            <w:calcOnExit w:val="0"/>
            <w:textInput/>
          </w:ffData>
        </w:fldChar>
      </w:r>
      <w:bookmarkStart w:id="205" w:name="Texto160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5"/>
      <w:r w:rsidRPr="00FC63C2">
        <w:rPr>
          <w:rFonts w:ascii="Arial" w:hAnsi="Arial" w:cs="Arial"/>
          <w:sz w:val="20"/>
          <w:szCs w:val="20"/>
        </w:rPr>
        <w:t xml:space="preserve"> de </w:t>
      </w:r>
      <w:r w:rsidR="00A10834">
        <w:rPr>
          <w:rFonts w:ascii="Arial" w:hAnsi="Arial" w:cs="Arial"/>
          <w:sz w:val="20"/>
          <w:szCs w:val="20"/>
        </w:rPr>
        <w:fldChar w:fldCharType="begin">
          <w:ffData>
            <w:name w:val="Texto161"/>
            <w:enabled/>
            <w:calcOnExit w:val="0"/>
            <w:textInput/>
          </w:ffData>
        </w:fldChar>
      </w:r>
      <w:bookmarkStart w:id="206" w:name="Texto161"/>
      <w:r w:rsidR="00286777">
        <w:rPr>
          <w:rFonts w:ascii="Arial" w:hAnsi="Arial" w:cs="Arial"/>
          <w:sz w:val="20"/>
          <w:szCs w:val="20"/>
        </w:rPr>
        <w:instrText xml:space="preserve"> FORMTEXT </w:instrText>
      </w:r>
      <w:r w:rsidR="00A10834">
        <w:rPr>
          <w:rFonts w:ascii="Arial" w:hAnsi="Arial" w:cs="Arial"/>
          <w:sz w:val="20"/>
          <w:szCs w:val="20"/>
        </w:rPr>
      </w:r>
      <w:r w:rsidR="00A10834">
        <w:rPr>
          <w:rFonts w:ascii="Arial" w:hAnsi="Arial" w:cs="Arial"/>
          <w:sz w:val="20"/>
          <w:szCs w:val="20"/>
        </w:rPr>
        <w:fldChar w:fldCharType="separate"/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286777">
        <w:rPr>
          <w:rFonts w:ascii="Arial" w:hAnsi="Arial" w:cs="Arial"/>
          <w:noProof/>
          <w:sz w:val="20"/>
          <w:szCs w:val="20"/>
        </w:rPr>
        <w:t> </w:t>
      </w:r>
      <w:r w:rsidR="00A10834">
        <w:rPr>
          <w:rFonts w:ascii="Arial" w:hAnsi="Arial" w:cs="Arial"/>
          <w:sz w:val="20"/>
          <w:szCs w:val="20"/>
        </w:rPr>
        <w:fldChar w:fldCharType="end"/>
      </w:r>
      <w:bookmarkEnd w:id="206"/>
    </w:p>
    <w:p w14:paraId="66816982" w14:textId="77777777" w:rsidR="00357EB4" w:rsidRPr="00357EB4" w:rsidRDefault="00357EB4" w:rsidP="00CB546A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14:paraId="0DB99D5C" w14:textId="77777777" w:rsidR="0043544F" w:rsidRPr="00FC63C2" w:rsidRDefault="0043544F" w:rsidP="00CB546A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FC63C2">
        <w:rPr>
          <w:rFonts w:ascii="Arial" w:hAnsi="Arial" w:cs="Arial"/>
          <w:sz w:val="20"/>
          <w:szCs w:val="20"/>
        </w:rPr>
        <w:t xml:space="preserve">Firma </w:t>
      </w:r>
      <w:r w:rsidR="00694ECF" w:rsidRPr="00FC63C2">
        <w:rPr>
          <w:rFonts w:ascii="Arial" w:hAnsi="Arial" w:cs="Arial"/>
          <w:sz w:val="20"/>
          <w:szCs w:val="20"/>
        </w:rPr>
        <w:t>(DNI electrónico</w:t>
      </w:r>
      <w:r w:rsidR="002D447E">
        <w:rPr>
          <w:rFonts w:ascii="Arial" w:hAnsi="Arial" w:cs="Arial"/>
          <w:sz w:val="20"/>
          <w:szCs w:val="20"/>
        </w:rPr>
        <w:t xml:space="preserve"> o</w:t>
      </w:r>
      <w:r w:rsidRPr="00FC63C2">
        <w:rPr>
          <w:rFonts w:ascii="Arial" w:hAnsi="Arial" w:cs="Arial"/>
          <w:sz w:val="20"/>
          <w:szCs w:val="20"/>
        </w:rPr>
        <w:t xml:space="preserve"> certificado válido</w:t>
      </w:r>
      <w:r w:rsidR="00694ECF" w:rsidRPr="00FC63C2">
        <w:rPr>
          <w:rFonts w:ascii="Arial" w:hAnsi="Arial" w:cs="Arial"/>
          <w:sz w:val="20"/>
          <w:szCs w:val="20"/>
        </w:rPr>
        <w:t>)</w:t>
      </w:r>
    </w:p>
    <w:p w14:paraId="24D692F0" w14:textId="28D2C1D2" w:rsidR="006977E6" w:rsidRPr="003437EA" w:rsidRDefault="00E111B1" w:rsidP="006977E6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DIRECCIÓN PROVINCIAL</w:t>
      </w:r>
      <w:r w:rsidR="007A30B6" w:rsidRPr="003437EA">
        <w:rPr>
          <w:rFonts w:ascii="Arial" w:hAnsi="Arial" w:cs="Arial"/>
          <w:sz w:val="18"/>
          <w:szCs w:val="18"/>
        </w:rPr>
        <w:t xml:space="preserve"> DE</w:t>
      </w:r>
      <w:r w:rsidR="00277161">
        <w:rPr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r w:rsidR="00277161">
        <w:rPr>
          <w:sz w:val="20"/>
          <w:szCs w:val="20"/>
        </w:rPr>
        <w:instrText xml:space="preserve"> FORMTEXT </w:instrText>
      </w:r>
      <w:r w:rsidR="00277161">
        <w:rPr>
          <w:sz w:val="20"/>
          <w:szCs w:val="20"/>
        </w:rPr>
      </w:r>
      <w:r w:rsidR="00277161">
        <w:rPr>
          <w:sz w:val="20"/>
          <w:szCs w:val="20"/>
        </w:rPr>
        <w:fldChar w:fldCharType="separate"/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noProof/>
          <w:sz w:val="20"/>
          <w:szCs w:val="20"/>
        </w:rPr>
        <w:t> </w:t>
      </w:r>
      <w:r w:rsidR="00277161">
        <w:rPr>
          <w:sz w:val="20"/>
          <w:szCs w:val="20"/>
        </w:rPr>
        <w:fldChar w:fldCharType="end"/>
      </w:r>
      <w:r w:rsidR="00277161">
        <w:rPr>
          <w:sz w:val="20"/>
          <w:szCs w:val="20"/>
        </w:rPr>
        <w:t xml:space="preserve">                             </w:t>
      </w:r>
      <w:r w:rsidR="006977E6" w:rsidRPr="003437EA">
        <w:rPr>
          <w:rFonts w:ascii="Arial" w:hAnsi="Arial" w:cs="Arial"/>
          <w:sz w:val="18"/>
          <w:szCs w:val="18"/>
        </w:rPr>
        <w:t>DE LA CONSEJERÍA DE ECONOMÍA</w:t>
      </w:r>
      <w:r w:rsidR="007A30B6" w:rsidRPr="003437EA">
        <w:rPr>
          <w:rFonts w:ascii="Arial" w:hAnsi="Arial" w:cs="Arial"/>
          <w:sz w:val="18"/>
          <w:szCs w:val="18"/>
        </w:rPr>
        <w:t>, EMPRESAS Y EMPLEO</w:t>
      </w:r>
    </w:p>
    <w:p w14:paraId="56CFC3B9" w14:textId="77777777" w:rsidR="008639A0" w:rsidRPr="003437EA" w:rsidRDefault="003437EA" w:rsidP="001217F3">
      <w:pPr>
        <w:framePr w:w="10332" w:h="457" w:hSpace="141" w:wrap="around" w:vAnchor="text" w:hAnchor="page" w:x="894" w:y="96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18"/>
          <w:szCs w:val="18"/>
        </w:rPr>
      </w:pPr>
      <w:r w:rsidRPr="003437EA">
        <w:rPr>
          <w:rFonts w:ascii="Arial" w:hAnsi="Arial" w:cs="Arial"/>
          <w:sz w:val="18"/>
          <w:szCs w:val="18"/>
        </w:rPr>
        <w:t>10172</w:t>
      </w:r>
      <w:r w:rsidR="001217F3" w:rsidRPr="003437EA">
        <w:rPr>
          <w:rFonts w:ascii="Arial" w:hAnsi="Arial" w:cs="Arial"/>
          <w:sz w:val="18"/>
          <w:szCs w:val="18"/>
        </w:rPr>
        <w:t xml:space="preserve"> (ALBACETE), </w:t>
      </w:r>
      <w:r w:rsidRPr="003437EA">
        <w:rPr>
          <w:rFonts w:ascii="Arial" w:hAnsi="Arial" w:cs="Arial"/>
          <w:sz w:val="18"/>
          <w:szCs w:val="18"/>
        </w:rPr>
        <w:t>10173-(CIUDAD REAL),10174 (CUENCA), 10175 (GUADALAJARA), 10176</w:t>
      </w:r>
      <w:r w:rsidR="001217F3" w:rsidRPr="003437EA">
        <w:rPr>
          <w:rFonts w:ascii="Arial" w:hAnsi="Arial" w:cs="Arial"/>
          <w:sz w:val="18"/>
          <w:szCs w:val="18"/>
        </w:rPr>
        <w:t xml:space="preserve"> (TOLEDO)</w:t>
      </w:r>
      <w:r w:rsidR="00112737" w:rsidRPr="003437EA">
        <w:rPr>
          <w:rFonts w:ascii="Arial" w:hAnsi="Arial" w:cs="Arial"/>
          <w:sz w:val="18"/>
          <w:szCs w:val="18"/>
        </w:rPr>
        <w:t xml:space="preserve"> </w:t>
      </w:r>
    </w:p>
    <w:p w14:paraId="7B94756F" w14:textId="77777777" w:rsidR="009204E0" w:rsidRPr="00762BEA" w:rsidRDefault="009204E0">
      <w:pPr>
        <w:rPr>
          <w:sz w:val="22"/>
          <w:szCs w:val="22"/>
        </w:rPr>
      </w:pPr>
      <w:r w:rsidRPr="00762BEA">
        <w:rPr>
          <w:color w:val="FF0000"/>
          <w:sz w:val="22"/>
          <w:szCs w:val="22"/>
        </w:rPr>
        <w:br w:type="page"/>
      </w:r>
    </w:p>
    <w:p w14:paraId="096A0C61" w14:textId="77777777" w:rsidR="00554CA4" w:rsidRDefault="00554CA4" w:rsidP="003F3950">
      <w:pPr>
        <w:rPr>
          <w:b/>
          <w:sz w:val="22"/>
          <w:szCs w:val="22"/>
        </w:rPr>
      </w:pPr>
    </w:p>
    <w:p w14:paraId="44698BD4" w14:textId="77777777" w:rsidR="00AB3736" w:rsidRPr="00EB3D94" w:rsidRDefault="00AB3736" w:rsidP="00AB37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EB3D94">
        <w:rPr>
          <w:rFonts w:ascii="Arial" w:hAnsi="Arial" w:cs="Arial"/>
          <w:b/>
          <w:sz w:val="20"/>
          <w:szCs w:val="20"/>
        </w:rPr>
        <w:t xml:space="preserve">Experiencia Laboral relacionada con la cualificación profesional </w:t>
      </w:r>
      <w:r w:rsidRPr="00EB3D94">
        <w:rPr>
          <w:rFonts w:ascii="Arial" w:hAnsi="Arial" w:cs="Arial"/>
          <w:sz w:val="20"/>
          <w:szCs w:val="20"/>
        </w:rPr>
        <w:t>(Cont.):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778"/>
        <w:gridCol w:w="830"/>
        <w:gridCol w:w="797"/>
        <w:gridCol w:w="778"/>
        <w:gridCol w:w="830"/>
        <w:gridCol w:w="797"/>
        <w:gridCol w:w="1205"/>
      </w:tblGrid>
      <w:tr w:rsidR="00AB3736" w:rsidRPr="00EB3D94" w14:paraId="5DF1C683" w14:textId="77777777" w:rsidTr="00277161">
        <w:trPr>
          <w:trHeight w:val="318"/>
          <w:jc w:val="center"/>
        </w:trPr>
        <w:tc>
          <w:tcPr>
            <w:tcW w:w="2079" w:type="pct"/>
            <w:vMerge w:val="restart"/>
            <w:vAlign w:val="center"/>
          </w:tcPr>
          <w:p w14:paraId="20260C66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Empresa/entidad</w:t>
            </w:r>
          </w:p>
        </w:tc>
        <w:tc>
          <w:tcPr>
            <w:tcW w:w="1168" w:type="pct"/>
            <w:gridSpan w:val="3"/>
            <w:vAlign w:val="center"/>
          </w:tcPr>
          <w:p w14:paraId="6EB66A5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Inicio Actividad</w:t>
            </w:r>
          </w:p>
        </w:tc>
        <w:tc>
          <w:tcPr>
            <w:tcW w:w="1168" w:type="pct"/>
            <w:gridSpan w:val="3"/>
            <w:vAlign w:val="center"/>
          </w:tcPr>
          <w:p w14:paraId="671B4C4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Fin Actividad</w:t>
            </w:r>
          </w:p>
        </w:tc>
        <w:tc>
          <w:tcPr>
            <w:tcW w:w="585" w:type="pct"/>
            <w:vMerge w:val="restart"/>
            <w:vAlign w:val="center"/>
          </w:tcPr>
          <w:p w14:paraId="1D4AE9A3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% de Jornada</w:t>
            </w:r>
          </w:p>
        </w:tc>
      </w:tr>
      <w:tr w:rsidR="00AB3736" w:rsidRPr="00437518" w14:paraId="5E9B6C11" w14:textId="77777777" w:rsidTr="00277161">
        <w:trPr>
          <w:trHeight w:val="299"/>
          <w:jc w:val="center"/>
        </w:trPr>
        <w:tc>
          <w:tcPr>
            <w:tcW w:w="2079" w:type="pct"/>
            <w:vMerge/>
          </w:tcPr>
          <w:p w14:paraId="1F59878D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48B1FEA5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6F82D249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08CA2C44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378" w:type="pct"/>
            <w:vAlign w:val="center"/>
          </w:tcPr>
          <w:p w14:paraId="4F10D5FD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Día</w:t>
            </w:r>
          </w:p>
        </w:tc>
        <w:tc>
          <w:tcPr>
            <w:tcW w:w="403" w:type="pct"/>
            <w:vAlign w:val="center"/>
          </w:tcPr>
          <w:p w14:paraId="53EE27F8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Mes</w:t>
            </w:r>
          </w:p>
        </w:tc>
        <w:tc>
          <w:tcPr>
            <w:tcW w:w="387" w:type="pct"/>
            <w:vAlign w:val="center"/>
          </w:tcPr>
          <w:p w14:paraId="728045DC" w14:textId="77777777" w:rsidR="00AB3736" w:rsidRPr="00EB3D94" w:rsidRDefault="00AB3736" w:rsidP="00277161">
            <w:pPr>
              <w:jc w:val="center"/>
              <w:rPr>
                <w:b/>
                <w:sz w:val="20"/>
                <w:szCs w:val="20"/>
              </w:rPr>
            </w:pPr>
            <w:r w:rsidRPr="00EB3D94">
              <w:rPr>
                <w:b/>
                <w:sz w:val="20"/>
                <w:szCs w:val="20"/>
              </w:rPr>
              <w:t>Año</w:t>
            </w:r>
          </w:p>
        </w:tc>
        <w:tc>
          <w:tcPr>
            <w:tcW w:w="585" w:type="pct"/>
            <w:vMerge/>
          </w:tcPr>
          <w:p w14:paraId="3E04F0EC" w14:textId="77777777" w:rsidR="00AB3736" w:rsidRPr="00437518" w:rsidRDefault="00AB3736" w:rsidP="00277161">
            <w:pPr>
              <w:jc w:val="both"/>
              <w:rPr>
                <w:b/>
                <w:strike/>
                <w:sz w:val="20"/>
                <w:szCs w:val="20"/>
              </w:rPr>
            </w:pPr>
          </w:p>
        </w:tc>
      </w:tr>
      <w:tr w:rsidR="00AB3736" w:rsidRPr="00437518" w14:paraId="442C7A7B" w14:textId="77777777" w:rsidTr="00277161">
        <w:trPr>
          <w:trHeight w:val="27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B8DBC51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7" w:name="Texto182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77E37B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08" w:name="Texto2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02CE5A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5727CD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BD38DF6" w14:textId="77777777" w:rsidTr="00277161">
        <w:trPr>
          <w:trHeight w:val="261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639F0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09" w:name="Texto18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0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8509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10" w:name="Texto2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E989FA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0327C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D8178E8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DFA03B0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6C514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12" w:name="Texto2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77D30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0E8C95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A0AC22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B0835BF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3" w:name="Texto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02B59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14" w:name="Texto2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FCDCC4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6ADF132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2F900B6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9C7852B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5" w:name="Texto186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1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4CC07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16" w:name="Texto22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81CE5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3D5790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149827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1774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7" w:name="Texto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D19E6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18" w:name="Texto22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1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5A661A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AFC6F6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AAE22F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C1E680A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9" w:name="Texto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8A47E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20" w:name="Texto22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4F58E4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05BC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26167CE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2580E5C8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21" w:name="Texto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FBE10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22" w:name="Texto22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5F4AC4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682C8E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002847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DD844A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23" w:name="Texto1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CCE3CB2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24" w:name="Texto22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FB287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44C591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1F2CAF00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BA1DE5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25" w:name="Texto1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BDC9B0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26" w:name="Texto22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93373E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5F2D04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5AC7527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04254D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27" w:name="Texto1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BBE6F2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28" w:name="Texto22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2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3BB5FA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5212EA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69EA898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416F9FD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9" w:name="Texto1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08127D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30" w:name="Texto22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5E14CA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F46605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7FEE96D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5AAC20E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31" w:name="Texto1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2E36DE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32" w:name="Texto23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9FBF01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1366C8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F5D52B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F1E86F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33" w:name="Texto1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2D3E3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34" w:name="Texto23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FB7FD79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083E7B7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05D01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3BEEC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bookmarkStart w:id="235" w:name="Texto1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8444B7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36" w:name="Texto23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10FCB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9BBA7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B28830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0C8E57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7"/>
                  <w:enabled/>
                  <w:calcOnExit w:val="0"/>
                  <w:textInput/>
                </w:ffData>
              </w:fldChar>
            </w:r>
            <w:bookmarkStart w:id="237" w:name="Texto1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5BDA234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38" w:name="Texto23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3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70495C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5F3F5C6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5FC6540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C374BB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bookmarkStart w:id="239" w:name="Texto1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060200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40" w:name="Texto23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2B91B4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259881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48230E33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93B9C3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41" w:name="Texto2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C4A4068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42" w:name="Texto23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795DC6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362B2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029F369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3E4A4DB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43" w:name="Texto2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5950F5E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44" w:name="Texto23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27B709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9C7E2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437518" w14:paraId="342F2E9B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30FD2135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45" w:name="Texto2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9EFC180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46" w:name="Texto23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DDF34C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6F871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4FFF71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11BC1E9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47" w:name="Texto203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0EAB3B3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48" w:name="Texto23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4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FCD2BC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C2D681D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142829E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AB68C3C" w14:textId="77777777" w:rsidR="00AB3736" w:rsidRPr="00696A0E" w:rsidRDefault="00AB3736" w:rsidP="00277161">
            <w:pPr>
              <w:jc w:val="both"/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49" w:name="Texto204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4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2ECF0F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50" w:name="Texto23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6CA56A1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B6A32B5" w14:textId="77777777" w:rsidR="00AB3736" w:rsidRPr="00E71A8F" w:rsidRDefault="00AB3736" w:rsidP="00277161">
            <w:pPr>
              <w:jc w:val="both"/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B86885F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63DBC506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 w:rsidRPr="00696A0E">
              <w:rPr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51" w:name="Texto205"/>
            <w:r w:rsidRPr="00696A0E">
              <w:rPr>
                <w:sz w:val="20"/>
                <w:szCs w:val="20"/>
              </w:rPr>
              <w:instrText xml:space="preserve"> FORMTEXT </w:instrText>
            </w:r>
            <w:r w:rsidRPr="00696A0E">
              <w:rPr>
                <w:sz w:val="20"/>
                <w:szCs w:val="20"/>
              </w:rPr>
            </w:r>
            <w:r w:rsidRPr="00696A0E">
              <w:rPr>
                <w:sz w:val="20"/>
                <w:szCs w:val="20"/>
              </w:rPr>
              <w:fldChar w:fldCharType="separate"/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noProof/>
                <w:sz w:val="20"/>
                <w:szCs w:val="20"/>
              </w:rPr>
              <w:t> </w:t>
            </w:r>
            <w:r w:rsidRPr="00696A0E">
              <w:rPr>
                <w:sz w:val="20"/>
                <w:szCs w:val="20"/>
              </w:rPr>
              <w:fldChar w:fldCharType="end"/>
            </w:r>
            <w:bookmarkEnd w:id="25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122760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52" w:name="Texto24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216FE9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73230C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7FD1326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432A4B2D" w14:textId="77777777" w:rsidR="00AB3736" w:rsidRPr="00696A0E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53" w:name="Texto2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892CCB2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54" w:name="Texto241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2C3B03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684C08D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4D6EDE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2D4853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55" w:name="Texto20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E07D58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56" w:name="Texto242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4D97F64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59D1131C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B15D25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472148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57" w:name="Texto2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8B70A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58" w:name="Texto243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5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B6E04D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6BDB4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69D2BCD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D4F2908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59" w:name="Texto2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60E61AE1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0" w:name="Texto244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76A2170E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435B74D0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D53B442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6A621F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61" w:name="Texto2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71563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2" w:name="Texto245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D06892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EC9587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4908D834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1F37187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63" w:name="Texto2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3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FB1D0C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64" w:name="Texto246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4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3A2B2A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13AC035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7F86184C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35B142F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65" w:name="Texto2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5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822525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66" w:name="Texto247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6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27BE032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3F8C2C2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0E1255CA" w14:textId="77777777" w:rsidTr="00277161">
        <w:trPr>
          <w:trHeight w:val="279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565F16CA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67" w:name="Texto2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7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18FA34E7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68" w:name="Texto248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68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1CC3C83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233A4914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2B08B92B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7071F1D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69" w:name="Texto2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9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E57753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0" w:name="Texto249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0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5C3863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7A585D8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696A0E" w14:paraId="5C041E71" w14:textId="77777777" w:rsidTr="00277161">
        <w:trPr>
          <w:trHeight w:val="267"/>
          <w:jc w:val="center"/>
        </w:trPr>
        <w:tc>
          <w:tcPr>
            <w:tcW w:w="2079" w:type="pct"/>
            <w:tcBorders>
              <w:bottom w:val="single" w:sz="4" w:space="0" w:color="auto"/>
            </w:tcBorders>
          </w:tcPr>
          <w:p w14:paraId="08B47839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71" w:name="Texto2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1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0E74CEC5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2" w:name="Texto250"/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  <w:bookmarkEnd w:id="272"/>
          </w:p>
        </w:tc>
        <w:tc>
          <w:tcPr>
            <w:tcW w:w="1168" w:type="pct"/>
            <w:gridSpan w:val="3"/>
            <w:tcBorders>
              <w:bottom w:val="single" w:sz="4" w:space="0" w:color="auto"/>
            </w:tcBorders>
          </w:tcPr>
          <w:p w14:paraId="322D078D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14:paraId="0487779B" w14:textId="77777777" w:rsidR="00AB3736" w:rsidRPr="00E71A8F" w:rsidRDefault="00AB3736" w:rsidP="00277161">
            <w:pPr>
              <w:rPr>
                <w:sz w:val="20"/>
                <w:szCs w:val="20"/>
              </w:rPr>
            </w:pPr>
            <w:r w:rsidRPr="00E71A8F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E71A8F">
              <w:rPr>
                <w:sz w:val="20"/>
                <w:szCs w:val="20"/>
              </w:rPr>
              <w:instrText xml:space="preserve"> FORMTEXT </w:instrText>
            </w:r>
            <w:r w:rsidRPr="00E71A8F">
              <w:rPr>
                <w:sz w:val="20"/>
                <w:szCs w:val="20"/>
              </w:rPr>
            </w:r>
            <w:r w:rsidRPr="00E71A8F">
              <w:rPr>
                <w:sz w:val="20"/>
                <w:szCs w:val="20"/>
              </w:rPr>
              <w:fldChar w:fldCharType="separate"/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noProof/>
                <w:sz w:val="20"/>
                <w:szCs w:val="20"/>
              </w:rPr>
              <w:t> </w:t>
            </w:r>
            <w:r w:rsidRPr="00E71A8F">
              <w:rPr>
                <w:sz w:val="20"/>
                <w:szCs w:val="20"/>
              </w:rPr>
              <w:fldChar w:fldCharType="end"/>
            </w:r>
          </w:p>
        </w:tc>
      </w:tr>
      <w:tr w:rsidR="00AB3736" w:rsidRPr="00277161" w14:paraId="55A741FF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right w:val="single" w:sz="4" w:space="0" w:color="auto"/>
            </w:tcBorders>
          </w:tcPr>
          <w:p w14:paraId="2510CA8A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73" w:name="Texto216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3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036E2C8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4" w:name="Texto251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4"/>
          </w:p>
        </w:tc>
        <w:tc>
          <w:tcPr>
            <w:tcW w:w="11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A6D38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</w:tcPr>
          <w:p w14:paraId="2F0E60E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277161" w14:paraId="51B8D56E" w14:textId="77777777" w:rsidTr="00277161">
        <w:trPr>
          <w:trHeight w:val="299"/>
          <w:jc w:val="center"/>
        </w:trPr>
        <w:tc>
          <w:tcPr>
            <w:tcW w:w="20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E90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75" w:name="Texto217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5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5581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  <w:bookmarkEnd w:id="276"/>
          </w:p>
        </w:tc>
        <w:tc>
          <w:tcPr>
            <w:tcW w:w="11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22BC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D36" w14:textId="77777777" w:rsidR="00AB3736" w:rsidRPr="00277161" w:rsidRDefault="00AB3736" w:rsidP="00277161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3AE0BD9E" w14:textId="77777777" w:rsidR="00AB3736" w:rsidRPr="00277161" w:rsidRDefault="00AB3736" w:rsidP="00AB3736">
      <w:pPr>
        <w:ind w:firstLine="708"/>
        <w:jc w:val="both"/>
        <w:rPr>
          <w:bCs/>
          <w:strike/>
          <w:sz w:val="20"/>
          <w:szCs w:val="20"/>
        </w:rPr>
      </w:pPr>
    </w:p>
    <w:p w14:paraId="5AD73C60" w14:textId="77777777" w:rsidR="00AB3736" w:rsidRPr="00437518" w:rsidRDefault="00AB3736" w:rsidP="00AB3736">
      <w:pPr>
        <w:ind w:firstLine="708"/>
        <w:jc w:val="both"/>
        <w:rPr>
          <w:b/>
          <w:strike/>
          <w:sz w:val="20"/>
          <w:szCs w:val="20"/>
        </w:rPr>
      </w:pPr>
    </w:p>
    <w:p w14:paraId="0E3410E2" w14:textId="77777777" w:rsidR="00AB3736" w:rsidRDefault="00AB373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7E78780D" w14:textId="77777777" w:rsidR="00AB3736" w:rsidRPr="00AB3736" w:rsidRDefault="00AB3736" w:rsidP="00AB3736">
      <w:pPr>
        <w:ind w:firstLine="708"/>
        <w:jc w:val="both"/>
        <w:rPr>
          <w:rFonts w:ascii="Arial" w:hAnsi="Arial" w:cs="Arial"/>
          <w:b/>
          <w:strike/>
          <w:sz w:val="20"/>
          <w:szCs w:val="20"/>
        </w:rPr>
      </w:pPr>
    </w:p>
    <w:p w14:paraId="6EA295A3" w14:textId="77777777" w:rsidR="00AB3736" w:rsidRPr="00AB3736" w:rsidRDefault="00AB3736" w:rsidP="00AB373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Pr="00AB3736">
        <w:rPr>
          <w:rFonts w:ascii="Arial" w:hAnsi="Arial" w:cs="Arial"/>
          <w:b/>
          <w:sz w:val="20"/>
          <w:szCs w:val="20"/>
        </w:rPr>
        <w:t xml:space="preserve">Formación relacionada con la cualificación profesional </w:t>
      </w:r>
      <w:r w:rsidRPr="00AB3736">
        <w:rPr>
          <w:rFonts w:ascii="Arial" w:hAnsi="Arial" w:cs="Arial"/>
          <w:i/>
          <w:sz w:val="20"/>
          <w:szCs w:val="20"/>
        </w:rPr>
        <w:t xml:space="preserve">(Cont.):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0"/>
        <w:gridCol w:w="2811"/>
        <w:gridCol w:w="1956"/>
      </w:tblGrid>
      <w:tr w:rsidR="00AB3736" w:rsidRPr="00AB3736" w14:paraId="0DC74D1F" w14:textId="77777777" w:rsidTr="00277161">
        <w:trPr>
          <w:trHeight w:val="685"/>
          <w:jc w:val="center"/>
        </w:trPr>
        <w:tc>
          <w:tcPr>
            <w:tcW w:w="2685" w:type="pct"/>
            <w:vAlign w:val="center"/>
          </w:tcPr>
          <w:p w14:paraId="6E53856C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Denominación Actividad de Formación</w:t>
            </w:r>
          </w:p>
        </w:tc>
        <w:tc>
          <w:tcPr>
            <w:tcW w:w="1365" w:type="pct"/>
            <w:vAlign w:val="center"/>
          </w:tcPr>
          <w:p w14:paraId="15328024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r w:rsidRPr="00AB3736">
              <w:rPr>
                <w:b/>
                <w:sz w:val="20"/>
                <w:szCs w:val="20"/>
              </w:rPr>
              <w:t>Duración de la Actividad formativa en HORAS</w:t>
            </w:r>
          </w:p>
        </w:tc>
        <w:tc>
          <w:tcPr>
            <w:tcW w:w="950" w:type="pct"/>
            <w:vAlign w:val="center"/>
          </w:tcPr>
          <w:p w14:paraId="4D6A9AF3" w14:textId="77777777" w:rsidR="00AB3736" w:rsidRPr="00AB3736" w:rsidRDefault="00AB3736" w:rsidP="00AB37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B3736">
              <w:rPr>
                <w:b/>
                <w:sz w:val="20"/>
                <w:szCs w:val="20"/>
              </w:rPr>
              <w:t>Fecha  Realización</w:t>
            </w:r>
            <w:proofErr w:type="gramEnd"/>
          </w:p>
        </w:tc>
      </w:tr>
      <w:tr w:rsidR="00AB3736" w:rsidRPr="00AB3736" w14:paraId="1C5FD5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1E666D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F052CD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496E87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E7388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39032E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FE8A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8F7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092D3E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14C0A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F742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088F10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826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BD95B7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9747A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A41CC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1F68A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1C7F5F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F343DB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30F47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F85A8AB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EFE85F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566308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C60255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99B88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5A459B9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D12F17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AC715B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1A804E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E489D6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2CA94F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0C286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20DAA89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5D006B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89DEE8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DD3666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CF0C0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154072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FA29A7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C0D7FE8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D8D82F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B1974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AA42C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73AE7B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121E1B66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EEA68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1B5FAC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D61F5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C4408C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0DDE9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720113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441D2E2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A6E6A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910E07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77FA42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6C90FC3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B42049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8E6859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EA056D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8302D2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BEE6B7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3EB70E9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FB87D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3A9960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5B071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49D2F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D28FDF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18A2B96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12F3A3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CF5783F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0012D41E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D60447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268F939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BD9EF7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2C519C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3E7B9854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7D3054C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D1E408D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3C9F579C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7F0D536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2D5318D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231402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777E6B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6139D60A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6756431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7DAA1A0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97741D5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F255687" w14:textId="77777777" w:rsidR="00AB3736" w:rsidRPr="00AB3736" w:rsidRDefault="00AB3736" w:rsidP="00AB3736">
            <w:pPr>
              <w:jc w:val="both"/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2D83D85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917BE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84B070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15AC8DA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01AD73E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BCE79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60C6DC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5DB7B6D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6F724040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0C04CC7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C4E2D4E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2D005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97A8B18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0D17B7C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1F1658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4D0633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F7DCB5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D3703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2870DF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22FD150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86678D2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67EDD9C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2AC8DB6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76968B2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425F1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E35D5BF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5255E8D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44D23B8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074D607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1D46E646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43FCDB01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66A8B7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048BA6D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2D43B22C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916FD7B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220713B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4680F10A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7C8BBC9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17CF3285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2D1D26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3BD0B024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BABD4A4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6A097769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836DD33" w14:textId="77777777" w:rsidR="00AB3736" w:rsidRPr="00AB3736" w:rsidRDefault="00AB3736" w:rsidP="00AB3736">
            <w:pPr>
              <w:rPr>
                <w:sz w:val="20"/>
                <w:szCs w:val="20"/>
              </w:rPr>
            </w:pPr>
            <w:r w:rsidRPr="00AB3736">
              <w:rPr>
                <w:sz w:val="20"/>
                <w:szCs w:val="20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r w:rsidRPr="00AB3736">
              <w:rPr>
                <w:sz w:val="20"/>
                <w:szCs w:val="20"/>
              </w:rPr>
              <w:instrText xml:space="preserve"> FORMTEXT </w:instrText>
            </w:r>
            <w:r w:rsidRPr="00AB3736">
              <w:rPr>
                <w:sz w:val="20"/>
                <w:szCs w:val="20"/>
              </w:rPr>
            </w:r>
            <w:r w:rsidRPr="00AB3736">
              <w:rPr>
                <w:sz w:val="20"/>
                <w:szCs w:val="20"/>
              </w:rPr>
              <w:fldChar w:fldCharType="separate"/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noProof/>
                <w:sz w:val="20"/>
                <w:szCs w:val="20"/>
              </w:rPr>
              <w:t> </w:t>
            </w:r>
            <w:r w:rsidRPr="00AB3736">
              <w:rPr>
                <w:sz w:val="20"/>
                <w:szCs w:val="20"/>
              </w:rPr>
              <w:fldChar w:fldCharType="end"/>
            </w:r>
          </w:p>
        </w:tc>
      </w:tr>
      <w:tr w:rsidR="00AB3736" w:rsidRPr="00AB3736" w14:paraId="59F9183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50021AE9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BCF419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59137194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AB3736" w:rsidRPr="00AB3736" w14:paraId="7300DFF3" w14:textId="77777777" w:rsidTr="00277161">
        <w:trPr>
          <w:trHeight w:val="280"/>
          <w:jc w:val="center"/>
        </w:trPr>
        <w:tc>
          <w:tcPr>
            <w:tcW w:w="2685" w:type="pct"/>
            <w:tcBorders>
              <w:bottom w:val="single" w:sz="4" w:space="0" w:color="auto"/>
            </w:tcBorders>
          </w:tcPr>
          <w:p w14:paraId="442249C6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65" w:type="pct"/>
            <w:tcBorders>
              <w:bottom w:val="single" w:sz="4" w:space="0" w:color="auto"/>
            </w:tcBorders>
          </w:tcPr>
          <w:p w14:paraId="72750452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50" w:type="pct"/>
            <w:tcBorders>
              <w:bottom w:val="single" w:sz="4" w:space="0" w:color="auto"/>
            </w:tcBorders>
          </w:tcPr>
          <w:p w14:paraId="0E33C45D" w14:textId="77777777" w:rsidR="00AB3736" w:rsidRPr="00277161" w:rsidRDefault="00AB3736" w:rsidP="00AB3736">
            <w:pPr>
              <w:rPr>
                <w:bCs/>
                <w:sz w:val="20"/>
                <w:szCs w:val="20"/>
              </w:rPr>
            </w:pPr>
            <w:r w:rsidRPr="00277161">
              <w:rPr>
                <w:bCs/>
                <w:sz w:val="20"/>
                <w:szCs w:val="20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277161">
              <w:rPr>
                <w:bCs/>
                <w:sz w:val="20"/>
                <w:szCs w:val="20"/>
              </w:rPr>
              <w:instrText xml:space="preserve"> FORMTEXT </w:instrText>
            </w:r>
            <w:r w:rsidRPr="00277161">
              <w:rPr>
                <w:bCs/>
                <w:sz w:val="20"/>
                <w:szCs w:val="20"/>
              </w:rPr>
            </w:r>
            <w:r w:rsidRPr="00277161">
              <w:rPr>
                <w:bCs/>
                <w:sz w:val="20"/>
                <w:szCs w:val="20"/>
              </w:rPr>
              <w:fldChar w:fldCharType="separate"/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noProof/>
                <w:sz w:val="20"/>
                <w:szCs w:val="20"/>
              </w:rPr>
              <w:t> </w:t>
            </w:r>
            <w:r w:rsidRPr="00277161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039C6804" w14:textId="77777777" w:rsidR="00AB3736" w:rsidRPr="00AB3736" w:rsidRDefault="00AB3736" w:rsidP="00AB3736">
      <w:pPr>
        <w:rPr>
          <w:b/>
          <w:strike/>
          <w:sz w:val="20"/>
          <w:szCs w:val="20"/>
        </w:rPr>
      </w:pPr>
    </w:p>
    <w:p w14:paraId="224F02F3" w14:textId="77777777" w:rsidR="009204E0" w:rsidRDefault="009204E0" w:rsidP="003F3950">
      <w:pPr>
        <w:rPr>
          <w:b/>
          <w:sz w:val="22"/>
          <w:szCs w:val="22"/>
        </w:rPr>
      </w:pPr>
    </w:p>
    <w:sectPr w:rsidR="009204E0" w:rsidSect="003F3950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269" w:right="748" w:bottom="907" w:left="851" w:header="709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F1ED8" w14:textId="77777777" w:rsidR="00B43A2F" w:rsidRDefault="00B43A2F">
      <w:r>
        <w:separator/>
      </w:r>
    </w:p>
  </w:endnote>
  <w:endnote w:type="continuationSeparator" w:id="0">
    <w:p w14:paraId="374643C4" w14:textId="77777777" w:rsidR="00B43A2F" w:rsidRDefault="00B4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BAIP+Ari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12BE6" w14:textId="77777777" w:rsidR="00B43A2F" w:rsidRDefault="00B43A2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3976" w14:textId="77777777" w:rsidR="00B43A2F" w:rsidRDefault="00B43A2F">
      <w:r>
        <w:separator/>
      </w:r>
    </w:p>
  </w:footnote>
  <w:footnote w:type="continuationSeparator" w:id="0">
    <w:p w14:paraId="4A1994AE" w14:textId="77777777" w:rsidR="00B43A2F" w:rsidRDefault="00B4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0"/>
      <w:gridCol w:w="5157"/>
    </w:tblGrid>
    <w:tr w:rsidR="00B43A2F" w14:paraId="483FED60" w14:textId="77777777" w:rsidTr="0075397E">
      <w:tc>
        <w:tcPr>
          <w:tcW w:w="5223" w:type="dxa"/>
        </w:tcPr>
        <w:p w14:paraId="01853BC6" w14:textId="77777777" w:rsidR="00B43A2F" w:rsidRDefault="00B43A2F">
          <w:pPr>
            <w:pStyle w:val="Encabezado"/>
          </w:pPr>
          <w:r w:rsidRPr="0075397E">
            <w:rPr>
              <w:noProof/>
            </w:rPr>
            <w:drawing>
              <wp:inline distT="0" distB="0" distL="0" distR="0" wp14:anchorId="75EA605B" wp14:editId="3B7F7660">
                <wp:extent cx="837395" cy="711733"/>
                <wp:effectExtent l="19050" t="0" r="805" b="0"/>
                <wp:docPr id="30" name="Imagen 1" descr="D:\Usuarios\nahijon\AppData\Local\Microsoft\Windows\Temporary Internet Files\Content.Word\CLM_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uarios\nahijon\AppData\Local\Microsoft\Windows\Temporary Internet Files\Content.Word\CLM_3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122" cy="711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F52D273" w14:textId="77777777" w:rsidR="00B43A2F" w:rsidRPr="00BB61A1" w:rsidRDefault="00B43A2F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Empleo y Economía</w:t>
          </w:r>
        </w:p>
        <w:p w14:paraId="57607678" w14:textId="77777777" w:rsidR="00B43A2F" w:rsidRPr="00BB61A1" w:rsidRDefault="00B43A2F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Formación</w:t>
          </w:r>
        </w:p>
        <w:p w14:paraId="2AADC62B" w14:textId="77777777" w:rsidR="00B43A2F" w:rsidRPr="00BB61A1" w:rsidRDefault="00B43A2F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</w:p>
        <w:p w14:paraId="67981AAA" w14:textId="77777777" w:rsidR="00B43A2F" w:rsidRPr="00BB61A1" w:rsidRDefault="00B43A2F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Consejería de Educación, Cultura y Deportes</w:t>
          </w:r>
        </w:p>
        <w:p w14:paraId="5143CAB1" w14:textId="77777777" w:rsidR="00B43A2F" w:rsidRPr="00BB61A1" w:rsidRDefault="00B43A2F" w:rsidP="0075397E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sz w:val="12"/>
              <w:szCs w:val="12"/>
            </w:rPr>
          </w:pPr>
          <w:r w:rsidRPr="00BB61A1">
            <w:rPr>
              <w:sz w:val="12"/>
              <w:szCs w:val="12"/>
            </w:rPr>
            <w:t>Dirección General de Organización,</w:t>
          </w:r>
        </w:p>
        <w:p w14:paraId="30C3C776" w14:textId="77777777" w:rsidR="00B43A2F" w:rsidRDefault="00B43A2F" w:rsidP="0075397E">
          <w:pPr>
            <w:pStyle w:val="Encabezado"/>
          </w:pPr>
          <w:r w:rsidRPr="00BB61A1">
            <w:rPr>
              <w:sz w:val="12"/>
              <w:szCs w:val="12"/>
            </w:rPr>
            <w:t>Calidad Educativa y Formación Profesional</w:t>
          </w:r>
        </w:p>
      </w:tc>
      <w:tc>
        <w:tcPr>
          <w:tcW w:w="5224" w:type="dxa"/>
        </w:tcPr>
        <w:p w14:paraId="61C7C791" w14:textId="77777777" w:rsidR="00B43A2F" w:rsidRDefault="00B43A2F" w:rsidP="0075397E">
          <w:pPr>
            <w:pStyle w:val="Encabezado"/>
            <w:jc w:val="right"/>
          </w:pPr>
          <w:r w:rsidRPr="0075397E">
            <w:rPr>
              <w:noProof/>
            </w:rPr>
            <w:drawing>
              <wp:inline distT="0" distB="0" distL="0" distR="0" wp14:anchorId="23ED0955" wp14:editId="578BCE28">
                <wp:extent cx="1017699" cy="749606"/>
                <wp:effectExtent l="19050" t="0" r="0" b="0"/>
                <wp:docPr id="31" name="Imagen 4" descr="D:\Usuarios\nahijon\AppData\Local\Microsoft\Windows\Temporary Internet Files\Content.Outlook\8RF3RPBM\FSE_vertical_b_n%20(PANTON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Usuarios\nahijon\AppData\Local\Microsoft\Windows\Temporary Internet Files\Content.Outlook\8RF3RPBM\FSE_vertical_b_n%20(PANTON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199" cy="752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8264B3" w14:textId="77777777" w:rsidR="00B43A2F" w:rsidRDefault="00B43A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AEB0" w14:textId="77777777" w:rsidR="00B43A2F" w:rsidRDefault="00B43A2F" w:rsidP="00424A8A">
    <w:pPr>
      <w:pStyle w:val="Encabezado"/>
      <w:tabs>
        <w:tab w:val="clear" w:pos="4252"/>
        <w:tab w:val="clear" w:pos="8504"/>
        <w:tab w:val="right" w:pos="10307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970AAED" wp14:editId="625A0A21">
              <wp:simplePos x="0" y="0"/>
              <wp:positionH relativeFrom="column">
                <wp:posOffset>5306695</wp:posOffset>
              </wp:positionH>
              <wp:positionV relativeFrom="paragraph">
                <wp:posOffset>-104140</wp:posOffset>
              </wp:positionV>
              <wp:extent cx="1229995" cy="892175"/>
              <wp:effectExtent l="8255" t="12700" r="9525" b="9525"/>
              <wp:wrapSquare wrapText="bothSides"/>
              <wp:docPr id="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995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BD1A4B" w14:textId="77777777" w:rsidR="00B43A2F" w:rsidRDefault="00B43A2F" w:rsidP="005B3EE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417.85pt;margin-top:-8.2pt;width:96.85pt;height:7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" strokecolor="white [3212]">
              <v:textbox>
                <w:txbxContent>
                  <w:p w:rsidR="00AF116B" w:rsidRDefault="00AF116B" w:rsidP="005B3EE9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343917F" wp14:editId="42317221">
          <wp:extent cx="952500" cy="678180"/>
          <wp:effectExtent l="0" t="0" r="0" b="7620"/>
          <wp:docPr id="32" name="Imagen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B3603" w14:textId="77777777" w:rsidR="00B43A2F" w:rsidRPr="0057380D" w:rsidRDefault="00B43A2F" w:rsidP="003F3950">
    <w:pPr>
      <w:pStyle w:val="Encabezado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5" behindDoc="0" locked="0" layoutInCell="1" allowOverlap="1" wp14:anchorId="7DF43047" wp14:editId="1BED2143">
              <wp:simplePos x="0" y="0"/>
              <wp:positionH relativeFrom="column">
                <wp:posOffset>4659903</wp:posOffset>
              </wp:positionH>
              <wp:positionV relativeFrom="paragraph">
                <wp:posOffset>70922</wp:posOffset>
              </wp:positionV>
              <wp:extent cx="2048510" cy="892175"/>
              <wp:effectExtent l="0" t="0" r="27940" b="22225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892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2CCE3" w14:textId="77777777" w:rsidR="00B43A2F" w:rsidRDefault="00B43A2F">
                          <w:r>
                            <w:rPr>
                              <w:rFonts w:ascii="Arial" w:hAnsi="Arial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42972856" wp14:editId="3BF33233">
                                <wp:extent cx="1773454" cy="487785"/>
                                <wp:effectExtent l="0" t="0" r="0" b="7620"/>
                                <wp:docPr id="2" name="Imagen 2" descr="Ver las imágenes de ori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Ver las imágenes de ori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5417" cy="49657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66.9pt;margin-top:5.6pt;width:161.3pt;height:70.25pt;z-index:2516623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" strokecolor="white [3212]">
              <v:textbox>
                <w:txbxContent>
                  <w:p w:rsidR="00AF116B" w:rsidRDefault="00AF116B">
                    <w:r>
                      <w:rPr>
                        <w:rFonts w:ascii="Arial" w:hAnsi="Arial" w:cs="Arial"/>
                        <w:noProof/>
                        <w:color w:val="FFFFFF"/>
                        <w:sz w:val="20"/>
                        <w:szCs w:val="20"/>
                      </w:rPr>
                      <w:drawing>
                        <wp:inline distT="0" distB="0" distL="0" distR="0" wp14:anchorId="2D98916B" wp14:editId="105CAAF0">
                          <wp:extent cx="1773454" cy="487785"/>
                          <wp:effectExtent l="0" t="0" r="0" b="7620"/>
                          <wp:docPr id="2" name="Imagen 2" descr="Ver las imágenes de ori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Ver las imágenes de ori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5417" cy="49657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321B86A" wp14:editId="6FACB9BC">
          <wp:extent cx="952500" cy="678180"/>
          <wp:effectExtent l="0" t="0" r="0" b="7620"/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D3C70B" w14:textId="77777777" w:rsidR="00B43A2F" w:rsidRDefault="00B43A2F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5E4B9F" wp14:editId="4C87E302">
              <wp:simplePos x="0" y="0"/>
              <wp:positionH relativeFrom="column">
                <wp:posOffset>4485975</wp:posOffset>
              </wp:positionH>
              <wp:positionV relativeFrom="paragraph">
                <wp:posOffset>137160</wp:posOffset>
              </wp:positionV>
              <wp:extent cx="1997095" cy="963478"/>
              <wp:effectExtent l="0" t="0" r="22225" b="27305"/>
              <wp:wrapNone/>
              <wp:docPr id="1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97095" cy="963478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29AD5D" id="AutoShape 18" o:spid="_x0000_s1026" style="position:absolute;margin-left:353.25pt;margin-top:10.8pt;width:157.25pt;height:7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"/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Nº Procedimiento</w:t>
    </w:r>
  </w:p>
  <w:p w14:paraId="6D879C14" w14:textId="77777777" w:rsidR="00B43A2F" w:rsidRDefault="00B43A2F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1CB22D" wp14:editId="2BEC11C9">
              <wp:simplePos x="0" y="0"/>
              <wp:positionH relativeFrom="column">
                <wp:posOffset>2858770</wp:posOffset>
              </wp:positionH>
              <wp:positionV relativeFrom="paragraph">
                <wp:posOffset>46355</wp:posOffset>
              </wp:positionV>
              <wp:extent cx="889635" cy="206375"/>
              <wp:effectExtent l="8255" t="12700" r="6985" b="952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6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1C5902" w14:textId="77777777" w:rsidR="00B43A2F" w:rsidRPr="0057380D" w:rsidRDefault="00B43A2F" w:rsidP="0057380D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380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040172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7" o:spid="_x0000_s1031" type="#_x0000_t202" style="position:absolute;margin-left:225.1pt;margin-top:3.65pt;width:70.0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lOLAIAAFc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">
              <v:textbox>
                <w:txbxContent>
                  <w:p w:rsidR="00AF116B" w:rsidRPr="0057380D" w:rsidRDefault="00AF116B" w:rsidP="0057380D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380D">
                      <w:rPr>
                        <w:rFonts w:ascii="Arial" w:hAnsi="Arial" w:cs="Arial"/>
                        <w:sz w:val="18"/>
                        <w:szCs w:val="18"/>
                      </w:rPr>
                      <w:t>040172</w:t>
                    </w:r>
                  </w:p>
                </w:txbxContent>
              </v:textbox>
            </v:shape>
          </w:pict>
        </mc:Fallback>
      </mc:AlternateContent>
    </w:r>
  </w:p>
  <w:p w14:paraId="067B961E" w14:textId="77777777" w:rsidR="00B43A2F" w:rsidRDefault="00B43A2F">
    <w:pPr>
      <w:pStyle w:val="Encabezado"/>
      <w:rPr>
        <w:rFonts w:ascii="Arial" w:hAnsi="Arial" w:cs="Arial"/>
        <w:sz w:val="20"/>
        <w:szCs w:val="20"/>
      </w:rPr>
    </w:pPr>
  </w:p>
  <w:p w14:paraId="4E3AB146" w14:textId="77777777" w:rsidR="00B43A2F" w:rsidRDefault="00B43A2F">
    <w:pPr>
      <w:pStyle w:val="Encabezado"/>
      <w:rPr>
        <w:rFonts w:ascii="Arial" w:hAnsi="Arial" w:cs="Arial"/>
        <w:sz w:val="20"/>
        <w:szCs w:val="20"/>
      </w:rPr>
    </w:pPr>
  </w:p>
  <w:p w14:paraId="3CAFA2FF" w14:textId="77777777" w:rsidR="00B43A2F" w:rsidRDefault="00B43A2F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Código SIACI</w:t>
    </w:r>
  </w:p>
  <w:p w14:paraId="390CDEF0" w14:textId="77777777" w:rsidR="00B43A2F" w:rsidRPr="0057380D" w:rsidRDefault="00B43A2F" w:rsidP="0057380D">
    <w:pPr>
      <w:pStyle w:val="Encabezad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SJLK</w:t>
    </w:r>
  </w:p>
  <w:p w14:paraId="3DD16FE9" w14:textId="77777777" w:rsidR="00B43A2F" w:rsidRDefault="00B43A2F">
    <w:pPr>
      <w:pStyle w:val="Encabezado"/>
      <w:rPr>
        <w:rFonts w:ascii="Arial" w:hAnsi="Arial" w:cs="Arial"/>
        <w:sz w:val="20"/>
        <w:szCs w:val="20"/>
      </w:rPr>
    </w:pPr>
  </w:p>
  <w:p w14:paraId="26BF0581" w14:textId="77777777" w:rsidR="00B43A2F" w:rsidRDefault="00B43A2F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55CA"/>
    <w:multiLevelType w:val="hybridMultilevel"/>
    <w:tmpl w:val="CB7256C4"/>
    <w:lvl w:ilvl="0" w:tplc="0C0A000F">
      <w:start w:val="1"/>
      <w:numFmt w:val="decimal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A9534C3"/>
    <w:multiLevelType w:val="hybridMultilevel"/>
    <w:tmpl w:val="FD460044"/>
    <w:lvl w:ilvl="0" w:tplc="CCC2E5D0">
      <w:numFmt w:val="bullet"/>
      <w:lvlText w:val="-"/>
      <w:lvlJc w:val="left"/>
      <w:pPr>
        <w:ind w:left="159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2" w15:restartNumberingAfterBreak="0">
    <w:nsid w:val="0AB156AE"/>
    <w:multiLevelType w:val="hybridMultilevel"/>
    <w:tmpl w:val="24F881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ED49FB"/>
    <w:multiLevelType w:val="hybridMultilevel"/>
    <w:tmpl w:val="3EAE2B26"/>
    <w:lvl w:ilvl="0" w:tplc="D916D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973"/>
    <w:multiLevelType w:val="hybridMultilevel"/>
    <w:tmpl w:val="CA74803A"/>
    <w:lvl w:ilvl="0" w:tplc="1EB09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13993"/>
    <w:multiLevelType w:val="hybridMultilevel"/>
    <w:tmpl w:val="AA4824FC"/>
    <w:lvl w:ilvl="0" w:tplc="FE128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83AA7"/>
    <w:multiLevelType w:val="hybridMultilevel"/>
    <w:tmpl w:val="0A327DE4"/>
    <w:lvl w:ilvl="0" w:tplc="560C6C9C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BC638D"/>
    <w:multiLevelType w:val="hybridMultilevel"/>
    <w:tmpl w:val="79A08E00"/>
    <w:lvl w:ilvl="0" w:tplc="560C6C9C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C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41B90A1F"/>
    <w:multiLevelType w:val="hybridMultilevel"/>
    <w:tmpl w:val="E4F07CBA"/>
    <w:lvl w:ilvl="0" w:tplc="82EAEB4C">
      <w:numFmt w:val="bullet"/>
      <w:lvlText w:val=""/>
      <w:lvlJc w:val="left"/>
      <w:pPr>
        <w:tabs>
          <w:tab w:val="num" w:pos="950"/>
        </w:tabs>
        <w:ind w:left="950" w:hanging="360"/>
      </w:pPr>
      <w:rPr>
        <w:rFonts w:ascii="Wingdings 2" w:eastAsia="Times New Roman" w:hAnsi="Wingdings 2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2" w15:restartNumberingAfterBreak="0">
    <w:nsid w:val="4F4553E9"/>
    <w:multiLevelType w:val="hybridMultilevel"/>
    <w:tmpl w:val="0A5A9E70"/>
    <w:lvl w:ilvl="0" w:tplc="E64EFD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94C41"/>
    <w:multiLevelType w:val="hybridMultilevel"/>
    <w:tmpl w:val="FF0C25F4"/>
    <w:lvl w:ilvl="0" w:tplc="A49C6B12">
      <w:numFmt w:val="bullet"/>
      <w:lvlText w:val="-"/>
      <w:lvlJc w:val="left"/>
      <w:pPr>
        <w:ind w:left="131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5" w15:restartNumberingAfterBreak="0">
    <w:nsid w:val="5A3F758F"/>
    <w:multiLevelType w:val="hybridMultilevel"/>
    <w:tmpl w:val="77B24644"/>
    <w:lvl w:ilvl="0" w:tplc="82EAEB4C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733C1"/>
    <w:multiLevelType w:val="hybridMultilevel"/>
    <w:tmpl w:val="424E3F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8" w15:restartNumberingAfterBreak="0">
    <w:nsid w:val="7EA25ECD"/>
    <w:multiLevelType w:val="hybridMultilevel"/>
    <w:tmpl w:val="0B0E8F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1"/>
  </w:num>
  <w:num w:numId="9">
    <w:abstractNumId w:val="1"/>
  </w:num>
  <w:num w:numId="10">
    <w:abstractNumId w:val="18"/>
  </w:num>
  <w:num w:numId="11">
    <w:abstractNumId w:val="10"/>
  </w:num>
  <w:num w:numId="12">
    <w:abstractNumId w:val="8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2"/>
  </w:num>
  <w:num w:numId="17">
    <w:abstractNumId w:val="16"/>
  </w:num>
  <w:num w:numId="18">
    <w:abstractNumId w:val="3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5379"/>
    <w:rsid w:val="000064D6"/>
    <w:rsid w:val="000075D7"/>
    <w:rsid w:val="00007764"/>
    <w:rsid w:val="000078C2"/>
    <w:rsid w:val="00020C66"/>
    <w:rsid w:val="000273C0"/>
    <w:rsid w:val="0003474E"/>
    <w:rsid w:val="00040D21"/>
    <w:rsid w:val="00043906"/>
    <w:rsid w:val="00043F07"/>
    <w:rsid w:val="000458EB"/>
    <w:rsid w:val="00053973"/>
    <w:rsid w:val="00053A77"/>
    <w:rsid w:val="00054BEA"/>
    <w:rsid w:val="0005563E"/>
    <w:rsid w:val="00056B48"/>
    <w:rsid w:val="00063B84"/>
    <w:rsid w:val="00063C29"/>
    <w:rsid w:val="00065CD3"/>
    <w:rsid w:val="0007009F"/>
    <w:rsid w:val="00071776"/>
    <w:rsid w:val="0007185C"/>
    <w:rsid w:val="000731DF"/>
    <w:rsid w:val="000749CF"/>
    <w:rsid w:val="00074A5E"/>
    <w:rsid w:val="00080B07"/>
    <w:rsid w:val="00082C4B"/>
    <w:rsid w:val="00083CAC"/>
    <w:rsid w:val="000855C8"/>
    <w:rsid w:val="00086E32"/>
    <w:rsid w:val="00087976"/>
    <w:rsid w:val="000931AD"/>
    <w:rsid w:val="00094B51"/>
    <w:rsid w:val="00095338"/>
    <w:rsid w:val="000A2690"/>
    <w:rsid w:val="000A46FD"/>
    <w:rsid w:val="000A5010"/>
    <w:rsid w:val="000A6CB5"/>
    <w:rsid w:val="000A72E5"/>
    <w:rsid w:val="000B038D"/>
    <w:rsid w:val="000B2D50"/>
    <w:rsid w:val="000B6A16"/>
    <w:rsid w:val="000C09D4"/>
    <w:rsid w:val="000C154F"/>
    <w:rsid w:val="000C163F"/>
    <w:rsid w:val="000C498C"/>
    <w:rsid w:val="000C545E"/>
    <w:rsid w:val="000C5E7D"/>
    <w:rsid w:val="000C724E"/>
    <w:rsid w:val="000C7ACB"/>
    <w:rsid w:val="000D065E"/>
    <w:rsid w:val="000D3ED6"/>
    <w:rsid w:val="000E0AAE"/>
    <w:rsid w:val="000E29A8"/>
    <w:rsid w:val="000F134A"/>
    <w:rsid w:val="000F415C"/>
    <w:rsid w:val="0010413B"/>
    <w:rsid w:val="00104FC5"/>
    <w:rsid w:val="00112737"/>
    <w:rsid w:val="001175A7"/>
    <w:rsid w:val="001217F3"/>
    <w:rsid w:val="00123B00"/>
    <w:rsid w:val="001301E0"/>
    <w:rsid w:val="00130497"/>
    <w:rsid w:val="00142CCD"/>
    <w:rsid w:val="001441C1"/>
    <w:rsid w:val="0014425E"/>
    <w:rsid w:val="001448CE"/>
    <w:rsid w:val="0015026E"/>
    <w:rsid w:val="00151652"/>
    <w:rsid w:val="00153FB9"/>
    <w:rsid w:val="001678AE"/>
    <w:rsid w:val="00174BDF"/>
    <w:rsid w:val="00174E5E"/>
    <w:rsid w:val="001803B8"/>
    <w:rsid w:val="001805E6"/>
    <w:rsid w:val="001860AD"/>
    <w:rsid w:val="00193543"/>
    <w:rsid w:val="0019444B"/>
    <w:rsid w:val="0019571D"/>
    <w:rsid w:val="001970D7"/>
    <w:rsid w:val="001A5283"/>
    <w:rsid w:val="001A7353"/>
    <w:rsid w:val="001A73FB"/>
    <w:rsid w:val="001B3905"/>
    <w:rsid w:val="001B63B5"/>
    <w:rsid w:val="001C1DF9"/>
    <w:rsid w:val="001C2406"/>
    <w:rsid w:val="001C3AEF"/>
    <w:rsid w:val="001D0AE7"/>
    <w:rsid w:val="001D224B"/>
    <w:rsid w:val="001D6851"/>
    <w:rsid w:val="001E30D6"/>
    <w:rsid w:val="001E3165"/>
    <w:rsid w:val="001E711E"/>
    <w:rsid w:val="001E7957"/>
    <w:rsid w:val="001F08B9"/>
    <w:rsid w:val="001F2E7E"/>
    <w:rsid w:val="00204B42"/>
    <w:rsid w:val="002077C5"/>
    <w:rsid w:val="00213947"/>
    <w:rsid w:val="00217BD5"/>
    <w:rsid w:val="00224BEC"/>
    <w:rsid w:val="00230274"/>
    <w:rsid w:val="002326FF"/>
    <w:rsid w:val="00234F37"/>
    <w:rsid w:val="002356CA"/>
    <w:rsid w:val="002361ED"/>
    <w:rsid w:val="002478BE"/>
    <w:rsid w:val="00252996"/>
    <w:rsid w:val="00253168"/>
    <w:rsid w:val="00260A70"/>
    <w:rsid w:val="00261715"/>
    <w:rsid w:val="002635D4"/>
    <w:rsid w:val="00271F89"/>
    <w:rsid w:val="0027628C"/>
    <w:rsid w:val="00276957"/>
    <w:rsid w:val="00277161"/>
    <w:rsid w:val="002779AF"/>
    <w:rsid w:val="00277C01"/>
    <w:rsid w:val="00283AE7"/>
    <w:rsid w:val="00284091"/>
    <w:rsid w:val="0028458E"/>
    <w:rsid w:val="00286777"/>
    <w:rsid w:val="00292DFF"/>
    <w:rsid w:val="002942AE"/>
    <w:rsid w:val="002948D3"/>
    <w:rsid w:val="002948DD"/>
    <w:rsid w:val="00294E80"/>
    <w:rsid w:val="002B0202"/>
    <w:rsid w:val="002B25E3"/>
    <w:rsid w:val="002C23E4"/>
    <w:rsid w:val="002C3076"/>
    <w:rsid w:val="002C3158"/>
    <w:rsid w:val="002C6DD9"/>
    <w:rsid w:val="002C70E2"/>
    <w:rsid w:val="002D447E"/>
    <w:rsid w:val="002D6797"/>
    <w:rsid w:val="002D7765"/>
    <w:rsid w:val="002D7FE2"/>
    <w:rsid w:val="002E07CB"/>
    <w:rsid w:val="002E2451"/>
    <w:rsid w:val="002E3B71"/>
    <w:rsid w:val="002E55C3"/>
    <w:rsid w:val="002F1490"/>
    <w:rsid w:val="002F2711"/>
    <w:rsid w:val="002F2FE6"/>
    <w:rsid w:val="00301F68"/>
    <w:rsid w:val="00302DFE"/>
    <w:rsid w:val="00304B93"/>
    <w:rsid w:val="003079C9"/>
    <w:rsid w:val="00312271"/>
    <w:rsid w:val="00314104"/>
    <w:rsid w:val="00316FB3"/>
    <w:rsid w:val="003237CB"/>
    <w:rsid w:val="00333BBD"/>
    <w:rsid w:val="00335778"/>
    <w:rsid w:val="00340FE4"/>
    <w:rsid w:val="00342C46"/>
    <w:rsid w:val="0034364D"/>
    <w:rsid w:val="003437EA"/>
    <w:rsid w:val="00344760"/>
    <w:rsid w:val="003456B6"/>
    <w:rsid w:val="0034684F"/>
    <w:rsid w:val="00350452"/>
    <w:rsid w:val="003512B4"/>
    <w:rsid w:val="00351F14"/>
    <w:rsid w:val="00351FD2"/>
    <w:rsid w:val="0035311E"/>
    <w:rsid w:val="00355EE6"/>
    <w:rsid w:val="00357EB4"/>
    <w:rsid w:val="00361711"/>
    <w:rsid w:val="0036419D"/>
    <w:rsid w:val="0036463D"/>
    <w:rsid w:val="003664B5"/>
    <w:rsid w:val="00376D4D"/>
    <w:rsid w:val="0038000F"/>
    <w:rsid w:val="00381676"/>
    <w:rsid w:val="003826EC"/>
    <w:rsid w:val="00382F40"/>
    <w:rsid w:val="003A01D5"/>
    <w:rsid w:val="003A4CDD"/>
    <w:rsid w:val="003A5225"/>
    <w:rsid w:val="003A7F5C"/>
    <w:rsid w:val="003B17E0"/>
    <w:rsid w:val="003B262A"/>
    <w:rsid w:val="003B3FA1"/>
    <w:rsid w:val="003B5A91"/>
    <w:rsid w:val="003C0BB3"/>
    <w:rsid w:val="003C4582"/>
    <w:rsid w:val="003C4F52"/>
    <w:rsid w:val="003C5424"/>
    <w:rsid w:val="003D0030"/>
    <w:rsid w:val="003D26FC"/>
    <w:rsid w:val="003D478A"/>
    <w:rsid w:val="003E00E1"/>
    <w:rsid w:val="003E049B"/>
    <w:rsid w:val="003E60D3"/>
    <w:rsid w:val="003F0493"/>
    <w:rsid w:val="003F0E4E"/>
    <w:rsid w:val="003F1A11"/>
    <w:rsid w:val="003F3950"/>
    <w:rsid w:val="003F5C9B"/>
    <w:rsid w:val="00402AF5"/>
    <w:rsid w:val="00402BB3"/>
    <w:rsid w:val="004146DE"/>
    <w:rsid w:val="004220A6"/>
    <w:rsid w:val="00422E06"/>
    <w:rsid w:val="00424A8A"/>
    <w:rsid w:val="0043125F"/>
    <w:rsid w:val="00431B9D"/>
    <w:rsid w:val="00433DA7"/>
    <w:rsid w:val="0043544F"/>
    <w:rsid w:val="00437518"/>
    <w:rsid w:val="00443163"/>
    <w:rsid w:val="00443FBC"/>
    <w:rsid w:val="00446035"/>
    <w:rsid w:val="00451A93"/>
    <w:rsid w:val="004555EA"/>
    <w:rsid w:val="0045609A"/>
    <w:rsid w:val="004615BB"/>
    <w:rsid w:val="00463033"/>
    <w:rsid w:val="00467FE5"/>
    <w:rsid w:val="00482AB0"/>
    <w:rsid w:val="004838DF"/>
    <w:rsid w:val="00484B46"/>
    <w:rsid w:val="00490984"/>
    <w:rsid w:val="00490C7B"/>
    <w:rsid w:val="0049203F"/>
    <w:rsid w:val="00493F0C"/>
    <w:rsid w:val="00495FB6"/>
    <w:rsid w:val="004A3336"/>
    <w:rsid w:val="004A3509"/>
    <w:rsid w:val="004A3CF1"/>
    <w:rsid w:val="004A45D3"/>
    <w:rsid w:val="004A72E0"/>
    <w:rsid w:val="004A7F18"/>
    <w:rsid w:val="004B24EA"/>
    <w:rsid w:val="004B271D"/>
    <w:rsid w:val="004B2739"/>
    <w:rsid w:val="004B2F5D"/>
    <w:rsid w:val="004B43BB"/>
    <w:rsid w:val="004B62F5"/>
    <w:rsid w:val="004B73BF"/>
    <w:rsid w:val="004B73F8"/>
    <w:rsid w:val="004B7CD7"/>
    <w:rsid w:val="004C1C18"/>
    <w:rsid w:val="004D1356"/>
    <w:rsid w:val="004D1D21"/>
    <w:rsid w:val="004D2494"/>
    <w:rsid w:val="004D5E68"/>
    <w:rsid w:val="004E147C"/>
    <w:rsid w:val="004E2E64"/>
    <w:rsid w:val="004E49F0"/>
    <w:rsid w:val="004F06AF"/>
    <w:rsid w:val="004F4694"/>
    <w:rsid w:val="004F5B74"/>
    <w:rsid w:val="004F5BB9"/>
    <w:rsid w:val="004F613F"/>
    <w:rsid w:val="004F7115"/>
    <w:rsid w:val="00501639"/>
    <w:rsid w:val="0050505B"/>
    <w:rsid w:val="00506B70"/>
    <w:rsid w:val="00506CA2"/>
    <w:rsid w:val="0051491B"/>
    <w:rsid w:val="00514A3A"/>
    <w:rsid w:val="005160BE"/>
    <w:rsid w:val="005239BB"/>
    <w:rsid w:val="00523E9C"/>
    <w:rsid w:val="00531BB5"/>
    <w:rsid w:val="00544FE6"/>
    <w:rsid w:val="005469DE"/>
    <w:rsid w:val="005502C9"/>
    <w:rsid w:val="00552478"/>
    <w:rsid w:val="00554CA4"/>
    <w:rsid w:val="00560357"/>
    <w:rsid w:val="00560C22"/>
    <w:rsid w:val="00563D99"/>
    <w:rsid w:val="00571692"/>
    <w:rsid w:val="00571FE1"/>
    <w:rsid w:val="0057380D"/>
    <w:rsid w:val="00577F0D"/>
    <w:rsid w:val="00580274"/>
    <w:rsid w:val="00582FCC"/>
    <w:rsid w:val="00583BB9"/>
    <w:rsid w:val="005841F1"/>
    <w:rsid w:val="00590FF1"/>
    <w:rsid w:val="00596E37"/>
    <w:rsid w:val="005A24D6"/>
    <w:rsid w:val="005A54A7"/>
    <w:rsid w:val="005A6E38"/>
    <w:rsid w:val="005B083E"/>
    <w:rsid w:val="005B1AD8"/>
    <w:rsid w:val="005B3EE9"/>
    <w:rsid w:val="005C1902"/>
    <w:rsid w:val="005D1A60"/>
    <w:rsid w:val="005D30BF"/>
    <w:rsid w:val="005E3299"/>
    <w:rsid w:val="005E6FA9"/>
    <w:rsid w:val="005F6A30"/>
    <w:rsid w:val="006057E0"/>
    <w:rsid w:val="00607214"/>
    <w:rsid w:val="00611B06"/>
    <w:rsid w:val="006142EA"/>
    <w:rsid w:val="00614758"/>
    <w:rsid w:val="0062475C"/>
    <w:rsid w:val="006249F1"/>
    <w:rsid w:val="00627EA2"/>
    <w:rsid w:val="00631422"/>
    <w:rsid w:val="00635848"/>
    <w:rsid w:val="00636D0B"/>
    <w:rsid w:val="006428FE"/>
    <w:rsid w:val="00643B1F"/>
    <w:rsid w:val="006515A1"/>
    <w:rsid w:val="0065224C"/>
    <w:rsid w:val="006538F6"/>
    <w:rsid w:val="00654E18"/>
    <w:rsid w:val="006578F1"/>
    <w:rsid w:val="00662236"/>
    <w:rsid w:val="0066339A"/>
    <w:rsid w:val="00665036"/>
    <w:rsid w:val="00667321"/>
    <w:rsid w:val="006674EE"/>
    <w:rsid w:val="006738FD"/>
    <w:rsid w:val="00677EA4"/>
    <w:rsid w:val="00683AE0"/>
    <w:rsid w:val="006854D3"/>
    <w:rsid w:val="00690FCD"/>
    <w:rsid w:val="006922E0"/>
    <w:rsid w:val="00694ECF"/>
    <w:rsid w:val="00696383"/>
    <w:rsid w:val="00696A0E"/>
    <w:rsid w:val="006975CD"/>
    <w:rsid w:val="006977E6"/>
    <w:rsid w:val="00697971"/>
    <w:rsid w:val="006A5D3E"/>
    <w:rsid w:val="006B4A4B"/>
    <w:rsid w:val="006C1604"/>
    <w:rsid w:val="006D5741"/>
    <w:rsid w:val="006E10BD"/>
    <w:rsid w:val="006E600D"/>
    <w:rsid w:val="006E6D36"/>
    <w:rsid w:val="006E742C"/>
    <w:rsid w:val="006F266B"/>
    <w:rsid w:val="007015D4"/>
    <w:rsid w:val="007032C7"/>
    <w:rsid w:val="007070BA"/>
    <w:rsid w:val="00710440"/>
    <w:rsid w:val="00710EF3"/>
    <w:rsid w:val="007127DA"/>
    <w:rsid w:val="00712F84"/>
    <w:rsid w:val="00715827"/>
    <w:rsid w:val="0072166C"/>
    <w:rsid w:val="007326BE"/>
    <w:rsid w:val="0074250A"/>
    <w:rsid w:val="00743B77"/>
    <w:rsid w:val="00743D91"/>
    <w:rsid w:val="00743E89"/>
    <w:rsid w:val="00744200"/>
    <w:rsid w:val="00745310"/>
    <w:rsid w:val="00752610"/>
    <w:rsid w:val="0075397E"/>
    <w:rsid w:val="00753F0A"/>
    <w:rsid w:val="00755733"/>
    <w:rsid w:val="00755FAF"/>
    <w:rsid w:val="00762BEA"/>
    <w:rsid w:val="00767285"/>
    <w:rsid w:val="007710DD"/>
    <w:rsid w:val="00780D86"/>
    <w:rsid w:val="007819BE"/>
    <w:rsid w:val="0078214C"/>
    <w:rsid w:val="00786C0D"/>
    <w:rsid w:val="00791184"/>
    <w:rsid w:val="007918A6"/>
    <w:rsid w:val="0079314F"/>
    <w:rsid w:val="00794350"/>
    <w:rsid w:val="00797138"/>
    <w:rsid w:val="00797D8C"/>
    <w:rsid w:val="007A30B6"/>
    <w:rsid w:val="007A5B0B"/>
    <w:rsid w:val="007A6992"/>
    <w:rsid w:val="007B20BC"/>
    <w:rsid w:val="007B2C2F"/>
    <w:rsid w:val="007B328A"/>
    <w:rsid w:val="007B3C26"/>
    <w:rsid w:val="007B6C4B"/>
    <w:rsid w:val="007C41DA"/>
    <w:rsid w:val="007D03E7"/>
    <w:rsid w:val="007D5DC6"/>
    <w:rsid w:val="007D620C"/>
    <w:rsid w:val="007E20C5"/>
    <w:rsid w:val="007E4198"/>
    <w:rsid w:val="007E5BB9"/>
    <w:rsid w:val="007E7770"/>
    <w:rsid w:val="007F14FF"/>
    <w:rsid w:val="007F2B7F"/>
    <w:rsid w:val="007F7489"/>
    <w:rsid w:val="00804F06"/>
    <w:rsid w:val="00806856"/>
    <w:rsid w:val="0080698F"/>
    <w:rsid w:val="00807CC3"/>
    <w:rsid w:val="008100A9"/>
    <w:rsid w:val="008109A5"/>
    <w:rsid w:val="00812C2C"/>
    <w:rsid w:val="00816B02"/>
    <w:rsid w:val="00816CE7"/>
    <w:rsid w:val="0081787B"/>
    <w:rsid w:val="00822D17"/>
    <w:rsid w:val="008263C0"/>
    <w:rsid w:val="00831601"/>
    <w:rsid w:val="00841E8B"/>
    <w:rsid w:val="00850F79"/>
    <w:rsid w:val="008511DE"/>
    <w:rsid w:val="00854EE2"/>
    <w:rsid w:val="008572DD"/>
    <w:rsid w:val="008639A0"/>
    <w:rsid w:val="00867A1D"/>
    <w:rsid w:val="00870F1B"/>
    <w:rsid w:val="00872482"/>
    <w:rsid w:val="00875630"/>
    <w:rsid w:val="00877335"/>
    <w:rsid w:val="008800A1"/>
    <w:rsid w:val="008810CB"/>
    <w:rsid w:val="00883D18"/>
    <w:rsid w:val="0089106C"/>
    <w:rsid w:val="00891E2D"/>
    <w:rsid w:val="00892302"/>
    <w:rsid w:val="008938DB"/>
    <w:rsid w:val="0089445F"/>
    <w:rsid w:val="008953B6"/>
    <w:rsid w:val="00895739"/>
    <w:rsid w:val="00895779"/>
    <w:rsid w:val="0089579D"/>
    <w:rsid w:val="008A178C"/>
    <w:rsid w:val="008A268C"/>
    <w:rsid w:val="008A4530"/>
    <w:rsid w:val="008B08A9"/>
    <w:rsid w:val="008B3537"/>
    <w:rsid w:val="008B54F2"/>
    <w:rsid w:val="008B5E32"/>
    <w:rsid w:val="008B748A"/>
    <w:rsid w:val="008C036A"/>
    <w:rsid w:val="008C5842"/>
    <w:rsid w:val="008C7688"/>
    <w:rsid w:val="008C78CB"/>
    <w:rsid w:val="008C7EC1"/>
    <w:rsid w:val="008D05EA"/>
    <w:rsid w:val="008D168B"/>
    <w:rsid w:val="008D25B3"/>
    <w:rsid w:val="008D3096"/>
    <w:rsid w:val="008D56A7"/>
    <w:rsid w:val="008E4851"/>
    <w:rsid w:val="008E59C3"/>
    <w:rsid w:val="008F58FC"/>
    <w:rsid w:val="0090003F"/>
    <w:rsid w:val="0090247D"/>
    <w:rsid w:val="00903DAB"/>
    <w:rsid w:val="009160C9"/>
    <w:rsid w:val="009179DC"/>
    <w:rsid w:val="00917B99"/>
    <w:rsid w:val="009203F8"/>
    <w:rsid w:val="009204E0"/>
    <w:rsid w:val="009232E4"/>
    <w:rsid w:val="00924864"/>
    <w:rsid w:val="00927238"/>
    <w:rsid w:val="00931DBE"/>
    <w:rsid w:val="0093398B"/>
    <w:rsid w:val="00935946"/>
    <w:rsid w:val="00937EE9"/>
    <w:rsid w:val="00941853"/>
    <w:rsid w:val="00943B38"/>
    <w:rsid w:val="00950078"/>
    <w:rsid w:val="00955C49"/>
    <w:rsid w:val="009614C9"/>
    <w:rsid w:val="00961943"/>
    <w:rsid w:val="00966B77"/>
    <w:rsid w:val="009760E8"/>
    <w:rsid w:val="009770EA"/>
    <w:rsid w:val="009803FF"/>
    <w:rsid w:val="00986D10"/>
    <w:rsid w:val="009923C9"/>
    <w:rsid w:val="00992F51"/>
    <w:rsid w:val="009930E5"/>
    <w:rsid w:val="009A14C3"/>
    <w:rsid w:val="009A2FCB"/>
    <w:rsid w:val="009A7067"/>
    <w:rsid w:val="009B08AE"/>
    <w:rsid w:val="009B29A6"/>
    <w:rsid w:val="009B6919"/>
    <w:rsid w:val="009C3418"/>
    <w:rsid w:val="009C5A17"/>
    <w:rsid w:val="009C6E3C"/>
    <w:rsid w:val="009C73C3"/>
    <w:rsid w:val="009D1EF3"/>
    <w:rsid w:val="009D37AE"/>
    <w:rsid w:val="009D719B"/>
    <w:rsid w:val="009E038F"/>
    <w:rsid w:val="009E1F8D"/>
    <w:rsid w:val="009E3EB2"/>
    <w:rsid w:val="009E6239"/>
    <w:rsid w:val="009F00F6"/>
    <w:rsid w:val="009F2C72"/>
    <w:rsid w:val="009F463A"/>
    <w:rsid w:val="009F4A17"/>
    <w:rsid w:val="00A01896"/>
    <w:rsid w:val="00A01B9B"/>
    <w:rsid w:val="00A03CDF"/>
    <w:rsid w:val="00A04352"/>
    <w:rsid w:val="00A04B17"/>
    <w:rsid w:val="00A05075"/>
    <w:rsid w:val="00A05F88"/>
    <w:rsid w:val="00A07190"/>
    <w:rsid w:val="00A078FC"/>
    <w:rsid w:val="00A10834"/>
    <w:rsid w:val="00A14B0F"/>
    <w:rsid w:val="00A14B98"/>
    <w:rsid w:val="00A14E21"/>
    <w:rsid w:val="00A20F2E"/>
    <w:rsid w:val="00A23D2F"/>
    <w:rsid w:val="00A248B1"/>
    <w:rsid w:val="00A2784E"/>
    <w:rsid w:val="00A41F0E"/>
    <w:rsid w:val="00A41FD6"/>
    <w:rsid w:val="00A436A2"/>
    <w:rsid w:val="00A44CAB"/>
    <w:rsid w:val="00A53BBD"/>
    <w:rsid w:val="00A56552"/>
    <w:rsid w:val="00A567B4"/>
    <w:rsid w:val="00A60344"/>
    <w:rsid w:val="00A608F5"/>
    <w:rsid w:val="00A60E9B"/>
    <w:rsid w:val="00A62322"/>
    <w:rsid w:val="00A659B9"/>
    <w:rsid w:val="00A6641B"/>
    <w:rsid w:val="00A664BB"/>
    <w:rsid w:val="00A667B9"/>
    <w:rsid w:val="00A70C9A"/>
    <w:rsid w:val="00A70E9F"/>
    <w:rsid w:val="00A71E12"/>
    <w:rsid w:val="00A7750C"/>
    <w:rsid w:val="00A82AAD"/>
    <w:rsid w:val="00A8673B"/>
    <w:rsid w:val="00A91F0D"/>
    <w:rsid w:val="00A929CD"/>
    <w:rsid w:val="00A94103"/>
    <w:rsid w:val="00A94BDC"/>
    <w:rsid w:val="00A9522A"/>
    <w:rsid w:val="00A96151"/>
    <w:rsid w:val="00AA1F16"/>
    <w:rsid w:val="00AA2CFD"/>
    <w:rsid w:val="00AB02B3"/>
    <w:rsid w:val="00AB13FB"/>
    <w:rsid w:val="00AB1AE3"/>
    <w:rsid w:val="00AB2A76"/>
    <w:rsid w:val="00AB3736"/>
    <w:rsid w:val="00AC0420"/>
    <w:rsid w:val="00AC2E8A"/>
    <w:rsid w:val="00AC33C6"/>
    <w:rsid w:val="00AC661A"/>
    <w:rsid w:val="00AC7992"/>
    <w:rsid w:val="00AD0803"/>
    <w:rsid w:val="00AD62AE"/>
    <w:rsid w:val="00AD7B88"/>
    <w:rsid w:val="00AE0EBB"/>
    <w:rsid w:val="00AE1545"/>
    <w:rsid w:val="00AE298F"/>
    <w:rsid w:val="00AE5600"/>
    <w:rsid w:val="00AE5AE0"/>
    <w:rsid w:val="00AE677B"/>
    <w:rsid w:val="00AE736C"/>
    <w:rsid w:val="00AF0257"/>
    <w:rsid w:val="00AF116B"/>
    <w:rsid w:val="00AF1818"/>
    <w:rsid w:val="00AF586B"/>
    <w:rsid w:val="00AF640E"/>
    <w:rsid w:val="00B01ADF"/>
    <w:rsid w:val="00B127B5"/>
    <w:rsid w:val="00B14B7F"/>
    <w:rsid w:val="00B164A4"/>
    <w:rsid w:val="00B1682E"/>
    <w:rsid w:val="00B16E26"/>
    <w:rsid w:val="00B25B6C"/>
    <w:rsid w:val="00B32591"/>
    <w:rsid w:val="00B376E8"/>
    <w:rsid w:val="00B37F90"/>
    <w:rsid w:val="00B400A5"/>
    <w:rsid w:val="00B43A2F"/>
    <w:rsid w:val="00B44C66"/>
    <w:rsid w:val="00B46129"/>
    <w:rsid w:val="00B526FC"/>
    <w:rsid w:val="00B60270"/>
    <w:rsid w:val="00B604CD"/>
    <w:rsid w:val="00B61012"/>
    <w:rsid w:val="00B67721"/>
    <w:rsid w:val="00B76A67"/>
    <w:rsid w:val="00B819FF"/>
    <w:rsid w:val="00B83323"/>
    <w:rsid w:val="00B8416A"/>
    <w:rsid w:val="00B84AF1"/>
    <w:rsid w:val="00B91F9D"/>
    <w:rsid w:val="00B9412B"/>
    <w:rsid w:val="00B94DF9"/>
    <w:rsid w:val="00B94E5F"/>
    <w:rsid w:val="00B961E1"/>
    <w:rsid w:val="00B97F4C"/>
    <w:rsid w:val="00BA696F"/>
    <w:rsid w:val="00BA73CB"/>
    <w:rsid w:val="00BB2AA5"/>
    <w:rsid w:val="00BB2DD4"/>
    <w:rsid w:val="00BB61A1"/>
    <w:rsid w:val="00BB78EE"/>
    <w:rsid w:val="00BC2C23"/>
    <w:rsid w:val="00BC4BE2"/>
    <w:rsid w:val="00BC52AB"/>
    <w:rsid w:val="00BC57AA"/>
    <w:rsid w:val="00BC6BDF"/>
    <w:rsid w:val="00BD298F"/>
    <w:rsid w:val="00BD2ABA"/>
    <w:rsid w:val="00BD5B06"/>
    <w:rsid w:val="00BD74F8"/>
    <w:rsid w:val="00BE052C"/>
    <w:rsid w:val="00BE2AF7"/>
    <w:rsid w:val="00BE469D"/>
    <w:rsid w:val="00BE7627"/>
    <w:rsid w:val="00BF02E3"/>
    <w:rsid w:val="00BF0387"/>
    <w:rsid w:val="00BF0F51"/>
    <w:rsid w:val="00BF1D76"/>
    <w:rsid w:val="00BF27BD"/>
    <w:rsid w:val="00BF47E2"/>
    <w:rsid w:val="00C01310"/>
    <w:rsid w:val="00C02E45"/>
    <w:rsid w:val="00C02FA7"/>
    <w:rsid w:val="00C1212E"/>
    <w:rsid w:val="00C14455"/>
    <w:rsid w:val="00C14790"/>
    <w:rsid w:val="00C242F1"/>
    <w:rsid w:val="00C30F4E"/>
    <w:rsid w:val="00C4671A"/>
    <w:rsid w:val="00C50005"/>
    <w:rsid w:val="00C52F4B"/>
    <w:rsid w:val="00C53E5C"/>
    <w:rsid w:val="00C56D4B"/>
    <w:rsid w:val="00C60D0E"/>
    <w:rsid w:val="00C625B6"/>
    <w:rsid w:val="00C639C9"/>
    <w:rsid w:val="00C64DDB"/>
    <w:rsid w:val="00C65B74"/>
    <w:rsid w:val="00C6609A"/>
    <w:rsid w:val="00C709BB"/>
    <w:rsid w:val="00C74E28"/>
    <w:rsid w:val="00C752F8"/>
    <w:rsid w:val="00C77358"/>
    <w:rsid w:val="00C85969"/>
    <w:rsid w:val="00C86D1A"/>
    <w:rsid w:val="00C86F2B"/>
    <w:rsid w:val="00C90E17"/>
    <w:rsid w:val="00C971D7"/>
    <w:rsid w:val="00C97FA8"/>
    <w:rsid w:val="00CA5232"/>
    <w:rsid w:val="00CA6943"/>
    <w:rsid w:val="00CB546A"/>
    <w:rsid w:val="00CB5F07"/>
    <w:rsid w:val="00CC0048"/>
    <w:rsid w:val="00CC1ADC"/>
    <w:rsid w:val="00CD0C8D"/>
    <w:rsid w:val="00CD148D"/>
    <w:rsid w:val="00CD2345"/>
    <w:rsid w:val="00CD2787"/>
    <w:rsid w:val="00CD2FC3"/>
    <w:rsid w:val="00CD6630"/>
    <w:rsid w:val="00CE016E"/>
    <w:rsid w:val="00CE52A8"/>
    <w:rsid w:val="00CE6EB1"/>
    <w:rsid w:val="00CF3C89"/>
    <w:rsid w:val="00CF75D8"/>
    <w:rsid w:val="00D03787"/>
    <w:rsid w:val="00D044AC"/>
    <w:rsid w:val="00D04BA8"/>
    <w:rsid w:val="00D07D20"/>
    <w:rsid w:val="00D10A8A"/>
    <w:rsid w:val="00D1318D"/>
    <w:rsid w:val="00D15F75"/>
    <w:rsid w:val="00D20382"/>
    <w:rsid w:val="00D219DC"/>
    <w:rsid w:val="00D227CD"/>
    <w:rsid w:val="00D275DB"/>
    <w:rsid w:val="00D27D85"/>
    <w:rsid w:val="00D35BEE"/>
    <w:rsid w:val="00D36055"/>
    <w:rsid w:val="00D36C22"/>
    <w:rsid w:val="00D4223A"/>
    <w:rsid w:val="00D45DDD"/>
    <w:rsid w:val="00D45E26"/>
    <w:rsid w:val="00D470BF"/>
    <w:rsid w:val="00D50E0C"/>
    <w:rsid w:val="00D51ADC"/>
    <w:rsid w:val="00D521D5"/>
    <w:rsid w:val="00D55019"/>
    <w:rsid w:val="00D57148"/>
    <w:rsid w:val="00D64FC6"/>
    <w:rsid w:val="00D70A78"/>
    <w:rsid w:val="00D72039"/>
    <w:rsid w:val="00D73CB0"/>
    <w:rsid w:val="00D75E64"/>
    <w:rsid w:val="00D80822"/>
    <w:rsid w:val="00D8105F"/>
    <w:rsid w:val="00D83F84"/>
    <w:rsid w:val="00D878C8"/>
    <w:rsid w:val="00D925E3"/>
    <w:rsid w:val="00D9508B"/>
    <w:rsid w:val="00D96359"/>
    <w:rsid w:val="00D96F47"/>
    <w:rsid w:val="00DA08A0"/>
    <w:rsid w:val="00DA3054"/>
    <w:rsid w:val="00DA308B"/>
    <w:rsid w:val="00DA3404"/>
    <w:rsid w:val="00DA3D00"/>
    <w:rsid w:val="00DA662C"/>
    <w:rsid w:val="00DB00F4"/>
    <w:rsid w:val="00DB5D58"/>
    <w:rsid w:val="00DC14B7"/>
    <w:rsid w:val="00DC242C"/>
    <w:rsid w:val="00DC623C"/>
    <w:rsid w:val="00DC7250"/>
    <w:rsid w:val="00DC7BE2"/>
    <w:rsid w:val="00DD13AC"/>
    <w:rsid w:val="00DD56A0"/>
    <w:rsid w:val="00DD5EA6"/>
    <w:rsid w:val="00DD7D44"/>
    <w:rsid w:val="00DF02F4"/>
    <w:rsid w:val="00DF08AE"/>
    <w:rsid w:val="00DF1EFB"/>
    <w:rsid w:val="00DF22ED"/>
    <w:rsid w:val="00DF2FC6"/>
    <w:rsid w:val="00DF58D8"/>
    <w:rsid w:val="00DF7562"/>
    <w:rsid w:val="00E00982"/>
    <w:rsid w:val="00E01B3E"/>
    <w:rsid w:val="00E05A11"/>
    <w:rsid w:val="00E111B1"/>
    <w:rsid w:val="00E15AB4"/>
    <w:rsid w:val="00E24578"/>
    <w:rsid w:val="00E26391"/>
    <w:rsid w:val="00E31A92"/>
    <w:rsid w:val="00E33BE8"/>
    <w:rsid w:val="00E34811"/>
    <w:rsid w:val="00E37ABF"/>
    <w:rsid w:val="00E40459"/>
    <w:rsid w:val="00E51A2B"/>
    <w:rsid w:val="00E525FF"/>
    <w:rsid w:val="00E565A8"/>
    <w:rsid w:val="00E56ED0"/>
    <w:rsid w:val="00E5774D"/>
    <w:rsid w:val="00E6208B"/>
    <w:rsid w:val="00E71A8F"/>
    <w:rsid w:val="00E7287F"/>
    <w:rsid w:val="00E778F4"/>
    <w:rsid w:val="00E801AC"/>
    <w:rsid w:val="00E8090D"/>
    <w:rsid w:val="00E81544"/>
    <w:rsid w:val="00E86D32"/>
    <w:rsid w:val="00E90CF4"/>
    <w:rsid w:val="00E916E3"/>
    <w:rsid w:val="00E96635"/>
    <w:rsid w:val="00E97722"/>
    <w:rsid w:val="00E97C7B"/>
    <w:rsid w:val="00EB3D94"/>
    <w:rsid w:val="00EB4EEC"/>
    <w:rsid w:val="00EB62B9"/>
    <w:rsid w:val="00EB6343"/>
    <w:rsid w:val="00EC1389"/>
    <w:rsid w:val="00EC5E0E"/>
    <w:rsid w:val="00EC6802"/>
    <w:rsid w:val="00ED308A"/>
    <w:rsid w:val="00ED408D"/>
    <w:rsid w:val="00ED6847"/>
    <w:rsid w:val="00EE6985"/>
    <w:rsid w:val="00EF59B1"/>
    <w:rsid w:val="00EF72B9"/>
    <w:rsid w:val="00F00087"/>
    <w:rsid w:val="00F04D21"/>
    <w:rsid w:val="00F11694"/>
    <w:rsid w:val="00F1174A"/>
    <w:rsid w:val="00F15D13"/>
    <w:rsid w:val="00F205A2"/>
    <w:rsid w:val="00F2086E"/>
    <w:rsid w:val="00F208D6"/>
    <w:rsid w:val="00F352AF"/>
    <w:rsid w:val="00F37339"/>
    <w:rsid w:val="00F44BDD"/>
    <w:rsid w:val="00F45A20"/>
    <w:rsid w:val="00F45B69"/>
    <w:rsid w:val="00F50591"/>
    <w:rsid w:val="00F53472"/>
    <w:rsid w:val="00F57BC0"/>
    <w:rsid w:val="00F65595"/>
    <w:rsid w:val="00F77D32"/>
    <w:rsid w:val="00F80000"/>
    <w:rsid w:val="00F823F5"/>
    <w:rsid w:val="00F82EDB"/>
    <w:rsid w:val="00F8604D"/>
    <w:rsid w:val="00F86DD0"/>
    <w:rsid w:val="00F86EFC"/>
    <w:rsid w:val="00F87089"/>
    <w:rsid w:val="00F92C82"/>
    <w:rsid w:val="00F9307B"/>
    <w:rsid w:val="00F94AE2"/>
    <w:rsid w:val="00FA7A7C"/>
    <w:rsid w:val="00FB0DBD"/>
    <w:rsid w:val="00FB55CA"/>
    <w:rsid w:val="00FB7BA0"/>
    <w:rsid w:val="00FC241A"/>
    <w:rsid w:val="00FC5624"/>
    <w:rsid w:val="00FC63C2"/>
    <w:rsid w:val="00FC6E85"/>
    <w:rsid w:val="00FD1B42"/>
    <w:rsid w:val="00FD2A92"/>
    <w:rsid w:val="00FD2D82"/>
    <w:rsid w:val="00FE1AE0"/>
    <w:rsid w:val="00FE2BAA"/>
    <w:rsid w:val="00FE396D"/>
    <w:rsid w:val="00FE3D6F"/>
    <w:rsid w:val="00FE5029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"/>
    </o:shapedefaults>
    <o:shapelayout v:ext="edit">
      <o:idmap v:ext="edit" data="1"/>
    </o:shapelayout>
  </w:shapeDefaults>
  <w:decimalSymbol w:val=","/>
  <w:listSeparator w:val=";"/>
  <w14:docId w14:val="68310EEA"/>
  <w15:docId w15:val="{628A0422-D04A-4FF2-BA0B-282A0397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9B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F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3973"/>
    <w:pPr>
      <w:ind w:left="720"/>
      <w:contextualSpacing/>
    </w:pPr>
  </w:style>
  <w:style w:type="paragraph" w:customStyle="1" w:styleId="justificado">
    <w:name w:val="justificado"/>
    <w:basedOn w:val="Normal"/>
    <w:rsid w:val="002B25E3"/>
    <w:pPr>
      <w:spacing w:before="100" w:beforeAutospacing="1" w:after="100" w:afterAutospacing="1"/>
    </w:pPr>
  </w:style>
  <w:style w:type="paragraph" w:customStyle="1" w:styleId="Pa11">
    <w:name w:val="Pa11"/>
    <w:basedOn w:val="Normal"/>
    <w:next w:val="Normal"/>
    <w:uiPriority w:val="99"/>
    <w:rsid w:val="009760E8"/>
    <w:pPr>
      <w:autoSpaceDE w:val="0"/>
      <w:autoSpaceDN w:val="0"/>
      <w:adjustRightInd w:val="0"/>
      <w:spacing w:line="171" w:lineRule="atLeast"/>
    </w:pPr>
  </w:style>
  <w:style w:type="character" w:styleId="Textodelmarcadordeposicin">
    <w:name w:val="Placeholder Text"/>
    <w:basedOn w:val="Fuentedeprrafopredeter"/>
    <w:uiPriority w:val="99"/>
    <w:semiHidden/>
    <w:rsid w:val="00C52F4B"/>
    <w:rPr>
      <w:color w:val="808080"/>
    </w:rPr>
  </w:style>
  <w:style w:type="character" w:customStyle="1" w:styleId="EncabezadoCar">
    <w:name w:val="Encabezado Car"/>
    <w:basedOn w:val="Fuentedeprrafopredeter"/>
    <w:link w:val="Encabezado"/>
    <w:rsid w:val="009A2FC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AB3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034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otifica.jccm.es/notifi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EEA80-B4CF-473B-8628-5F082F37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</Template>
  <TotalTime>81</TotalTime>
  <Pages>11</Pages>
  <Words>4025</Words>
  <Characters>22141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clm</cp:lastModifiedBy>
  <cp:revision>10</cp:revision>
  <cp:lastPrinted>2018-07-04T06:54:00Z</cp:lastPrinted>
  <dcterms:created xsi:type="dcterms:W3CDTF">2021-02-08T13:25:00Z</dcterms:created>
  <dcterms:modified xsi:type="dcterms:W3CDTF">2021-03-04T11:55:00Z</dcterms:modified>
</cp:coreProperties>
</file>