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2E59B2" w:rsidRPr="00AF116B" w:rsidRDefault="002E59B2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2E59B2" w:rsidRPr="00AF116B" w:rsidRDefault="002E59B2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2E59B2" w:rsidRPr="00E801AC" w:rsidRDefault="002E59B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2E59B2" w:rsidRPr="00E801AC" w:rsidRDefault="002E59B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2E59B2" w:rsidRPr="00E801AC" w:rsidRDefault="002E59B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2E59B2" w:rsidRPr="00E801AC" w:rsidRDefault="002E59B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FB094A">
              <w:rPr>
                <w:sz w:val="20"/>
                <w:szCs w:val="20"/>
              </w:rPr>
            </w:r>
            <w:r w:rsidR="00FB0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FB094A">
              <w:rPr>
                <w:sz w:val="20"/>
                <w:szCs w:val="20"/>
              </w:rPr>
            </w:r>
            <w:r w:rsidR="00FB0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B094A">
              <w:rPr>
                <w:position w:val="-4"/>
                <w:sz w:val="26"/>
                <w:szCs w:val="26"/>
              </w:rPr>
            </w:r>
            <w:r w:rsidR="00FB094A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B094A">
              <w:rPr>
                <w:position w:val="-4"/>
                <w:sz w:val="26"/>
                <w:szCs w:val="26"/>
              </w:rPr>
            </w:r>
            <w:r w:rsidR="00FB094A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b/>
                <w:sz w:val="20"/>
                <w:szCs w:val="20"/>
              </w:rPr>
            </w:r>
            <w:r w:rsidR="00FB094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b/>
                <w:sz w:val="20"/>
                <w:szCs w:val="20"/>
              </w:rPr>
            </w:r>
            <w:r w:rsidR="00FB094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b/>
                <w:sz w:val="20"/>
                <w:szCs w:val="20"/>
              </w:rPr>
            </w:r>
            <w:r w:rsidR="00FB094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b/>
                <w:sz w:val="20"/>
                <w:szCs w:val="20"/>
              </w:rPr>
            </w:r>
            <w:r w:rsidR="00FB094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b/>
                <w:sz w:val="20"/>
                <w:szCs w:val="20"/>
              </w:rPr>
            </w:r>
            <w:r w:rsidR="00FB094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b/>
                <w:sz w:val="20"/>
                <w:szCs w:val="20"/>
              </w:rPr>
            </w:r>
            <w:r w:rsidR="00FB094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b/>
                <w:sz w:val="20"/>
                <w:szCs w:val="20"/>
              </w:rPr>
            </w:r>
            <w:r w:rsidR="00FB094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</w:r>
            <w:r w:rsidR="00FB09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FB094A">
              <w:rPr>
                <w:sz w:val="20"/>
                <w:szCs w:val="20"/>
              </w:rPr>
            </w:r>
            <w:r w:rsidR="00FB094A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FB094A">
              <w:rPr>
                <w:sz w:val="20"/>
                <w:szCs w:val="20"/>
              </w:rPr>
            </w:r>
            <w:r w:rsidR="00FB094A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FB094A">
              <w:rPr>
                <w:sz w:val="20"/>
                <w:szCs w:val="20"/>
              </w:rPr>
            </w:r>
            <w:r w:rsidR="00FB094A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EBD61CB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425DB683" w14:textId="202F8C8B" w:rsidR="00FB094A" w:rsidRDefault="00FB094A" w:rsidP="00C709BB">
      <w:pPr>
        <w:jc w:val="both"/>
        <w:rPr>
          <w:rFonts w:ascii="Arial" w:hAnsi="Arial" w:cs="Arial"/>
          <w:sz w:val="20"/>
          <w:szCs w:val="20"/>
        </w:rPr>
      </w:pPr>
    </w:p>
    <w:p w14:paraId="5B2F78E0" w14:textId="473D150C" w:rsidR="00FB094A" w:rsidRDefault="00FB094A" w:rsidP="00C709BB">
      <w:pPr>
        <w:jc w:val="both"/>
        <w:rPr>
          <w:rFonts w:ascii="Arial" w:hAnsi="Arial" w:cs="Arial"/>
          <w:sz w:val="20"/>
          <w:szCs w:val="20"/>
        </w:rPr>
      </w:pPr>
    </w:p>
    <w:p w14:paraId="0D5D47E0" w14:textId="77777777" w:rsidR="00FB094A" w:rsidRPr="00DD7D44" w:rsidRDefault="00FB094A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E6A2C" w14:textId="57286EC5" w:rsidR="002E59B2" w:rsidRDefault="00147C9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94">
              <w:rPr>
                <w:rFonts w:ascii="Arial" w:hAnsi="Arial" w:cs="Arial"/>
                <w:sz w:val="20"/>
                <w:szCs w:val="20"/>
              </w:rPr>
              <w:t>ELE255_1 - Operaciones auxiliares de montaje de instalaciones electrotécnicas y de telecomunicaciones en edificios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47C94" w:rsidRPr="004D536A" w14:paraId="1827BF6D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594BA48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5BB292F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UC0816_1 - Realizar operaciones de montaje de instalaciones eléctricas de baja tensión y domóticas en edificios</w:t>
                  </w:r>
                </w:p>
              </w:tc>
            </w:tr>
            <w:tr w:rsidR="00147C94" w:rsidRPr="004D536A" w14:paraId="7AD520C8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7E779C9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637EEE9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UC0817_1 - Realizar operaciones de montaje de instalaciones de telecomunicaciones</w:t>
                  </w:r>
                </w:p>
              </w:tc>
            </w:tr>
          </w:tbl>
          <w:p w14:paraId="1F37422F" w14:textId="55073086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5ACD7F43" w14:textId="77777777" w:rsidTr="00B43A2F">
        <w:tc>
          <w:tcPr>
            <w:tcW w:w="5000" w:type="pct"/>
          </w:tcPr>
          <w:p w14:paraId="74B07B1D" w14:textId="31B85B7B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1E4E6554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94">
              <w:rPr>
                <w:rFonts w:ascii="Arial" w:hAnsi="Arial" w:cs="Arial"/>
                <w:sz w:val="20"/>
                <w:szCs w:val="20"/>
              </w:rPr>
              <w:t>ELE256_1 - Operaciones auxiliares de montaje de redes eléctricas</w:t>
            </w:r>
          </w:p>
          <w:p w14:paraId="25CDB6A1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47C94" w:rsidRPr="00147C94" w14:paraId="467D2C88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A807E92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E8459FD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UC0818_1 - Realizar operaciones de montaje de apoyos en redes eléctricas aéreas.</w:t>
                  </w:r>
                </w:p>
              </w:tc>
            </w:tr>
            <w:tr w:rsidR="00147C94" w:rsidRPr="00147C94" w14:paraId="3EE76CE2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B222D48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92FEEC1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UC0819_1 - Realizar operaciones de tendido y tensado de conductores en redes eléctricas aéreas y subterráneas.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F6E97" w14:textId="77777777" w:rsidR="00B43A2F" w:rsidRDefault="00B43A2F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98A16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94">
              <w:rPr>
                <w:rFonts w:ascii="Arial" w:hAnsi="Arial" w:cs="Arial"/>
                <w:sz w:val="20"/>
                <w:szCs w:val="20"/>
              </w:rPr>
              <w:t>ELE481_1 - Operaciones auxiliares de montaje y mantenimiento de equipos eléctricos y electrónicos</w:t>
            </w:r>
          </w:p>
          <w:p w14:paraId="50B33313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47C94" w:rsidRPr="00147C94" w14:paraId="18C8429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5BB4BE1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D5AA065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UC1559_1 - Realizar operaciones de ensamblado en el montaje de equipos eléctricos y electrónicos</w:t>
                  </w:r>
                </w:p>
              </w:tc>
            </w:tr>
            <w:tr w:rsidR="00147C94" w:rsidRPr="00147C94" w14:paraId="062D9B28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5AF9D74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D385BFB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UC1561_1 - Realizar operaciones auxiliares en el mantenimiento de equipos eléctricos y electrónicos.</w:t>
                  </w:r>
                </w:p>
              </w:tc>
            </w:tr>
            <w:tr w:rsidR="00147C94" w:rsidRPr="00147C94" w14:paraId="66C7E2E5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EA60162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18FDAC0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UC1560_1 - Realizar operaciones de conexionado en el montaje de equipos eléctricos y electrónicos</w:t>
                  </w:r>
                </w:p>
              </w:tc>
            </w:tr>
          </w:tbl>
          <w:p w14:paraId="1D5861A8" w14:textId="77777777" w:rsidR="00147C94" w:rsidRDefault="00147C94" w:rsidP="00147C94">
            <w:pPr>
              <w:jc w:val="both"/>
              <w:rPr>
                <w:rFonts w:ascii="CLBAIP+Arial" w:hAnsi="CLBAIP+Arial" w:cs="CLBAIP+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1649566F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685AEA1" w14:textId="77777777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22D5611A" w14:textId="77777777" w:rsidTr="00B43A2F">
        <w:tc>
          <w:tcPr>
            <w:tcW w:w="5000" w:type="pct"/>
          </w:tcPr>
          <w:p w14:paraId="5336F9EE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986AF51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94">
              <w:rPr>
                <w:rFonts w:ascii="Arial" w:hAnsi="Arial" w:cs="Arial"/>
                <w:sz w:val="20"/>
                <w:szCs w:val="20"/>
              </w:rPr>
              <w:t>ELE043_2 - Montaje y mantenimiento de infraestructuras de telecomunicaciones en edificios</w:t>
            </w:r>
          </w:p>
          <w:p w14:paraId="7F008F96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47C94" w:rsidRPr="00147C94" w14:paraId="3C453AF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391738A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E0A4D54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UC0120_2 - Montar y mantener instalaciones destinadas a la captación, adaptación y distribución de señales de radiodifusión sonora y televisión en edificios</w:t>
                  </w:r>
                </w:p>
              </w:tc>
            </w:tr>
            <w:tr w:rsidR="00147C94" w:rsidRPr="00147C94" w14:paraId="5E5274DD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6F449C8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4BF6A01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UC0121_2 - Montar y mantener instalaciones destinadas al acceso a servicios de telefonía y banda ancha en edificios</w:t>
                  </w:r>
                </w:p>
              </w:tc>
            </w:tr>
            <w:tr w:rsidR="00147C94" w:rsidRPr="00147C94" w14:paraId="194EA287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C5A2D96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A938B2A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UC2272_2 - Montar y mantener instalaciones destinadas a redes de gestión, control, seguridad y comunicación interior en edificios</w:t>
                  </w:r>
                </w:p>
              </w:tc>
            </w:tr>
          </w:tbl>
          <w:p w14:paraId="5F14332E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DE2DE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D8C3" w14:textId="6EFADF0F" w:rsidR="00B43A2F" w:rsidRDefault="00B43A2F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31676F8" w14:textId="2FDEC623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448F697D" w14:textId="77777777" w:rsidTr="00B43A2F">
        <w:tc>
          <w:tcPr>
            <w:tcW w:w="5000" w:type="pct"/>
          </w:tcPr>
          <w:p w14:paraId="16C400C2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7" w:name="_Hlk64274188"/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85DC0DB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A20DA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94">
              <w:rPr>
                <w:rFonts w:ascii="Arial" w:hAnsi="Arial" w:cs="Arial"/>
                <w:sz w:val="20"/>
                <w:szCs w:val="20"/>
              </w:rPr>
              <w:t>ELE257_2 - Montaje y mantenimiento de instalaciones eléctricas de baja tensión</w:t>
            </w:r>
          </w:p>
          <w:p w14:paraId="150B0AD0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47C94" w:rsidRPr="004D536A" w14:paraId="321A6DB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7A12643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C458560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UC2340_2 - Montar y mantener redes eléctricas de distribución en baja tensión e instalaciones de alumbrado exterior</w:t>
                  </w:r>
                </w:p>
              </w:tc>
            </w:tr>
            <w:tr w:rsidR="00147C94" w:rsidRPr="004D536A" w14:paraId="70F43197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AF00E60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6644D3F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UC2341_2 - Montar y mantener instalaciones eléctricas de baja tensión en edificios destinados a viviendas, pública concurrencia, industrias o locales de características especiales</w:t>
                  </w:r>
                </w:p>
              </w:tc>
            </w:tr>
            <w:tr w:rsidR="00147C94" w:rsidRPr="004D536A" w14:paraId="4C060D2A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31F678A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6D3F25F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UC2342_2 - Montar y mantener instalaciones eléctricas de baja tensión destinadas a piscinas, quirófanos, usos agrícolas, recarga de vehículos eléctricos u otras con fines especiales</w:t>
                  </w:r>
                </w:p>
              </w:tc>
            </w:tr>
            <w:tr w:rsidR="00147C94" w:rsidRPr="004D536A" w14:paraId="38B92008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F33D841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2FC00D8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UC2343_2 - Montar y mantener instalaciones automatizadas en viviendas, locales comerciales y pequeña industria</w:t>
                  </w:r>
                </w:p>
              </w:tc>
            </w:tr>
            <w:tr w:rsidR="00147C94" w:rsidRPr="004D536A" w14:paraId="16508B73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310EAA46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AA71154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UC2344_2 - Montar y mantener receptores de alumbrado interior, dispositivos radiantes o de caldeo y equipos dedicados a la mejora de la calidad y eficiencia energética en instalaciones eléctricas de baja tensión</w:t>
                  </w:r>
                </w:p>
              </w:tc>
            </w:tr>
            <w:tr w:rsidR="00147C94" w:rsidRPr="004D536A" w14:paraId="227185EB" w14:textId="77777777" w:rsidTr="009D46F8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2B027CA4" w14:textId="77777777" w:rsidR="00147C94" w:rsidRPr="004D536A" w:rsidRDefault="00147C94" w:rsidP="00147C9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FB094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9746C75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UC2345_2 - Montar y mantener máquinas eléctricas y otros dispositivos destinados a la alimentación de instalaciones receptoras de baja tensión</w:t>
                  </w:r>
                </w:p>
              </w:tc>
            </w:tr>
          </w:tbl>
          <w:p w14:paraId="008A741E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99AAA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7"/>
    </w:tbl>
    <w:p w14:paraId="1063EF7B" w14:textId="2EEE8B55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47C94" w:rsidRPr="007710DD" w14:paraId="4DF213F0" w14:textId="77777777" w:rsidTr="009D46F8">
        <w:tc>
          <w:tcPr>
            <w:tcW w:w="5000" w:type="pct"/>
          </w:tcPr>
          <w:p w14:paraId="751251D8" w14:textId="77777777" w:rsidR="00147C94" w:rsidRPr="007710DD" w:rsidRDefault="00147C94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71AE295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94">
              <w:rPr>
                <w:rFonts w:ascii="Arial" w:hAnsi="Arial" w:cs="Arial"/>
                <w:sz w:val="20"/>
                <w:szCs w:val="20"/>
              </w:rPr>
              <w:t>ELE380_2 - Montaje y mantenimiento de redes eléctricas de alta tensión de segunda y tercera categoría y centros de transformación</w:t>
            </w:r>
          </w:p>
          <w:p w14:paraId="5D735CB9" w14:textId="77777777" w:rsidR="00147C94" w:rsidRPr="00147C94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47C94" w:rsidRPr="00147C94" w14:paraId="3CA22B9C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DB902F2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DB2BA4F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UC1177_2 - Montar y mantener redes eléctricas aéreas de alta tensión de segunda y tercera categoría.</w:t>
                  </w:r>
                </w:p>
              </w:tc>
            </w:tr>
            <w:tr w:rsidR="00147C94" w:rsidRPr="00147C94" w14:paraId="27DA7A40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46FE161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3261AAF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UC1178_2 - Montar y mantener redes eléctricas subterráneas de alta tensión de segunda y tercera categoría.</w:t>
                  </w:r>
                </w:p>
              </w:tc>
            </w:tr>
            <w:tr w:rsidR="00147C94" w:rsidRPr="00147C94" w14:paraId="589FF875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390B874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B09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200ED64" w14:textId="77777777" w:rsidR="00147C94" w:rsidRPr="00147C94" w:rsidRDefault="00147C94" w:rsidP="00147C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C94">
                    <w:rPr>
                      <w:rFonts w:ascii="Arial" w:hAnsi="Arial" w:cs="Arial"/>
                      <w:sz w:val="20"/>
                      <w:szCs w:val="20"/>
                    </w:rPr>
                    <w:t>UC1179_2 - Montar y mantener centros de transformación</w:t>
                  </w:r>
                </w:p>
              </w:tc>
            </w:tr>
          </w:tbl>
          <w:p w14:paraId="4E9D03B8" w14:textId="77777777" w:rsidR="00147C94" w:rsidRDefault="00147C94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734A31" w14:textId="77777777" w:rsidR="00147C94" w:rsidRPr="007710DD" w:rsidRDefault="00147C94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40B75" w14:textId="77777777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B06039" w14:textId="7A9088C4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5DBBE0B" w14:textId="718611DA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F67D1CE" w14:textId="218902D9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03F06B1" w14:textId="2CF06F32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7C1D0FD" w14:textId="217B5147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2E9E2B1" w14:textId="31AA683C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16D87A8" w14:textId="11FA2B46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55ADDFE" w14:textId="4A0330A4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76DD579" w14:textId="4BA37140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83C8C79" w14:textId="25E5F133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162F2F2" w14:textId="4C0ED0FB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740752" w14:textId="5149CDCC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768F270" w14:textId="302978AC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072AFD" w14:textId="2808F0D9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A0C6C80" w14:textId="49AB6921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FECEFED" w14:textId="4FBD483D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B8930A4" w14:textId="491BCD4F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AA01F59" w14:textId="77777777" w:rsidR="00147C94" w:rsidRDefault="00147C9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9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50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1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2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3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4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5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6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7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8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9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0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1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2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3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4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FB094A">
              <w:rPr>
                <w:sz w:val="20"/>
                <w:szCs w:val="20"/>
              </w:rPr>
            </w:r>
            <w:r w:rsidR="00FB0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4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6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20"/>
                <w:szCs w:val="20"/>
              </w:rPr>
            </w:r>
            <w:r w:rsidR="00FB0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6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18"/>
                <w:szCs w:val="18"/>
              </w:rPr>
            </w:r>
            <w:r w:rsidR="00FB09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18"/>
                <w:szCs w:val="18"/>
              </w:rPr>
            </w:r>
            <w:r w:rsidR="00FB09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18"/>
                <w:szCs w:val="18"/>
              </w:rPr>
            </w:r>
            <w:r w:rsidR="00FB09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0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94A">
              <w:rPr>
                <w:rFonts w:ascii="Arial" w:hAnsi="Arial" w:cs="Arial"/>
                <w:sz w:val="18"/>
                <w:szCs w:val="18"/>
              </w:rPr>
            </w:r>
            <w:r w:rsidR="00FB09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1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2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3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3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4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5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6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7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7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8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9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10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1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2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3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4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5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6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7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8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9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0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1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2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3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4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5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6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7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8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9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30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1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2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3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4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5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6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7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8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9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0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1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2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3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4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5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6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7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8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9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50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1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2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3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4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5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6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7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8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9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60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1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2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3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4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5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6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7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8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9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70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1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2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3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4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5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6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7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2E59B2" w:rsidRDefault="002E59B2">
      <w:r>
        <w:separator/>
      </w:r>
    </w:p>
  </w:endnote>
  <w:endnote w:type="continuationSeparator" w:id="0">
    <w:p w14:paraId="374643C4" w14:textId="77777777" w:rsidR="002E59B2" w:rsidRDefault="002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2E59B2" w:rsidRDefault="002E59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2E59B2" w:rsidRDefault="002E59B2">
      <w:r>
        <w:separator/>
      </w:r>
    </w:p>
  </w:footnote>
  <w:footnote w:type="continuationSeparator" w:id="0">
    <w:p w14:paraId="4A1994AE" w14:textId="77777777" w:rsidR="002E59B2" w:rsidRDefault="002E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2E59B2" w14:paraId="483FED60" w14:textId="77777777" w:rsidTr="0075397E">
      <w:tc>
        <w:tcPr>
          <w:tcW w:w="5223" w:type="dxa"/>
        </w:tcPr>
        <w:p w14:paraId="01853BC6" w14:textId="77777777" w:rsidR="002E59B2" w:rsidRDefault="002E59B2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2E59B2" w:rsidRDefault="002E59B2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2E59B2" w:rsidRDefault="002E59B2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2E59B2" w:rsidRDefault="002E5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2E59B2" w:rsidRDefault="002E59B2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2E59B2" w:rsidRDefault="002E59B2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2E59B2" w:rsidRDefault="002E59B2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2E59B2" w:rsidRPr="0057380D" w:rsidRDefault="002E59B2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2E59B2" w:rsidRDefault="002E59B2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2E59B2" w:rsidRDefault="002E59B2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2E59B2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2E59B2" w:rsidRPr="0057380D" w:rsidRDefault="002E59B2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2E59B2" w:rsidRPr="0057380D" w:rsidRDefault="002E59B2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2E59B2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2E59B2" w:rsidRPr="0057380D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38CE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94A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99</TotalTime>
  <Pages>9</Pages>
  <Words>3438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13</cp:revision>
  <cp:lastPrinted>2018-07-04T06:54:00Z</cp:lastPrinted>
  <dcterms:created xsi:type="dcterms:W3CDTF">2021-02-08T13:25:00Z</dcterms:created>
  <dcterms:modified xsi:type="dcterms:W3CDTF">2021-03-04T11:57:00Z</dcterms:modified>
</cp:coreProperties>
</file>