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D09E6" w14:textId="77777777" w:rsidR="004D5E68" w:rsidRPr="0057380D" w:rsidRDefault="008639A0" w:rsidP="004D5E68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0DF2C" wp14:editId="09EE6BFC">
                <wp:simplePos x="0" y="0"/>
                <wp:positionH relativeFrom="margin">
                  <wp:align>left</wp:align>
                </wp:positionH>
                <wp:positionV relativeFrom="paragraph">
                  <wp:posOffset>220002</wp:posOffset>
                </wp:positionV>
                <wp:extent cx="6905302" cy="845820"/>
                <wp:effectExtent l="0" t="0" r="10160" b="11430"/>
                <wp:wrapNone/>
                <wp:docPr id="11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5302" cy="8458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310A8" w14:textId="77777777" w:rsidR="002E59B2" w:rsidRPr="00AF116B" w:rsidRDefault="002E59B2" w:rsidP="00AF116B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Solicitud </w:t>
                            </w:r>
                            <w:r w:rsidRPr="0057380D"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  <w:t>de inscripción en el procedimiento de evaluación y acreditación de las competencias profesionales adquiridas a través de la experiencia laboral o de vías no formales de formación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0DF2C" id="Rectangle 103" o:spid="_x0000_s1026" style="position:absolute;left:0;text-align:left;margin-left:0;margin-top:17.3pt;width:543.7pt;height:66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" fillcolor="#d8d8d8 [2732]">
                <v:textbox inset=",2.3mm,,2.3mm">
                  <w:txbxContent>
                    <w:p w14:paraId="1A7310A8" w14:textId="77777777" w:rsidR="002E59B2" w:rsidRPr="00AF116B" w:rsidRDefault="002E59B2" w:rsidP="00AF116B">
                      <w:pPr>
                        <w:spacing w:before="120"/>
                        <w:jc w:val="both"/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  <w:t xml:space="preserve">Solicitud </w:t>
                      </w:r>
                      <w:r w:rsidRPr="0057380D"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  <w:t>de inscripción en el procedimiento de evaluación y acreditación de las competencias profesionales adquiridas a través de la experiencia laboral o de vías no formales de formación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D5E68" w:rsidRPr="0057380D">
        <w:rPr>
          <w:rFonts w:ascii="Arial" w:hAnsi="Arial" w:cs="Arial"/>
          <w:b/>
          <w:sz w:val="20"/>
          <w:szCs w:val="20"/>
        </w:rPr>
        <w:t xml:space="preserve">ANEXO II </w:t>
      </w:r>
    </w:p>
    <w:p w14:paraId="4721B1D1" w14:textId="77777777" w:rsidR="008B5E32" w:rsidRDefault="008639A0" w:rsidP="004D5E68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spacing w:after="12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AB16396" wp14:editId="22463E72">
                <wp:simplePos x="0" y="0"/>
                <wp:positionH relativeFrom="column">
                  <wp:posOffset>2417445</wp:posOffset>
                </wp:positionH>
                <wp:positionV relativeFrom="paragraph">
                  <wp:posOffset>190500</wp:posOffset>
                </wp:positionV>
                <wp:extent cx="1371600" cy="253365"/>
                <wp:effectExtent l="0" t="0" r="4445" b="0"/>
                <wp:wrapNone/>
                <wp:docPr id="1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7DA38D" w14:textId="77777777" w:rsidR="002E59B2" w:rsidRPr="00E801AC" w:rsidRDefault="002E59B2" w:rsidP="00E801AC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B16396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7" type="#_x0000_t202" style="position:absolute;margin-left:190.35pt;margin-top:15pt;width:108pt;height:19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" filled="f" stroked="f">
                <v:textbox inset=",1mm,,1mm">
                  <w:txbxContent>
                    <w:p w14:paraId="407DA38D" w14:textId="77777777" w:rsidR="002E59B2" w:rsidRPr="00E801AC" w:rsidRDefault="002E59B2" w:rsidP="00E801AC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BD663CB" wp14:editId="6ABF4E6A">
                <wp:simplePos x="0" y="0"/>
                <wp:positionH relativeFrom="column">
                  <wp:posOffset>2417445</wp:posOffset>
                </wp:positionH>
                <wp:positionV relativeFrom="paragraph">
                  <wp:posOffset>201295</wp:posOffset>
                </wp:positionV>
                <wp:extent cx="1287780" cy="205105"/>
                <wp:effectExtent l="0" t="0" r="2540" b="0"/>
                <wp:wrapNone/>
                <wp:docPr id="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43A5E3" w14:textId="77777777" w:rsidR="002E59B2" w:rsidRPr="00E801AC" w:rsidRDefault="002E59B2" w:rsidP="00E801AC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663CB" id="Text Box 55" o:spid="_x0000_s1028" type="#_x0000_t202" style="position:absolute;margin-left:190.35pt;margin-top:15.85pt;width:101.4pt;height:16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" filled="f" stroked="f">
                <v:textbox inset=",.3mm,,.3mm">
                  <w:txbxContent>
                    <w:p w14:paraId="0243A5E3" w14:textId="77777777" w:rsidR="002E59B2" w:rsidRPr="00E801AC" w:rsidRDefault="002E59B2" w:rsidP="00E801AC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AF8307" w14:textId="77777777" w:rsidR="008B5E32" w:rsidRDefault="008B5E32" w:rsidP="00B61012">
      <w:pPr>
        <w:jc w:val="both"/>
        <w:rPr>
          <w:sz w:val="28"/>
          <w:szCs w:val="28"/>
        </w:rPr>
      </w:pPr>
    </w:p>
    <w:p w14:paraId="52429728" w14:textId="77777777" w:rsidR="006428FE" w:rsidRDefault="006428FE" w:rsidP="00B61012">
      <w:pPr>
        <w:jc w:val="both"/>
        <w:rPr>
          <w:sz w:val="28"/>
          <w:szCs w:val="28"/>
        </w:rPr>
      </w:pPr>
    </w:p>
    <w:p w14:paraId="5FADBDDC" w14:textId="77777777" w:rsidR="006428FE" w:rsidRDefault="006428FE" w:rsidP="00B61012">
      <w:pPr>
        <w:jc w:val="both"/>
        <w:rPr>
          <w:sz w:val="16"/>
          <w:szCs w:val="16"/>
        </w:rPr>
      </w:pPr>
    </w:p>
    <w:p w14:paraId="27598314" w14:textId="77777777" w:rsidR="003F3950" w:rsidRPr="004D5E68" w:rsidRDefault="003F3950" w:rsidP="00B61012">
      <w:pPr>
        <w:jc w:val="both"/>
        <w:rPr>
          <w:sz w:val="16"/>
          <w:szCs w:val="16"/>
        </w:rPr>
      </w:pPr>
    </w:p>
    <w:tbl>
      <w:tblPr>
        <w:tblStyle w:val="Tablaconcuadrcula"/>
        <w:tblW w:w="10882" w:type="dxa"/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142"/>
        <w:gridCol w:w="847"/>
        <w:gridCol w:w="550"/>
        <w:gridCol w:w="758"/>
        <w:gridCol w:w="788"/>
        <w:gridCol w:w="460"/>
        <w:gridCol w:w="101"/>
        <w:gridCol w:w="41"/>
        <w:gridCol w:w="192"/>
        <w:gridCol w:w="90"/>
        <w:gridCol w:w="1364"/>
        <w:gridCol w:w="1472"/>
        <w:gridCol w:w="7"/>
        <w:gridCol w:w="560"/>
        <w:gridCol w:w="1926"/>
        <w:gridCol w:w="342"/>
      </w:tblGrid>
      <w:tr w:rsidR="00065CD3" w14:paraId="01BCD0D9" w14:textId="77777777" w:rsidTr="00AF116B">
        <w:trPr>
          <w:trHeight w:val="306"/>
        </w:trPr>
        <w:tc>
          <w:tcPr>
            <w:tcW w:w="108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066E28" w14:textId="77777777" w:rsidR="00065CD3" w:rsidRPr="00DD7D44" w:rsidRDefault="000731DF" w:rsidP="004D5E6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D7D44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4D5E68" w:rsidRPr="00DD7D44">
              <w:rPr>
                <w:rFonts w:ascii="Arial" w:hAnsi="Arial" w:cs="Arial"/>
                <w:b/>
                <w:sz w:val="20"/>
                <w:szCs w:val="20"/>
              </w:rPr>
              <w:t>ATOS DE LA PERSONA SOLICITANTE</w:t>
            </w:r>
          </w:p>
        </w:tc>
      </w:tr>
      <w:tr w:rsidR="00744200" w14:paraId="593AE926" w14:textId="77777777" w:rsidTr="00AF116B">
        <w:tc>
          <w:tcPr>
            <w:tcW w:w="10881" w:type="dxa"/>
            <w:gridSpan w:val="18"/>
            <w:tcBorders>
              <w:top w:val="single" w:sz="4" w:space="0" w:color="auto"/>
              <w:bottom w:val="nil"/>
            </w:tcBorders>
          </w:tcPr>
          <w:p w14:paraId="43A4BFEA" w14:textId="77777777" w:rsidR="006F266B" w:rsidRPr="004D5E68" w:rsidRDefault="006F266B" w:rsidP="00B61012">
            <w:pPr>
              <w:jc w:val="both"/>
              <w:rPr>
                <w:b/>
                <w:sz w:val="18"/>
                <w:szCs w:val="18"/>
              </w:rPr>
            </w:pPr>
          </w:p>
          <w:p w14:paraId="22635EDC" w14:textId="77777777" w:rsidR="00744200" w:rsidRPr="00563D99" w:rsidRDefault="00744200" w:rsidP="000B6A16">
            <w:pPr>
              <w:jc w:val="both"/>
              <w:rPr>
                <w:b/>
                <w:sz w:val="12"/>
                <w:szCs w:val="12"/>
              </w:rPr>
            </w:pPr>
          </w:p>
        </w:tc>
      </w:tr>
      <w:tr w:rsidR="00744200" w14:paraId="13AC36B3" w14:textId="77777777" w:rsidTr="00AF116B">
        <w:trPr>
          <w:trHeight w:val="298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0F3EBB" w14:textId="77777777" w:rsidR="00744200" w:rsidRPr="0057380D" w:rsidRDefault="00744200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NIF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7E6634E" w14:textId="77777777" w:rsidR="00744200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illa21"/>
            <w:r w:rsidR="00381676">
              <w:rPr>
                <w:sz w:val="20"/>
                <w:szCs w:val="20"/>
              </w:rPr>
              <w:instrText xml:space="preserve"> FORMCHECKBOX </w:instrText>
            </w:r>
            <w:r w:rsidR="00401112">
              <w:rPr>
                <w:sz w:val="20"/>
                <w:szCs w:val="20"/>
              </w:rPr>
            </w:r>
            <w:r w:rsidR="0040111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2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7C52DE" w14:textId="77777777" w:rsidR="00744200" w:rsidRPr="009C5A17" w:rsidRDefault="00744200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883FCF1" w14:textId="77777777" w:rsidR="00744200" w:rsidRPr="0057380D" w:rsidRDefault="00744200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0A8B91C8" w14:textId="77777777" w:rsidR="00744200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2"/>
            <w:r w:rsidR="00381676">
              <w:rPr>
                <w:sz w:val="20"/>
                <w:szCs w:val="20"/>
              </w:rPr>
              <w:instrText xml:space="preserve"> FORMCHECKBOX </w:instrText>
            </w:r>
            <w:r w:rsidR="00401112">
              <w:rPr>
                <w:sz w:val="20"/>
                <w:szCs w:val="20"/>
              </w:rPr>
            </w:r>
            <w:r w:rsidR="0040111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7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644C2C" w14:textId="77777777" w:rsidR="00744200" w:rsidRPr="009C5A17" w:rsidRDefault="00744200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CAF565" w14:textId="77777777" w:rsidR="00744200" w:rsidRPr="0057380D" w:rsidRDefault="00744200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Número de documento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137B" w14:textId="77777777" w:rsidR="00744200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9562F" w14:textId="77777777" w:rsidR="00744200" w:rsidRPr="00744200" w:rsidRDefault="00744200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DB5D58" w:rsidRPr="00A9522A" w14:paraId="23E92438" w14:textId="77777777" w:rsidTr="00AF116B">
        <w:trPr>
          <w:trHeight w:val="51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BB1A89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F5EBBD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616FB3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070F28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DD1EF0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F8B9DF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FF944C" w14:textId="77777777" w:rsidR="00DB5D58" w:rsidRPr="00A9522A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130497" w14:paraId="4183270D" w14:textId="77777777" w:rsidTr="00AF116B">
        <w:trPr>
          <w:trHeight w:val="340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F2E84" w14:textId="77777777" w:rsidR="00130497" w:rsidRPr="0057380D" w:rsidRDefault="00130497" w:rsidP="00B610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644E" w14:textId="77777777" w:rsidR="0013049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3CE2D3" w14:textId="77777777" w:rsidR="00130497" w:rsidRPr="0057380D" w:rsidRDefault="00130497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1º Apellido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6E00" w14:textId="77777777" w:rsidR="0013049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6DC6E" w14:textId="77777777" w:rsidR="00130497" w:rsidRPr="00744200" w:rsidRDefault="00130497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130497" w:rsidRPr="00A9522A" w14:paraId="21757FE5" w14:textId="77777777" w:rsidTr="00AF116B">
        <w:trPr>
          <w:trHeight w:val="174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7DF550" w14:textId="77777777" w:rsidR="00130497" w:rsidRPr="00C4671A" w:rsidRDefault="00130497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38E4DC" w14:textId="77777777" w:rsidR="00AF116B" w:rsidRPr="00AF116B" w:rsidRDefault="00AF116B" w:rsidP="00AF116B">
            <w:pPr>
              <w:spacing w:before="60" w:after="120"/>
              <w:jc w:val="both"/>
              <w:rPr>
                <w:position w:val="-4"/>
                <w:sz w:val="20"/>
                <w:szCs w:val="20"/>
              </w:rPr>
            </w:pPr>
            <w:r w:rsidRPr="00AF116B">
              <w:rPr>
                <w:position w:val="-4"/>
                <w:sz w:val="20"/>
                <w:szCs w:val="20"/>
              </w:rPr>
              <w:t xml:space="preserve">Hombre </w:t>
            </w:r>
            <w:r>
              <w:rPr>
                <w:position w:val="-4"/>
                <w:sz w:val="26"/>
                <w:szCs w:val="26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7"/>
            <w:r>
              <w:rPr>
                <w:position w:val="-4"/>
                <w:sz w:val="26"/>
                <w:szCs w:val="26"/>
              </w:rPr>
              <w:instrText xml:space="preserve"> FORMCHECKBOX </w:instrText>
            </w:r>
            <w:r w:rsidR="00401112">
              <w:rPr>
                <w:position w:val="-4"/>
                <w:sz w:val="26"/>
                <w:szCs w:val="26"/>
              </w:rPr>
            </w:r>
            <w:r w:rsidR="00401112">
              <w:rPr>
                <w:position w:val="-4"/>
                <w:sz w:val="26"/>
                <w:szCs w:val="26"/>
              </w:rPr>
              <w:fldChar w:fldCharType="separate"/>
            </w:r>
            <w:r>
              <w:rPr>
                <w:position w:val="-4"/>
                <w:sz w:val="26"/>
                <w:szCs w:val="26"/>
              </w:rPr>
              <w:fldChar w:fldCharType="end"/>
            </w:r>
            <w:bookmarkEnd w:id="5"/>
            <w:r w:rsidRPr="00AF116B">
              <w:rPr>
                <w:position w:val="-4"/>
                <w:sz w:val="26"/>
                <w:szCs w:val="26"/>
              </w:rPr>
              <w:t xml:space="preserve">  </w:t>
            </w:r>
            <w:r w:rsidRPr="00AF116B">
              <w:rPr>
                <w:position w:val="-4"/>
                <w:sz w:val="20"/>
                <w:szCs w:val="20"/>
              </w:rPr>
              <w:t xml:space="preserve">Mujer </w:t>
            </w:r>
            <w:r w:rsidRPr="00AF116B">
              <w:rPr>
                <w:sz w:val="20"/>
                <w:szCs w:val="20"/>
              </w:rPr>
              <w:t xml:space="preserve"> </w:t>
            </w:r>
            <w:r>
              <w:rPr>
                <w:position w:val="-4"/>
                <w:sz w:val="26"/>
                <w:szCs w:val="2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9"/>
            <w:r>
              <w:rPr>
                <w:position w:val="-4"/>
                <w:sz w:val="26"/>
                <w:szCs w:val="26"/>
              </w:rPr>
              <w:instrText xml:space="preserve"> FORMCHECKBOX </w:instrText>
            </w:r>
            <w:r w:rsidR="00401112">
              <w:rPr>
                <w:position w:val="-4"/>
                <w:sz w:val="26"/>
                <w:szCs w:val="26"/>
              </w:rPr>
            </w:r>
            <w:r w:rsidR="00401112">
              <w:rPr>
                <w:position w:val="-4"/>
                <w:sz w:val="26"/>
                <w:szCs w:val="26"/>
              </w:rPr>
              <w:fldChar w:fldCharType="separate"/>
            </w:r>
            <w:r>
              <w:rPr>
                <w:position w:val="-4"/>
                <w:sz w:val="26"/>
                <w:szCs w:val="26"/>
              </w:rPr>
              <w:fldChar w:fldCharType="end"/>
            </w:r>
            <w:bookmarkEnd w:id="6"/>
          </w:p>
          <w:p w14:paraId="67B0D437" w14:textId="77777777" w:rsidR="00C4671A" w:rsidRPr="00AF116B" w:rsidRDefault="00C4671A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CA2B69" w14:textId="77777777" w:rsidR="00130497" w:rsidRPr="00762BEA" w:rsidRDefault="00130497" w:rsidP="00DC72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EFFE10" w14:textId="77777777" w:rsidR="00130497" w:rsidRPr="009C5A17" w:rsidRDefault="0013049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F27805" w14:textId="77777777" w:rsidR="00130497" w:rsidRPr="009C5A17" w:rsidRDefault="0013049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F300E0" w14:textId="77777777" w:rsidR="00130497" w:rsidRPr="00A9522A" w:rsidRDefault="00130497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4B62F5" w:rsidRPr="00A9522A" w14:paraId="766EBD19" w14:textId="77777777" w:rsidTr="00AF116B">
        <w:trPr>
          <w:trHeight w:val="340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B84AF6" w14:textId="77777777" w:rsidR="004B62F5" w:rsidRPr="0057380D" w:rsidRDefault="004B62F5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2º Apellido</w:t>
            </w:r>
          </w:p>
        </w:tc>
        <w:tc>
          <w:tcPr>
            <w:tcW w:w="66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7FE1" w14:textId="77777777" w:rsidR="004B62F5" w:rsidRPr="00381676" w:rsidRDefault="00A10834" w:rsidP="00B61012">
            <w:pPr>
              <w:jc w:val="both"/>
              <w:rPr>
                <w:sz w:val="20"/>
                <w:szCs w:val="20"/>
              </w:rPr>
            </w:pPr>
            <w:r w:rsidRPr="00381676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7" w:name="Texto4"/>
            <w:r w:rsidR="00381676" w:rsidRPr="00381676">
              <w:rPr>
                <w:sz w:val="20"/>
                <w:szCs w:val="20"/>
              </w:rPr>
              <w:instrText xml:space="preserve"> FORMTEXT </w:instrText>
            </w:r>
            <w:r w:rsidRPr="00381676">
              <w:rPr>
                <w:sz w:val="20"/>
                <w:szCs w:val="20"/>
              </w:rPr>
            </w:r>
            <w:r w:rsidRPr="00381676">
              <w:rPr>
                <w:sz w:val="20"/>
                <w:szCs w:val="20"/>
              </w:rPr>
              <w:fldChar w:fldCharType="separate"/>
            </w:r>
            <w:r w:rsidR="00381676" w:rsidRPr="00381676">
              <w:rPr>
                <w:noProof/>
                <w:sz w:val="20"/>
                <w:szCs w:val="20"/>
              </w:rPr>
              <w:t> </w:t>
            </w:r>
            <w:r w:rsidR="00381676" w:rsidRPr="00381676">
              <w:rPr>
                <w:noProof/>
                <w:sz w:val="20"/>
                <w:szCs w:val="20"/>
              </w:rPr>
              <w:t> </w:t>
            </w:r>
            <w:r w:rsidR="00381676" w:rsidRPr="00381676">
              <w:rPr>
                <w:noProof/>
                <w:sz w:val="20"/>
                <w:szCs w:val="20"/>
              </w:rPr>
              <w:t> </w:t>
            </w:r>
            <w:r w:rsidR="00381676" w:rsidRPr="00381676">
              <w:rPr>
                <w:noProof/>
                <w:sz w:val="20"/>
                <w:szCs w:val="20"/>
              </w:rPr>
              <w:t> </w:t>
            </w:r>
            <w:r w:rsidR="00381676" w:rsidRPr="00381676">
              <w:rPr>
                <w:noProof/>
                <w:sz w:val="20"/>
                <w:szCs w:val="20"/>
              </w:rPr>
              <w:t> </w:t>
            </w:r>
            <w:r w:rsidRPr="00381676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4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D6C3A3" w14:textId="77777777" w:rsidR="004B62F5" w:rsidRPr="009C5A17" w:rsidRDefault="004B62F5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1C2970" w14:textId="77777777" w:rsidR="004B62F5" w:rsidRPr="00A9522A" w:rsidRDefault="004B62F5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DB5D58" w:rsidRPr="00A9522A" w14:paraId="72ABAFB6" w14:textId="77777777" w:rsidTr="00AF116B">
        <w:trPr>
          <w:trHeight w:val="174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95B66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142083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58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300DDF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9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90D40B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236E08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1000C" w14:textId="77777777" w:rsidR="00DB5D58" w:rsidRPr="00A9522A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4B62F5" w14:paraId="680ADE35" w14:textId="77777777" w:rsidTr="00AF116B">
        <w:trPr>
          <w:trHeight w:val="340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80D3C6" w14:textId="77777777" w:rsidR="004B62F5" w:rsidRPr="0057380D" w:rsidRDefault="004B62F5" w:rsidP="00B6101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7380D">
              <w:rPr>
                <w:rFonts w:ascii="Arial" w:hAnsi="Arial" w:cs="Arial"/>
                <w:b/>
                <w:sz w:val="18"/>
                <w:szCs w:val="18"/>
              </w:rPr>
              <w:t>Nacionalidad</w:t>
            </w:r>
          </w:p>
        </w:tc>
        <w:tc>
          <w:tcPr>
            <w:tcW w:w="3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3A1B" w14:textId="77777777" w:rsidR="004B62F5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8" w:name="Texto5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93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46FC38" w14:textId="77777777" w:rsidR="004B62F5" w:rsidRPr="0057380D" w:rsidRDefault="004B62F5" w:rsidP="009C5A1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Fecha de Nacimiento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C517" w14:textId="77777777" w:rsidR="004B62F5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9" w:name="Texto6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3C78A" w14:textId="77777777" w:rsidR="004B62F5" w:rsidRPr="00744200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065CD3" w:rsidRPr="00A9522A" w14:paraId="0FEADD9F" w14:textId="77777777" w:rsidTr="00AF116B"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FB98CF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21F2D9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6E4AC5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373C8A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1A2CDC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37CCA4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B26574" w14:textId="77777777" w:rsidR="00065CD3" w:rsidRPr="00A9522A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A9522A" w14:paraId="7A8C4DF8" w14:textId="77777777" w:rsidTr="00AF116B">
        <w:trPr>
          <w:trHeight w:val="340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44E55E" w14:textId="77777777" w:rsidR="00A9522A" w:rsidRPr="0057380D" w:rsidRDefault="00A9522A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Domicilio</w:t>
            </w:r>
          </w:p>
        </w:tc>
        <w:tc>
          <w:tcPr>
            <w:tcW w:w="91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215D" w14:textId="77777777" w:rsidR="00A9522A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0" w:name="Texto7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CBAF0" w14:textId="77777777" w:rsidR="00A9522A" w:rsidRPr="00744200" w:rsidRDefault="00A9522A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065CD3" w:rsidRPr="009C5A17" w14:paraId="3FDA7970" w14:textId="77777777" w:rsidTr="00AF116B"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8198D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193D2C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4C79B5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E5DB7C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220FDE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C7A01A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55C103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130497" w14:paraId="3C167B8D" w14:textId="77777777" w:rsidTr="00AF116B">
        <w:trPr>
          <w:trHeight w:val="340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71A65D" w14:textId="77777777" w:rsidR="009C5A17" w:rsidRPr="0057380D" w:rsidRDefault="009C5A17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Provincia</w:t>
            </w:r>
          </w:p>
        </w:tc>
        <w:tc>
          <w:tcPr>
            <w:tcW w:w="2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0E1D" w14:textId="77777777" w:rsidR="009C5A1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1" w:name="Texto8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6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121738" w14:textId="77777777" w:rsidR="009C5A17" w:rsidRPr="0057380D" w:rsidRDefault="0057380D" w:rsidP="0057380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B163" w14:textId="77777777" w:rsidR="009C5A1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2" w:name="Texto9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EE7F9" w14:textId="77777777" w:rsidR="009C5A17" w:rsidRPr="0057380D" w:rsidRDefault="009C5A17" w:rsidP="009C5A1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Población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2077" w14:textId="77777777" w:rsidR="009C5A1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3" w:name="Texto10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83A04" w14:textId="77777777" w:rsidR="009C5A17" w:rsidRPr="00744200" w:rsidRDefault="009C5A17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9C5A17" w:rsidRPr="009C5A17" w14:paraId="45922EE0" w14:textId="77777777" w:rsidTr="00AF116B"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8EB0BB" w14:textId="77777777"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1ECDFA" w14:textId="77777777"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D0B3B4" w14:textId="77777777"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8AEFF6" w14:textId="77777777"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247599" w14:textId="77777777"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C0687D" w14:textId="77777777"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75718E" w14:textId="77777777"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130497" w14:paraId="6F3851C2" w14:textId="77777777" w:rsidTr="00AF116B">
        <w:trPr>
          <w:trHeight w:val="340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1D1C7F" w14:textId="77777777" w:rsidR="009C5A17" w:rsidRPr="0057380D" w:rsidRDefault="009C5A17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F4CD" w14:textId="77777777" w:rsidR="009C5A1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4" w:name="Texto11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10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E2CF2" w14:textId="77777777" w:rsidR="009C5A17" w:rsidRPr="0057380D" w:rsidRDefault="009C5A17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Teléfono Móvil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1CE7" w14:textId="77777777" w:rsidR="009C5A1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5" w:name="Texto12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0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448D5B" w14:textId="77777777" w:rsidR="009C5A17" w:rsidRPr="009C5A17" w:rsidRDefault="009C5A17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14:paraId="19EFA1D2" w14:textId="77777777" w:rsidR="009C5A17" w:rsidRPr="009C5A17" w:rsidRDefault="009C5A17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1FACE3" w14:textId="77777777" w:rsidR="009C5A17" w:rsidRPr="00744200" w:rsidRDefault="009C5A17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9C5A17" w:rsidRPr="00130497" w14:paraId="6A6D0A86" w14:textId="77777777" w:rsidTr="00AF116B"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A582C0" w14:textId="77777777"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95E295" w14:textId="77777777"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223803" w14:textId="77777777"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CB824F" w14:textId="77777777"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530BE2" w14:textId="77777777"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FBA842" w14:textId="77777777"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72A693" w14:textId="77777777"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4B62F5" w14:paraId="47D09323" w14:textId="77777777" w:rsidTr="00AF116B">
        <w:trPr>
          <w:trHeight w:val="340"/>
        </w:trPr>
        <w:tc>
          <w:tcPr>
            <w:tcW w:w="223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39AE90" w14:textId="77777777" w:rsidR="004B62F5" w:rsidRPr="0057380D" w:rsidRDefault="004B62F5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58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BC20" w14:textId="77777777" w:rsidR="004B62F5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6" w:name="Texto13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4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401488" w14:textId="77777777" w:rsidR="004B62F5" w:rsidRPr="009C5A17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607761" w14:textId="77777777" w:rsidR="004B62F5" w:rsidRPr="00744200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4B62F5" w14:paraId="0E3121A7" w14:textId="77777777" w:rsidTr="00AF116B">
        <w:tc>
          <w:tcPr>
            <w:tcW w:w="488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A989D2" w14:textId="77777777" w:rsidR="004B62F5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190A8B" w14:textId="77777777" w:rsidR="004B62F5" w:rsidRPr="009C5A17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B63464" w14:textId="77777777" w:rsidR="004B62F5" w:rsidRPr="009C5A17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049528" w14:textId="77777777" w:rsidR="004B62F5" w:rsidRPr="009C5A17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DAD52E" w14:textId="77777777" w:rsidR="004B62F5" w:rsidRPr="00744200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4B62F5" w14:paraId="23D85A25" w14:textId="77777777" w:rsidTr="00AF116B">
        <w:trPr>
          <w:trHeight w:val="340"/>
        </w:trPr>
        <w:tc>
          <w:tcPr>
            <w:tcW w:w="488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4B247" w14:textId="77777777" w:rsidR="004B62F5" w:rsidRPr="0057380D" w:rsidRDefault="004B62F5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Horario preferente para recibir llamadas</w:t>
            </w:r>
          </w:p>
        </w:tc>
        <w:tc>
          <w:tcPr>
            <w:tcW w:w="5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0086" w14:textId="77777777" w:rsidR="004B62F5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7" w:name="Texto14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58C707" w14:textId="77777777" w:rsidR="004B62F5" w:rsidRPr="00744200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DD7D44" w:rsidRPr="00DD7D44" w14:paraId="2C319AB6" w14:textId="77777777" w:rsidTr="00AF116B">
        <w:trPr>
          <w:trHeight w:val="349"/>
        </w:trPr>
        <w:tc>
          <w:tcPr>
            <w:tcW w:w="1053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E0707FF" w14:textId="77777777" w:rsidR="00DD7D44" w:rsidRPr="00DD7D44" w:rsidRDefault="00DD7D44" w:rsidP="00DD7D44">
            <w:pPr>
              <w:jc w:val="both"/>
              <w:rPr>
                <w:sz w:val="20"/>
                <w:szCs w:val="20"/>
              </w:rPr>
            </w:pPr>
            <w:r w:rsidRPr="00DD7D44">
              <w:rPr>
                <w:sz w:val="20"/>
                <w:szCs w:val="20"/>
              </w:rPr>
              <w:t>El correo electrónico designado será el medio por el que desea recibir el aviso de notificación, y en su caso de pago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A9136" w14:textId="77777777" w:rsidR="00DD7D44" w:rsidRPr="00DD7D44" w:rsidRDefault="00DD7D44" w:rsidP="00DD7D44">
            <w:pPr>
              <w:jc w:val="both"/>
              <w:rPr>
                <w:sz w:val="20"/>
                <w:szCs w:val="20"/>
              </w:rPr>
            </w:pPr>
          </w:p>
        </w:tc>
      </w:tr>
    </w:tbl>
    <w:p w14:paraId="060906A5" w14:textId="77777777" w:rsidR="00065CD3" w:rsidRDefault="00065CD3" w:rsidP="00B61012">
      <w:pPr>
        <w:jc w:val="both"/>
        <w:rPr>
          <w:sz w:val="20"/>
          <w:szCs w:val="20"/>
        </w:rPr>
      </w:pPr>
    </w:p>
    <w:tbl>
      <w:tblPr>
        <w:tblW w:w="4969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33"/>
      </w:tblGrid>
      <w:tr w:rsidR="003C0BB3" w:rsidRPr="00B8416A" w14:paraId="167D21FD" w14:textId="77777777" w:rsidTr="008C036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A935" w14:textId="77777777" w:rsidR="003C0BB3" w:rsidRPr="0057380D" w:rsidRDefault="00493F0C" w:rsidP="003C0BB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Nivel de estudios finalizados</w:t>
            </w:r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87811BF" w14:textId="77777777" w:rsidR="00883D18" w:rsidRPr="00883D18" w:rsidRDefault="00883D18" w:rsidP="003C0BB3">
            <w:pPr>
              <w:jc w:val="both"/>
              <w:rPr>
                <w:b/>
                <w:sz w:val="10"/>
                <w:szCs w:val="10"/>
              </w:rPr>
            </w:pPr>
          </w:p>
          <w:p w14:paraId="614DAEC4" w14:textId="77777777" w:rsidR="0057380D" w:rsidRDefault="00A10834" w:rsidP="003C0BB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illa25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401112">
              <w:rPr>
                <w:b/>
                <w:sz w:val="20"/>
                <w:szCs w:val="20"/>
              </w:rPr>
            </w:r>
            <w:r w:rsidR="0040111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8"/>
            <w:r w:rsidR="003C0BB3" w:rsidRPr="004D5E68">
              <w:rPr>
                <w:b/>
                <w:sz w:val="20"/>
                <w:szCs w:val="20"/>
              </w:rPr>
              <w:t xml:space="preserve"> </w:t>
            </w:r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>Sin estudios</w:t>
            </w:r>
            <w:r w:rsidR="003C0BB3" w:rsidRPr="004D5E68">
              <w:rPr>
                <w:b/>
                <w:sz w:val="20"/>
                <w:szCs w:val="20"/>
              </w:rPr>
              <w:t xml:space="preserve">  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asilla26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401112">
              <w:rPr>
                <w:b/>
                <w:sz w:val="20"/>
                <w:szCs w:val="20"/>
              </w:rPr>
            </w:r>
            <w:r w:rsidR="0040111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9"/>
            <w:r w:rsidR="003C0BB3" w:rsidRPr="004D5E68">
              <w:rPr>
                <w:b/>
                <w:sz w:val="20"/>
                <w:szCs w:val="20"/>
              </w:rPr>
              <w:t xml:space="preserve"> </w:t>
            </w:r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 xml:space="preserve">Primaria  </w:t>
            </w:r>
            <w:r w:rsidR="003C0BB3" w:rsidRPr="004D5E68">
              <w:rPr>
                <w:b/>
                <w:sz w:val="20"/>
                <w:szCs w:val="20"/>
              </w:rPr>
              <w:t xml:space="preserve">    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asilla27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401112">
              <w:rPr>
                <w:b/>
                <w:sz w:val="20"/>
                <w:szCs w:val="20"/>
              </w:rPr>
            </w:r>
            <w:r w:rsidR="0040111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0"/>
            <w:r w:rsidR="003C0BB3" w:rsidRPr="004D5E68">
              <w:rPr>
                <w:b/>
                <w:sz w:val="20"/>
                <w:szCs w:val="20"/>
              </w:rPr>
              <w:t xml:space="preserve"> </w:t>
            </w:r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 xml:space="preserve">Secundaria     </w:t>
            </w:r>
            <w:r w:rsidR="003C0BB3" w:rsidRPr="004D5E68">
              <w:rPr>
                <w:b/>
                <w:sz w:val="20"/>
                <w:szCs w:val="20"/>
              </w:rPr>
              <w:t xml:space="preserve"> 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illa28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401112">
              <w:rPr>
                <w:b/>
                <w:sz w:val="20"/>
                <w:szCs w:val="20"/>
              </w:rPr>
            </w:r>
            <w:r w:rsidR="0040111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1"/>
            <w:r w:rsidR="003C0BB3" w:rsidRPr="004D5E68">
              <w:rPr>
                <w:b/>
                <w:sz w:val="20"/>
                <w:szCs w:val="20"/>
              </w:rPr>
              <w:t xml:space="preserve"> </w:t>
            </w:r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>Bachillerato</w:t>
            </w:r>
            <w:r w:rsidR="003C0BB3" w:rsidRPr="004D5E68">
              <w:rPr>
                <w:b/>
                <w:sz w:val="20"/>
                <w:szCs w:val="20"/>
              </w:rPr>
              <w:t xml:space="preserve">     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illa29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401112">
              <w:rPr>
                <w:b/>
                <w:sz w:val="20"/>
                <w:szCs w:val="20"/>
              </w:rPr>
            </w:r>
            <w:r w:rsidR="0040111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2"/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>FP Grado Medio</w:t>
            </w:r>
            <w:r w:rsidR="003C0BB3" w:rsidRPr="004D5E68">
              <w:rPr>
                <w:b/>
                <w:sz w:val="20"/>
                <w:szCs w:val="20"/>
              </w:rPr>
              <w:t xml:space="preserve">         </w:t>
            </w:r>
          </w:p>
          <w:p w14:paraId="7C3681FF" w14:textId="77777777" w:rsidR="0057380D" w:rsidRPr="00883D18" w:rsidRDefault="0057380D" w:rsidP="003C0BB3">
            <w:pPr>
              <w:jc w:val="both"/>
              <w:rPr>
                <w:b/>
                <w:sz w:val="10"/>
                <w:szCs w:val="10"/>
              </w:rPr>
            </w:pPr>
          </w:p>
          <w:p w14:paraId="522609F3" w14:textId="77777777" w:rsidR="0057380D" w:rsidRPr="0057380D" w:rsidRDefault="00A10834" w:rsidP="005738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illa30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401112">
              <w:rPr>
                <w:b/>
                <w:sz w:val="20"/>
                <w:szCs w:val="20"/>
              </w:rPr>
            </w:r>
            <w:r w:rsidR="0040111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3"/>
            <w:r w:rsidR="003C0BB3" w:rsidRPr="004D5E68">
              <w:rPr>
                <w:b/>
                <w:sz w:val="20"/>
                <w:szCs w:val="20"/>
              </w:rPr>
              <w:t xml:space="preserve"> </w:t>
            </w:r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>FP Grado</w:t>
            </w:r>
            <w:r w:rsidR="0057380D" w:rsidRPr="0057380D">
              <w:rPr>
                <w:rFonts w:ascii="Arial" w:hAnsi="Arial" w:cs="Arial"/>
                <w:b/>
                <w:sz w:val="20"/>
                <w:szCs w:val="20"/>
              </w:rPr>
              <w:t xml:space="preserve"> Superior</w:t>
            </w:r>
            <w:r w:rsidR="00AB02B3" w:rsidRPr="005738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7380D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asilla31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401112">
              <w:rPr>
                <w:b/>
                <w:sz w:val="20"/>
                <w:szCs w:val="20"/>
              </w:rPr>
            </w:r>
            <w:r w:rsidR="0040111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4"/>
            <w:r w:rsidR="0057380D" w:rsidRPr="0057380D">
              <w:rPr>
                <w:rFonts w:ascii="Arial" w:hAnsi="Arial" w:cs="Arial"/>
                <w:b/>
                <w:sz w:val="20"/>
                <w:szCs w:val="20"/>
              </w:rPr>
              <w:t>Universidad</w:t>
            </w:r>
          </w:p>
          <w:p w14:paraId="185881ED" w14:textId="77777777" w:rsidR="003C0BB3" w:rsidRPr="00B94DF9" w:rsidRDefault="003C0BB3" w:rsidP="0057380D">
            <w:pPr>
              <w:jc w:val="both"/>
              <w:rPr>
                <w:sz w:val="20"/>
                <w:szCs w:val="20"/>
              </w:rPr>
            </w:pPr>
          </w:p>
        </w:tc>
      </w:tr>
      <w:tr w:rsidR="00350452" w:rsidRPr="00B8416A" w14:paraId="05A7803C" w14:textId="77777777" w:rsidTr="00563D99">
        <w:trPr>
          <w:trHeight w:val="35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A5EC" w14:textId="77777777" w:rsidR="00563D99" w:rsidRPr="0057380D" w:rsidRDefault="00563D99" w:rsidP="00563D99">
            <w:pPr>
              <w:spacing w:before="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57380D">
              <w:rPr>
                <w:rFonts w:ascii="Arial" w:hAnsi="Arial" w:cs="Arial"/>
                <w:b/>
                <w:sz w:val="20"/>
                <w:szCs w:val="20"/>
              </w:rPr>
              <w:t>SITUACIÓN  ACTUAL</w:t>
            </w:r>
            <w:proofErr w:type="gramEnd"/>
            <w:r w:rsidRPr="0057380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A2345B9" w14:textId="77777777" w:rsidR="008A4530" w:rsidRDefault="008A4530" w:rsidP="00563D99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6368EC5" w14:textId="77777777" w:rsidR="00563D99" w:rsidRPr="0057380D" w:rsidRDefault="00A10834" w:rsidP="00563D9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53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illa32"/>
            <w:r w:rsidR="008A4530" w:rsidRPr="008A453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01112">
              <w:rPr>
                <w:rFonts w:ascii="Arial" w:hAnsi="Arial" w:cs="Arial"/>
                <w:b/>
                <w:sz w:val="20"/>
                <w:szCs w:val="20"/>
              </w:rPr>
            </w:r>
            <w:r w:rsidR="0040111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A453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5"/>
            <w:r w:rsidR="00696A0E">
              <w:rPr>
                <w:rFonts w:ascii="Arial" w:hAnsi="Arial" w:cs="Arial"/>
                <w:b/>
                <w:sz w:val="20"/>
                <w:szCs w:val="20"/>
              </w:rPr>
              <w:t xml:space="preserve"> Trabajador/a por cuenta ajena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asilla33"/>
            <w:r w:rsidR="008A453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01112">
              <w:rPr>
                <w:rFonts w:ascii="Arial" w:hAnsi="Arial" w:cs="Arial"/>
                <w:b/>
                <w:sz w:val="20"/>
                <w:szCs w:val="20"/>
              </w:rPr>
            </w:r>
            <w:r w:rsidR="0040111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6"/>
            <w:r w:rsidR="008A45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63D99" w:rsidRPr="0057380D">
              <w:rPr>
                <w:rFonts w:ascii="Arial" w:hAnsi="Arial" w:cs="Arial"/>
                <w:b/>
                <w:sz w:val="20"/>
                <w:szCs w:val="20"/>
              </w:rPr>
              <w:t xml:space="preserve">Trabajador/a por cuenta propia </w:t>
            </w:r>
          </w:p>
          <w:p w14:paraId="160FD6C3" w14:textId="77777777" w:rsidR="00563D99" w:rsidRPr="0057380D" w:rsidRDefault="00563D99" w:rsidP="00563D99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8AEBD58" w14:textId="77777777" w:rsidR="00563D99" w:rsidRPr="0057380D" w:rsidRDefault="00A10834" w:rsidP="00563D9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illa34"/>
            <w:r w:rsidR="008A453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01112">
              <w:rPr>
                <w:rFonts w:ascii="Arial" w:hAnsi="Arial" w:cs="Arial"/>
                <w:b/>
                <w:sz w:val="20"/>
                <w:szCs w:val="20"/>
              </w:rPr>
            </w:r>
            <w:r w:rsidR="0040111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7"/>
            <w:r w:rsidR="008A45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63D99" w:rsidRPr="0057380D">
              <w:rPr>
                <w:rFonts w:ascii="Arial" w:hAnsi="Arial" w:cs="Arial"/>
                <w:b/>
                <w:sz w:val="20"/>
                <w:szCs w:val="20"/>
              </w:rPr>
              <w:t xml:space="preserve">Voluntario/a o Becario/a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asilla35"/>
            <w:r w:rsidR="008A453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01112">
              <w:rPr>
                <w:rFonts w:ascii="Arial" w:hAnsi="Arial" w:cs="Arial"/>
                <w:b/>
                <w:sz w:val="20"/>
                <w:szCs w:val="20"/>
              </w:rPr>
            </w:r>
            <w:r w:rsidR="0040111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8"/>
            <w:r w:rsidR="008A45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63D99" w:rsidRPr="0057380D">
              <w:rPr>
                <w:rFonts w:ascii="Arial" w:hAnsi="Arial" w:cs="Arial"/>
                <w:b/>
                <w:sz w:val="20"/>
                <w:szCs w:val="20"/>
              </w:rPr>
              <w:t>Desempleado/a.</w:t>
            </w:r>
          </w:p>
          <w:p w14:paraId="62A2D63F" w14:textId="77777777" w:rsidR="00563D99" w:rsidRPr="0057380D" w:rsidRDefault="00563D99" w:rsidP="00563D99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1C0223B4" w14:textId="77777777" w:rsidR="00563D99" w:rsidRPr="00611B06" w:rsidRDefault="00A10834" w:rsidP="00563D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illa36"/>
            <w:r w:rsidR="008A453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01112">
              <w:rPr>
                <w:rFonts w:ascii="Arial" w:hAnsi="Arial" w:cs="Arial"/>
                <w:b/>
                <w:sz w:val="20"/>
                <w:szCs w:val="20"/>
              </w:rPr>
            </w:r>
            <w:r w:rsidR="0040111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9"/>
            <w:r w:rsidR="00563D99" w:rsidRPr="005738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05379" w:rsidRPr="00611B06">
              <w:rPr>
                <w:rFonts w:ascii="Arial" w:hAnsi="Arial" w:cs="Arial"/>
                <w:sz w:val="20"/>
                <w:szCs w:val="20"/>
              </w:rPr>
              <w:t>Solicita la inscripción provisional por acogerse</w:t>
            </w:r>
            <w:r w:rsidR="00563D99" w:rsidRPr="00611B06">
              <w:rPr>
                <w:rFonts w:ascii="Arial" w:hAnsi="Arial" w:cs="Arial"/>
                <w:sz w:val="20"/>
                <w:szCs w:val="20"/>
              </w:rPr>
              <w:t xml:space="preserve"> a la situación referida en el artículo 11.2 de</w:t>
            </w:r>
            <w:r w:rsidR="00694ECF" w:rsidRPr="00611B06">
              <w:rPr>
                <w:rFonts w:ascii="Arial" w:hAnsi="Arial" w:cs="Arial"/>
                <w:sz w:val="20"/>
                <w:szCs w:val="20"/>
              </w:rPr>
              <w:t xml:space="preserve">l R.D. 1224/2009 de 17 de </w:t>
            </w:r>
            <w:r w:rsidR="000B6A16" w:rsidRPr="00611B06">
              <w:rPr>
                <w:rFonts w:ascii="Arial" w:hAnsi="Arial" w:cs="Arial"/>
                <w:sz w:val="20"/>
                <w:szCs w:val="20"/>
              </w:rPr>
              <w:t>j</w:t>
            </w:r>
            <w:r w:rsidR="00694ECF" w:rsidRPr="00611B06">
              <w:rPr>
                <w:rFonts w:ascii="Arial" w:hAnsi="Arial" w:cs="Arial"/>
                <w:sz w:val="20"/>
                <w:szCs w:val="20"/>
              </w:rPr>
              <w:t>ulio</w:t>
            </w:r>
            <w:r w:rsidR="00005379" w:rsidRPr="00611B06">
              <w:rPr>
                <w:rFonts w:ascii="Arial" w:hAnsi="Arial" w:cs="Arial"/>
                <w:sz w:val="20"/>
                <w:szCs w:val="20"/>
              </w:rPr>
              <w:t>.</w:t>
            </w:r>
            <w:r w:rsidR="00694ECF" w:rsidRPr="00611B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5379" w:rsidRPr="00611B06">
              <w:rPr>
                <w:rFonts w:ascii="Arial" w:hAnsi="Arial" w:cs="Arial"/>
                <w:sz w:val="20"/>
                <w:szCs w:val="20"/>
              </w:rPr>
              <w:t>(</w:t>
            </w:r>
            <w:r w:rsidR="00005379" w:rsidRPr="00611B06">
              <w:rPr>
                <w:rFonts w:ascii="Arial" w:hAnsi="Arial" w:cs="Arial"/>
                <w:sz w:val="16"/>
                <w:szCs w:val="16"/>
              </w:rPr>
              <w:t>P</w:t>
            </w:r>
            <w:r w:rsidR="00694ECF" w:rsidRPr="00611B06">
              <w:rPr>
                <w:rFonts w:ascii="Arial" w:hAnsi="Arial" w:cs="Arial"/>
                <w:sz w:val="16"/>
                <w:szCs w:val="16"/>
              </w:rPr>
              <w:t>ersonas mayores de 25 años que reúnan los requisitos de experiencia laboral o formativa necesarios y que no puedan justificarlos mediante los documentos que se indican en este Anexo</w:t>
            </w:r>
            <w:r w:rsidR="00005379" w:rsidRPr="00611B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5379" w:rsidRPr="00611B06">
              <w:rPr>
                <w:rFonts w:ascii="Arial" w:hAnsi="Arial" w:cs="Arial"/>
                <w:sz w:val="16"/>
                <w:szCs w:val="16"/>
              </w:rPr>
              <w:t>presentando la justificación mediante alguna prueba admitida en derecho, de su experiencia laboral o aprendizajes no formales de formación).</w:t>
            </w:r>
          </w:p>
          <w:p w14:paraId="19206AB0" w14:textId="77777777" w:rsidR="00563D99" w:rsidRPr="00563D99" w:rsidRDefault="00563D99" w:rsidP="00563D99">
            <w:pPr>
              <w:jc w:val="both"/>
              <w:rPr>
                <w:b/>
                <w:sz w:val="12"/>
                <w:szCs w:val="12"/>
              </w:rPr>
            </w:pPr>
          </w:p>
          <w:p w14:paraId="0BA9A18E" w14:textId="77777777" w:rsidR="00563D99" w:rsidRPr="00611B06" w:rsidRDefault="00A10834" w:rsidP="00086E32">
            <w:pPr>
              <w:jc w:val="both"/>
              <w:rPr>
                <w:sz w:val="18"/>
                <w:szCs w:val="18"/>
              </w:rPr>
            </w:pPr>
            <w:r w:rsidRPr="00611B06">
              <w:rPr>
                <w:sz w:val="20"/>
                <w:szCs w:val="20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illa37"/>
            <w:r w:rsidR="008A4530" w:rsidRPr="00611B06">
              <w:rPr>
                <w:sz w:val="20"/>
                <w:szCs w:val="20"/>
              </w:rPr>
              <w:instrText xml:space="preserve"> FORMCHECKBOX </w:instrText>
            </w:r>
            <w:r w:rsidR="00401112">
              <w:rPr>
                <w:sz w:val="20"/>
                <w:szCs w:val="20"/>
              </w:rPr>
            </w:r>
            <w:r w:rsidR="00401112">
              <w:rPr>
                <w:sz w:val="20"/>
                <w:szCs w:val="20"/>
              </w:rPr>
              <w:fldChar w:fldCharType="separate"/>
            </w:r>
            <w:r w:rsidRPr="00611B06">
              <w:rPr>
                <w:sz w:val="20"/>
                <w:szCs w:val="20"/>
              </w:rPr>
              <w:fldChar w:fldCharType="end"/>
            </w:r>
            <w:bookmarkEnd w:id="30"/>
            <w:r w:rsidR="008A4530" w:rsidRPr="00611B06">
              <w:rPr>
                <w:sz w:val="20"/>
                <w:szCs w:val="20"/>
              </w:rPr>
              <w:t xml:space="preserve"> </w:t>
            </w:r>
            <w:r w:rsidR="00563D99" w:rsidRPr="00611B06">
              <w:rPr>
                <w:rFonts w:ascii="Arial" w:hAnsi="Arial" w:cs="Arial"/>
                <w:sz w:val="20"/>
                <w:szCs w:val="20"/>
              </w:rPr>
              <w:t xml:space="preserve">Marcar en caso de pertenecer al colectivo de personas protegidas por la </w:t>
            </w:r>
            <w:r w:rsidR="001D224B" w:rsidRPr="00611B06">
              <w:rPr>
                <w:rFonts w:ascii="Arial" w:hAnsi="Arial" w:cs="Arial"/>
                <w:sz w:val="20"/>
                <w:szCs w:val="20"/>
              </w:rPr>
              <w:t>Ley Orgánica 1/2004</w:t>
            </w:r>
            <w:r w:rsidR="001D224B" w:rsidRPr="0061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r w:rsidR="001D224B" w:rsidRPr="00611B06">
              <w:rPr>
                <w:rFonts w:ascii="Arial" w:hAnsi="Arial" w:cs="Arial"/>
                <w:iCs/>
                <w:sz w:val="20"/>
                <w:szCs w:val="20"/>
              </w:rPr>
              <w:t>de 28 de diciembre de Medidas de Protección Integral contra la Violencia de Género.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19"/>
        <w:gridCol w:w="250"/>
        <w:gridCol w:w="864"/>
        <w:gridCol w:w="1588"/>
        <w:gridCol w:w="313"/>
        <w:gridCol w:w="142"/>
        <w:gridCol w:w="633"/>
        <w:gridCol w:w="446"/>
        <w:gridCol w:w="73"/>
        <w:gridCol w:w="22"/>
        <w:gridCol w:w="71"/>
        <w:gridCol w:w="35"/>
        <w:gridCol w:w="1080"/>
        <w:gridCol w:w="316"/>
        <w:gridCol w:w="1095"/>
        <w:gridCol w:w="219"/>
        <w:gridCol w:w="77"/>
        <w:gridCol w:w="1089"/>
        <w:gridCol w:w="257"/>
        <w:gridCol w:w="8"/>
      </w:tblGrid>
      <w:tr w:rsidR="008C036A" w14:paraId="13FC589F" w14:textId="77777777" w:rsidTr="004B2F5D">
        <w:trPr>
          <w:trHeight w:val="306"/>
        </w:trPr>
        <w:tc>
          <w:tcPr>
            <w:tcW w:w="102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D776FA" w14:textId="77777777" w:rsidR="008C036A" w:rsidRPr="00DD7D44" w:rsidRDefault="008C036A" w:rsidP="008C036A">
            <w:pPr>
              <w:jc w:val="center"/>
              <w:rPr>
                <w:b/>
                <w:sz w:val="28"/>
                <w:szCs w:val="28"/>
              </w:rPr>
            </w:pPr>
            <w:r w:rsidRPr="004D5E68">
              <w:rPr>
                <w:b/>
                <w:sz w:val="20"/>
                <w:szCs w:val="20"/>
              </w:rPr>
              <w:lastRenderedPageBreak/>
              <w:t>D</w:t>
            </w:r>
            <w:r>
              <w:rPr>
                <w:b/>
                <w:sz w:val="20"/>
                <w:szCs w:val="20"/>
              </w:rPr>
              <w:t>ATOS DE LA PERSONA REPRESENTANTE</w:t>
            </w:r>
          </w:p>
        </w:tc>
      </w:tr>
      <w:tr w:rsidR="008C036A" w:rsidRPr="0057380D" w14:paraId="0C697736" w14:textId="77777777" w:rsidTr="004B2F5D">
        <w:tc>
          <w:tcPr>
            <w:tcW w:w="10297" w:type="dxa"/>
            <w:gridSpan w:val="20"/>
            <w:tcBorders>
              <w:top w:val="single" w:sz="4" w:space="0" w:color="auto"/>
              <w:bottom w:val="nil"/>
            </w:tcBorders>
          </w:tcPr>
          <w:p w14:paraId="52E092B8" w14:textId="77777777" w:rsidR="000B6A16" w:rsidRPr="0057380D" w:rsidRDefault="000B6A16" w:rsidP="000B6A1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1E0" w:rsidRPr="0057380D" w14:paraId="17BFC755" w14:textId="77777777" w:rsidTr="004B2F5D">
        <w:trPr>
          <w:trHeight w:val="340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0F0857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NIF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BFD482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Casilla23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1112">
              <w:rPr>
                <w:rFonts w:ascii="Arial" w:hAnsi="Arial" w:cs="Arial"/>
                <w:sz w:val="20"/>
                <w:szCs w:val="20"/>
              </w:rPr>
            </w:r>
            <w:r w:rsidR="004011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487671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14:paraId="74F48039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62E80D3B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Casilla24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1112">
              <w:rPr>
                <w:rFonts w:ascii="Arial" w:hAnsi="Arial" w:cs="Arial"/>
                <w:sz w:val="20"/>
                <w:szCs w:val="20"/>
              </w:rPr>
            </w:r>
            <w:r w:rsidR="004011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2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B507A74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6B52A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Número de documento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045E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33" w:name="Texto15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16A82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201D8B50" w14:textId="77777777" w:rsidTr="004B2F5D">
        <w:trPr>
          <w:trHeight w:val="51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ED402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28192E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5AEC5B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2A0F3D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76921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A90C41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47D75B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4701A3C2" w14:textId="77777777" w:rsidTr="004B2F5D">
        <w:trPr>
          <w:trHeight w:val="340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639F4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3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20D4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34" w:name="Texto16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EA4107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1º Apellido</w:t>
            </w:r>
          </w:p>
        </w:tc>
        <w:tc>
          <w:tcPr>
            <w:tcW w:w="2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857A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35" w:name="Texto17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694A6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461A3D9B" w14:textId="77777777" w:rsidTr="004B2F5D">
        <w:trPr>
          <w:trHeight w:val="174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42245" w14:textId="77777777" w:rsidR="00AF116B" w:rsidRPr="00AF116B" w:rsidRDefault="00AF116B" w:rsidP="00AF11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16B">
              <w:rPr>
                <w:rFonts w:ascii="Arial" w:hAnsi="Arial" w:cs="Arial"/>
                <w:sz w:val="20"/>
                <w:szCs w:val="20"/>
              </w:rPr>
              <w:t xml:space="preserve">Hombre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1112">
              <w:rPr>
                <w:rFonts w:ascii="Arial" w:hAnsi="Arial" w:cs="Arial"/>
                <w:sz w:val="20"/>
                <w:szCs w:val="20"/>
              </w:rPr>
            </w:r>
            <w:r w:rsidR="004011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F116B">
              <w:rPr>
                <w:rFonts w:ascii="Arial" w:hAnsi="Arial" w:cs="Arial"/>
                <w:sz w:val="20"/>
                <w:szCs w:val="20"/>
              </w:rPr>
              <w:t xml:space="preserve">  Mujer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1112">
              <w:rPr>
                <w:rFonts w:ascii="Arial" w:hAnsi="Arial" w:cs="Arial"/>
                <w:sz w:val="20"/>
                <w:szCs w:val="20"/>
              </w:rPr>
            </w:r>
            <w:r w:rsidR="004011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4D36DE9" w14:textId="77777777" w:rsidR="008C036A" w:rsidRPr="00083CAC" w:rsidRDefault="008C036A" w:rsidP="005160BE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2C4A00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1FD159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EF3C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CC3A0A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DB9CC7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767269A4" w14:textId="77777777" w:rsidTr="004B2F5D">
        <w:trPr>
          <w:trHeight w:val="340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BA4FCD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2º Apellido</w:t>
            </w:r>
          </w:p>
        </w:tc>
        <w:tc>
          <w:tcPr>
            <w:tcW w:w="58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6C46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6" w:name="Texto18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3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0A9C8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24FFB5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42D3200D" w14:textId="77777777" w:rsidTr="004B2F5D">
        <w:trPr>
          <w:trHeight w:val="174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4B9CD6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CC72B7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59C06E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380FA8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BD75B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B18CB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6A" w:rsidRPr="0057380D" w14:paraId="0CABFE1A" w14:textId="77777777" w:rsidTr="004B2F5D">
        <w:trPr>
          <w:trHeight w:val="340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179C0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Domicilio</w:t>
            </w:r>
          </w:p>
        </w:tc>
        <w:tc>
          <w:tcPr>
            <w:tcW w:w="71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8B39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37" w:name="Texto19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1E6B1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62E91C13" w14:textId="77777777" w:rsidTr="004B2F5D"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3FF134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1535D9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BFBD7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D567A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F78768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126AA9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2B2FB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50ECE926" w14:textId="77777777" w:rsidTr="004B2F5D">
        <w:trPr>
          <w:trHeight w:val="340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E6FD64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Provincia</w:t>
            </w:r>
          </w:p>
        </w:tc>
        <w:tc>
          <w:tcPr>
            <w:tcW w:w="2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9BCC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8" w:name="Texto20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5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CE357" w14:textId="77777777" w:rsidR="008C036A" w:rsidRPr="0057380D" w:rsidRDefault="001301E0" w:rsidP="005160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</w:t>
            </w:r>
          </w:p>
        </w:tc>
        <w:tc>
          <w:tcPr>
            <w:tcW w:w="1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2865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39" w:name="Texto21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C6F79" w14:textId="77777777" w:rsidR="008C036A" w:rsidRPr="0057380D" w:rsidRDefault="008C036A" w:rsidP="005160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Población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6B6B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40" w:name="Texto22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EC875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72529491" w14:textId="77777777" w:rsidTr="004B2F5D"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B93CE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636667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5C657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AE7827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34440CA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76704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BF41F9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3717463F" w14:textId="77777777" w:rsidTr="004B2F5D">
        <w:trPr>
          <w:trHeight w:val="340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A77D5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Teléfono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1BA4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41" w:name="Texto23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2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546AE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Teléfono Móvil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74D3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42" w:name="Texto24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3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DFA6E8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12ED78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2CF09B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2A8BD2AA" w14:textId="77777777" w:rsidTr="004B2F5D"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EEB3DC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76B1A5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8A0605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15CA0D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F54590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1A7A9449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97685E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5BA1D829" w14:textId="77777777" w:rsidTr="004B2F5D">
        <w:trPr>
          <w:trHeight w:val="340"/>
        </w:trPr>
        <w:tc>
          <w:tcPr>
            <w:tcW w:w="442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1D889E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Correo electrónico</w:t>
            </w:r>
          </w:p>
        </w:tc>
        <w:tc>
          <w:tcPr>
            <w:tcW w:w="45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EC76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43" w:name="Texto25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926D9E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41EE5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21B81D34" w14:textId="77777777" w:rsidTr="004B2F5D">
        <w:tc>
          <w:tcPr>
            <w:tcW w:w="602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EE73BC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DAE124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FC0701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A5A4E7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B40F35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6A" w:rsidRPr="0057380D" w14:paraId="79E9554D" w14:textId="77777777" w:rsidTr="004B2F5D">
        <w:trPr>
          <w:trHeight w:val="340"/>
        </w:trPr>
        <w:tc>
          <w:tcPr>
            <w:tcW w:w="602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45092A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Horario preferente para recibir llamadas</w:t>
            </w:r>
          </w:p>
        </w:tc>
        <w:tc>
          <w:tcPr>
            <w:tcW w:w="40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6FB8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44" w:name="Texto26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33A90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74030C71" w14:textId="77777777" w:rsidTr="004B2F5D"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A554D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2714DB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580401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9E6A50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6151A3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859422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0C5DA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6A" w:rsidRPr="0057380D" w14:paraId="2E078D16" w14:textId="77777777" w:rsidTr="004B2F5D">
        <w:tc>
          <w:tcPr>
            <w:tcW w:w="10297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1397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Si existe representante, las comunicaciones que deriven de este escrito se realizarán con el representante designado por el interesado.</w:t>
            </w:r>
          </w:p>
        </w:tc>
      </w:tr>
      <w:tr w:rsidR="004B2F5D" w:rsidRPr="0057380D" w14:paraId="1EFB23CC" w14:textId="77777777" w:rsidTr="008810CB">
        <w:trPr>
          <w:gridAfter w:val="1"/>
          <w:wAfter w:w="8" w:type="dxa"/>
          <w:trHeight w:val="483"/>
        </w:trPr>
        <w:tc>
          <w:tcPr>
            <w:tcW w:w="10289" w:type="dxa"/>
            <w:gridSpan w:val="19"/>
          </w:tcPr>
          <w:p w14:paraId="72BC578F" w14:textId="77777777" w:rsidR="004B2F5D" w:rsidRDefault="004B2F5D" w:rsidP="00DD7D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E780F99" w14:textId="77777777" w:rsidR="004B2F5D" w:rsidRPr="00B37F90" w:rsidRDefault="004B2F5D" w:rsidP="00554CA4">
            <w:pPr>
              <w:tabs>
                <w:tab w:val="left" w:pos="2561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9C6064">
              <w:rPr>
                <w:b/>
                <w:sz w:val="20"/>
                <w:szCs w:val="20"/>
              </w:rPr>
              <w:t>INFORMACIÓN BÁSICA DE PROTECCIÓN DE DATOS</w:t>
            </w:r>
          </w:p>
        </w:tc>
      </w:tr>
      <w:tr w:rsidR="004B2F5D" w:rsidRPr="0057380D" w14:paraId="51B2636F" w14:textId="77777777" w:rsidTr="00554CA4">
        <w:trPr>
          <w:gridAfter w:val="1"/>
          <w:wAfter w:w="8" w:type="dxa"/>
          <w:trHeight w:val="520"/>
        </w:trPr>
        <w:tc>
          <w:tcPr>
            <w:tcW w:w="1969" w:type="dxa"/>
            <w:gridSpan w:val="2"/>
            <w:vAlign w:val="center"/>
          </w:tcPr>
          <w:p w14:paraId="2398F9F7" w14:textId="77777777" w:rsidR="004B2F5D" w:rsidRPr="009C6064" w:rsidRDefault="004B2F5D" w:rsidP="004B2F5D">
            <w:pPr>
              <w:rPr>
                <w:b/>
                <w:bCs/>
                <w:sz w:val="20"/>
                <w:szCs w:val="20"/>
              </w:rPr>
            </w:pPr>
            <w:r w:rsidRPr="009C6064">
              <w:rPr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8320" w:type="dxa"/>
            <w:gridSpan w:val="17"/>
          </w:tcPr>
          <w:p w14:paraId="3EBA3CB1" w14:textId="77777777" w:rsidR="004B2F5D" w:rsidRDefault="004B2F5D" w:rsidP="004B2F5D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B7227A" w14:textId="77777777" w:rsidR="004B2F5D" w:rsidRDefault="00CE016E" w:rsidP="004B2F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016E">
              <w:rPr>
                <w:rFonts w:ascii="Arial" w:hAnsi="Arial" w:cs="Arial"/>
                <w:sz w:val="16"/>
                <w:szCs w:val="16"/>
              </w:rPr>
              <w:t>D.G. de Trabajo Formación y Seguridad Laboral</w:t>
            </w:r>
            <w:r w:rsidR="00402AF5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CE016E" w:rsidRPr="0057380D" w14:paraId="094A8B68" w14:textId="77777777" w:rsidTr="00554CA4">
        <w:trPr>
          <w:gridAfter w:val="1"/>
          <w:wAfter w:w="8" w:type="dxa"/>
          <w:trHeight w:val="551"/>
        </w:trPr>
        <w:tc>
          <w:tcPr>
            <w:tcW w:w="1969" w:type="dxa"/>
            <w:gridSpan w:val="2"/>
          </w:tcPr>
          <w:p w14:paraId="439D6D3E" w14:textId="77777777" w:rsidR="00CE016E" w:rsidRDefault="00CE016E" w:rsidP="00CE01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974CE26" w14:textId="77777777" w:rsidR="00CE016E" w:rsidRDefault="00CE016E" w:rsidP="00CE01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2F5D">
              <w:rPr>
                <w:b/>
                <w:bCs/>
                <w:sz w:val="20"/>
                <w:szCs w:val="20"/>
              </w:rPr>
              <w:t>Finalidad</w:t>
            </w:r>
          </w:p>
        </w:tc>
        <w:tc>
          <w:tcPr>
            <w:tcW w:w="83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154D7C" w14:textId="77777777" w:rsidR="00CE016E" w:rsidRPr="00CE016E" w:rsidRDefault="00CE016E" w:rsidP="00CE016E">
            <w:pPr>
              <w:rPr>
                <w:rFonts w:ascii="Arial" w:hAnsi="Arial" w:cs="Arial"/>
                <w:sz w:val="16"/>
                <w:szCs w:val="16"/>
              </w:rPr>
            </w:pPr>
            <w:r w:rsidRPr="00CE016E">
              <w:rPr>
                <w:rFonts w:ascii="Arial" w:hAnsi="Arial" w:cs="Arial"/>
                <w:sz w:val="16"/>
                <w:szCs w:val="16"/>
              </w:rPr>
              <w:t>Procedimientos de acreditación de competencias adquiridas por experiencia laboral y vías no formales de formación en el marco del Real Decreto 1224/2009, de 17 de Julio</w:t>
            </w:r>
          </w:p>
        </w:tc>
      </w:tr>
      <w:tr w:rsidR="00CE016E" w:rsidRPr="0057380D" w14:paraId="218E38EE" w14:textId="77777777" w:rsidTr="00554CA4">
        <w:trPr>
          <w:gridAfter w:val="1"/>
          <w:wAfter w:w="8" w:type="dxa"/>
          <w:trHeight w:val="545"/>
        </w:trPr>
        <w:tc>
          <w:tcPr>
            <w:tcW w:w="1969" w:type="dxa"/>
            <w:gridSpan w:val="2"/>
          </w:tcPr>
          <w:p w14:paraId="0BD2C3D7" w14:textId="77777777" w:rsidR="00CE016E" w:rsidRDefault="00CE016E" w:rsidP="00CE016E">
            <w:pPr>
              <w:jc w:val="both"/>
              <w:rPr>
                <w:b/>
                <w:sz w:val="20"/>
                <w:szCs w:val="20"/>
              </w:rPr>
            </w:pPr>
          </w:p>
          <w:p w14:paraId="2FAFC548" w14:textId="77777777" w:rsidR="00CE016E" w:rsidRPr="009C6064" w:rsidRDefault="00CE016E" w:rsidP="00CE016E">
            <w:pPr>
              <w:jc w:val="both"/>
              <w:rPr>
                <w:b/>
                <w:sz w:val="20"/>
                <w:szCs w:val="20"/>
              </w:rPr>
            </w:pPr>
            <w:r w:rsidRPr="00E51A2B">
              <w:rPr>
                <w:b/>
                <w:bCs/>
                <w:sz w:val="20"/>
                <w:szCs w:val="20"/>
              </w:rPr>
              <w:t>Legitimación</w:t>
            </w:r>
          </w:p>
        </w:tc>
        <w:tc>
          <w:tcPr>
            <w:tcW w:w="83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301B26" w14:textId="77777777" w:rsidR="00CE016E" w:rsidRPr="00CE016E" w:rsidRDefault="00CE016E" w:rsidP="00CE016E">
            <w:pPr>
              <w:rPr>
                <w:rFonts w:ascii="Arial" w:hAnsi="Arial" w:cs="Arial"/>
                <w:sz w:val="16"/>
                <w:szCs w:val="16"/>
              </w:rPr>
            </w:pPr>
            <w:r w:rsidRPr="00CE016E">
              <w:rPr>
                <w:rFonts w:ascii="Arial" w:hAnsi="Arial" w:cs="Arial"/>
                <w:sz w:val="16"/>
                <w:szCs w:val="16"/>
              </w:rPr>
              <w:t>Cumplimiento de una obligación legal - Ley 30/2015, de 9 de septiembre, por la que se regula el Sistema de Formación Profesional para el empleo en el ámbito laboral</w:t>
            </w:r>
          </w:p>
        </w:tc>
      </w:tr>
      <w:tr w:rsidR="00CE016E" w:rsidRPr="0057380D" w14:paraId="446A1E5B" w14:textId="77777777" w:rsidTr="00554CA4">
        <w:trPr>
          <w:gridAfter w:val="1"/>
          <w:wAfter w:w="8" w:type="dxa"/>
          <w:trHeight w:val="629"/>
        </w:trPr>
        <w:tc>
          <w:tcPr>
            <w:tcW w:w="1969" w:type="dxa"/>
            <w:gridSpan w:val="2"/>
          </w:tcPr>
          <w:p w14:paraId="682AB7CF" w14:textId="77777777" w:rsidR="00CE016E" w:rsidRDefault="00CE016E" w:rsidP="00CE016E">
            <w:pPr>
              <w:jc w:val="both"/>
              <w:rPr>
                <w:b/>
                <w:sz w:val="20"/>
                <w:szCs w:val="20"/>
              </w:rPr>
            </w:pPr>
          </w:p>
          <w:p w14:paraId="49DA66A0" w14:textId="77777777" w:rsidR="00CE016E" w:rsidRPr="00E51A2B" w:rsidRDefault="00CE016E" w:rsidP="00CE016E">
            <w:pPr>
              <w:rPr>
                <w:sz w:val="20"/>
                <w:szCs w:val="20"/>
              </w:rPr>
            </w:pPr>
            <w:r w:rsidRPr="00E51A2B">
              <w:rPr>
                <w:b/>
                <w:bCs/>
                <w:sz w:val="20"/>
                <w:szCs w:val="20"/>
              </w:rPr>
              <w:t>Destinatarios</w:t>
            </w:r>
          </w:p>
        </w:tc>
        <w:tc>
          <w:tcPr>
            <w:tcW w:w="83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9FED94" w14:textId="77777777" w:rsidR="00CE016E" w:rsidRPr="00CE016E" w:rsidRDefault="00CE016E" w:rsidP="00CE016E">
            <w:pPr>
              <w:rPr>
                <w:rFonts w:ascii="Arial" w:hAnsi="Arial" w:cs="Arial"/>
                <w:sz w:val="16"/>
                <w:szCs w:val="16"/>
              </w:rPr>
            </w:pPr>
            <w:r w:rsidRPr="00CE016E">
              <w:rPr>
                <w:rFonts w:ascii="Arial" w:hAnsi="Arial" w:cs="Arial"/>
                <w:sz w:val="16"/>
                <w:szCs w:val="16"/>
              </w:rPr>
              <w:t>Existe cesión de datos</w:t>
            </w:r>
          </w:p>
        </w:tc>
      </w:tr>
      <w:tr w:rsidR="00CE016E" w:rsidRPr="0057380D" w14:paraId="501E0D2C" w14:textId="77777777" w:rsidTr="00554CA4">
        <w:trPr>
          <w:gridAfter w:val="1"/>
          <w:wAfter w:w="8" w:type="dxa"/>
          <w:trHeight w:val="435"/>
        </w:trPr>
        <w:tc>
          <w:tcPr>
            <w:tcW w:w="1969" w:type="dxa"/>
            <w:gridSpan w:val="2"/>
          </w:tcPr>
          <w:p w14:paraId="361B6FDC" w14:textId="77777777" w:rsidR="00CE016E" w:rsidRDefault="00CE016E" w:rsidP="00CE016E">
            <w:pPr>
              <w:jc w:val="both"/>
              <w:rPr>
                <w:b/>
                <w:sz w:val="20"/>
                <w:szCs w:val="20"/>
              </w:rPr>
            </w:pPr>
          </w:p>
          <w:p w14:paraId="559F2CDA" w14:textId="77777777" w:rsidR="00CE016E" w:rsidRPr="00E51A2B" w:rsidRDefault="00CE016E" w:rsidP="00CE016E">
            <w:pPr>
              <w:rPr>
                <w:sz w:val="20"/>
                <w:szCs w:val="20"/>
              </w:rPr>
            </w:pPr>
            <w:r w:rsidRPr="00E51A2B">
              <w:rPr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83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88908B" w14:textId="77777777" w:rsidR="00CE016E" w:rsidRPr="00CE016E" w:rsidRDefault="00CE016E" w:rsidP="00CE016E">
            <w:pPr>
              <w:rPr>
                <w:rFonts w:ascii="Arial" w:hAnsi="Arial" w:cs="Arial"/>
                <w:sz w:val="16"/>
                <w:szCs w:val="16"/>
              </w:rPr>
            </w:pPr>
            <w:r w:rsidRPr="00CE016E">
              <w:rPr>
                <w:rFonts w:ascii="Arial" w:hAnsi="Arial" w:cs="Arial"/>
                <w:sz w:val="16"/>
                <w:szCs w:val="16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CE016E" w:rsidRPr="0057380D" w14:paraId="0B5E6B6E" w14:textId="77777777" w:rsidTr="00554CA4">
        <w:trPr>
          <w:gridAfter w:val="1"/>
          <w:wAfter w:w="8" w:type="dxa"/>
          <w:trHeight w:val="715"/>
        </w:trPr>
        <w:tc>
          <w:tcPr>
            <w:tcW w:w="1969" w:type="dxa"/>
            <w:gridSpan w:val="2"/>
            <w:shd w:val="clear" w:color="auto" w:fill="auto"/>
            <w:vAlign w:val="center"/>
          </w:tcPr>
          <w:p w14:paraId="2BEC214F" w14:textId="77777777" w:rsidR="00CE016E" w:rsidRPr="009C6064" w:rsidRDefault="00CE016E" w:rsidP="00CE016E">
            <w:pPr>
              <w:rPr>
                <w:b/>
                <w:bCs/>
                <w:sz w:val="20"/>
                <w:szCs w:val="20"/>
              </w:rPr>
            </w:pPr>
            <w:r w:rsidRPr="009C6064">
              <w:rPr>
                <w:b/>
                <w:bCs/>
                <w:sz w:val="20"/>
                <w:szCs w:val="20"/>
              </w:rPr>
              <w:t>Información adicional</w:t>
            </w:r>
          </w:p>
        </w:tc>
        <w:tc>
          <w:tcPr>
            <w:tcW w:w="83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C6A2C0" w14:textId="77777777" w:rsidR="00CE016E" w:rsidRPr="00083CAC" w:rsidRDefault="00AF116B" w:rsidP="00CE016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AF116B">
              <w:rPr>
                <w:rFonts w:ascii="Arial" w:hAnsi="Arial" w:cs="Arial"/>
                <w:sz w:val="16"/>
                <w:szCs w:val="16"/>
              </w:rPr>
              <w:t>Dispo</w:t>
            </w:r>
            <w:r w:rsidR="00083CAC" w:rsidRPr="00AF116B">
              <w:rPr>
                <w:rFonts w:ascii="Arial" w:hAnsi="Arial" w:cs="Arial"/>
                <w:sz w:val="16"/>
                <w:szCs w:val="16"/>
              </w:rPr>
              <w:t xml:space="preserve">nible en la dirección electrónica: </w:t>
            </w:r>
            <w:hyperlink r:id="rId8" w:tgtFrame="_blank" w:history="1">
              <w:r w:rsidR="00083CAC" w:rsidRPr="00AF116B">
                <w:rPr>
                  <w:rFonts w:ascii="Arial" w:hAnsi="Arial" w:cs="Arial"/>
                  <w:sz w:val="16"/>
                  <w:szCs w:val="16"/>
                </w:rPr>
                <w:t>https://rat.castillalamancha.es/info/0341</w:t>
              </w:r>
            </w:hyperlink>
          </w:p>
        </w:tc>
      </w:tr>
      <w:tr w:rsidR="00E51A2B" w:rsidRPr="0057380D" w14:paraId="4D40047B" w14:textId="77777777" w:rsidTr="004B2F5D">
        <w:trPr>
          <w:gridAfter w:val="1"/>
          <w:wAfter w:w="8" w:type="dxa"/>
        </w:trPr>
        <w:tc>
          <w:tcPr>
            <w:tcW w:w="10289" w:type="dxa"/>
            <w:gridSpan w:val="19"/>
          </w:tcPr>
          <w:p w14:paraId="404C1FF8" w14:textId="77777777" w:rsidR="00E51A2B" w:rsidRPr="00831601" w:rsidRDefault="00E51A2B" w:rsidP="00E51A2B">
            <w:pPr>
              <w:jc w:val="both"/>
              <w:rPr>
                <w:b/>
                <w:sz w:val="20"/>
                <w:szCs w:val="20"/>
              </w:rPr>
            </w:pPr>
            <w:r w:rsidRPr="00DD7D44">
              <w:rPr>
                <w:b/>
                <w:sz w:val="20"/>
                <w:szCs w:val="20"/>
              </w:rPr>
              <w:t>MEDIO POR EL QUE DESEA RECIBIR LA NOTIFICACIÓN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43735219" w14:textId="77777777" w:rsidR="00E51A2B" w:rsidRPr="00AF116B" w:rsidRDefault="00E51A2B" w:rsidP="00E51A2B">
            <w:pPr>
              <w:spacing w:before="120"/>
              <w:ind w:left="1701" w:hanging="1701"/>
              <w:jc w:val="both"/>
              <w:rPr>
                <w:i/>
                <w:sz w:val="20"/>
                <w:szCs w:val="20"/>
              </w:rPr>
            </w:pPr>
            <w:r w:rsidRPr="003D0030">
              <w:rPr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Marcar5"/>
            <w:r w:rsidRPr="003D0030">
              <w:rPr>
                <w:sz w:val="20"/>
                <w:szCs w:val="20"/>
              </w:rPr>
              <w:instrText xml:space="preserve"> FORMCHECKBOX </w:instrText>
            </w:r>
            <w:r w:rsidR="00401112">
              <w:rPr>
                <w:sz w:val="20"/>
                <w:szCs w:val="20"/>
              </w:rPr>
            </w:r>
            <w:r w:rsidR="00401112">
              <w:rPr>
                <w:sz w:val="20"/>
                <w:szCs w:val="20"/>
              </w:rPr>
              <w:fldChar w:fldCharType="separate"/>
            </w:r>
            <w:r w:rsidRPr="003D0030">
              <w:rPr>
                <w:sz w:val="20"/>
                <w:szCs w:val="20"/>
              </w:rPr>
              <w:fldChar w:fldCharType="end"/>
            </w:r>
            <w:bookmarkEnd w:id="45"/>
            <w:r w:rsidRPr="003D0030">
              <w:rPr>
                <w:sz w:val="20"/>
                <w:szCs w:val="20"/>
              </w:rPr>
              <w:t xml:space="preserve"> Correo postal   </w:t>
            </w:r>
            <w:proofErr w:type="gramStart"/>
            <w:r w:rsidRPr="003D0030">
              <w:rPr>
                <w:sz w:val="20"/>
                <w:szCs w:val="20"/>
              </w:rPr>
              <w:t xml:space="preserve">   </w:t>
            </w:r>
            <w:r w:rsidR="00E778F4" w:rsidRPr="00AF116B">
              <w:rPr>
                <w:i/>
                <w:sz w:val="20"/>
                <w:szCs w:val="20"/>
              </w:rPr>
              <w:t>(</w:t>
            </w:r>
            <w:proofErr w:type="gramEnd"/>
            <w:r w:rsidR="00E778F4" w:rsidRPr="00AF116B">
              <w:rPr>
                <w:i/>
                <w:sz w:val="20"/>
                <w:szCs w:val="20"/>
              </w:rPr>
              <w:t>Podrán elegir esta opción las personas que NO estén obligadas a la notificación electrónica, de acuerdo con el artículo 14 de la Ley 39/2015, de 1 de octubre, del Procedimiento Administrativo Común de las Administraciones Públicas).</w:t>
            </w:r>
          </w:p>
          <w:p w14:paraId="3A215D3A" w14:textId="77777777" w:rsidR="00E51A2B" w:rsidRPr="003D0030" w:rsidRDefault="00E51A2B" w:rsidP="00E51A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0030">
              <w:rPr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Marcar6"/>
            <w:r w:rsidRPr="003D0030">
              <w:rPr>
                <w:sz w:val="20"/>
                <w:szCs w:val="20"/>
              </w:rPr>
              <w:instrText xml:space="preserve"> FORMCHECKBOX </w:instrText>
            </w:r>
            <w:r w:rsidR="00401112">
              <w:rPr>
                <w:sz w:val="20"/>
                <w:szCs w:val="20"/>
              </w:rPr>
            </w:r>
            <w:r w:rsidR="00401112">
              <w:rPr>
                <w:sz w:val="20"/>
                <w:szCs w:val="20"/>
              </w:rPr>
              <w:fldChar w:fldCharType="separate"/>
            </w:r>
            <w:r w:rsidRPr="003D0030">
              <w:rPr>
                <w:sz w:val="20"/>
                <w:szCs w:val="20"/>
              </w:rPr>
              <w:fldChar w:fldCharType="end"/>
            </w:r>
            <w:bookmarkEnd w:id="46"/>
            <w:r w:rsidRPr="003D0030">
              <w:rPr>
                <w:sz w:val="20"/>
                <w:szCs w:val="20"/>
              </w:rPr>
              <w:t xml:space="preserve"> Notificación electrónica  </w:t>
            </w:r>
            <w:proofErr w:type="gramStart"/>
            <w:r w:rsidRPr="003D0030">
              <w:rPr>
                <w:sz w:val="20"/>
                <w:szCs w:val="20"/>
              </w:rPr>
              <w:t xml:space="preserve">   </w:t>
            </w:r>
            <w:r w:rsidRPr="003D0030">
              <w:rPr>
                <w:i/>
                <w:sz w:val="20"/>
                <w:szCs w:val="20"/>
              </w:rPr>
              <w:t>(</w:t>
            </w:r>
            <w:proofErr w:type="gramEnd"/>
            <w:r w:rsidRPr="003D0030">
              <w:rPr>
                <w:i/>
                <w:sz w:val="20"/>
                <w:szCs w:val="20"/>
              </w:rPr>
              <w:t xml:space="preserve">Si elige o está obligado a la notificación electrónica compruebe que está usted registrado en la Plataforma </w:t>
            </w:r>
            <w:hyperlink r:id="rId9" w:history="1">
              <w:r w:rsidRPr="003D0030">
                <w:rPr>
                  <w:rStyle w:val="Hipervnculo"/>
                  <w:i/>
                  <w:color w:val="auto"/>
                  <w:sz w:val="20"/>
                  <w:szCs w:val="20"/>
                </w:rPr>
                <w:t>https://notifica.jccm.es/notifica</w:t>
              </w:r>
            </w:hyperlink>
            <w:r w:rsidRPr="003D0030">
              <w:rPr>
                <w:i/>
                <w:sz w:val="20"/>
                <w:szCs w:val="20"/>
              </w:rPr>
              <w:t xml:space="preserve"> y que sus datos son correctos.)</w:t>
            </w:r>
          </w:p>
          <w:p w14:paraId="2D02533D" w14:textId="77777777" w:rsidR="00E51A2B" w:rsidRPr="00086E32" w:rsidRDefault="00E51A2B" w:rsidP="00E51A2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FDA78C9" w14:textId="01FA9DD5" w:rsidR="007B3C26" w:rsidRDefault="007B3C26" w:rsidP="00C709BB">
      <w:pPr>
        <w:jc w:val="both"/>
        <w:rPr>
          <w:rFonts w:ascii="Arial" w:hAnsi="Arial" w:cs="Arial"/>
          <w:sz w:val="20"/>
          <w:szCs w:val="20"/>
        </w:rPr>
      </w:pPr>
    </w:p>
    <w:p w14:paraId="068597D3" w14:textId="4E1E29E8" w:rsidR="00401112" w:rsidRDefault="00401112" w:rsidP="00C709BB">
      <w:pPr>
        <w:jc w:val="both"/>
        <w:rPr>
          <w:rFonts w:ascii="Arial" w:hAnsi="Arial" w:cs="Arial"/>
          <w:sz w:val="20"/>
          <w:szCs w:val="20"/>
        </w:rPr>
      </w:pPr>
    </w:p>
    <w:p w14:paraId="763A9936" w14:textId="4114ABC5" w:rsidR="00401112" w:rsidRDefault="00401112" w:rsidP="00C709BB">
      <w:pPr>
        <w:jc w:val="both"/>
        <w:rPr>
          <w:rFonts w:ascii="Arial" w:hAnsi="Arial" w:cs="Arial"/>
          <w:sz w:val="20"/>
          <w:szCs w:val="20"/>
        </w:rPr>
      </w:pPr>
    </w:p>
    <w:p w14:paraId="510E87D8" w14:textId="357E5D29" w:rsidR="00401112" w:rsidRDefault="00401112" w:rsidP="00C709BB">
      <w:pPr>
        <w:jc w:val="both"/>
        <w:rPr>
          <w:rFonts w:ascii="Arial" w:hAnsi="Arial" w:cs="Arial"/>
          <w:sz w:val="20"/>
          <w:szCs w:val="20"/>
        </w:rPr>
      </w:pPr>
    </w:p>
    <w:p w14:paraId="4BC8B2C1" w14:textId="77777777" w:rsidR="00401112" w:rsidRDefault="00401112" w:rsidP="00C709BB">
      <w:pPr>
        <w:jc w:val="both"/>
        <w:rPr>
          <w:rFonts w:ascii="Arial" w:hAnsi="Arial" w:cs="Arial"/>
          <w:sz w:val="20"/>
          <w:szCs w:val="20"/>
        </w:rPr>
      </w:pPr>
    </w:p>
    <w:p w14:paraId="2B589C19" w14:textId="77777777" w:rsidR="007B3C26" w:rsidRPr="00DD7D44" w:rsidRDefault="007B3C26" w:rsidP="00C709BB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97"/>
      </w:tblGrid>
      <w:tr w:rsidR="007A30B6" w14:paraId="3EB9A114" w14:textId="77777777" w:rsidTr="00554CA4">
        <w:tc>
          <w:tcPr>
            <w:tcW w:w="10297" w:type="dxa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14:paraId="01694646" w14:textId="77777777" w:rsidR="007A30B6" w:rsidRPr="0057380D" w:rsidRDefault="007A30B6" w:rsidP="007A30B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lastRenderedPageBreak/>
              <w:t>SOLICITA</w:t>
            </w:r>
          </w:p>
        </w:tc>
      </w:tr>
      <w:tr w:rsidR="007A30B6" w14:paraId="34083334" w14:textId="77777777" w:rsidTr="00554CA4">
        <w:tc>
          <w:tcPr>
            <w:tcW w:w="10297" w:type="dxa"/>
            <w:tcBorders>
              <w:bottom w:val="single" w:sz="6" w:space="0" w:color="auto"/>
            </w:tcBorders>
            <w:vAlign w:val="center"/>
          </w:tcPr>
          <w:p w14:paraId="72655833" w14:textId="77777777" w:rsidR="007A30B6" w:rsidRDefault="007A30B6" w:rsidP="007B3C2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La inscripción en el procedimiento de evaluación y acreditación de las competencias profesionales en las unidades de competencia del Catálogo Nacional de Cualificaciones profesionales de la presente convocatoria</w:t>
            </w:r>
            <w:r w:rsidR="00554C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3C26">
              <w:rPr>
                <w:rFonts w:ascii="Arial" w:hAnsi="Arial" w:cs="Arial"/>
                <w:sz w:val="20"/>
                <w:szCs w:val="20"/>
              </w:rPr>
              <w:t>siguientes:</w:t>
            </w:r>
          </w:p>
          <w:p w14:paraId="166ECF02" w14:textId="78A6F3D8" w:rsidR="007B3C26" w:rsidRPr="0057380D" w:rsidRDefault="007B3C26" w:rsidP="007B3C2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AA91EB" w14:textId="6FD77A42" w:rsidR="00277161" w:rsidRDefault="00277161">
      <w:pPr>
        <w:rPr>
          <w:rFonts w:ascii="Arial" w:hAnsi="Arial" w:cs="Arial"/>
          <w:sz w:val="20"/>
          <w:szCs w:val="20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277161" w:rsidRPr="00103A57" w14:paraId="591B48CA" w14:textId="77777777" w:rsidTr="00277161">
        <w:tc>
          <w:tcPr>
            <w:tcW w:w="5000" w:type="pct"/>
          </w:tcPr>
          <w:p w14:paraId="43ACE83F" w14:textId="216DA5AA" w:rsidR="00277161" w:rsidRPr="007710DD" w:rsidRDefault="00277161" w:rsidP="00277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0DD">
              <w:rPr>
                <w:rFonts w:ascii="Arial" w:hAnsi="Arial" w:cs="Arial"/>
                <w:sz w:val="20"/>
                <w:szCs w:val="20"/>
              </w:rPr>
              <w:t>Cualificación Profesional:</w:t>
            </w:r>
          </w:p>
          <w:p w14:paraId="5B5686BC" w14:textId="77777777" w:rsidR="00277161" w:rsidRPr="007710DD" w:rsidRDefault="00277161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500458" w14:textId="77777777" w:rsidR="00103A57" w:rsidRPr="00103A57" w:rsidRDefault="00103A57" w:rsidP="00103A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3A57">
              <w:rPr>
                <w:rFonts w:ascii="Arial" w:hAnsi="Arial" w:cs="Arial"/>
                <w:sz w:val="20"/>
                <w:szCs w:val="20"/>
              </w:rPr>
              <w:t>ENA620_1 - Operaciones básicas en el montaje y mantenimiento de instalaciones de energías renovables</w:t>
            </w:r>
          </w:p>
          <w:p w14:paraId="71C378A3" w14:textId="77777777" w:rsidR="00103A57" w:rsidRPr="00103A57" w:rsidRDefault="00103A57" w:rsidP="00103A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705"/>
              <w:gridCol w:w="8074"/>
            </w:tblGrid>
            <w:tr w:rsidR="00103A57" w:rsidRPr="00103A57" w14:paraId="4B56AA99" w14:textId="77777777" w:rsidTr="009D46F8">
              <w:trPr>
                <w:trHeight w:val="450"/>
              </w:trPr>
              <w:tc>
                <w:tcPr>
                  <w:tcW w:w="705" w:type="dxa"/>
                  <w:vAlign w:val="center"/>
                </w:tcPr>
                <w:p w14:paraId="72F7E8CB" w14:textId="77777777" w:rsidR="00103A57" w:rsidRPr="00103A57" w:rsidRDefault="00103A57" w:rsidP="00103A5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03A5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03A5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0111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0111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03A5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03A57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8074" w:type="dxa"/>
                </w:tcPr>
                <w:p w14:paraId="2BAA9D06" w14:textId="77777777" w:rsidR="00103A57" w:rsidRPr="00103A57" w:rsidRDefault="00103A57" w:rsidP="00103A5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03A57">
                    <w:rPr>
                      <w:rFonts w:ascii="Arial" w:hAnsi="Arial" w:cs="Arial"/>
                      <w:sz w:val="20"/>
                      <w:szCs w:val="20"/>
                    </w:rPr>
                    <w:t>UC2050_1 - Realizar operaciones básicas en el montaje y mantenimiento de instalaciones solares térmicas.</w:t>
                  </w:r>
                </w:p>
              </w:tc>
            </w:tr>
            <w:tr w:rsidR="00103A57" w:rsidRPr="00103A57" w14:paraId="4C02DE60" w14:textId="77777777" w:rsidTr="009D46F8">
              <w:trPr>
                <w:trHeight w:val="595"/>
              </w:trPr>
              <w:tc>
                <w:tcPr>
                  <w:tcW w:w="705" w:type="dxa"/>
                  <w:vAlign w:val="center"/>
                </w:tcPr>
                <w:p w14:paraId="56DB8AFE" w14:textId="77777777" w:rsidR="00103A57" w:rsidRPr="00103A57" w:rsidRDefault="00103A57" w:rsidP="00103A5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03A5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03A5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0111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0111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03A5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03A57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074" w:type="dxa"/>
                </w:tcPr>
                <w:p w14:paraId="3F702331" w14:textId="77777777" w:rsidR="00103A57" w:rsidRPr="00103A57" w:rsidRDefault="00103A57" w:rsidP="00103A5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03A57">
                    <w:rPr>
                      <w:rFonts w:ascii="Arial" w:hAnsi="Arial" w:cs="Arial"/>
                      <w:sz w:val="20"/>
                      <w:szCs w:val="20"/>
                    </w:rPr>
                    <w:t>UC2051_1 - Realizar operaciones básicas en el montaje y mantenimiento de instalaciones solares fotovoltaicas.</w:t>
                  </w:r>
                </w:p>
              </w:tc>
            </w:tr>
            <w:tr w:rsidR="00103A57" w:rsidRPr="00103A57" w14:paraId="4350FB06" w14:textId="77777777" w:rsidTr="009D46F8">
              <w:trPr>
                <w:trHeight w:val="531"/>
              </w:trPr>
              <w:tc>
                <w:tcPr>
                  <w:tcW w:w="705" w:type="dxa"/>
                  <w:vAlign w:val="center"/>
                </w:tcPr>
                <w:p w14:paraId="2519DEF8" w14:textId="77777777" w:rsidR="00103A57" w:rsidRPr="00103A57" w:rsidRDefault="00103A57" w:rsidP="00103A5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03A5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03A5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0111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0111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03A5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03A57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8074" w:type="dxa"/>
                </w:tcPr>
                <w:p w14:paraId="6C8B9E9E" w14:textId="77777777" w:rsidR="00103A57" w:rsidRPr="00103A57" w:rsidRDefault="00103A57" w:rsidP="00103A5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03A57">
                    <w:rPr>
                      <w:rFonts w:ascii="Arial" w:hAnsi="Arial" w:cs="Arial"/>
                      <w:sz w:val="20"/>
                      <w:szCs w:val="20"/>
                    </w:rPr>
                    <w:t>UC2052_1 - Realizar operaciones básicas en el montaje y mantenimiento de instalaciones eólicas de pequeña potencia.</w:t>
                  </w:r>
                </w:p>
              </w:tc>
            </w:tr>
            <w:tr w:rsidR="00103A57" w:rsidRPr="00103A57" w14:paraId="128094FF" w14:textId="77777777" w:rsidTr="009D46F8">
              <w:trPr>
                <w:trHeight w:val="360"/>
              </w:trPr>
              <w:tc>
                <w:tcPr>
                  <w:tcW w:w="705" w:type="dxa"/>
                  <w:vAlign w:val="center"/>
                </w:tcPr>
                <w:p w14:paraId="14BAF71D" w14:textId="77777777" w:rsidR="00103A57" w:rsidRPr="00103A57" w:rsidRDefault="00103A57" w:rsidP="00103A5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03A5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03A5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0111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0111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03A5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03A57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074" w:type="dxa"/>
                </w:tcPr>
                <w:p w14:paraId="63A6D685" w14:textId="77777777" w:rsidR="00103A57" w:rsidRPr="00103A57" w:rsidRDefault="00103A57" w:rsidP="00103A5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03A57">
                    <w:rPr>
                      <w:rFonts w:ascii="Arial" w:hAnsi="Arial" w:cs="Arial"/>
                      <w:sz w:val="20"/>
                      <w:szCs w:val="20"/>
                    </w:rPr>
                    <w:t>UC0620_1 - Efectuar operaciones de mecanizado básico</w:t>
                  </w:r>
                </w:p>
              </w:tc>
            </w:tr>
          </w:tbl>
          <w:p w14:paraId="1F37422F" w14:textId="55073086" w:rsidR="00277161" w:rsidRDefault="00277161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E4E469" w14:textId="2D833FE7" w:rsidR="00BB2DD4" w:rsidRPr="007710DD" w:rsidRDefault="00BB2DD4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A12390" w14:textId="1317B675" w:rsidR="00C639C9" w:rsidRDefault="00C639C9">
      <w:pPr>
        <w:rPr>
          <w:rFonts w:ascii="Arial" w:hAnsi="Arial" w:cs="Arial"/>
          <w:sz w:val="20"/>
          <w:szCs w:val="20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B43A2F" w:rsidRPr="00103A57" w14:paraId="5ACD7F43" w14:textId="77777777" w:rsidTr="00B43A2F">
        <w:tc>
          <w:tcPr>
            <w:tcW w:w="5000" w:type="pct"/>
          </w:tcPr>
          <w:p w14:paraId="74B07B1D" w14:textId="31B85B7B" w:rsidR="00B43A2F" w:rsidRDefault="00B43A2F" w:rsidP="00B43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0DD">
              <w:rPr>
                <w:rFonts w:ascii="Arial" w:hAnsi="Arial" w:cs="Arial"/>
                <w:sz w:val="20"/>
                <w:szCs w:val="20"/>
              </w:rPr>
              <w:t>Cualificación Profesional:</w:t>
            </w:r>
          </w:p>
          <w:p w14:paraId="02984B3A" w14:textId="77777777" w:rsidR="00103A57" w:rsidRPr="00103A57" w:rsidRDefault="00103A57" w:rsidP="00103A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3A57">
              <w:rPr>
                <w:rFonts w:ascii="Arial" w:hAnsi="Arial" w:cs="Arial"/>
                <w:sz w:val="20"/>
                <w:szCs w:val="20"/>
              </w:rPr>
              <w:t>ENA190_2 - Montaje y mantenimiento de instalaciones solares térmicas</w:t>
            </w:r>
          </w:p>
          <w:p w14:paraId="278A9AC8" w14:textId="77777777" w:rsidR="00103A57" w:rsidRPr="00103A57" w:rsidRDefault="00103A57" w:rsidP="00103A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705"/>
              <w:gridCol w:w="8074"/>
            </w:tblGrid>
            <w:tr w:rsidR="00103A57" w:rsidRPr="00103A57" w14:paraId="499D9DE8" w14:textId="77777777" w:rsidTr="009D46F8">
              <w:trPr>
                <w:trHeight w:val="450"/>
              </w:trPr>
              <w:tc>
                <w:tcPr>
                  <w:tcW w:w="705" w:type="dxa"/>
                  <w:vAlign w:val="center"/>
                </w:tcPr>
                <w:p w14:paraId="0B60B2AB" w14:textId="77777777" w:rsidR="00103A57" w:rsidRPr="00103A57" w:rsidRDefault="00103A57" w:rsidP="00103A5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03A5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03A5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0111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0111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03A5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03A57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8074" w:type="dxa"/>
                </w:tcPr>
                <w:p w14:paraId="17B30398" w14:textId="77777777" w:rsidR="00103A57" w:rsidRPr="00103A57" w:rsidRDefault="00103A57" w:rsidP="00103A5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03A57">
                    <w:rPr>
                      <w:rFonts w:ascii="Arial" w:hAnsi="Arial" w:cs="Arial"/>
                      <w:sz w:val="20"/>
                      <w:szCs w:val="20"/>
                    </w:rPr>
                    <w:t>UC0601_2 - Replantear instalaciones solares térmicas</w:t>
                  </w:r>
                </w:p>
              </w:tc>
            </w:tr>
            <w:tr w:rsidR="00103A57" w:rsidRPr="00103A57" w14:paraId="67613520" w14:textId="77777777" w:rsidTr="009D46F8">
              <w:trPr>
                <w:trHeight w:val="595"/>
              </w:trPr>
              <w:tc>
                <w:tcPr>
                  <w:tcW w:w="705" w:type="dxa"/>
                  <w:vAlign w:val="center"/>
                </w:tcPr>
                <w:p w14:paraId="3EBFB642" w14:textId="77777777" w:rsidR="00103A57" w:rsidRPr="00103A57" w:rsidRDefault="00103A57" w:rsidP="00103A5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03A5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03A5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0111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0111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03A5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03A57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074" w:type="dxa"/>
                </w:tcPr>
                <w:p w14:paraId="5BBFC7CF" w14:textId="77777777" w:rsidR="00103A57" w:rsidRPr="00103A57" w:rsidRDefault="00103A57" w:rsidP="00103A5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03A57">
                    <w:rPr>
                      <w:rFonts w:ascii="Arial" w:hAnsi="Arial" w:cs="Arial"/>
                      <w:sz w:val="20"/>
                      <w:szCs w:val="20"/>
                    </w:rPr>
                    <w:t>UC0602_2 - Montar captadores, equipos y circuitos hidráulicos de instalaciones solares térmicas</w:t>
                  </w:r>
                </w:p>
              </w:tc>
            </w:tr>
            <w:tr w:rsidR="00103A57" w:rsidRPr="00103A57" w14:paraId="4A473BCE" w14:textId="77777777" w:rsidTr="009D46F8">
              <w:trPr>
                <w:trHeight w:val="531"/>
              </w:trPr>
              <w:tc>
                <w:tcPr>
                  <w:tcW w:w="705" w:type="dxa"/>
                  <w:vAlign w:val="center"/>
                </w:tcPr>
                <w:p w14:paraId="1740002B" w14:textId="77777777" w:rsidR="00103A57" w:rsidRPr="00103A57" w:rsidRDefault="00103A57" w:rsidP="00103A5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03A5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03A5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0111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0111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03A5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03A57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8074" w:type="dxa"/>
                </w:tcPr>
                <w:p w14:paraId="0D53288C" w14:textId="77777777" w:rsidR="00103A57" w:rsidRPr="00103A57" w:rsidRDefault="00103A57" w:rsidP="00103A5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03A57">
                    <w:rPr>
                      <w:rFonts w:ascii="Arial" w:hAnsi="Arial" w:cs="Arial"/>
                      <w:sz w:val="20"/>
                      <w:szCs w:val="20"/>
                    </w:rPr>
                    <w:t>UC0603_2 - Montar circuitos y equipos eléctricos de instalaciones solares térmicas</w:t>
                  </w:r>
                </w:p>
              </w:tc>
            </w:tr>
            <w:tr w:rsidR="00103A57" w:rsidRPr="00103A57" w14:paraId="2DA95A15" w14:textId="77777777" w:rsidTr="009D46F8">
              <w:trPr>
                <w:trHeight w:val="360"/>
              </w:trPr>
              <w:tc>
                <w:tcPr>
                  <w:tcW w:w="705" w:type="dxa"/>
                  <w:vAlign w:val="center"/>
                </w:tcPr>
                <w:p w14:paraId="29CE297A" w14:textId="77777777" w:rsidR="00103A57" w:rsidRPr="00103A57" w:rsidRDefault="00103A57" w:rsidP="00103A5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03A5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03A5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0111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0111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03A5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03A57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074" w:type="dxa"/>
                </w:tcPr>
                <w:p w14:paraId="6519E66A" w14:textId="77777777" w:rsidR="00103A57" w:rsidRPr="00103A57" w:rsidRDefault="00103A57" w:rsidP="00103A5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03A57">
                    <w:rPr>
                      <w:rFonts w:ascii="Arial" w:hAnsi="Arial" w:cs="Arial"/>
                      <w:sz w:val="20"/>
                      <w:szCs w:val="20"/>
                    </w:rPr>
                    <w:t>UC0604_2 - Poner en servicio y operar instalaciones solares térmicas</w:t>
                  </w:r>
                </w:p>
              </w:tc>
            </w:tr>
            <w:tr w:rsidR="00103A57" w:rsidRPr="00103A57" w14:paraId="248601EC" w14:textId="77777777" w:rsidTr="009D46F8">
              <w:trPr>
                <w:trHeight w:val="345"/>
              </w:trPr>
              <w:tc>
                <w:tcPr>
                  <w:tcW w:w="705" w:type="dxa"/>
                  <w:vAlign w:val="center"/>
                </w:tcPr>
                <w:p w14:paraId="54F1AED8" w14:textId="77777777" w:rsidR="00103A57" w:rsidRPr="00103A57" w:rsidRDefault="00103A57" w:rsidP="00103A5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03A5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03A5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0111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0111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03A5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03A57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074" w:type="dxa"/>
                </w:tcPr>
                <w:p w14:paraId="56CD7ECA" w14:textId="77777777" w:rsidR="00103A57" w:rsidRPr="00103A57" w:rsidRDefault="00103A57" w:rsidP="00103A5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03A57">
                    <w:rPr>
                      <w:rFonts w:ascii="Arial" w:hAnsi="Arial" w:cs="Arial"/>
                      <w:sz w:val="20"/>
                      <w:szCs w:val="20"/>
                    </w:rPr>
                    <w:t>UC0605_2 - Mantener instalaciones solares térmicas</w:t>
                  </w:r>
                </w:p>
              </w:tc>
            </w:tr>
          </w:tbl>
          <w:p w14:paraId="6FD5202B" w14:textId="77777777" w:rsidR="00B43A2F" w:rsidRDefault="00B43A2F" w:rsidP="00B43A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E4010B3" w14:textId="77777777" w:rsidR="00B43A2F" w:rsidRPr="007710DD" w:rsidRDefault="00B43A2F" w:rsidP="00B43A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BF6E97" w14:textId="77777777" w:rsidR="00B43A2F" w:rsidRDefault="00B43A2F">
      <w:pPr>
        <w:rPr>
          <w:rFonts w:ascii="Arial" w:hAnsi="Arial" w:cs="Arial"/>
          <w:sz w:val="20"/>
          <w:szCs w:val="20"/>
        </w:rPr>
      </w:pPr>
    </w:p>
    <w:p w14:paraId="71534B13" w14:textId="77777777" w:rsidR="00277161" w:rsidRDefault="00277161">
      <w:pPr>
        <w:rPr>
          <w:rFonts w:ascii="Arial" w:hAnsi="Arial" w:cs="Arial"/>
          <w:sz w:val="20"/>
          <w:szCs w:val="20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B43A2F" w:rsidRPr="00103A57" w14:paraId="7E19A3C3" w14:textId="77777777" w:rsidTr="00B43A2F">
        <w:tc>
          <w:tcPr>
            <w:tcW w:w="5000" w:type="pct"/>
          </w:tcPr>
          <w:p w14:paraId="06E0F97A" w14:textId="77777777" w:rsidR="00B43A2F" w:rsidRPr="007710DD" w:rsidRDefault="00B43A2F" w:rsidP="00B43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0DD">
              <w:rPr>
                <w:rFonts w:ascii="Arial" w:hAnsi="Arial" w:cs="Arial"/>
                <w:sz w:val="20"/>
                <w:szCs w:val="20"/>
              </w:rPr>
              <w:t>Cualificación Profesional:</w:t>
            </w:r>
          </w:p>
          <w:p w14:paraId="7FCF6F98" w14:textId="77777777" w:rsidR="00B43A2F" w:rsidRPr="007710DD" w:rsidRDefault="00B43A2F" w:rsidP="00B43A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4196B5F" w14:textId="7562F036" w:rsidR="00103A57" w:rsidRPr="00103A57" w:rsidRDefault="00103A57" w:rsidP="00103A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3A57">
              <w:rPr>
                <w:rFonts w:ascii="Arial" w:hAnsi="Arial" w:cs="Arial"/>
                <w:sz w:val="20"/>
                <w:szCs w:val="20"/>
              </w:rPr>
              <w:t>ENA261_2 - Montaje y mantenimiento de instalaciones solares fotovoltaicas</w:t>
            </w:r>
          </w:p>
          <w:p w14:paraId="6FA63935" w14:textId="77777777" w:rsidR="00103A57" w:rsidRPr="00103A57" w:rsidRDefault="00103A57" w:rsidP="00103A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705"/>
              <w:gridCol w:w="8074"/>
            </w:tblGrid>
            <w:tr w:rsidR="00103A57" w:rsidRPr="00103A57" w14:paraId="3C9C3C45" w14:textId="77777777" w:rsidTr="009D46F8">
              <w:trPr>
                <w:trHeight w:val="450"/>
              </w:trPr>
              <w:tc>
                <w:tcPr>
                  <w:tcW w:w="705" w:type="dxa"/>
                  <w:vAlign w:val="center"/>
                </w:tcPr>
                <w:p w14:paraId="5E38CDC9" w14:textId="77777777" w:rsidR="00103A57" w:rsidRPr="00103A57" w:rsidRDefault="00103A57" w:rsidP="00103A5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03A5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03A5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0111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0111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03A5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03A57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8074" w:type="dxa"/>
                </w:tcPr>
                <w:p w14:paraId="443B93A7" w14:textId="77777777" w:rsidR="00103A57" w:rsidRPr="00103A57" w:rsidRDefault="00103A57" w:rsidP="00103A5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03A57">
                    <w:rPr>
                      <w:rFonts w:ascii="Arial" w:hAnsi="Arial" w:cs="Arial"/>
                      <w:sz w:val="20"/>
                      <w:szCs w:val="20"/>
                    </w:rPr>
                    <w:t>UC0835_2 - Replantear instalaciones solares fotovoltaicas</w:t>
                  </w:r>
                </w:p>
              </w:tc>
            </w:tr>
            <w:tr w:rsidR="00103A57" w:rsidRPr="00103A57" w14:paraId="368732BA" w14:textId="77777777" w:rsidTr="009D46F8">
              <w:trPr>
                <w:trHeight w:val="595"/>
              </w:trPr>
              <w:tc>
                <w:tcPr>
                  <w:tcW w:w="705" w:type="dxa"/>
                  <w:vAlign w:val="center"/>
                </w:tcPr>
                <w:p w14:paraId="50C0EB4C" w14:textId="77777777" w:rsidR="00103A57" w:rsidRPr="00103A57" w:rsidRDefault="00103A57" w:rsidP="00103A5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03A5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03A5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0111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0111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03A5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03A57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074" w:type="dxa"/>
                </w:tcPr>
                <w:p w14:paraId="140FA059" w14:textId="77777777" w:rsidR="00103A57" w:rsidRPr="00103A57" w:rsidRDefault="00103A57" w:rsidP="00103A5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03A57">
                    <w:rPr>
                      <w:rFonts w:ascii="Arial" w:hAnsi="Arial" w:cs="Arial"/>
                      <w:sz w:val="20"/>
                      <w:szCs w:val="20"/>
                    </w:rPr>
                    <w:t>UC0836_2 - Montar instalaciones solares fotovoltaicas</w:t>
                  </w:r>
                </w:p>
              </w:tc>
            </w:tr>
            <w:tr w:rsidR="00103A57" w:rsidRPr="00103A57" w14:paraId="31910CC6" w14:textId="77777777" w:rsidTr="009D46F8">
              <w:trPr>
                <w:trHeight w:val="531"/>
              </w:trPr>
              <w:tc>
                <w:tcPr>
                  <w:tcW w:w="705" w:type="dxa"/>
                  <w:vAlign w:val="center"/>
                </w:tcPr>
                <w:p w14:paraId="7BB1CC7A" w14:textId="77777777" w:rsidR="00103A57" w:rsidRPr="00103A57" w:rsidRDefault="00103A57" w:rsidP="00103A5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03A5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03A5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0111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0111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03A5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03A57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8074" w:type="dxa"/>
                </w:tcPr>
                <w:p w14:paraId="6EFE6C63" w14:textId="77777777" w:rsidR="00103A57" w:rsidRPr="00103A57" w:rsidRDefault="00103A57" w:rsidP="00103A5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03A57">
                    <w:rPr>
                      <w:rFonts w:ascii="Arial" w:hAnsi="Arial" w:cs="Arial"/>
                      <w:sz w:val="20"/>
                      <w:szCs w:val="20"/>
                    </w:rPr>
                    <w:t>UC0837_2 - Mantener instalaciones solares fotovoltaicas</w:t>
                  </w:r>
                </w:p>
              </w:tc>
            </w:tr>
          </w:tbl>
          <w:p w14:paraId="1D5861A8" w14:textId="77777777" w:rsidR="00147C94" w:rsidRPr="00103A57" w:rsidRDefault="00147C94" w:rsidP="00147C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10D720" w14:textId="77777777" w:rsidR="00B43A2F" w:rsidRPr="007710DD" w:rsidRDefault="00B43A2F" w:rsidP="00B43A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DE24B3" w14:textId="1649566F" w:rsidR="007A30B6" w:rsidRPr="00103A57" w:rsidRDefault="007A30B6" w:rsidP="007A30B6">
      <w:pPr>
        <w:jc w:val="both"/>
        <w:rPr>
          <w:rFonts w:ascii="Arial" w:hAnsi="Arial" w:cs="Arial"/>
          <w:sz w:val="20"/>
          <w:szCs w:val="20"/>
        </w:rPr>
      </w:pPr>
    </w:p>
    <w:p w14:paraId="1685AEA1" w14:textId="77777777" w:rsidR="00147C94" w:rsidRPr="00103A57" w:rsidRDefault="00147C94" w:rsidP="007A30B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B43A2F" w:rsidRPr="00103A57" w14:paraId="22D5611A" w14:textId="77777777" w:rsidTr="00B43A2F">
        <w:tc>
          <w:tcPr>
            <w:tcW w:w="5000" w:type="pct"/>
          </w:tcPr>
          <w:p w14:paraId="5336F9EE" w14:textId="23753959" w:rsidR="00B43A2F" w:rsidRDefault="00B43A2F" w:rsidP="00B43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0DD">
              <w:rPr>
                <w:rFonts w:ascii="Arial" w:hAnsi="Arial" w:cs="Arial"/>
                <w:sz w:val="20"/>
                <w:szCs w:val="20"/>
              </w:rPr>
              <w:t>Cualificación Profesional:</w:t>
            </w:r>
          </w:p>
          <w:p w14:paraId="6325DB6E" w14:textId="77777777" w:rsidR="00103A57" w:rsidRPr="007710DD" w:rsidRDefault="00103A57" w:rsidP="00B43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5FEB78" w14:textId="77777777" w:rsidR="00103A57" w:rsidRPr="00103A57" w:rsidRDefault="00103A57" w:rsidP="00103A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3A57">
              <w:rPr>
                <w:rFonts w:ascii="Arial" w:hAnsi="Arial" w:cs="Arial"/>
                <w:sz w:val="20"/>
                <w:szCs w:val="20"/>
              </w:rPr>
              <w:t>ENA472_2 - Montaje, puesta en servicio, mantenimiento, inspección y revisión de instalaciones receptoras y aparatos de gas</w:t>
            </w:r>
          </w:p>
          <w:tbl>
            <w:tblPr>
              <w:tblStyle w:val="Tablaconcuadrcula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705"/>
              <w:gridCol w:w="8074"/>
            </w:tblGrid>
            <w:tr w:rsidR="00103A57" w:rsidRPr="00103A57" w14:paraId="4F4BBDA7" w14:textId="77777777" w:rsidTr="009D46F8">
              <w:trPr>
                <w:trHeight w:val="450"/>
              </w:trPr>
              <w:tc>
                <w:tcPr>
                  <w:tcW w:w="705" w:type="dxa"/>
                  <w:vAlign w:val="center"/>
                </w:tcPr>
                <w:p w14:paraId="00D932A4" w14:textId="77777777" w:rsidR="00103A57" w:rsidRPr="00103A57" w:rsidRDefault="00103A57" w:rsidP="00103A5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03A57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03A5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0111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0111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03A5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03A57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8074" w:type="dxa"/>
                </w:tcPr>
                <w:p w14:paraId="27785B1A" w14:textId="77777777" w:rsidR="00103A57" w:rsidRPr="00103A57" w:rsidRDefault="00103A57" w:rsidP="00103A5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03A57">
                    <w:rPr>
                      <w:rFonts w:ascii="Arial" w:hAnsi="Arial" w:cs="Arial"/>
                      <w:sz w:val="20"/>
                      <w:szCs w:val="20"/>
                    </w:rPr>
                    <w:t>UC1524_2 - Realizar la puesta en marcha y adecuación de aparatos a gas.</w:t>
                  </w:r>
                </w:p>
              </w:tc>
            </w:tr>
            <w:tr w:rsidR="00103A57" w:rsidRPr="00103A57" w14:paraId="5105CC4B" w14:textId="77777777" w:rsidTr="009D46F8">
              <w:trPr>
                <w:trHeight w:val="595"/>
              </w:trPr>
              <w:tc>
                <w:tcPr>
                  <w:tcW w:w="705" w:type="dxa"/>
                  <w:vAlign w:val="center"/>
                </w:tcPr>
                <w:p w14:paraId="27B78068" w14:textId="77777777" w:rsidR="00103A57" w:rsidRPr="00103A57" w:rsidRDefault="00103A57" w:rsidP="00103A5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03A5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03A5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0111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0111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03A5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03A57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074" w:type="dxa"/>
                </w:tcPr>
                <w:p w14:paraId="45C5D193" w14:textId="77777777" w:rsidR="00103A57" w:rsidRPr="00103A57" w:rsidRDefault="00103A57" w:rsidP="00103A5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03A57">
                    <w:rPr>
                      <w:rFonts w:ascii="Arial" w:hAnsi="Arial" w:cs="Arial"/>
                      <w:sz w:val="20"/>
                      <w:szCs w:val="20"/>
                    </w:rPr>
                    <w:t>UC1522_2 - Realizar instalaciones receptoras comunes e individuales de gas.</w:t>
                  </w:r>
                </w:p>
              </w:tc>
            </w:tr>
            <w:tr w:rsidR="00103A57" w:rsidRPr="00103A57" w14:paraId="03C48D8B" w14:textId="77777777" w:rsidTr="009D46F8">
              <w:trPr>
                <w:trHeight w:val="531"/>
              </w:trPr>
              <w:tc>
                <w:tcPr>
                  <w:tcW w:w="705" w:type="dxa"/>
                  <w:vAlign w:val="center"/>
                </w:tcPr>
                <w:p w14:paraId="667B358E" w14:textId="77777777" w:rsidR="00103A57" w:rsidRPr="00103A57" w:rsidRDefault="00103A57" w:rsidP="00103A5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03A5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03A5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0111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0111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03A5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03A57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8074" w:type="dxa"/>
                </w:tcPr>
                <w:p w14:paraId="1FC28066" w14:textId="77777777" w:rsidR="00103A57" w:rsidRPr="00103A57" w:rsidRDefault="00103A57" w:rsidP="00103A5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03A57">
                    <w:rPr>
                      <w:rFonts w:ascii="Arial" w:hAnsi="Arial" w:cs="Arial"/>
                      <w:sz w:val="20"/>
                      <w:szCs w:val="20"/>
                    </w:rPr>
                    <w:t>UC1523_2 - Realizar la puesta en servicio, inspección y revisión periódica de instalaciones receptoras de gas.</w:t>
                  </w:r>
                </w:p>
              </w:tc>
            </w:tr>
            <w:tr w:rsidR="00103A57" w:rsidRPr="00103A57" w14:paraId="5B110848" w14:textId="77777777" w:rsidTr="009D46F8">
              <w:trPr>
                <w:trHeight w:val="360"/>
              </w:trPr>
              <w:tc>
                <w:tcPr>
                  <w:tcW w:w="705" w:type="dxa"/>
                  <w:vAlign w:val="center"/>
                </w:tcPr>
                <w:p w14:paraId="2676C1B9" w14:textId="77777777" w:rsidR="00103A57" w:rsidRPr="00103A57" w:rsidRDefault="00103A57" w:rsidP="00103A5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03A5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03A5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0111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0111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03A5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03A57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074" w:type="dxa"/>
                </w:tcPr>
                <w:p w14:paraId="34F2A0D6" w14:textId="77777777" w:rsidR="00103A57" w:rsidRPr="00103A57" w:rsidRDefault="00103A57" w:rsidP="00103A5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03A57">
                    <w:rPr>
                      <w:rFonts w:ascii="Arial" w:hAnsi="Arial" w:cs="Arial"/>
                      <w:sz w:val="20"/>
                      <w:szCs w:val="20"/>
                    </w:rPr>
                    <w:t>UC1525_2 - Mantener y reparar instalaciones receptoras y aparatos de gas.</w:t>
                  </w:r>
                </w:p>
              </w:tc>
            </w:tr>
            <w:tr w:rsidR="00103A57" w:rsidRPr="00103A57" w14:paraId="65401496" w14:textId="77777777" w:rsidTr="009D46F8">
              <w:trPr>
                <w:trHeight w:val="345"/>
              </w:trPr>
              <w:tc>
                <w:tcPr>
                  <w:tcW w:w="705" w:type="dxa"/>
                  <w:vAlign w:val="center"/>
                </w:tcPr>
                <w:p w14:paraId="3777AA7E" w14:textId="77777777" w:rsidR="00103A57" w:rsidRPr="00103A57" w:rsidRDefault="00103A57" w:rsidP="00103A5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03A5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03A5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0111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0111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03A5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03A57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074" w:type="dxa"/>
                </w:tcPr>
                <w:p w14:paraId="04D472AD" w14:textId="77777777" w:rsidR="00103A57" w:rsidRPr="00103A57" w:rsidRDefault="00103A57" w:rsidP="00103A5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03A57">
                    <w:rPr>
                      <w:rFonts w:ascii="Arial" w:hAnsi="Arial" w:cs="Arial"/>
                      <w:sz w:val="20"/>
                      <w:szCs w:val="20"/>
                    </w:rPr>
                    <w:t>UC1526_2 - Prevenir riesgos en instalaciones receptoras y aparatos de gas</w:t>
                  </w:r>
                </w:p>
              </w:tc>
            </w:tr>
          </w:tbl>
          <w:p w14:paraId="5F14332E" w14:textId="77777777" w:rsidR="002E59B2" w:rsidRDefault="002E59B2" w:rsidP="00B43A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E5DE2DE" w14:textId="77777777" w:rsidR="00B43A2F" w:rsidRPr="007710DD" w:rsidRDefault="00B43A2F" w:rsidP="00B43A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11D8C3" w14:textId="6EFADF0F" w:rsidR="00B43A2F" w:rsidRDefault="00B43A2F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6F35D876" w14:textId="77777777" w:rsidR="00E26391" w:rsidRPr="007A30B6" w:rsidRDefault="00E26391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tbl>
      <w:tblPr>
        <w:tblW w:w="501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0"/>
      </w:tblGrid>
      <w:tr w:rsidR="00053973" w:rsidRPr="00D9508B" w14:paraId="48200827" w14:textId="77777777" w:rsidTr="00424A8A">
        <w:trPr>
          <w:trHeight w:val="39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D9D9D9"/>
          </w:tcPr>
          <w:p w14:paraId="6632DB9D" w14:textId="77777777" w:rsidR="00053973" w:rsidRPr="0057380D" w:rsidRDefault="00053973" w:rsidP="009614C9">
            <w:pPr>
              <w:pStyle w:val="Encabezado"/>
              <w:tabs>
                <w:tab w:val="clear" w:pos="4252"/>
                <w:tab w:val="clear" w:pos="8504"/>
              </w:tabs>
              <w:ind w:lef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ACREDITACIÓN DEL CUMPLIMIENTO DE REQUISITOS</w:t>
            </w:r>
          </w:p>
        </w:tc>
      </w:tr>
      <w:tr w:rsidR="00053973" w:rsidRPr="006977E6" w14:paraId="5CD6E0A5" w14:textId="77777777" w:rsidTr="00424A8A">
        <w:trPr>
          <w:trHeight w:val="439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0FE58C26" w14:textId="77777777" w:rsidR="008C7EC1" w:rsidRPr="00AF116B" w:rsidRDefault="00DD56A0" w:rsidP="00DD56A0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977E6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AF116B">
              <w:rPr>
                <w:rFonts w:ascii="Arial" w:hAnsi="Arial" w:cs="Arial"/>
                <w:b/>
                <w:bCs/>
                <w:sz w:val="20"/>
                <w:szCs w:val="20"/>
              </w:rPr>
              <w:t>.- DECLARACION RESPONSABLE</w:t>
            </w:r>
            <w:r w:rsidR="003D26FC" w:rsidRPr="0074250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3D26FC" w:rsidRPr="00E778F4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 xml:space="preserve"> </w:t>
            </w:r>
          </w:p>
          <w:p w14:paraId="743E4852" w14:textId="77777777" w:rsidR="00CD2FC3" w:rsidRPr="006977E6" w:rsidRDefault="00CD2FC3" w:rsidP="00DD56A0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977E6">
              <w:rPr>
                <w:rFonts w:ascii="Arial" w:hAnsi="Arial" w:cs="Arial"/>
                <w:bCs/>
                <w:sz w:val="20"/>
                <w:szCs w:val="20"/>
              </w:rPr>
              <w:t xml:space="preserve">La persona abajo firmante, en su propio nombre o en representación de la persona que se indica, </w:t>
            </w:r>
            <w:r w:rsidR="000B6A16" w:rsidRPr="00C971D7">
              <w:rPr>
                <w:rFonts w:ascii="Arial" w:hAnsi="Arial" w:cs="Arial"/>
                <w:bCs/>
                <w:sz w:val="20"/>
                <w:szCs w:val="20"/>
              </w:rPr>
              <w:t>manifiesta</w:t>
            </w:r>
            <w:r w:rsidRPr="006977E6">
              <w:rPr>
                <w:rFonts w:ascii="Arial" w:hAnsi="Arial" w:cs="Arial"/>
                <w:bCs/>
                <w:sz w:val="20"/>
                <w:szCs w:val="20"/>
              </w:rPr>
              <w:t xml:space="preserve"> que todos los datos son veraces, declarando </w:t>
            </w:r>
            <w:r w:rsidR="000B6A16" w:rsidRPr="000B6A16">
              <w:rPr>
                <w:rFonts w:ascii="Arial" w:hAnsi="Arial" w:cs="Arial"/>
                <w:bCs/>
                <w:sz w:val="20"/>
                <w:szCs w:val="20"/>
              </w:rPr>
              <w:t>expresamente</w:t>
            </w:r>
            <w:r w:rsidR="000B6A16">
              <w:rPr>
                <w:rFonts w:ascii="Arial" w:hAnsi="Arial" w:cs="Arial"/>
                <w:bCs/>
                <w:sz w:val="20"/>
                <w:szCs w:val="20"/>
              </w:rPr>
              <w:t xml:space="preserve"> que</w:t>
            </w:r>
            <w:r w:rsidR="0000537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05379">
              <w:rPr>
                <w:rFonts w:ascii="Arial" w:hAnsi="Arial" w:cs="Arial"/>
                <w:bCs/>
                <w:noProof/>
                <w:sz w:val="20"/>
                <w:szCs w:val="20"/>
              </w:rPr>
              <w:t>no incurre</w:t>
            </w:r>
            <w:r w:rsidR="00005379" w:rsidRPr="006977E6">
              <w:rPr>
                <w:rFonts w:ascii="Arial" w:hAnsi="Arial" w:cs="Arial"/>
                <w:sz w:val="20"/>
                <w:szCs w:val="20"/>
              </w:rPr>
              <w:t xml:space="preserve"> en ninguno de los supuestos de </w:t>
            </w:r>
            <w:r w:rsidR="00A2784E">
              <w:rPr>
                <w:rFonts w:ascii="Arial" w:hAnsi="Arial" w:cs="Arial"/>
                <w:sz w:val="20"/>
                <w:szCs w:val="20"/>
              </w:rPr>
              <w:t xml:space="preserve">exclusión </w:t>
            </w:r>
            <w:r w:rsidR="00005379" w:rsidRPr="006977E6">
              <w:rPr>
                <w:rFonts w:ascii="Arial" w:hAnsi="Arial" w:cs="Arial"/>
                <w:sz w:val="20"/>
                <w:szCs w:val="20"/>
              </w:rPr>
              <w:t>contemplados en el artículo 5 de la Orden reguladora de la presente convocatoria</w:t>
            </w:r>
            <w:r w:rsidR="000053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005379">
              <w:rPr>
                <w:rFonts w:ascii="Arial" w:hAnsi="Arial" w:cs="Arial"/>
                <w:sz w:val="20"/>
                <w:szCs w:val="20"/>
              </w:rPr>
              <w:t>y</w:t>
            </w:r>
            <w:proofErr w:type="gramEnd"/>
            <w:r w:rsidR="00005379">
              <w:rPr>
                <w:rFonts w:ascii="Arial" w:hAnsi="Arial" w:cs="Arial"/>
                <w:sz w:val="20"/>
                <w:szCs w:val="20"/>
              </w:rPr>
              <w:t xml:space="preserve"> además</w:t>
            </w:r>
            <w:r w:rsidRPr="000B6A16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14696CAD" w14:textId="77777777" w:rsidR="00C52F4B" w:rsidRPr="006977E6" w:rsidRDefault="00C52F4B" w:rsidP="00C6609A">
            <w:pPr>
              <w:autoSpaceDE w:val="0"/>
              <w:autoSpaceDN w:val="0"/>
              <w:adjustRightInd w:val="0"/>
              <w:ind w:left="45" w:firstLine="41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B7AD821" w14:textId="77777777" w:rsidR="00053973" w:rsidRPr="00112737" w:rsidRDefault="00C86D1A" w:rsidP="00053973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Cs/>
                <w:strike/>
                <w:sz w:val="16"/>
                <w:szCs w:val="16"/>
              </w:rPr>
            </w:pPr>
            <w:r w:rsidRPr="0074250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A03CDF" w:rsidRPr="007425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053973" w:rsidRPr="0074250A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607214" w:rsidRPr="0074250A">
              <w:rPr>
                <w:rFonts w:ascii="Arial" w:hAnsi="Arial" w:cs="Arial"/>
                <w:b/>
                <w:bCs/>
                <w:sz w:val="20"/>
                <w:szCs w:val="20"/>
              </w:rPr>
              <w:t>UTORIZACIONES</w:t>
            </w:r>
            <w:r w:rsidR="00053973" w:rsidRPr="0074250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1127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22C23512" w14:textId="77777777" w:rsidR="00112737" w:rsidRPr="009204E0" w:rsidRDefault="00112737" w:rsidP="001127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4E0">
              <w:rPr>
                <w:rFonts w:ascii="Arial" w:hAnsi="Arial" w:cs="Arial"/>
                <w:sz w:val="20"/>
                <w:szCs w:val="20"/>
              </w:rPr>
              <w:t>Con la presentación de esta solicitud, y de acuerdo con el artículo 28 de la Ley 39/2015, de 1 de octubre, de Procedimiento Administrativo Común de las Administraciones Públicas, la Consejería podrá consultar o recabar documentos elaborados por cualquier otra Administración salvo que conste en el procedimiento su oposición expresa.</w:t>
            </w:r>
          </w:p>
          <w:p w14:paraId="0F7AA72B" w14:textId="77777777" w:rsidR="00112737" w:rsidRPr="009204E0" w:rsidRDefault="00112737" w:rsidP="001127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6BD5DD" w14:textId="77777777" w:rsidR="00112737" w:rsidRPr="009204E0" w:rsidRDefault="00112737" w:rsidP="001127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4E0">
              <w:rPr>
                <w:rFonts w:ascii="Arial" w:hAnsi="Arial" w:cs="Arial"/>
                <w:sz w:val="20"/>
                <w:szCs w:val="20"/>
              </w:rPr>
              <w:t xml:space="preserve">En particular, se recabarán lo siguientes datos, salvo que marque expresamente: </w:t>
            </w:r>
          </w:p>
          <w:p w14:paraId="16F876CC" w14:textId="77777777" w:rsidR="00112737" w:rsidRPr="00AF116B" w:rsidRDefault="00112737" w:rsidP="00053973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Cs/>
                <w:strike/>
                <w:sz w:val="20"/>
                <w:szCs w:val="20"/>
              </w:rPr>
            </w:pPr>
          </w:p>
          <w:p w14:paraId="54F23F28" w14:textId="77777777" w:rsidR="00053973" w:rsidRPr="00AF116B" w:rsidRDefault="00053973" w:rsidP="00053973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6DD392" w14:textId="77777777" w:rsidR="00755FAF" w:rsidRPr="00AF116B" w:rsidRDefault="007819BE" w:rsidP="00755FAF">
            <w:pPr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11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asilla20"/>
            <w:r w:rsidRPr="00AF116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1112">
              <w:rPr>
                <w:rFonts w:ascii="Arial" w:hAnsi="Arial" w:cs="Arial"/>
                <w:sz w:val="20"/>
                <w:szCs w:val="20"/>
              </w:rPr>
            </w:r>
            <w:r w:rsidR="004011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116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  <w:r w:rsidR="00053973" w:rsidRPr="00AF11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2737" w:rsidRPr="00DC7250">
              <w:rPr>
                <w:rFonts w:ascii="Arial" w:hAnsi="Arial" w:cs="Arial"/>
                <w:sz w:val="20"/>
                <w:szCs w:val="20"/>
              </w:rPr>
              <w:t>Me opongo a la consulta de datos</w:t>
            </w:r>
            <w:r w:rsidR="00112737" w:rsidRPr="00AF116B">
              <w:rPr>
                <w:b/>
                <w:sz w:val="20"/>
                <w:szCs w:val="20"/>
              </w:rPr>
              <w:t xml:space="preserve"> </w:t>
            </w:r>
            <w:r w:rsidR="00053973" w:rsidRPr="00AF116B">
              <w:rPr>
                <w:rFonts w:ascii="Arial" w:hAnsi="Arial" w:cs="Arial"/>
                <w:sz w:val="20"/>
                <w:szCs w:val="20"/>
              </w:rPr>
              <w:t>acreditativos de identidad.</w:t>
            </w:r>
            <w:r w:rsidR="00755FAF" w:rsidRPr="00AF11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C5A7369" w14:textId="77777777" w:rsidR="00007764" w:rsidRDefault="00A10834" w:rsidP="00007764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11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973" w:rsidRPr="00AF116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1112">
              <w:rPr>
                <w:rFonts w:ascii="Arial" w:hAnsi="Arial" w:cs="Arial"/>
                <w:sz w:val="20"/>
                <w:szCs w:val="20"/>
              </w:rPr>
            </w:r>
            <w:r w:rsidR="004011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11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53973" w:rsidRPr="00AF11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2737" w:rsidRPr="00DC7250">
              <w:rPr>
                <w:rFonts w:ascii="Arial" w:hAnsi="Arial" w:cs="Arial"/>
                <w:sz w:val="20"/>
                <w:szCs w:val="20"/>
              </w:rPr>
              <w:t xml:space="preserve">Me opongo a la consulta de datos </w:t>
            </w:r>
            <w:r w:rsidR="00007764" w:rsidRPr="00DC7250">
              <w:rPr>
                <w:rFonts w:ascii="Arial" w:hAnsi="Arial" w:cs="Arial"/>
                <w:sz w:val="20"/>
                <w:szCs w:val="20"/>
              </w:rPr>
              <w:t>referidos</w:t>
            </w:r>
            <w:r w:rsidR="00007764" w:rsidRPr="00AF116B">
              <w:rPr>
                <w:rFonts w:ascii="Arial" w:hAnsi="Arial" w:cs="Arial"/>
                <w:bCs/>
                <w:sz w:val="20"/>
                <w:szCs w:val="20"/>
              </w:rPr>
              <w:t xml:space="preserve"> a la</w:t>
            </w:r>
            <w:r w:rsidR="00AE677B" w:rsidRPr="00AF116B">
              <w:rPr>
                <w:rFonts w:ascii="Arial" w:hAnsi="Arial" w:cs="Arial"/>
                <w:bCs/>
                <w:sz w:val="20"/>
                <w:szCs w:val="20"/>
              </w:rPr>
              <w:t xml:space="preserve"> información sobre la afiliación a la Seguridad Social (Vida laboral)</w:t>
            </w:r>
            <w:r w:rsidR="00755FAF" w:rsidRPr="00AF11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50A6839" w14:textId="77777777" w:rsidR="005239BB" w:rsidRPr="00DC7250" w:rsidRDefault="005239BB" w:rsidP="005239BB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1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16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1112">
              <w:rPr>
                <w:rFonts w:ascii="Arial" w:hAnsi="Arial" w:cs="Arial"/>
                <w:sz w:val="20"/>
                <w:szCs w:val="20"/>
              </w:rPr>
            </w:r>
            <w:r w:rsidR="004011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11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F11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7250">
              <w:rPr>
                <w:rFonts w:ascii="Arial" w:hAnsi="Arial" w:cs="Arial"/>
                <w:sz w:val="20"/>
                <w:szCs w:val="20"/>
              </w:rPr>
              <w:t>Me opongo a la consulta de datos académicos</w:t>
            </w:r>
            <w:r w:rsidRPr="00AF116B">
              <w:rPr>
                <w:rFonts w:ascii="Arial" w:hAnsi="Arial" w:cs="Arial"/>
                <w:sz w:val="20"/>
                <w:szCs w:val="20"/>
              </w:rPr>
              <w:t>.</w:t>
            </w:r>
            <w:r w:rsidRPr="00DC72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B4D2DD2" w14:textId="77777777" w:rsidR="005239BB" w:rsidRPr="00DC7250" w:rsidRDefault="005239BB" w:rsidP="00007764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E3A656" w14:textId="77777777" w:rsidR="00286777" w:rsidRPr="00AF116B" w:rsidRDefault="00286777" w:rsidP="00286777">
            <w:pPr>
              <w:tabs>
                <w:tab w:val="left" w:pos="10204"/>
              </w:tabs>
              <w:autoSpaceDE w:val="0"/>
              <w:autoSpaceDN w:val="0"/>
              <w:adjustRightInd w:val="0"/>
              <w:ind w:left="950"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70EAF0" w14:textId="77777777" w:rsidR="00112737" w:rsidRPr="009204E0" w:rsidRDefault="00112737" w:rsidP="001127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4E0">
              <w:rPr>
                <w:rFonts w:ascii="Arial" w:hAnsi="Arial" w:cs="Arial"/>
                <w:sz w:val="20"/>
                <w:szCs w:val="20"/>
              </w:rPr>
              <w:t>Asimismo, podrá indicar los documentos aportados anteriormente ante cualquier Administración señalando la fecha de presentación y unidad administrativa, y serán consultados por la Consejería.</w:t>
            </w:r>
          </w:p>
          <w:p w14:paraId="48F1CDC8" w14:textId="77777777" w:rsidR="004F4694" w:rsidRPr="009204E0" w:rsidRDefault="004F4694" w:rsidP="004F4694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F704E44" w14:textId="77777777" w:rsidR="00AE677B" w:rsidRPr="009204E0" w:rsidRDefault="00AE677B" w:rsidP="004F4694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777407" w14:textId="77777777" w:rsidR="0028458E" w:rsidRPr="007819BE" w:rsidRDefault="0028458E" w:rsidP="00043906">
            <w:pPr>
              <w:pStyle w:val="Prrafodelista"/>
              <w:numPr>
                <w:ilvl w:val="0"/>
                <w:numId w:val="19"/>
              </w:num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9BE">
              <w:rPr>
                <w:rFonts w:ascii="Arial" w:hAnsi="Arial" w:cs="Arial"/>
                <w:sz w:val="20"/>
                <w:szCs w:val="20"/>
              </w:rPr>
              <w:t>DNI o NIE, presentado con fecha</w:t>
            </w:r>
            <w:r w:rsidR="00286777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bookmarkStart w:id="48" w:name="Texto167"/>
            <w:r w:rsidR="00286777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  <w:r w:rsidRPr="007819BE">
              <w:rPr>
                <w:rFonts w:ascii="Arial" w:hAnsi="Arial" w:cs="Arial"/>
                <w:sz w:val="20"/>
                <w:szCs w:val="20"/>
              </w:rPr>
              <w:t>ante la unidad</w:t>
            </w:r>
            <w:r w:rsidR="00286777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bookmarkStart w:id="49" w:name="Texto168"/>
            <w:r w:rsidR="00286777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  <w:r w:rsidRPr="007819BE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r w:rsidR="00213947" w:rsidRPr="007819BE">
              <w:rPr>
                <w:rFonts w:ascii="Arial" w:hAnsi="Arial" w:cs="Arial"/>
                <w:sz w:val="20"/>
                <w:szCs w:val="20"/>
              </w:rPr>
              <w:t xml:space="preserve">Administración </w:t>
            </w:r>
            <w:r w:rsidR="00286777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bookmarkStart w:id="50" w:name="Texto169"/>
            <w:r w:rsidR="00286777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  <w:r w:rsidR="00286777" w:rsidRPr="007819BE">
              <w:rPr>
                <w:rFonts w:ascii="Arial" w:hAnsi="Arial" w:cs="Arial"/>
                <w:sz w:val="20"/>
                <w:szCs w:val="20"/>
              </w:rPr>
              <w:t xml:space="preserve"> .</w:t>
            </w:r>
          </w:p>
          <w:p w14:paraId="0BAAE49F" w14:textId="77777777" w:rsidR="001301E0" w:rsidRPr="007819BE" w:rsidRDefault="001301E0" w:rsidP="001301E0">
            <w:pPr>
              <w:tabs>
                <w:tab w:val="left" w:pos="10204"/>
              </w:tabs>
              <w:autoSpaceDE w:val="0"/>
              <w:autoSpaceDN w:val="0"/>
              <w:adjustRightInd w:val="0"/>
              <w:ind w:left="950"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6116474" w14:textId="77777777" w:rsidR="0028458E" w:rsidRPr="007819BE" w:rsidRDefault="0028458E" w:rsidP="00043906">
            <w:pPr>
              <w:pStyle w:val="Prrafodelista"/>
              <w:numPr>
                <w:ilvl w:val="0"/>
                <w:numId w:val="19"/>
              </w:num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9BE">
              <w:rPr>
                <w:rFonts w:ascii="Arial" w:hAnsi="Arial" w:cs="Arial"/>
                <w:sz w:val="20"/>
                <w:szCs w:val="20"/>
              </w:rPr>
              <w:t xml:space="preserve">Informe de Vida Laboral </w:t>
            </w:r>
            <w:r w:rsidR="00007764" w:rsidRPr="007819BE">
              <w:rPr>
                <w:rFonts w:ascii="Arial" w:hAnsi="Arial" w:cs="Arial"/>
                <w:sz w:val="20"/>
                <w:szCs w:val="20"/>
              </w:rPr>
              <w:t>emitido por la Seguridad Social</w:t>
            </w:r>
            <w:r w:rsidRPr="007819BE">
              <w:rPr>
                <w:rFonts w:ascii="Arial" w:hAnsi="Arial" w:cs="Arial"/>
                <w:sz w:val="20"/>
                <w:szCs w:val="20"/>
              </w:rPr>
              <w:t xml:space="preserve"> presentado con fecha</w:t>
            </w:r>
            <w:r w:rsidR="00286777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bookmarkStart w:id="51" w:name="Texto170"/>
            <w:r w:rsidR="00286777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  <w:r w:rsidRPr="007819BE">
              <w:rPr>
                <w:rFonts w:ascii="Arial" w:hAnsi="Arial" w:cs="Arial"/>
                <w:sz w:val="20"/>
                <w:szCs w:val="20"/>
              </w:rPr>
              <w:t>ante la unidad</w:t>
            </w:r>
            <w:r w:rsidR="00286777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bookmarkStart w:id="52" w:name="Texto171"/>
            <w:r w:rsidR="00286777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  <w:r w:rsidRPr="007819BE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r w:rsidR="00636D0B" w:rsidRPr="007819BE">
              <w:rPr>
                <w:rFonts w:ascii="Arial" w:hAnsi="Arial" w:cs="Arial"/>
                <w:sz w:val="20"/>
                <w:szCs w:val="20"/>
              </w:rPr>
              <w:t>A</w:t>
            </w:r>
            <w:r w:rsidR="00213947" w:rsidRPr="007819BE">
              <w:rPr>
                <w:rFonts w:ascii="Arial" w:hAnsi="Arial" w:cs="Arial"/>
                <w:sz w:val="20"/>
                <w:szCs w:val="20"/>
              </w:rPr>
              <w:t xml:space="preserve">dministración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bookmarkStart w:id="53" w:name="Texto172"/>
            <w:r w:rsidR="00286777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  <w:p w14:paraId="544794ED" w14:textId="77777777" w:rsidR="001301E0" w:rsidRPr="007819BE" w:rsidRDefault="001301E0" w:rsidP="001301E0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14:paraId="59291952" w14:textId="77777777" w:rsidR="0028458E" w:rsidRPr="007819BE" w:rsidRDefault="009614C9" w:rsidP="00043906">
            <w:pPr>
              <w:pStyle w:val="Prrafodelista"/>
              <w:numPr>
                <w:ilvl w:val="0"/>
                <w:numId w:val="19"/>
              </w:num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9BE">
              <w:rPr>
                <w:rFonts w:ascii="Arial" w:hAnsi="Arial" w:cs="Arial"/>
                <w:sz w:val="20"/>
                <w:szCs w:val="20"/>
              </w:rPr>
              <w:t>Currí</w:t>
            </w:r>
            <w:r w:rsidR="0028458E" w:rsidRPr="007819BE">
              <w:rPr>
                <w:rFonts w:ascii="Arial" w:hAnsi="Arial" w:cs="Arial"/>
                <w:sz w:val="20"/>
                <w:szCs w:val="20"/>
              </w:rPr>
              <w:t>culum vitae europeo, presentado con fecha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bookmarkStart w:id="54" w:name="Texto173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  <w:r w:rsidR="0028458E" w:rsidRPr="007819BE">
              <w:rPr>
                <w:rFonts w:ascii="Arial" w:hAnsi="Arial" w:cs="Arial"/>
                <w:sz w:val="20"/>
                <w:szCs w:val="20"/>
              </w:rPr>
              <w:t>ante la unidad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bookmarkStart w:id="55" w:name="Texto174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8458E" w:rsidRPr="007819BE">
              <w:rPr>
                <w:rFonts w:ascii="Arial" w:hAnsi="Arial" w:cs="Arial"/>
                <w:sz w:val="20"/>
                <w:szCs w:val="20"/>
              </w:rPr>
              <w:t xml:space="preserve">de la </w:t>
            </w:r>
            <w:r w:rsidR="00636D0B" w:rsidRPr="007819BE">
              <w:rPr>
                <w:rFonts w:ascii="Arial" w:hAnsi="Arial" w:cs="Arial"/>
                <w:sz w:val="20"/>
                <w:szCs w:val="20"/>
              </w:rPr>
              <w:t>A</w:t>
            </w:r>
            <w:r w:rsidR="00213947" w:rsidRPr="007819BE">
              <w:rPr>
                <w:rFonts w:ascii="Arial" w:hAnsi="Arial" w:cs="Arial"/>
                <w:sz w:val="20"/>
                <w:szCs w:val="20"/>
              </w:rPr>
              <w:t xml:space="preserve">dministración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bookmarkStart w:id="56" w:name="Texto175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  <w:r w:rsidR="00883D18" w:rsidRPr="007819B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8BD34BC" w14:textId="77777777" w:rsidR="001301E0" w:rsidRPr="007819BE" w:rsidRDefault="001301E0" w:rsidP="001301E0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14:paraId="2D9CD0E3" w14:textId="77777777" w:rsidR="001301E0" w:rsidRPr="007819BE" w:rsidRDefault="00007764" w:rsidP="00043906">
            <w:pPr>
              <w:pStyle w:val="Prrafodelista"/>
              <w:numPr>
                <w:ilvl w:val="0"/>
                <w:numId w:val="19"/>
              </w:num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9BE">
              <w:rPr>
                <w:rFonts w:ascii="Arial" w:hAnsi="Arial" w:cs="Arial"/>
                <w:sz w:val="20"/>
                <w:szCs w:val="20"/>
              </w:rPr>
              <w:t>La acreditativa de experiencia laboral</w:t>
            </w:r>
            <w:r w:rsidR="004B7CD7" w:rsidRPr="007819B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819BE">
              <w:rPr>
                <w:rFonts w:ascii="Arial" w:hAnsi="Arial" w:cs="Arial"/>
                <w:sz w:val="20"/>
                <w:szCs w:val="20"/>
              </w:rPr>
              <w:t>presentada</w:t>
            </w:r>
            <w:r w:rsidR="004B7CD7" w:rsidRPr="007819BE">
              <w:rPr>
                <w:rFonts w:ascii="Arial" w:hAnsi="Arial" w:cs="Arial"/>
                <w:sz w:val="20"/>
                <w:szCs w:val="20"/>
              </w:rPr>
              <w:t>/s con fecha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bookmarkStart w:id="57" w:name="Texto177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  <w:r w:rsidR="004B7CD7" w:rsidRPr="007819BE">
              <w:rPr>
                <w:rFonts w:ascii="Arial" w:hAnsi="Arial" w:cs="Arial"/>
                <w:sz w:val="20"/>
                <w:szCs w:val="20"/>
              </w:rPr>
              <w:t>ante la unidad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bookmarkStart w:id="58" w:name="Texto176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  <w:r w:rsidR="004B7CD7" w:rsidRPr="007819BE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r w:rsidR="00213947" w:rsidRPr="007819BE">
              <w:rPr>
                <w:rFonts w:ascii="Arial" w:hAnsi="Arial" w:cs="Arial"/>
                <w:sz w:val="20"/>
                <w:szCs w:val="20"/>
              </w:rPr>
              <w:t xml:space="preserve">Administración 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bookmarkStart w:id="59" w:name="Texto178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  <w:r w:rsidR="00883D18" w:rsidRPr="007819B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4065DF7" w14:textId="77777777" w:rsidR="001301E0" w:rsidRPr="007819BE" w:rsidRDefault="001301E0" w:rsidP="001301E0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14:paraId="334FD434" w14:textId="77777777" w:rsidR="00007764" w:rsidRPr="007819BE" w:rsidRDefault="00007764" w:rsidP="00043906">
            <w:pPr>
              <w:pStyle w:val="Prrafodelista"/>
              <w:numPr>
                <w:ilvl w:val="0"/>
                <w:numId w:val="19"/>
              </w:num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9BE">
              <w:rPr>
                <w:rFonts w:ascii="Arial" w:hAnsi="Arial" w:cs="Arial"/>
                <w:sz w:val="20"/>
                <w:szCs w:val="20"/>
              </w:rPr>
              <w:t>La acreditativa de formación no formal presentada/s con fecha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bookmarkStart w:id="60" w:name="Texto179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  <w:r w:rsidRPr="007819BE">
              <w:rPr>
                <w:rFonts w:ascii="Arial" w:hAnsi="Arial" w:cs="Arial"/>
                <w:sz w:val="20"/>
                <w:szCs w:val="20"/>
              </w:rPr>
              <w:t>ante la unidad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bookmarkStart w:id="61" w:name="Texto180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  <w:r w:rsidRPr="007819BE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r w:rsidR="00213947" w:rsidRPr="007819BE">
              <w:rPr>
                <w:rFonts w:ascii="Arial" w:hAnsi="Arial" w:cs="Arial"/>
                <w:sz w:val="20"/>
                <w:szCs w:val="20"/>
              </w:rPr>
              <w:t xml:space="preserve">Administración 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bookmarkStart w:id="62" w:name="Texto181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</w:p>
          <w:p w14:paraId="188C91F4" w14:textId="77777777" w:rsidR="00636D0B" w:rsidRPr="007819BE" w:rsidRDefault="00636D0B" w:rsidP="00636D0B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rPr>
                <w:rFonts w:ascii="Arial" w:hAnsi="Arial" w:cs="Arial"/>
                <w:sz w:val="20"/>
                <w:szCs w:val="20"/>
              </w:rPr>
            </w:pPr>
          </w:p>
          <w:p w14:paraId="63C806EB" w14:textId="77777777" w:rsidR="00043906" w:rsidRPr="00850F79" w:rsidRDefault="00112737" w:rsidP="00E01B3E">
            <w:pPr>
              <w:pStyle w:val="Prrafodelista"/>
              <w:tabs>
                <w:tab w:val="left" w:pos="10204"/>
              </w:tabs>
              <w:autoSpaceDE w:val="0"/>
              <w:autoSpaceDN w:val="0"/>
              <w:adjustRightInd w:val="0"/>
              <w:ind w:left="0" w:right="-56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50F79">
              <w:rPr>
                <w:b/>
                <w:i/>
                <w:sz w:val="20"/>
                <w:szCs w:val="20"/>
              </w:rPr>
              <w:t>(En el caso de que se haya opuesto en alguna de las opciones anteriores, deben aportar los datos y documentos requeridos para la resolución del presente procedimiento).</w:t>
            </w:r>
          </w:p>
          <w:p w14:paraId="0BBE57F1" w14:textId="77777777" w:rsidR="001301E0" w:rsidRPr="006977E6" w:rsidRDefault="001301E0" w:rsidP="00E01B3E">
            <w:pPr>
              <w:pStyle w:val="Prrafodelista"/>
              <w:tabs>
                <w:tab w:val="left" w:pos="10204"/>
              </w:tabs>
              <w:autoSpaceDE w:val="0"/>
              <w:autoSpaceDN w:val="0"/>
              <w:adjustRightInd w:val="0"/>
              <w:ind w:left="0"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40619D" w14:textId="77777777" w:rsidR="00053973" w:rsidRPr="006977E6" w:rsidRDefault="00C86D1A" w:rsidP="00053973">
            <w:pPr>
              <w:jc w:val="both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6977E6">
              <w:rPr>
                <w:rFonts w:ascii="Arial" w:hAnsi="Arial" w:cs="Arial"/>
                <w:bCs/>
                <w:caps/>
                <w:sz w:val="20"/>
                <w:szCs w:val="20"/>
              </w:rPr>
              <w:lastRenderedPageBreak/>
              <w:t>3</w:t>
            </w:r>
            <w:r w:rsidR="00607214" w:rsidRPr="006977E6">
              <w:rPr>
                <w:rFonts w:ascii="Arial" w:hAnsi="Arial" w:cs="Arial"/>
                <w:bCs/>
                <w:caps/>
                <w:sz w:val="20"/>
                <w:szCs w:val="20"/>
              </w:rPr>
              <w:t>.</w:t>
            </w:r>
            <w:r w:rsidR="00053973" w:rsidRPr="0074250A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Documentación:</w:t>
            </w:r>
          </w:p>
          <w:p w14:paraId="60ED8C30" w14:textId="77777777" w:rsidR="009C73C3" w:rsidRPr="006977E6" w:rsidRDefault="009C73C3" w:rsidP="00053973">
            <w:pPr>
              <w:jc w:val="both"/>
              <w:rPr>
                <w:rFonts w:ascii="Arial" w:hAnsi="Arial" w:cs="Arial"/>
                <w:bCs/>
                <w:caps/>
                <w:sz w:val="20"/>
                <w:szCs w:val="20"/>
              </w:rPr>
            </w:pPr>
          </w:p>
          <w:p w14:paraId="14280A92" w14:textId="77777777" w:rsidR="009760E8" w:rsidRPr="006977E6" w:rsidRDefault="00053973" w:rsidP="009C73C3">
            <w:pPr>
              <w:pStyle w:val="Pa11"/>
              <w:ind w:firstLine="34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>Además de la información antes descrita, declara aportar los siguientes documentos</w:t>
            </w:r>
            <w:r w:rsidR="00C02FA7" w:rsidRPr="006977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60E8" w:rsidRPr="006977E6">
              <w:rPr>
                <w:rFonts w:ascii="Arial" w:hAnsi="Arial" w:cs="Arial"/>
                <w:sz w:val="20"/>
                <w:szCs w:val="20"/>
              </w:rPr>
              <w:t>(en el caso de que el envío se realice de manera telemática, los interesado</w:t>
            </w:r>
            <w:r w:rsidR="00B60270">
              <w:rPr>
                <w:rFonts w:ascii="Arial" w:hAnsi="Arial" w:cs="Arial"/>
                <w:sz w:val="20"/>
                <w:szCs w:val="20"/>
              </w:rPr>
              <w:t>s podrán aportar al expediente</w:t>
            </w:r>
            <w:r w:rsidR="009760E8" w:rsidRPr="006977E6">
              <w:rPr>
                <w:rFonts w:ascii="Arial" w:hAnsi="Arial" w:cs="Arial"/>
                <w:sz w:val="20"/>
                <w:szCs w:val="20"/>
              </w:rPr>
              <w:t xml:space="preserve"> copias </w:t>
            </w:r>
            <w:r w:rsidR="00451A93" w:rsidRPr="006977E6">
              <w:rPr>
                <w:rFonts w:ascii="Arial" w:hAnsi="Arial" w:cs="Arial"/>
                <w:sz w:val="20"/>
                <w:szCs w:val="20"/>
              </w:rPr>
              <w:t>digitalizadas de los documentos</w:t>
            </w:r>
            <w:r w:rsidR="001301E0" w:rsidRPr="006977E6">
              <w:rPr>
                <w:rFonts w:ascii="Arial" w:hAnsi="Arial" w:cs="Arial"/>
                <w:sz w:val="20"/>
                <w:szCs w:val="20"/>
              </w:rPr>
              <w:t>):</w:t>
            </w:r>
          </w:p>
          <w:p w14:paraId="5F2A438D" w14:textId="77777777" w:rsidR="00755FAF" w:rsidRPr="006977E6" w:rsidRDefault="00BF47E2" w:rsidP="00BF47E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>(</w:t>
            </w:r>
            <w:r w:rsidR="00755FAF" w:rsidRPr="006977E6">
              <w:rPr>
                <w:rFonts w:ascii="Arial" w:hAnsi="Arial" w:cs="Arial"/>
                <w:sz w:val="20"/>
                <w:szCs w:val="20"/>
              </w:rPr>
              <w:t>Marque con una X la casilla o casillas que procedan y la documentación que adjunta conforme a la Orden de Convocatoria.</w:t>
            </w:r>
            <w:r w:rsidRPr="006977E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36E611F" w14:textId="77777777" w:rsidR="001301E0" w:rsidRPr="006977E6" w:rsidRDefault="001301E0" w:rsidP="001301E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>ACREDITATIVO DE IDENTIDAD</w:t>
            </w:r>
          </w:p>
          <w:p w14:paraId="6C90C77D" w14:textId="77777777" w:rsidR="00755FAF" w:rsidRPr="00883D18" w:rsidRDefault="00A10834" w:rsidP="00636D0B">
            <w:pPr>
              <w:ind w:left="63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3" w:name="Casilla81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1112">
              <w:rPr>
                <w:rFonts w:ascii="Arial" w:hAnsi="Arial" w:cs="Arial"/>
                <w:sz w:val="20"/>
                <w:szCs w:val="20"/>
              </w:rPr>
            </w:r>
            <w:r w:rsidR="004011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  <w:r w:rsidR="001301E0" w:rsidRPr="00883D18">
              <w:rPr>
                <w:rFonts w:ascii="Arial" w:hAnsi="Arial" w:cs="Arial"/>
                <w:sz w:val="20"/>
                <w:szCs w:val="20"/>
              </w:rPr>
              <w:t>Copia del DNI/</w:t>
            </w:r>
            <w:proofErr w:type="gramStart"/>
            <w:r w:rsidR="001301E0" w:rsidRPr="00883D18">
              <w:rPr>
                <w:rFonts w:ascii="Arial" w:hAnsi="Arial" w:cs="Arial"/>
                <w:sz w:val="20"/>
                <w:szCs w:val="20"/>
              </w:rPr>
              <w:t>NIE.</w:t>
            </w:r>
            <w:r w:rsidR="007C41DA" w:rsidRPr="00883D18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7C41DA" w:rsidRPr="00883D18">
              <w:rPr>
                <w:rFonts w:ascii="Arial" w:hAnsi="Arial" w:cs="Arial"/>
                <w:sz w:val="20"/>
                <w:szCs w:val="20"/>
              </w:rPr>
              <w:t xml:space="preserve">Sólo en el supuesto </w:t>
            </w:r>
            <w:r w:rsidR="007C41DA" w:rsidRPr="009204E0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112737" w:rsidRPr="009204E0">
              <w:rPr>
                <w:rFonts w:ascii="Arial" w:hAnsi="Arial" w:cs="Arial"/>
                <w:sz w:val="20"/>
                <w:szCs w:val="20"/>
              </w:rPr>
              <w:t xml:space="preserve">haberse opuesto a </w:t>
            </w:r>
            <w:r w:rsidR="007C41DA" w:rsidRPr="009204E0">
              <w:rPr>
                <w:rFonts w:ascii="Arial" w:hAnsi="Arial" w:cs="Arial"/>
                <w:sz w:val="20"/>
                <w:szCs w:val="20"/>
              </w:rPr>
              <w:t xml:space="preserve">su </w:t>
            </w:r>
            <w:r w:rsidR="007C41DA" w:rsidRPr="00883D18">
              <w:rPr>
                <w:rFonts w:ascii="Arial" w:hAnsi="Arial" w:cs="Arial"/>
                <w:sz w:val="20"/>
                <w:szCs w:val="20"/>
              </w:rPr>
              <w:t>consulta)</w:t>
            </w:r>
            <w:r w:rsidR="00883D18" w:rsidRPr="00883D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5FAF" w:rsidRPr="00883D18">
              <w:rPr>
                <w:rFonts w:ascii="Arial" w:hAnsi="Arial" w:cs="Arial"/>
                <w:sz w:val="20"/>
                <w:szCs w:val="20"/>
              </w:rPr>
              <w:t xml:space="preserve">En caso de </w:t>
            </w:r>
            <w:r w:rsidR="00C86D1A" w:rsidRPr="00883D18">
              <w:rPr>
                <w:rFonts w:ascii="Arial" w:hAnsi="Arial" w:cs="Arial"/>
                <w:sz w:val="20"/>
                <w:szCs w:val="20"/>
              </w:rPr>
              <w:t>no contar con DNI o NIE</w:t>
            </w:r>
            <w:r w:rsidR="00755FAF" w:rsidRPr="00883D1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941EF8A" w14:textId="77777777" w:rsidR="00755FAF" w:rsidRPr="006977E6" w:rsidRDefault="00A10834" w:rsidP="00636D0B">
            <w:p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asilla82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1112">
              <w:rPr>
                <w:rFonts w:ascii="Arial" w:hAnsi="Arial" w:cs="Arial"/>
                <w:sz w:val="20"/>
                <w:szCs w:val="20"/>
              </w:rPr>
            </w:r>
            <w:r w:rsidR="004011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  <w:r w:rsidR="00C86D1A" w:rsidRPr="006977E6">
              <w:rPr>
                <w:rFonts w:ascii="Arial" w:hAnsi="Arial" w:cs="Arial"/>
                <w:sz w:val="20"/>
                <w:szCs w:val="20"/>
              </w:rPr>
              <w:t>P</w:t>
            </w:r>
            <w:r w:rsidR="00755FAF" w:rsidRPr="006977E6">
              <w:rPr>
                <w:rFonts w:ascii="Arial" w:hAnsi="Arial" w:cs="Arial"/>
                <w:sz w:val="20"/>
                <w:szCs w:val="20"/>
              </w:rPr>
              <w:t xml:space="preserve">asaporte en </w:t>
            </w:r>
            <w:r w:rsidR="004B43BB" w:rsidRPr="006977E6">
              <w:rPr>
                <w:rFonts w:ascii="Arial" w:hAnsi="Arial" w:cs="Arial"/>
                <w:sz w:val="20"/>
                <w:szCs w:val="20"/>
              </w:rPr>
              <w:t>vigor o</w:t>
            </w:r>
          </w:p>
          <w:p w14:paraId="418F2E9D" w14:textId="77777777" w:rsidR="00755FAF" w:rsidRPr="006977E6" w:rsidRDefault="00A10834" w:rsidP="00636D0B">
            <w:p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asilla83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1112">
              <w:rPr>
                <w:rFonts w:ascii="Arial" w:hAnsi="Arial" w:cs="Arial"/>
                <w:sz w:val="20"/>
                <w:szCs w:val="20"/>
              </w:rPr>
            </w:r>
            <w:r w:rsidR="004011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  <w:r w:rsidR="00755FAF" w:rsidRPr="006977E6">
              <w:rPr>
                <w:rFonts w:ascii="Arial" w:hAnsi="Arial" w:cs="Arial"/>
                <w:sz w:val="20"/>
                <w:szCs w:val="20"/>
              </w:rPr>
              <w:t>Certificado de re</w:t>
            </w:r>
            <w:r w:rsidR="004B43BB" w:rsidRPr="006977E6">
              <w:rPr>
                <w:rFonts w:ascii="Arial" w:hAnsi="Arial" w:cs="Arial"/>
                <w:sz w:val="20"/>
                <w:szCs w:val="20"/>
              </w:rPr>
              <w:t>gistro de ciudad</w:t>
            </w:r>
            <w:r w:rsidR="009F4A17" w:rsidRPr="006977E6">
              <w:rPr>
                <w:rFonts w:ascii="Arial" w:hAnsi="Arial" w:cs="Arial"/>
                <w:sz w:val="20"/>
                <w:szCs w:val="20"/>
              </w:rPr>
              <w:t>anía</w:t>
            </w:r>
            <w:r w:rsidR="004B43BB" w:rsidRPr="006977E6">
              <w:rPr>
                <w:rFonts w:ascii="Arial" w:hAnsi="Arial" w:cs="Arial"/>
                <w:sz w:val="20"/>
                <w:szCs w:val="20"/>
              </w:rPr>
              <w:t xml:space="preserve"> comunitari</w:t>
            </w:r>
            <w:r w:rsidR="009F4A17" w:rsidRPr="006977E6">
              <w:rPr>
                <w:rFonts w:ascii="Arial" w:hAnsi="Arial" w:cs="Arial"/>
                <w:sz w:val="20"/>
                <w:szCs w:val="20"/>
              </w:rPr>
              <w:t>a</w:t>
            </w:r>
            <w:r w:rsidR="004B43BB" w:rsidRPr="006977E6">
              <w:rPr>
                <w:rFonts w:ascii="Arial" w:hAnsi="Arial" w:cs="Arial"/>
                <w:sz w:val="20"/>
                <w:szCs w:val="20"/>
              </w:rPr>
              <w:t xml:space="preserve"> o</w:t>
            </w:r>
          </w:p>
          <w:p w14:paraId="2CFC20B1" w14:textId="77777777" w:rsidR="00961943" w:rsidRPr="006977E6" w:rsidRDefault="00A10834" w:rsidP="00636D0B">
            <w:p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6" w:name="Casilla84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1112">
              <w:rPr>
                <w:rFonts w:ascii="Arial" w:hAnsi="Arial" w:cs="Arial"/>
                <w:sz w:val="20"/>
                <w:szCs w:val="20"/>
              </w:rPr>
            </w:r>
            <w:r w:rsidR="004011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6"/>
            <w:r w:rsidR="00961943" w:rsidRPr="006977E6">
              <w:rPr>
                <w:rFonts w:ascii="Arial" w:hAnsi="Arial" w:cs="Arial"/>
                <w:sz w:val="20"/>
                <w:szCs w:val="20"/>
              </w:rPr>
              <w:t xml:space="preserve">Tarjeta </w:t>
            </w:r>
            <w:r w:rsidR="00C02E45" w:rsidRPr="006977E6">
              <w:rPr>
                <w:rFonts w:ascii="Arial" w:hAnsi="Arial" w:cs="Arial"/>
                <w:sz w:val="20"/>
                <w:szCs w:val="20"/>
              </w:rPr>
              <w:t>de familiar de ciudadano o ciudadana</w:t>
            </w:r>
            <w:r w:rsidR="00961943" w:rsidRPr="006977E6">
              <w:rPr>
                <w:rFonts w:ascii="Arial" w:hAnsi="Arial" w:cs="Arial"/>
                <w:sz w:val="20"/>
                <w:szCs w:val="20"/>
              </w:rPr>
              <w:t xml:space="preserve"> de la Unión Europea o</w:t>
            </w:r>
          </w:p>
          <w:p w14:paraId="5F7EF01B" w14:textId="77777777" w:rsidR="00755FAF" w:rsidRDefault="00A10834" w:rsidP="00636D0B">
            <w:p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asilla85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1112">
              <w:rPr>
                <w:rFonts w:ascii="Arial" w:hAnsi="Arial" w:cs="Arial"/>
                <w:sz w:val="20"/>
                <w:szCs w:val="20"/>
              </w:rPr>
            </w:r>
            <w:r w:rsidR="004011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7"/>
            <w:r w:rsidR="00755FAF" w:rsidRPr="006977E6">
              <w:rPr>
                <w:rFonts w:ascii="Arial" w:hAnsi="Arial" w:cs="Arial"/>
                <w:sz w:val="20"/>
                <w:szCs w:val="20"/>
              </w:rPr>
              <w:t>Autorización de residencia o autorización de residencia y trabajo</w:t>
            </w:r>
            <w:r w:rsidR="00C86D1A" w:rsidRPr="006977E6">
              <w:rPr>
                <w:rFonts w:ascii="Arial" w:hAnsi="Arial" w:cs="Arial"/>
                <w:sz w:val="20"/>
                <w:szCs w:val="20"/>
              </w:rPr>
              <w:t xml:space="preserve"> (en caso de ciudadano</w:t>
            </w:r>
            <w:r w:rsidR="000458EB" w:rsidRPr="006977E6">
              <w:rPr>
                <w:rFonts w:ascii="Arial" w:hAnsi="Arial" w:cs="Arial"/>
                <w:sz w:val="20"/>
                <w:szCs w:val="20"/>
              </w:rPr>
              <w:t>s</w:t>
            </w:r>
            <w:r w:rsidR="00C86D1A" w:rsidRPr="006977E6">
              <w:rPr>
                <w:rFonts w:ascii="Arial" w:hAnsi="Arial" w:cs="Arial"/>
                <w:sz w:val="20"/>
                <w:szCs w:val="20"/>
              </w:rPr>
              <w:t xml:space="preserve"> no comunitarios)</w:t>
            </w:r>
          </w:p>
          <w:p w14:paraId="23CE126E" w14:textId="77777777" w:rsidR="00AC2E8A" w:rsidRDefault="00AC2E8A" w:rsidP="00AC2E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A5B88A" w14:textId="77777777" w:rsidR="00AC2E8A" w:rsidRDefault="00AC2E8A" w:rsidP="00AC2E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AFILIACIÓN A LA SEGURIDAD SOCIAL (VIDA LABORAL)</w:t>
            </w:r>
          </w:p>
          <w:p w14:paraId="77A550E8" w14:textId="77777777" w:rsidR="00AC2E8A" w:rsidRPr="00BA696F" w:rsidRDefault="00A10834" w:rsidP="00743D91">
            <w:pPr>
              <w:ind w:left="3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asilla86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1112">
              <w:rPr>
                <w:rFonts w:ascii="Arial" w:hAnsi="Arial" w:cs="Arial"/>
                <w:sz w:val="20"/>
                <w:szCs w:val="20"/>
              </w:rPr>
            </w:r>
            <w:r w:rsidR="004011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8"/>
            <w:r w:rsidR="00AC2E8A" w:rsidRPr="006977E6">
              <w:rPr>
                <w:rFonts w:ascii="Arial" w:hAnsi="Arial" w:cs="Arial"/>
                <w:sz w:val="20"/>
                <w:szCs w:val="20"/>
              </w:rPr>
              <w:t>Informe de Vida Laboral emi</w:t>
            </w:r>
            <w:r w:rsidR="000078C2">
              <w:rPr>
                <w:rFonts w:ascii="Arial" w:hAnsi="Arial" w:cs="Arial"/>
                <w:sz w:val="20"/>
                <w:szCs w:val="20"/>
              </w:rPr>
              <w:t xml:space="preserve">tido por la Seguridad Social </w:t>
            </w:r>
            <w:r w:rsidR="007C41DA" w:rsidRPr="00BA696F">
              <w:rPr>
                <w:rFonts w:ascii="Arial" w:hAnsi="Arial" w:cs="Arial"/>
                <w:sz w:val="20"/>
                <w:szCs w:val="20"/>
              </w:rPr>
              <w:t xml:space="preserve">(Sólo en el supuesto de </w:t>
            </w:r>
            <w:r w:rsidR="009204E0" w:rsidRPr="009204E0">
              <w:rPr>
                <w:rFonts w:ascii="Arial" w:hAnsi="Arial" w:cs="Arial"/>
                <w:sz w:val="20"/>
                <w:szCs w:val="20"/>
              </w:rPr>
              <w:t>haberse opuesto</w:t>
            </w:r>
            <w:r w:rsidR="007C41DA" w:rsidRPr="00112737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="007C41DA" w:rsidRPr="00BA696F">
              <w:rPr>
                <w:rFonts w:ascii="Arial" w:hAnsi="Arial" w:cs="Arial"/>
                <w:sz w:val="20"/>
                <w:szCs w:val="20"/>
              </w:rPr>
              <w:t>para su consulta)</w:t>
            </w:r>
          </w:p>
          <w:p w14:paraId="1C1DDF20" w14:textId="77777777" w:rsidR="00755FAF" w:rsidRPr="006977E6" w:rsidRDefault="00755FAF" w:rsidP="00755FAF">
            <w:pPr>
              <w:ind w:left="106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05986E" w14:textId="77777777" w:rsidR="00755FAF" w:rsidRPr="006977E6" w:rsidRDefault="00755FAF" w:rsidP="009C73C3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>CURRICULUM</w:t>
            </w:r>
          </w:p>
          <w:p w14:paraId="0EB58A95" w14:textId="77777777" w:rsidR="00755FAF" w:rsidRPr="006977E6" w:rsidRDefault="00A10834" w:rsidP="00743D91">
            <w:pPr>
              <w:ind w:left="3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asilla87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1112">
              <w:rPr>
                <w:rFonts w:ascii="Arial" w:hAnsi="Arial" w:cs="Arial"/>
                <w:sz w:val="20"/>
                <w:szCs w:val="20"/>
              </w:rPr>
            </w:r>
            <w:r w:rsidR="004011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9"/>
            <w:r w:rsidR="00C86D1A" w:rsidRPr="006977E6">
              <w:rPr>
                <w:rFonts w:ascii="Arial" w:hAnsi="Arial" w:cs="Arial"/>
                <w:sz w:val="20"/>
                <w:szCs w:val="20"/>
              </w:rPr>
              <w:t>Currí</w:t>
            </w:r>
            <w:r w:rsidR="00755FAF" w:rsidRPr="006977E6">
              <w:rPr>
                <w:rFonts w:ascii="Arial" w:hAnsi="Arial" w:cs="Arial"/>
                <w:sz w:val="20"/>
                <w:szCs w:val="20"/>
              </w:rPr>
              <w:t xml:space="preserve">culum Vitae </w:t>
            </w:r>
            <w:proofErr w:type="gramStart"/>
            <w:r w:rsidR="00755FAF" w:rsidRPr="006977E6">
              <w:rPr>
                <w:rFonts w:ascii="Arial" w:hAnsi="Arial" w:cs="Arial"/>
                <w:sz w:val="20"/>
                <w:szCs w:val="20"/>
              </w:rPr>
              <w:t>Europeo</w:t>
            </w:r>
            <w:proofErr w:type="gramEnd"/>
            <w:r w:rsidR="00755FAF" w:rsidRPr="006977E6">
              <w:rPr>
                <w:rFonts w:ascii="Arial" w:hAnsi="Arial" w:cs="Arial"/>
                <w:sz w:val="20"/>
                <w:szCs w:val="20"/>
              </w:rPr>
              <w:t xml:space="preserve"> conforme al modelo ANEXO III de la Orden de convocatoria.</w:t>
            </w:r>
          </w:p>
          <w:p w14:paraId="659228B4" w14:textId="77777777" w:rsidR="00755FAF" w:rsidRPr="006977E6" w:rsidRDefault="00755FAF" w:rsidP="00755F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307289" w14:textId="77777777" w:rsidR="00755FAF" w:rsidRPr="006977E6" w:rsidRDefault="00755FAF" w:rsidP="009C73C3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>EXPERIENCIA LABORAL</w:t>
            </w:r>
          </w:p>
          <w:p w14:paraId="64A6AFE2" w14:textId="77777777" w:rsidR="00204B42" w:rsidRDefault="00A10834" w:rsidP="00204B42">
            <w:pPr>
              <w:shd w:val="clear" w:color="auto" w:fill="FFFFFF"/>
              <w:spacing w:before="180" w:after="180"/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0" w:name="Casilla88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1112">
              <w:rPr>
                <w:rFonts w:ascii="Arial" w:hAnsi="Arial" w:cs="Arial"/>
                <w:sz w:val="20"/>
                <w:szCs w:val="20"/>
              </w:rPr>
            </w:r>
            <w:r w:rsidR="004011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0"/>
            <w:r w:rsidR="002B25E3" w:rsidRPr="006977E6">
              <w:rPr>
                <w:rFonts w:ascii="Arial" w:hAnsi="Arial" w:cs="Arial"/>
                <w:sz w:val="20"/>
                <w:szCs w:val="20"/>
              </w:rPr>
              <w:t>Contrato/s de trabajo o certificación de la empresa u entidad/organización donde hayan adq</w:t>
            </w:r>
            <w:r w:rsidR="003237CB" w:rsidRPr="006977E6">
              <w:rPr>
                <w:rFonts w:ascii="Arial" w:hAnsi="Arial" w:cs="Arial"/>
                <w:sz w:val="20"/>
                <w:szCs w:val="20"/>
              </w:rPr>
              <w:t>uirido la experiencia laboral o</w:t>
            </w:r>
            <w:r w:rsidR="00F80000" w:rsidRPr="006977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25E3" w:rsidRPr="006977E6">
              <w:rPr>
                <w:rFonts w:ascii="Arial" w:hAnsi="Arial" w:cs="Arial"/>
                <w:sz w:val="20"/>
                <w:szCs w:val="20"/>
              </w:rPr>
              <w:t>hayan prestado la asistencia como voluntario o bec</w:t>
            </w:r>
            <w:r w:rsidR="00204B42" w:rsidRPr="006977E6">
              <w:rPr>
                <w:rFonts w:ascii="Arial" w:hAnsi="Arial" w:cs="Arial"/>
                <w:sz w:val="20"/>
                <w:szCs w:val="20"/>
              </w:rPr>
              <w:t>ario, según modelo del Anexo IV y que se corre</w:t>
            </w:r>
            <w:r w:rsidR="00AF586B">
              <w:rPr>
                <w:rFonts w:ascii="Arial" w:hAnsi="Arial" w:cs="Arial"/>
                <w:sz w:val="20"/>
                <w:szCs w:val="20"/>
              </w:rPr>
              <w:t>sponde con los siguientes datos.</w:t>
            </w:r>
          </w:p>
          <w:p w14:paraId="69B66131" w14:textId="77777777" w:rsidR="00086E32" w:rsidRPr="00C971D7" w:rsidRDefault="00086E32" w:rsidP="00883D1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 xml:space="preserve">Experiencia Laboral relacionada con la cualificación profesional (En caso de no disponer de suficiente espacio, rellenar los datos que falten </w:t>
            </w:r>
            <w:r w:rsidR="009204E0">
              <w:rPr>
                <w:rFonts w:ascii="Arial" w:hAnsi="Arial" w:cs="Arial"/>
                <w:sz w:val="20"/>
                <w:szCs w:val="20"/>
              </w:rPr>
              <w:t>en las</w:t>
            </w:r>
            <w:r w:rsidR="00554C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04E0">
              <w:rPr>
                <w:rFonts w:ascii="Arial" w:hAnsi="Arial" w:cs="Arial"/>
                <w:sz w:val="20"/>
                <w:szCs w:val="20"/>
              </w:rPr>
              <w:t>hojas anexas</w:t>
            </w:r>
            <w:r w:rsidR="00554C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04E0">
              <w:rPr>
                <w:rFonts w:ascii="Arial" w:hAnsi="Arial" w:cs="Arial"/>
                <w:sz w:val="20"/>
                <w:szCs w:val="20"/>
              </w:rPr>
              <w:t>de la presente</w:t>
            </w:r>
            <w:r w:rsidR="00554CA4" w:rsidRPr="00554CA4">
              <w:rPr>
                <w:rFonts w:ascii="Arial" w:hAnsi="Arial" w:cs="Arial"/>
                <w:sz w:val="20"/>
                <w:szCs w:val="20"/>
              </w:rPr>
              <w:t xml:space="preserve"> solicitud</w:t>
            </w:r>
            <w:r w:rsidRPr="00C971D7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14BB8AD1" w14:textId="77777777" w:rsidR="00204B42" w:rsidRPr="006977E6" w:rsidRDefault="00204B42" w:rsidP="00086E32">
            <w:pPr>
              <w:ind w:firstLine="34"/>
              <w:rPr>
                <w:strike/>
                <w:sz w:val="18"/>
                <w:szCs w:val="18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01"/>
              <w:gridCol w:w="764"/>
              <w:gridCol w:w="463"/>
              <w:gridCol w:w="352"/>
              <w:gridCol w:w="782"/>
              <w:gridCol w:w="764"/>
              <w:gridCol w:w="814"/>
              <w:gridCol w:w="44"/>
              <w:gridCol w:w="738"/>
              <w:gridCol w:w="1182"/>
            </w:tblGrid>
            <w:tr w:rsidR="00086E32" w:rsidRPr="006977E6" w14:paraId="5012818B" w14:textId="77777777" w:rsidTr="00204B42">
              <w:trPr>
                <w:trHeight w:val="318"/>
                <w:jc w:val="center"/>
              </w:trPr>
              <w:tc>
                <w:tcPr>
                  <w:tcW w:w="2079" w:type="pct"/>
                  <w:vMerge w:val="restart"/>
                  <w:vAlign w:val="center"/>
                </w:tcPr>
                <w:p w14:paraId="79C92A9F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Empresa/entidad</w:t>
                  </w:r>
                </w:p>
              </w:tc>
              <w:tc>
                <w:tcPr>
                  <w:tcW w:w="1168" w:type="pct"/>
                  <w:gridSpan w:val="4"/>
                  <w:vAlign w:val="center"/>
                </w:tcPr>
                <w:p w14:paraId="35750688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Inicio Actividad</w:t>
                  </w:r>
                </w:p>
              </w:tc>
              <w:tc>
                <w:tcPr>
                  <w:tcW w:w="1168" w:type="pct"/>
                  <w:gridSpan w:val="4"/>
                  <w:vAlign w:val="center"/>
                </w:tcPr>
                <w:p w14:paraId="6588511E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Fin Actividad</w:t>
                  </w:r>
                </w:p>
              </w:tc>
              <w:tc>
                <w:tcPr>
                  <w:tcW w:w="585" w:type="pct"/>
                  <w:vMerge w:val="restart"/>
                  <w:vAlign w:val="center"/>
                </w:tcPr>
                <w:p w14:paraId="399CD134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% de Jornada</w:t>
                  </w:r>
                </w:p>
              </w:tc>
            </w:tr>
            <w:tr w:rsidR="00086E32" w:rsidRPr="006977E6" w14:paraId="3A8EF9F7" w14:textId="77777777" w:rsidTr="00204B42">
              <w:trPr>
                <w:trHeight w:val="299"/>
                <w:jc w:val="center"/>
              </w:trPr>
              <w:tc>
                <w:tcPr>
                  <w:tcW w:w="2079" w:type="pct"/>
                  <w:vMerge/>
                </w:tcPr>
                <w:p w14:paraId="7100A08A" w14:textId="77777777" w:rsidR="00086E32" w:rsidRPr="006977E6" w:rsidRDefault="00086E32" w:rsidP="00F86DD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8" w:type="pct"/>
                  <w:vAlign w:val="center"/>
                </w:tcPr>
                <w:p w14:paraId="401BAF51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Día</w:t>
                  </w:r>
                </w:p>
              </w:tc>
              <w:tc>
                <w:tcPr>
                  <w:tcW w:w="403" w:type="pct"/>
                  <w:gridSpan w:val="2"/>
                  <w:vAlign w:val="center"/>
                </w:tcPr>
                <w:p w14:paraId="01218089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Mes</w:t>
                  </w:r>
                </w:p>
              </w:tc>
              <w:tc>
                <w:tcPr>
                  <w:tcW w:w="387" w:type="pct"/>
                  <w:vAlign w:val="center"/>
                </w:tcPr>
                <w:p w14:paraId="7D4CAD88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378" w:type="pct"/>
                  <w:vAlign w:val="center"/>
                </w:tcPr>
                <w:p w14:paraId="01AA293B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Día</w:t>
                  </w:r>
                </w:p>
              </w:tc>
              <w:tc>
                <w:tcPr>
                  <w:tcW w:w="403" w:type="pct"/>
                  <w:vAlign w:val="center"/>
                </w:tcPr>
                <w:p w14:paraId="77FC6DF5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Mes</w:t>
                  </w:r>
                </w:p>
              </w:tc>
              <w:tc>
                <w:tcPr>
                  <w:tcW w:w="387" w:type="pct"/>
                  <w:gridSpan w:val="2"/>
                  <w:vAlign w:val="center"/>
                </w:tcPr>
                <w:p w14:paraId="2A1352AF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585" w:type="pct"/>
                  <w:vMerge/>
                </w:tcPr>
                <w:p w14:paraId="4257BA32" w14:textId="77777777" w:rsidR="00086E32" w:rsidRPr="006977E6" w:rsidRDefault="00086E32" w:rsidP="00F86DD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86E32" w:rsidRPr="006977E6" w14:paraId="1246FF01" w14:textId="77777777" w:rsidTr="00204B42">
              <w:trPr>
                <w:trHeight w:val="271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1A183E7E" w14:textId="77777777" w:rsidR="00086E32" w:rsidRPr="006977E6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27"/>
                        <w:enabled/>
                        <w:calcOnExit w:val="0"/>
                        <w:textInput/>
                      </w:ffData>
                    </w:fldChar>
                  </w:r>
                  <w:bookmarkStart w:id="71" w:name="Texto2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71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2F221F5F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 w:rsidRPr="00234F37">
                    <w:rPr>
                      <w:sz w:val="20"/>
                      <w:szCs w:val="20"/>
                    </w:rPr>
                    <w:fldChar w:fldCharType="begin">
                      <w:ffData>
                        <w:name w:val="Texto43"/>
                        <w:enabled/>
                        <w:calcOnExit w:val="0"/>
                        <w:textInput/>
                      </w:ffData>
                    </w:fldChar>
                  </w:r>
                  <w:r w:rsidR="00234F37" w:rsidRPr="00234F37">
                    <w:rPr>
                      <w:sz w:val="20"/>
                      <w:szCs w:val="20"/>
                    </w:rPr>
                    <w:instrText xml:space="preserve"> </w:instrText>
                  </w:r>
                  <w:bookmarkStart w:id="72" w:name="Texto43"/>
                  <w:r w:rsidR="00234F37" w:rsidRPr="00234F37">
                    <w:rPr>
                      <w:sz w:val="20"/>
                      <w:szCs w:val="20"/>
                    </w:rPr>
                    <w:instrText xml:space="preserve">FORMTEXT </w:instrText>
                  </w:r>
                  <w:r w:rsidRPr="00234F37">
                    <w:rPr>
                      <w:sz w:val="20"/>
                      <w:szCs w:val="20"/>
                    </w:rPr>
                  </w:r>
                  <w:r w:rsidRPr="00234F37">
                    <w:rPr>
                      <w:sz w:val="20"/>
                      <w:szCs w:val="20"/>
                    </w:rPr>
                    <w:fldChar w:fldCharType="separate"/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Pr="00234F37">
                    <w:rPr>
                      <w:sz w:val="20"/>
                      <w:szCs w:val="20"/>
                    </w:rPr>
                    <w:fldChar w:fldCharType="end"/>
                  </w:r>
                  <w:bookmarkEnd w:id="72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4B1A50CF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9"/>
                        <w:enabled/>
                        <w:calcOnExit w:val="0"/>
                        <w:textInput/>
                      </w:ffData>
                    </w:fldChar>
                  </w:r>
                  <w:r w:rsidR="00234F37">
                    <w:rPr>
                      <w:sz w:val="20"/>
                      <w:szCs w:val="20"/>
                    </w:rPr>
                    <w:instrText xml:space="preserve"> </w:instrText>
                  </w:r>
                  <w:bookmarkStart w:id="73" w:name="Texto59"/>
                  <w:r w:rsidR="00234F37">
                    <w:rPr>
                      <w:sz w:val="20"/>
                      <w:szCs w:val="20"/>
                    </w:rPr>
                    <w:instrText xml:space="preserve">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73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4B9AF21C" w14:textId="77777777" w:rsidR="00086E32" w:rsidRPr="006977E6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/>
                      </w:ffData>
                    </w:fldChar>
                  </w:r>
                  <w:bookmarkStart w:id="74" w:name="Texto75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74"/>
                </w:p>
              </w:tc>
            </w:tr>
            <w:tr w:rsidR="00086E32" w:rsidRPr="006977E6" w14:paraId="4EB1468E" w14:textId="77777777" w:rsidTr="00204B42">
              <w:trPr>
                <w:trHeight w:val="261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48B1933E" w14:textId="19E5C564" w:rsidR="00086E32" w:rsidRPr="008639A0" w:rsidRDefault="00277161" w:rsidP="00F86DD0">
                  <w:pPr>
                    <w:jc w:val="both"/>
                    <w:rPr>
                      <w:color w:val="0070C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5F6A8F1B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 w:rsidRPr="00234F37">
                    <w:rPr>
                      <w:sz w:val="20"/>
                      <w:szCs w:val="20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/>
                      </w:ffData>
                    </w:fldChar>
                  </w:r>
                  <w:bookmarkStart w:id="75" w:name="Texto44"/>
                  <w:r w:rsidR="00234F37" w:rsidRP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234F37">
                    <w:rPr>
                      <w:sz w:val="20"/>
                      <w:szCs w:val="20"/>
                    </w:rPr>
                  </w:r>
                  <w:r w:rsidRPr="00234F37">
                    <w:rPr>
                      <w:sz w:val="20"/>
                      <w:szCs w:val="20"/>
                    </w:rPr>
                    <w:fldChar w:fldCharType="separate"/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Pr="00234F37">
                    <w:rPr>
                      <w:sz w:val="20"/>
                      <w:szCs w:val="20"/>
                    </w:rPr>
                    <w:fldChar w:fldCharType="end"/>
                  </w:r>
                  <w:bookmarkEnd w:id="75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1600F9FE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0"/>
                        <w:enabled/>
                        <w:calcOnExit w:val="0"/>
                        <w:textInput/>
                      </w:ffData>
                    </w:fldChar>
                  </w:r>
                  <w:bookmarkStart w:id="76" w:name="Texto60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76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3E83506D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 w:rsidRPr="00234F37">
                    <w:rPr>
                      <w:sz w:val="20"/>
                      <w:szCs w:val="20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/>
                      </w:ffData>
                    </w:fldChar>
                  </w:r>
                  <w:bookmarkStart w:id="77" w:name="Texto76"/>
                  <w:r w:rsidR="00234F37" w:rsidRP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234F37">
                    <w:rPr>
                      <w:sz w:val="20"/>
                      <w:szCs w:val="20"/>
                    </w:rPr>
                  </w:r>
                  <w:r w:rsidRPr="00234F37">
                    <w:rPr>
                      <w:sz w:val="20"/>
                      <w:szCs w:val="20"/>
                    </w:rPr>
                    <w:fldChar w:fldCharType="separate"/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Pr="00234F37">
                    <w:rPr>
                      <w:sz w:val="20"/>
                      <w:szCs w:val="20"/>
                    </w:rPr>
                    <w:fldChar w:fldCharType="end"/>
                  </w:r>
                  <w:bookmarkEnd w:id="77"/>
                </w:p>
              </w:tc>
            </w:tr>
            <w:tr w:rsidR="00086E32" w:rsidRPr="006977E6" w14:paraId="518F3C1A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01EC9114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 w:rsidRPr="00234F37">
                    <w:rPr>
                      <w:sz w:val="20"/>
                      <w:szCs w:val="20"/>
                    </w:rPr>
                    <w:fldChar w:fldCharType="begin">
                      <w:ffData>
                        <w:name w:val="Texto29"/>
                        <w:enabled/>
                        <w:calcOnExit w:val="0"/>
                        <w:textInput/>
                      </w:ffData>
                    </w:fldChar>
                  </w:r>
                  <w:bookmarkStart w:id="78" w:name="Texto29"/>
                  <w:r w:rsidR="00234F37" w:rsidRP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234F37">
                    <w:rPr>
                      <w:sz w:val="20"/>
                      <w:szCs w:val="20"/>
                    </w:rPr>
                  </w:r>
                  <w:r w:rsidRPr="00234F37">
                    <w:rPr>
                      <w:sz w:val="20"/>
                      <w:szCs w:val="20"/>
                    </w:rPr>
                    <w:fldChar w:fldCharType="separate"/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Pr="00234F37">
                    <w:rPr>
                      <w:sz w:val="20"/>
                      <w:szCs w:val="20"/>
                    </w:rPr>
                    <w:fldChar w:fldCharType="end"/>
                  </w:r>
                  <w:bookmarkEnd w:id="78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6B86576C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/>
                      </w:ffData>
                    </w:fldChar>
                  </w:r>
                  <w:bookmarkStart w:id="79" w:name="Texto45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79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1BD4BC0E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/>
                      </w:ffData>
                    </w:fldChar>
                  </w:r>
                  <w:bookmarkStart w:id="80" w:name="Texto61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0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4B3F2C31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7"/>
                        <w:enabled/>
                        <w:calcOnExit w:val="0"/>
                        <w:textInput/>
                      </w:ffData>
                    </w:fldChar>
                  </w:r>
                  <w:bookmarkStart w:id="81" w:name="Texto7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1"/>
                </w:p>
              </w:tc>
            </w:tr>
            <w:tr w:rsidR="00086E32" w:rsidRPr="006977E6" w14:paraId="1F8DCA6E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7F018549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0"/>
                        <w:enabled/>
                        <w:calcOnExit w:val="0"/>
                        <w:textInput/>
                      </w:ffData>
                    </w:fldChar>
                  </w:r>
                  <w:bookmarkStart w:id="82" w:name="Texto30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2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78634B89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bookmarkStart w:id="83" w:name="Texto46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3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1455B717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2"/>
                        <w:enabled/>
                        <w:calcOnExit w:val="0"/>
                        <w:textInput/>
                      </w:ffData>
                    </w:fldChar>
                  </w:r>
                  <w:bookmarkStart w:id="84" w:name="Texto62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4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375DAB9F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8"/>
                        <w:enabled/>
                        <w:calcOnExit w:val="0"/>
                        <w:textInput/>
                      </w:ffData>
                    </w:fldChar>
                  </w:r>
                  <w:bookmarkStart w:id="85" w:name="Texto78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5"/>
                </w:p>
              </w:tc>
            </w:tr>
            <w:tr w:rsidR="00086E32" w:rsidRPr="006977E6" w14:paraId="2CFCC329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1D9BA55F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1"/>
                        <w:enabled/>
                        <w:calcOnExit w:val="0"/>
                        <w:textInput/>
                      </w:ffData>
                    </w:fldChar>
                  </w:r>
                  <w:bookmarkStart w:id="86" w:name="Texto31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6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7723E4F5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7"/>
                        <w:enabled/>
                        <w:calcOnExit w:val="0"/>
                        <w:textInput/>
                      </w:ffData>
                    </w:fldChar>
                  </w:r>
                  <w:bookmarkStart w:id="87" w:name="Texto4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7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71374BB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3"/>
                        <w:enabled/>
                        <w:calcOnExit w:val="0"/>
                        <w:textInput/>
                      </w:ffData>
                    </w:fldChar>
                  </w:r>
                  <w:bookmarkStart w:id="88" w:name="Texto63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8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0071E8CD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9"/>
                        <w:enabled/>
                        <w:calcOnExit w:val="0"/>
                        <w:textInput/>
                      </w:ffData>
                    </w:fldChar>
                  </w:r>
                  <w:bookmarkStart w:id="89" w:name="Texto79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9"/>
                </w:p>
              </w:tc>
            </w:tr>
            <w:tr w:rsidR="00086E32" w:rsidRPr="006977E6" w14:paraId="741B5B32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77D7C8B2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/>
                      </w:ffData>
                    </w:fldChar>
                  </w:r>
                  <w:bookmarkStart w:id="90" w:name="Texto32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0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2C3B40F9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8"/>
                        <w:enabled/>
                        <w:calcOnExit w:val="0"/>
                        <w:textInput/>
                      </w:ffData>
                    </w:fldChar>
                  </w:r>
                  <w:bookmarkStart w:id="91" w:name="Texto48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1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78386CB1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bookmarkStart w:id="92" w:name="Texto64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2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27AEB325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0"/>
                        <w:enabled/>
                        <w:calcOnExit w:val="0"/>
                        <w:textInput/>
                      </w:ffData>
                    </w:fldChar>
                  </w:r>
                  <w:bookmarkStart w:id="93" w:name="Texto80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3"/>
                </w:p>
              </w:tc>
            </w:tr>
            <w:tr w:rsidR="00086E32" w:rsidRPr="006977E6" w14:paraId="6AB91D65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58867550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/>
                      </w:ffData>
                    </w:fldChar>
                  </w:r>
                  <w:bookmarkStart w:id="94" w:name="Texto33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4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94F6A7C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9"/>
                        <w:enabled/>
                        <w:calcOnExit w:val="0"/>
                        <w:textInput/>
                      </w:ffData>
                    </w:fldChar>
                  </w:r>
                  <w:bookmarkStart w:id="95" w:name="Texto49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5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6B4EA85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bookmarkStart w:id="96" w:name="Texto65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6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5595B121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/>
                      </w:ffData>
                    </w:fldChar>
                  </w:r>
                  <w:bookmarkStart w:id="97" w:name="Texto81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7"/>
                </w:p>
              </w:tc>
            </w:tr>
            <w:tr w:rsidR="00086E32" w:rsidRPr="006977E6" w14:paraId="0D699291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5AA9A6CC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/>
                      </w:ffData>
                    </w:fldChar>
                  </w:r>
                  <w:bookmarkStart w:id="98" w:name="Texto34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8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970CAA8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bookmarkStart w:id="99" w:name="Texto50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9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71B741C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6"/>
                        <w:enabled/>
                        <w:calcOnExit w:val="0"/>
                        <w:textInput/>
                      </w:ffData>
                    </w:fldChar>
                  </w:r>
                  <w:bookmarkStart w:id="100" w:name="Texto66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0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33423149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2"/>
                        <w:enabled/>
                        <w:calcOnExit w:val="0"/>
                        <w:textInput/>
                      </w:ffData>
                    </w:fldChar>
                  </w:r>
                  <w:bookmarkStart w:id="101" w:name="Texto82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1"/>
                </w:p>
              </w:tc>
            </w:tr>
            <w:tr w:rsidR="00086E32" w:rsidRPr="006977E6" w14:paraId="763BEB29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26287E5F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bookmarkStart w:id="102" w:name="Texto35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2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7A84D71A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bookmarkStart w:id="103" w:name="Texto51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3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553D036B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7"/>
                        <w:enabled/>
                        <w:calcOnExit w:val="0"/>
                        <w:textInput/>
                      </w:ffData>
                    </w:fldChar>
                  </w:r>
                  <w:bookmarkStart w:id="104" w:name="Texto6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4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20B90D32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3"/>
                        <w:enabled/>
                        <w:calcOnExit w:val="0"/>
                        <w:textInput/>
                      </w:ffData>
                    </w:fldChar>
                  </w:r>
                  <w:bookmarkStart w:id="105" w:name="Texto83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5"/>
                </w:p>
              </w:tc>
            </w:tr>
            <w:tr w:rsidR="00086E32" w:rsidRPr="006977E6" w14:paraId="5EFB2D45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73B98658" w14:textId="029AE97C" w:rsidR="00086E32" w:rsidRPr="00234F37" w:rsidRDefault="00277161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2F63C0F3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2"/>
                        <w:enabled/>
                        <w:calcOnExit w:val="0"/>
                        <w:textInput/>
                      </w:ffData>
                    </w:fldChar>
                  </w:r>
                  <w:bookmarkStart w:id="106" w:name="Texto52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6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20EE022C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8"/>
                        <w:enabled/>
                        <w:calcOnExit w:val="0"/>
                        <w:textInput/>
                      </w:ffData>
                    </w:fldChar>
                  </w:r>
                  <w:bookmarkStart w:id="107" w:name="Texto68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7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65D607EE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4"/>
                        <w:enabled/>
                        <w:calcOnExit w:val="0"/>
                        <w:textInput/>
                      </w:ffData>
                    </w:fldChar>
                  </w:r>
                  <w:bookmarkStart w:id="108" w:name="Texto84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8"/>
                </w:p>
              </w:tc>
            </w:tr>
            <w:tr w:rsidR="00086E32" w:rsidRPr="006977E6" w14:paraId="3E2435DE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65049AEA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/>
                      </w:ffData>
                    </w:fldChar>
                  </w:r>
                  <w:bookmarkStart w:id="109" w:name="Texto3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9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7CB7DD98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3"/>
                        <w:enabled/>
                        <w:calcOnExit w:val="0"/>
                        <w:textInput/>
                      </w:ffData>
                    </w:fldChar>
                  </w:r>
                  <w:bookmarkStart w:id="110" w:name="Texto53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0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4BD0136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9"/>
                        <w:enabled/>
                        <w:calcOnExit w:val="0"/>
                        <w:textInput/>
                      </w:ffData>
                    </w:fldChar>
                  </w:r>
                  <w:bookmarkStart w:id="111" w:name="Texto69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1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51E44B29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5"/>
                        <w:enabled/>
                        <w:calcOnExit w:val="0"/>
                        <w:textInput/>
                      </w:ffData>
                    </w:fldChar>
                  </w:r>
                  <w:bookmarkStart w:id="112" w:name="Texto85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2"/>
                </w:p>
              </w:tc>
            </w:tr>
            <w:tr w:rsidR="00086E32" w:rsidRPr="006977E6" w14:paraId="0215BAE1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0E33548D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/>
                      </w:ffData>
                    </w:fldChar>
                  </w:r>
                  <w:bookmarkStart w:id="113" w:name="Texto38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3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623F62F6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4"/>
                        <w:enabled/>
                        <w:calcOnExit w:val="0"/>
                        <w:textInput/>
                      </w:ffData>
                    </w:fldChar>
                  </w:r>
                  <w:bookmarkStart w:id="114" w:name="Texto54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4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4C46AFC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0"/>
                        <w:enabled/>
                        <w:calcOnExit w:val="0"/>
                        <w:textInput/>
                      </w:ffData>
                    </w:fldChar>
                  </w:r>
                  <w:bookmarkStart w:id="115" w:name="Texto70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5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6E49036F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6"/>
                        <w:enabled/>
                        <w:calcOnExit w:val="0"/>
                        <w:textInput/>
                      </w:ffData>
                    </w:fldChar>
                  </w:r>
                  <w:bookmarkStart w:id="116" w:name="Texto86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6"/>
                </w:p>
              </w:tc>
            </w:tr>
            <w:tr w:rsidR="00086E32" w:rsidRPr="006977E6" w14:paraId="7CBC631A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16AEFF77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9"/>
                        <w:enabled/>
                        <w:calcOnExit w:val="0"/>
                        <w:textInput/>
                      </w:ffData>
                    </w:fldChar>
                  </w:r>
                  <w:bookmarkStart w:id="117" w:name="Texto39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7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528B34C6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5"/>
                        <w:enabled/>
                        <w:calcOnExit w:val="0"/>
                        <w:textInput/>
                      </w:ffData>
                    </w:fldChar>
                  </w:r>
                  <w:bookmarkStart w:id="118" w:name="Texto55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8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417477C8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1"/>
                        <w:enabled/>
                        <w:calcOnExit w:val="0"/>
                        <w:textInput/>
                      </w:ffData>
                    </w:fldChar>
                  </w:r>
                  <w:bookmarkStart w:id="119" w:name="Texto71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9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2C24040E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7"/>
                        <w:enabled/>
                        <w:calcOnExit w:val="0"/>
                        <w:textInput/>
                      </w:ffData>
                    </w:fldChar>
                  </w:r>
                  <w:bookmarkStart w:id="120" w:name="Texto8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0"/>
                </w:p>
              </w:tc>
            </w:tr>
            <w:tr w:rsidR="00086E32" w:rsidRPr="006977E6" w14:paraId="6C604663" w14:textId="77777777" w:rsidTr="00204B42">
              <w:trPr>
                <w:trHeight w:val="26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6232CA5D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 w:rsidRPr="00234F37">
                    <w:rPr>
                      <w:sz w:val="20"/>
                      <w:szCs w:val="20"/>
                    </w:rPr>
                    <w:fldChar w:fldCharType="begin">
                      <w:ffData>
                        <w:name w:val="Texto40"/>
                        <w:enabled/>
                        <w:calcOnExit w:val="0"/>
                        <w:textInput/>
                      </w:ffData>
                    </w:fldChar>
                  </w:r>
                  <w:bookmarkStart w:id="121" w:name="Texto40"/>
                  <w:r w:rsidR="00234F37" w:rsidRP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234F37">
                    <w:rPr>
                      <w:sz w:val="20"/>
                      <w:szCs w:val="20"/>
                    </w:rPr>
                  </w:r>
                  <w:r w:rsidRPr="00234F37">
                    <w:rPr>
                      <w:sz w:val="20"/>
                      <w:szCs w:val="20"/>
                    </w:rPr>
                    <w:fldChar w:fldCharType="separate"/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Pr="00234F37">
                    <w:rPr>
                      <w:sz w:val="20"/>
                      <w:szCs w:val="20"/>
                    </w:rPr>
                    <w:fldChar w:fldCharType="end"/>
                  </w:r>
                  <w:bookmarkEnd w:id="121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518A3D9B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6"/>
                        <w:enabled/>
                        <w:calcOnExit w:val="0"/>
                        <w:textInput/>
                      </w:ffData>
                    </w:fldChar>
                  </w:r>
                  <w:bookmarkStart w:id="122" w:name="Texto56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2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F6A4BC2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2"/>
                        <w:enabled/>
                        <w:calcOnExit w:val="0"/>
                        <w:textInput/>
                      </w:ffData>
                    </w:fldChar>
                  </w:r>
                  <w:bookmarkStart w:id="123" w:name="Texto72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3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6BE93341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8"/>
                        <w:enabled/>
                        <w:calcOnExit w:val="0"/>
                        <w:textInput/>
                      </w:ffData>
                    </w:fldChar>
                  </w:r>
                  <w:bookmarkStart w:id="124" w:name="Texto88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4"/>
                </w:p>
              </w:tc>
            </w:tr>
            <w:tr w:rsidR="00086E32" w:rsidRPr="006977E6" w14:paraId="2FC8B38C" w14:textId="77777777" w:rsidTr="00204B42">
              <w:trPr>
                <w:trHeight w:val="267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447934E2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1"/>
                        <w:enabled/>
                        <w:calcOnExit w:val="0"/>
                        <w:textInput/>
                      </w:ffData>
                    </w:fldChar>
                  </w:r>
                  <w:bookmarkStart w:id="125" w:name="Texto41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5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78EE91BF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7"/>
                        <w:enabled/>
                        <w:calcOnExit w:val="0"/>
                        <w:textInput/>
                      </w:ffData>
                    </w:fldChar>
                  </w:r>
                  <w:bookmarkStart w:id="126" w:name="Texto5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6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735A4FCF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3"/>
                        <w:enabled/>
                        <w:calcOnExit w:val="0"/>
                        <w:textInput/>
                      </w:ffData>
                    </w:fldChar>
                  </w:r>
                  <w:bookmarkStart w:id="127" w:name="Texto73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7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6AB4A91D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9"/>
                        <w:enabled/>
                        <w:calcOnExit w:val="0"/>
                        <w:textInput/>
                      </w:ffData>
                    </w:fldChar>
                  </w:r>
                  <w:bookmarkStart w:id="128" w:name="Texto89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8"/>
                </w:p>
              </w:tc>
            </w:tr>
            <w:tr w:rsidR="00086E32" w:rsidRPr="006977E6" w14:paraId="02ACDDB5" w14:textId="77777777" w:rsidTr="00204B42">
              <w:trPr>
                <w:trHeight w:val="267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419CDEEC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2"/>
                        <w:enabled/>
                        <w:calcOnExit w:val="0"/>
                        <w:textInput/>
                      </w:ffData>
                    </w:fldChar>
                  </w:r>
                  <w:bookmarkStart w:id="129" w:name="Texto42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9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A20CE24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8"/>
                        <w:enabled/>
                        <w:calcOnExit w:val="0"/>
                        <w:textInput/>
                      </w:ffData>
                    </w:fldChar>
                  </w:r>
                  <w:bookmarkStart w:id="130" w:name="Texto58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0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1790FCB8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/>
                      </w:ffData>
                    </w:fldChar>
                  </w:r>
                  <w:bookmarkStart w:id="131" w:name="Texto74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1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303BD6D1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0"/>
                        <w:enabled/>
                        <w:calcOnExit w:val="0"/>
                        <w:textInput/>
                      </w:ffData>
                    </w:fldChar>
                  </w:r>
                  <w:bookmarkStart w:id="132" w:name="Texto90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2"/>
                </w:p>
              </w:tc>
            </w:tr>
            <w:tr w:rsidR="00086E32" w:rsidRPr="006977E6" w14:paraId="307AF7B2" w14:textId="77777777" w:rsidTr="00204B42">
              <w:trPr>
                <w:trHeight w:val="303"/>
                <w:jc w:val="center"/>
              </w:trPr>
              <w:tc>
                <w:tcPr>
                  <w:tcW w:w="2686" w:type="pct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14:paraId="3CC20AB2" w14:textId="77777777" w:rsidR="00086E32" w:rsidRDefault="00086E32" w:rsidP="00F86DD0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14:paraId="7B21335E" w14:textId="77777777" w:rsidR="006977E6" w:rsidRPr="006977E6" w:rsidRDefault="006977E6" w:rsidP="00F86DD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4" w:type="pct"/>
                  <w:gridSpan w:val="5"/>
                  <w:tcBorders>
                    <w:left w:val="nil"/>
                    <w:bottom w:val="nil"/>
                    <w:right w:val="nil"/>
                  </w:tcBorders>
                </w:tcPr>
                <w:p w14:paraId="43BC92C9" w14:textId="77777777" w:rsidR="00086E32" w:rsidRPr="006977E6" w:rsidRDefault="00086E32" w:rsidP="00F86DD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0" w:type="pct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345809C1" w14:textId="77777777" w:rsidR="00086E32" w:rsidRPr="006977E6" w:rsidRDefault="00086E32" w:rsidP="00F86DD0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87D458C" w14:textId="77777777" w:rsidR="00204B42" w:rsidRPr="006977E6" w:rsidRDefault="00A10834" w:rsidP="00204B42">
            <w:pPr>
              <w:shd w:val="clear" w:color="auto" w:fill="FFFFFF"/>
              <w:spacing w:before="180" w:after="180"/>
              <w:ind w:firstLine="36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fldChar w:fldCharType="begin">
                <w:ffData>
                  <w:name w:val="Casilla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asilla90"/>
            <w:r w:rsidR="00743D91">
              <w:rPr>
                <w:sz w:val="20"/>
                <w:szCs w:val="20"/>
              </w:rPr>
              <w:instrText xml:space="preserve"> FORMCHECKBOX </w:instrText>
            </w:r>
            <w:r w:rsidR="00401112">
              <w:rPr>
                <w:sz w:val="20"/>
                <w:szCs w:val="20"/>
              </w:rPr>
            </w:r>
            <w:r w:rsidR="0040111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33"/>
            <w:r w:rsidR="00204B42" w:rsidRPr="006977E6">
              <w:rPr>
                <w:rFonts w:ascii="Arial" w:hAnsi="Arial" w:cs="Arial"/>
                <w:sz w:val="20"/>
                <w:szCs w:val="20"/>
              </w:rPr>
              <w:t xml:space="preserve">En el caso de trabajadores por cuenta propia </w:t>
            </w:r>
            <w:r w:rsidR="00204B42" w:rsidRPr="006977E6">
              <w:rPr>
                <w:rFonts w:ascii="Arial" w:hAnsi="Arial" w:cs="Arial"/>
                <w:color w:val="333333"/>
                <w:sz w:val="20"/>
                <w:szCs w:val="20"/>
              </w:rPr>
              <w:t xml:space="preserve">descripción de la actividad desarrollada e intervalo de tiempo en el que se ha realizado la misma. </w:t>
            </w:r>
          </w:p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10104"/>
            </w:tblGrid>
            <w:tr w:rsidR="00204B42" w:rsidRPr="006977E6" w14:paraId="5FF2DC44" w14:textId="77777777" w:rsidTr="00204B42">
              <w:tc>
                <w:tcPr>
                  <w:tcW w:w="5000" w:type="pct"/>
                </w:tcPr>
                <w:p w14:paraId="78E1FC8C" w14:textId="77777777" w:rsidR="00204B42" w:rsidRPr="006977E6" w:rsidRDefault="00EB3D94" w:rsidP="00755FAF">
                  <w:pPr>
                    <w:jc w:val="both"/>
                    <w:rPr>
                      <w:sz w:val="16"/>
                      <w:szCs w:val="16"/>
                    </w:rPr>
                  </w:pPr>
                  <w:r w:rsidRPr="006977E6"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t>Descripción de la actividad desarrollada e intervalo de tiempo en el que se ha realizado la misma:</w:t>
                  </w:r>
                </w:p>
                <w:p w14:paraId="10A28E42" w14:textId="77777777" w:rsidR="00204B42" w:rsidRPr="006977E6" w:rsidRDefault="00A10834" w:rsidP="00755FAF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1"/>
                        <w:enabled/>
                        <w:calcOnExit w:val="0"/>
                        <w:textInput/>
                      </w:ffData>
                    </w:fldChar>
                  </w:r>
                  <w:bookmarkStart w:id="134" w:name="Texto91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4"/>
                </w:p>
                <w:p w14:paraId="47383625" w14:textId="77777777" w:rsidR="00204B42" w:rsidRPr="00696A0E" w:rsidRDefault="00204B42" w:rsidP="00755FAF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14:paraId="5281FDCF" w14:textId="77777777" w:rsidR="00204B42" w:rsidRPr="006977E6" w:rsidRDefault="00204B42" w:rsidP="00755FA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2F91664" w14:textId="77777777" w:rsidR="00636D0B" w:rsidRDefault="00636D0B" w:rsidP="009C73C3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28DCAD35" w14:textId="77777777" w:rsidR="00755FAF" w:rsidRPr="006977E6" w:rsidRDefault="00755FAF" w:rsidP="009C73C3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>FORMACIÓN (VÍAS NO FORMALES)</w:t>
            </w:r>
          </w:p>
          <w:p w14:paraId="34ED8A8C" w14:textId="77777777" w:rsidR="00755FAF" w:rsidRPr="006977E6" w:rsidRDefault="00A10834" w:rsidP="001441C1">
            <w:pPr>
              <w:ind w:left="3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5" w:name="Casilla89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1112">
              <w:rPr>
                <w:rFonts w:ascii="Arial" w:hAnsi="Arial" w:cs="Arial"/>
                <w:sz w:val="20"/>
                <w:szCs w:val="20"/>
              </w:rPr>
            </w:r>
            <w:r w:rsidR="004011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5"/>
            <w:r w:rsidR="00755FAF" w:rsidRPr="006977E6">
              <w:rPr>
                <w:rFonts w:ascii="Arial" w:hAnsi="Arial" w:cs="Arial"/>
                <w:sz w:val="20"/>
                <w:szCs w:val="20"/>
              </w:rPr>
              <w:t xml:space="preserve"> Certificación</w:t>
            </w:r>
            <w:r w:rsidR="006C1604" w:rsidRPr="006977E6">
              <w:rPr>
                <w:rFonts w:ascii="Arial" w:hAnsi="Arial" w:cs="Arial"/>
                <w:sz w:val="20"/>
                <w:szCs w:val="20"/>
              </w:rPr>
              <w:t>/es</w:t>
            </w:r>
            <w:r w:rsidR="00755FAF" w:rsidRPr="006977E6">
              <w:rPr>
                <w:rFonts w:ascii="Arial" w:hAnsi="Arial" w:cs="Arial"/>
                <w:sz w:val="20"/>
                <w:szCs w:val="20"/>
              </w:rPr>
              <w:t xml:space="preserve"> de la entidad organizadora en la</w:t>
            </w:r>
            <w:r w:rsidR="006C1604" w:rsidRPr="006977E6">
              <w:rPr>
                <w:rFonts w:ascii="Arial" w:hAnsi="Arial" w:cs="Arial"/>
                <w:sz w:val="20"/>
                <w:szCs w:val="20"/>
              </w:rPr>
              <w:t>/s</w:t>
            </w:r>
            <w:r w:rsidR="00755FAF" w:rsidRPr="006977E6">
              <w:rPr>
                <w:rFonts w:ascii="Arial" w:hAnsi="Arial" w:cs="Arial"/>
                <w:sz w:val="20"/>
                <w:szCs w:val="20"/>
              </w:rPr>
              <w:t xml:space="preserve"> que consten los contenidos y las horas de formación</w:t>
            </w:r>
            <w:r w:rsidR="00AE1545" w:rsidRPr="006977E6">
              <w:rPr>
                <w:rFonts w:ascii="Arial" w:hAnsi="Arial" w:cs="Arial"/>
                <w:sz w:val="20"/>
                <w:szCs w:val="20"/>
              </w:rPr>
              <w:t xml:space="preserve">, así como </w:t>
            </w:r>
            <w:r w:rsidR="00755FAF" w:rsidRPr="006977E6">
              <w:rPr>
                <w:rFonts w:ascii="Arial" w:hAnsi="Arial" w:cs="Arial"/>
                <w:sz w:val="20"/>
                <w:szCs w:val="20"/>
              </w:rPr>
              <w:t>la fecha de la misma</w:t>
            </w:r>
            <w:r w:rsidR="00204B42" w:rsidRPr="006977E6">
              <w:rPr>
                <w:rFonts w:ascii="Arial" w:hAnsi="Arial" w:cs="Arial"/>
                <w:sz w:val="20"/>
                <w:szCs w:val="20"/>
              </w:rPr>
              <w:t xml:space="preserve"> (S</w:t>
            </w:r>
            <w:r w:rsidR="00AE1545" w:rsidRPr="006977E6">
              <w:rPr>
                <w:rFonts w:ascii="Arial" w:hAnsi="Arial" w:cs="Arial"/>
                <w:sz w:val="20"/>
                <w:szCs w:val="20"/>
              </w:rPr>
              <w:t>i la duración de la formación está expresada en créditos, se debe justificar su equivalencia en horas</w:t>
            </w:r>
            <w:r w:rsidR="00204B42" w:rsidRPr="006977E6">
              <w:rPr>
                <w:rFonts w:ascii="Arial" w:hAnsi="Arial" w:cs="Arial"/>
                <w:sz w:val="20"/>
                <w:szCs w:val="20"/>
              </w:rPr>
              <w:t>), y que se corresponde con los siguientes datos</w:t>
            </w:r>
            <w:r w:rsidR="00AE1545" w:rsidRPr="006977E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7E8E17F" w14:textId="77777777" w:rsidR="00204B42" w:rsidRDefault="00204B42" w:rsidP="00204B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 xml:space="preserve">Formación relacionada con la cualificación profesional (En caso de no disponer de suficiente espacio, rellenar los datos que falten en </w:t>
            </w:r>
            <w:r w:rsidR="009204E0">
              <w:rPr>
                <w:rFonts w:ascii="Arial" w:hAnsi="Arial" w:cs="Arial"/>
                <w:sz w:val="20"/>
                <w:szCs w:val="20"/>
              </w:rPr>
              <w:t>las hojas anexas de la presente</w:t>
            </w:r>
            <w:r w:rsidR="00554CA4">
              <w:rPr>
                <w:rFonts w:ascii="Arial" w:hAnsi="Arial" w:cs="Arial"/>
                <w:sz w:val="20"/>
                <w:szCs w:val="20"/>
              </w:rPr>
              <w:t xml:space="preserve"> solicitud</w:t>
            </w:r>
            <w:r w:rsidRPr="006977E6">
              <w:rPr>
                <w:rFonts w:ascii="Arial" w:hAnsi="Arial" w:cs="Arial"/>
                <w:sz w:val="20"/>
                <w:szCs w:val="20"/>
              </w:rPr>
              <w:t>):</w:t>
            </w:r>
          </w:p>
          <w:p w14:paraId="5C1F874C" w14:textId="77777777" w:rsidR="009204E0" w:rsidRDefault="009204E0" w:rsidP="00204B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96575C" w14:textId="77777777" w:rsidR="009204E0" w:rsidRPr="006977E6" w:rsidRDefault="009204E0" w:rsidP="00204B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738"/>
              <w:gridCol w:w="2378"/>
              <w:gridCol w:w="1988"/>
            </w:tblGrid>
            <w:tr w:rsidR="00204B42" w:rsidRPr="006977E6" w14:paraId="09132405" w14:textId="77777777" w:rsidTr="003F3950">
              <w:tc>
                <w:tcPr>
                  <w:tcW w:w="5738" w:type="dxa"/>
                </w:tcPr>
                <w:p w14:paraId="62A23BB6" w14:textId="77777777" w:rsidR="00204B42" w:rsidRPr="006977E6" w:rsidRDefault="00204B42" w:rsidP="00204B42">
                  <w:pPr>
                    <w:tabs>
                      <w:tab w:val="left" w:pos="1080"/>
                    </w:tabs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RPr="006977E6">
                    <w:rPr>
                      <w:sz w:val="20"/>
                      <w:szCs w:val="20"/>
                    </w:rPr>
                    <w:t>Denominación Actividad de Formación</w:t>
                  </w:r>
                </w:p>
              </w:tc>
              <w:tc>
                <w:tcPr>
                  <w:tcW w:w="2378" w:type="dxa"/>
                </w:tcPr>
                <w:p w14:paraId="04D9A66A" w14:textId="77777777" w:rsidR="00204B42" w:rsidRPr="006977E6" w:rsidRDefault="00204B42" w:rsidP="00204B42">
                  <w:pPr>
                    <w:tabs>
                      <w:tab w:val="left" w:pos="108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6977E6">
                    <w:rPr>
                      <w:sz w:val="20"/>
                      <w:szCs w:val="20"/>
                    </w:rPr>
                    <w:t>Duración de la Actividad formativa en HORAS</w:t>
                  </w:r>
                </w:p>
              </w:tc>
              <w:tc>
                <w:tcPr>
                  <w:tcW w:w="1988" w:type="dxa"/>
                </w:tcPr>
                <w:p w14:paraId="2CD1D633" w14:textId="77777777" w:rsidR="00204B42" w:rsidRPr="006977E6" w:rsidRDefault="00204B42" w:rsidP="00204B42">
                  <w:pPr>
                    <w:tabs>
                      <w:tab w:val="left" w:pos="108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6977E6">
                    <w:rPr>
                      <w:sz w:val="20"/>
                      <w:szCs w:val="20"/>
                    </w:rPr>
                    <w:t>Fecha Realización</w:t>
                  </w:r>
                </w:p>
              </w:tc>
            </w:tr>
            <w:tr w:rsidR="00204B42" w:rsidRPr="006977E6" w14:paraId="66E0FE84" w14:textId="77777777" w:rsidTr="003F3950">
              <w:tc>
                <w:tcPr>
                  <w:tcW w:w="5738" w:type="dxa"/>
                </w:tcPr>
                <w:p w14:paraId="3E597DDA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2"/>
                        <w:enabled/>
                        <w:calcOnExit w:val="0"/>
                        <w:textInput/>
                      </w:ffData>
                    </w:fldChar>
                  </w:r>
                  <w:bookmarkStart w:id="136" w:name="Texto92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6"/>
                </w:p>
              </w:tc>
              <w:tc>
                <w:tcPr>
                  <w:tcW w:w="2378" w:type="dxa"/>
                </w:tcPr>
                <w:p w14:paraId="0A3DEA37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3"/>
                        <w:enabled/>
                        <w:calcOnExit w:val="0"/>
                        <w:textInput/>
                      </w:ffData>
                    </w:fldChar>
                  </w:r>
                  <w:bookmarkStart w:id="137" w:name="Texto113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7"/>
                </w:p>
              </w:tc>
              <w:tc>
                <w:tcPr>
                  <w:tcW w:w="1988" w:type="dxa"/>
                </w:tcPr>
                <w:p w14:paraId="044F078A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4"/>
                        <w:enabled/>
                        <w:calcOnExit w:val="0"/>
                        <w:textInput/>
                      </w:ffData>
                    </w:fldChar>
                  </w:r>
                  <w:bookmarkStart w:id="138" w:name="Texto134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8"/>
                </w:p>
              </w:tc>
            </w:tr>
            <w:tr w:rsidR="00204B42" w:rsidRPr="006977E6" w14:paraId="4ED14F3F" w14:textId="77777777" w:rsidTr="003F3950">
              <w:tc>
                <w:tcPr>
                  <w:tcW w:w="5738" w:type="dxa"/>
                </w:tcPr>
                <w:p w14:paraId="6090EF6F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3"/>
                        <w:enabled/>
                        <w:calcOnExit w:val="0"/>
                        <w:textInput/>
                      </w:ffData>
                    </w:fldChar>
                  </w:r>
                  <w:bookmarkStart w:id="139" w:name="Texto93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9"/>
                </w:p>
              </w:tc>
              <w:tc>
                <w:tcPr>
                  <w:tcW w:w="2378" w:type="dxa"/>
                </w:tcPr>
                <w:p w14:paraId="333E5B3A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4"/>
                        <w:enabled/>
                        <w:calcOnExit w:val="0"/>
                        <w:textInput/>
                      </w:ffData>
                    </w:fldChar>
                  </w:r>
                  <w:bookmarkStart w:id="140" w:name="Texto114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0"/>
                </w:p>
              </w:tc>
              <w:tc>
                <w:tcPr>
                  <w:tcW w:w="1988" w:type="dxa"/>
                </w:tcPr>
                <w:p w14:paraId="7A3E9B1B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5"/>
                        <w:enabled/>
                        <w:calcOnExit w:val="0"/>
                        <w:textInput/>
                      </w:ffData>
                    </w:fldChar>
                  </w:r>
                  <w:bookmarkStart w:id="141" w:name="Texto135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1"/>
                </w:p>
              </w:tc>
            </w:tr>
            <w:tr w:rsidR="00204B42" w:rsidRPr="006977E6" w14:paraId="54B25C9F" w14:textId="77777777" w:rsidTr="003F3950">
              <w:tc>
                <w:tcPr>
                  <w:tcW w:w="5738" w:type="dxa"/>
                </w:tcPr>
                <w:p w14:paraId="4EDA0837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4"/>
                        <w:enabled/>
                        <w:calcOnExit w:val="0"/>
                        <w:textInput/>
                      </w:ffData>
                    </w:fldChar>
                  </w:r>
                  <w:bookmarkStart w:id="142" w:name="Texto94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2"/>
                </w:p>
              </w:tc>
              <w:tc>
                <w:tcPr>
                  <w:tcW w:w="2378" w:type="dxa"/>
                </w:tcPr>
                <w:p w14:paraId="1D7A0824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5"/>
                        <w:enabled/>
                        <w:calcOnExit w:val="0"/>
                        <w:textInput/>
                      </w:ffData>
                    </w:fldChar>
                  </w:r>
                  <w:bookmarkStart w:id="143" w:name="Texto115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3"/>
                </w:p>
              </w:tc>
              <w:tc>
                <w:tcPr>
                  <w:tcW w:w="1988" w:type="dxa"/>
                </w:tcPr>
                <w:p w14:paraId="6D96FE9A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6"/>
                        <w:enabled/>
                        <w:calcOnExit w:val="0"/>
                        <w:textInput/>
                      </w:ffData>
                    </w:fldChar>
                  </w:r>
                  <w:bookmarkStart w:id="144" w:name="Texto136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4"/>
                </w:p>
              </w:tc>
            </w:tr>
            <w:tr w:rsidR="00204B42" w:rsidRPr="006977E6" w14:paraId="4AB0F4E6" w14:textId="77777777" w:rsidTr="003F3950">
              <w:tc>
                <w:tcPr>
                  <w:tcW w:w="5738" w:type="dxa"/>
                </w:tcPr>
                <w:p w14:paraId="59981135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5"/>
                        <w:enabled/>
                        <w:calcOnExit w:val="0"/>
                        <w:textInput/>
                      </w:ffData>
                    </w:fldChar>
                  </w:r>
                  <w:bookmarkStart w:id="145" w:name="Texto95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5"/>
                </w:p>
              </w:tc>
              <w:tc>
                <w:tcPr>
                  <w:tcW w:w="2378" w:type="dxa"/>
                </w:tcPr>
                <w:p w14:paraId="39D9091A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6"/>
                        <w:enabled/>
                        <w:calcOnExit w:val="0"/>
                        <w:textInput/>
                      </w:ffData>
                    </w:fldChar>
                  </w:r>
                  <w:bookmarkStart w:id="146" w:name="Texto116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6"/>
                </w:p>
              </w:tc>
              <w:tc>
                <w:tcPr>
                  <w:tcW w:w="1988" w:type="dxa"/>
                </w:tcPr>
                <w:p w14:paraId="563F0508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7"/>
                        <w:enabled/>
                        <w:calcOnExit w:val="0"/>
                        <w:textInput/>
                      </w:ffData>
                    </w:fldChar>
                  </w:r>
                  <w:bookmarkStart w:id="147" w:name="Texto137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7"/>
                </w:p>
              </w:tc>
            </w:tr>
            <w:tr w:rsidR="00204B42" w:rsidRPr="006977E6" w14:paraId="43753CA7" w14:textId="77777777" w:rsidTr="003F3950">
              <w:tc>
                <w:tcPr>
                  <w:tcW w:w="5738" w:type="dxa"/>
                </w:tcPr>
                <w:p w14:paraId="01AFF21A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6"/>
                        <w:enabled/>
                        <w:calcOnExit w:val="0"/>
                        <w:textInput/>
                      </w:ffData>
                    </w:fldChar>
                  </w:r>
                  <w:bookmarkStart w:id="148" w:name="Texto96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8"/>
                </w:p>
              </w:tc>
              <w:tc>
                <w:tcPr>
                  <w:tcW w:w="2378" w:type="dxa"/>
                </w:tcPr>
                <w:p w14:paraId="55E77B0D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7"/>
                        <w:enabled/>
                        <w:calcOnExit w:val="0"/>
                        <w:textInput/>
                      </w:ffData>
                    </w:fldChar>
                  </w:r>
                  <w:bookmarkStart w:id="149" w:name="Texto117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9"/>
                </w:p>
              </w:tc>
              <w:tc>
                <w:tcPr>
                  <w:tcW w:w="1988" w:type="dxa"/>
                </w:tcPr>
                <w:p w14:paraId="2C6896FD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8"/>
                        <w:enabled/>
                        <w:calcOnExit w:val="0"/>
                        <w:textInput/>
                      </w:ffData>
                    </w:fldChar>
                  </w:r>
                  <w:bookmarkStart w:id="150" w:name="Texto138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0"/>
                </w:p>
              </w:tc>
            </w:tr>
            <w:tr w:rsidR="00204B42" w:rsidRPr="006977E6" w14:paraId="35CA075B" w14:textId="77777777" w:rsidTr="003F3950">
              <w:tc>
                <w:tcPr>
                  <w:tcW w:w="5738" w:type="dxa"/>
                </w:tcPr>
                <w:p w14:paraId="03A4BD38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7"/>
                        <w:enabled/>
                        <w:calcOnExit w:val="0"/>
                        <w:textInput/>
                      </w:ffData>
                    </w:fldChar>
                  </w:r>
                  <w:bookmarkStart w:id="151" w:name="Texto97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1"/>
                </w:p>
              </w:tc>
              <w:tc>
                <w:tcPr>
                  <w:tcW w:w="2378" w:type="dxa"/>
                </w:tcPr>
                <w:p w14:paraId="61FBCC0F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8"/>
                        <w:enabled/>
                        <w:calcOnExit w:val="0"/>
                        <w:textInput/>
                      </w:ffData>
                    </w:fldChar>
                  </w:r>
                  <w:bookmarkStart w:id="152" w:name="Texto118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2"/>
                </w:p>
              </w:tc>
              <w:tc>
                <w:tcPr>
                  <w:tcW w:w="1988" w:type="dxa"/>
                </w:tcPr>
                <w:p w14:paraId="13D03691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9"/>
                        <w:enabled/>
                        <w:calcOnExit w:val="0"/>
                        <w:textInput/>
                      </w:ffData>
                    </w:fldChar>
                  </w:r>
                  <w:bookmarkStart w:id="153" w:name="Texto139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3"/>
                </w:p>
              </w:tc>
            </w:tr>
            <w:tr w:rsidR="00204B42" w:rsidRPr="006977E6" w14:paraId="6D5613EB" w14:textId="77777777" w:rsidTr="003F3950">
              <w:tc>
                <w:tcPr>
                  <w:tcW w:w="5738" w:type="dxa"/>
                </w:tcPr>
                <w:p w14:paraId="22890E1E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8"/>
                        <w:enabled/>
                        <w:calcOnExit w:val="0"/>
                        <w:textInput/>
                      </w:ffData>
                    </w:fldChar>
                  </w:r>
                  <w:bookmarkStart w:id="154" w:name="Texto98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4"/>
                </w:p>
              </w:tc>
              <w:tc>
                <w:tcPr>
                  <w:tcW w:w="2378" w:type="dxa"/>
                </w:tcPr>
                <w:p w14:paraId="7EEF697D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9"/>
                        <w:enabled/>
                        <w:calcOnExit w:val="0"/>
                        <w:textInput/>
                      </w:ffData>
                    </w:fldChar>
                  </w:r>
                  <w:bookmarkStart w:id="155" w:name="Texto119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5"/>
                </w:p>
              </w:tc>
              <w:tc>
                <w:tcPr>
                  <w:tcW w:w="1988" w:type="dxa"/>
                </w:tcPr>
                <w:p w14:paraId="41AEE363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0"/>
                        <w:enabled/>
                        <w:calcOnExit w:val="0"/>
                        <w:textInput/>
                      </w:ffData>
                    </w:fldChar>
                  </w:r>
                  <w:bookmarkStart w:id="156" w:name="Texto140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6"/>
                </w:p>
              </w:tc>
            </w:tr>
            <w:tr w:rsidR="00204B42" w:rsidRPr="006977E6" w14:paraId="743FB1AB" w14:textId="77777777" w:rsidTr="003F3950">
              <w:tc>
                <w:tcPr>
                  <w:tcW w:w="5738" w:type="dxa"/>
                </w:tcPr>
                <w:p w14:paraId="1A471F1A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9"/>
                        <w:enabled/>
                        <w:calcOnExit w:val="0"/>
                        <w:textInput/>
                      </w:ffData>
                    </w:fldChar>
                  </w:r>
                  <w:bookmarkStart w:id="157" w:name="Texto99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7"/>
                </w:p>
              </w:tc>
              <w:tc>
                <w:tcPr>
                  <w:tcW w:w="2378" w:type="dxa"/>
                </w:tcPr>
                <w:p w14:paraId="3580DE52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0"/>
                        <w:enabled/>
                        <w:calcOnExit w:val="0"/>
                        <w:textInput/>
                      </w:ffData>
                    </w:fldChar>
                  </w:r>
                  <w:bookmarkStart w:id="158" w:name="Texto120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8"/>
                </w:p>
              </w:tc>
              <w:tc>
                <w:tcPr>
                  <w:tcW w:w="1988" w:type="dxa"/>
                </w:tcPr>
                <w:p w14:paraId="2BDDBA45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1"/>
                        <w:enabled/>
                        <w:calcOnExit w:val="0"/>
                        <w:textInput/>
                      </w:ffData>
                    </w:fldChar>
                  </w:r>
                  <w:bookmarkStart w:id="159" w:name="Texto141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9"/>
                </w:p>
              </w:tc>
            </w:tr>
            <w:tr w:rsidR="00204B42" w:rsidRPr="006977E6" w14:paraId="4C4C473C" w14:textId="77777777" w:rsidTr="003F3950">
              <w:tc>
                <w:tcPr>
                  <w:tcW w:w="5738" w:type="dxa"/>
                </w:tcPr>
                <w:p w14:paraId="4A8FEDB3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0"/>
                        <w:enabled/>
                        <w:calcOnExit w:val="0"/>
                        <w:textInput/>
                      </w:ffData>
                    </w:fldChar>
                  </w:r>
                  <w:bookmarkStart w:id="160" w:name="Texto100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0"/>
                </w:p>
              </w:tc>
              <w:tc>
                <w:tcPr>
                  <w:tcW w:w="2378" w:type="dxa"/>
                </w:tcPr>
                <w:p w14:paraId="0E9EBA2E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1"/>
                        <w:enabled/>
                        <w:calcOnExit w:val="0"/>
                        <w:textInput/>
                      </w:ffData>
                    </w:fldChar>
                  </w:r>
                  <w:bookmarkStart w:id="161" w:name="Texto121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1"/>
                </w:p>
              </w:tc>
              <w:tc>
                <w:tcPr>
                  <w:tcW w:w="1988" w:type="dxa"/>
                </w:tcPr>
                <w:p w14:paraId="7A593B7E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bookmarkStart w:id="162" w:name="Texto142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2"/>
                </w:p>
              </w:tc>
            </w:tr>
            <w:tr w:rsidR="00204B42" w:rsidRPr="006977E6" w14:paraId="5115F308" w14:textId="77777777" w:rsidTr="003F3950">
              <w:tc>
                <w:tcPr>
                  <w:tcW w:w="5738" w:type="dxa"/>
                </w:tcPr>
                <w:p w14:paraId="2555A962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1"/>
                        <w:enabled/>
                        <w:calcOnExit w:val="0"/>
                        <w:textInput/>
                      </w:ffData>
                    </w:fldChar>
                  </w:r>
                  <w:bookmarkStart w:id="163" w:name="Texto101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3"/>
                </w:p>
              </w:tc>
              <w:tc>
                <w:tcPr>
                  <w:tcW w:w="2378" w:type="dxa"/>
                </w:tcPr>
                <w:p w14:paraId="624FCD3F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2"/>
                        <w:enabled/>
                        <w:calcOnExit w:val="0"/>
                        <w:textInput/>
                      </w:ffData>
                    </w:fldChar>
                  </w:r>
                  <w:bookmarkStart w:id="164" w:name="Texto122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4"/>
                </w:p>
              </w:tc>
              <w:tc>
                <w:tcPr>
                  <w:tcW w:w="1988" w:type="dxa"/>
                </w:tcPr>
                <w:p w14:paraId="2A81D004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3"/>
                        <w:enabled/>
                        <w:calcOnExit w:val="0"/>
                        <w:textInput/>
                      </w:ffData>
                    </w:fldChar>
                  </w:r>
                  <w:bookmarkStart w:id="165" w:name="Texto143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5"/>
                </w:p>
              </w:tc>
            </w:tr>
            <w:tr w:rsidR="00204B42" w:rsidRPr="006977E6" w14:paraId="27299CDC" w14:textId="77777777" w:rsidTr="003F3950">
              <w:tc>
                <w:tcPr>
                  <w:tcW w:w="5738" w:type="dxa"/>
                </w:tcPr>
                <w:p w14:paraId="521961FB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bookmarkStart w:id="166" w:name="Texto102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6"/>
                </w:p>
              </w:tc>
              <w:tc>
                <w:tcPr>
                  <w:tcW w:w="2378" w:type="dxa"/>
                </w:tcPr>
                <w:p w14:paraId="32D0BF7D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3"/>
                        <w:enabled/>
                        <w:calcOnExit w:val="0"/>
                        <w:textInput/>
                      </w:ffData>
                    </w:fldChar>
                  </w:r>
                  <w:bookmarkStart w:id="167" w:name="Texto123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7"/>
                </w:p>
              </w:tc>
              <w:tc>
                <w:tcPr>
                  <w:tcW w:w="1988" w:type="dxa"/>
                </w:tcPr>
                <w:p w14:paraId="0D4EE811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4"/>
                        <w:enabled/>
                        <w:calcOnExit w:val="0"/>
                        <w:textInput/>
                      </w:ffData>
                    </w:fldChar>
                  </w:r>
                  <w:bookmarkStart w:id="168" w:name="Texto144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8"/>
                </w:p>
              </w:tc>
            </w:tr>
            <w:tr w:rsidR="00EB3D94" w:rsidRPr="006977E6" w14:paraId="12FE6B78" w14:textId="77777777" w:rsidTr="003F3950">
              <w:tc>
                <w:tcPr>
                  <w:tcW w:w="5738" w:type="dxa"/>
                </w:tcPr>
                <w:p w14:paraId="02735EBF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bookmarkStart w:id="169" w:name="Texto103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9"/>
                </w:p>
              </w:tc>
              <w:tc>
                <w:tcPr>
                  <w:tcW w:w="2378" w:type="dxa"/>
                </w:tcPr>
                <w:p w14:paraId="1F06690E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4"/>
                        <w:enabled/>
                        <w:calcOnExit w:val="0"/>
                        <w:textInput/>
                      </w:ffData>
                    </w:fldChar>
                  </w:r>
                  <w:bookmarkStart w:id="170" w:name="Texto124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0"/>
                </w:p>
              </w:tc>
              <w:tc>
                <w:tcPr>
                  <w:tcW w:w="1988" w:type="dxa"/>
                </w:tcPr>
                <w:p w14:paraId="53F9033F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5"/>
                        <w:enabled/>
                        <w:calcOnExit w:val="0"/>
                        <w:textInput/>
                      </w:ffData>
                    </w:fldChar>
                  </w:r>
                  <w:bookmarkStart w:id="171" w:name="Texto145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1"/>
                </w:p>
              </w:tc>
            </w:tr>
            <w:tr w:rsidR="00EB3D94" w:rsidRPr="006977E6" w14:paraId="5D414B84" w14:textId="77777777" w:rsidTr="003F3950">
              <w:tc>
                <w:tcPr>
                  <w:tcW w:w="5738" w:type="dxa"/>
                </w:tcPr>
                <w:p w14:paraId="456D9D6E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4"/>
                        <w:enabled/>
                        <w:calcOnExit w:val="0"/>
                        <w:textInput/>
                      </w:ffData>
                    </w:fldChar>
                  </w:r>
                  <w:bookmarkStart w:id="172" w:name="Texto104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2"/>
                </w:p>
              </w:tc>
              <w:tc>
                <w:tcPr>
                  <w:tcW w:w="2378" w:type="dxa"/>
                </w:tcPr>
                <w:p w14:paraId="193D5FB4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5"/>
                        <w:enabled/>
                        <w:calcOnExit w:val="0"/>
                        <w:textInput/>
                      </w:ffData>
                    </w:fldChar>
                  </w:r>
                  <w:bookmarkStart w:id="173" w:name="Texto125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3"/>
                </w:p>
              </w:tc>
              <w:tc>
                <w:tcPr>
                  <w:tcW w:w="1988" w:type="dxa"/>
                </w:tcPr>
                <w:p w14:paraId="628D2E97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6"/>
                        <w:enabled/>
                        <w:calcOnExit w:val="0"/>
                        <w:textInput/>
                      </w:ffData>
                    </w:fldChar>
                  </w:r>
                  <w:bookmarkStart w:id="174" w:name="Texto146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4"/>
                </w:p>
              </w:tc>
            </w:tr>
            <w:tr w:rsidR="00EB3D94" w:rsidRPr="006977E6" w14:paraId="6151DC1E" w14:textId="77777777" w:rsidTr="003F3950">
              <w:tc>
                <w:tcPr>
                  <w:tcW w:w="5738" w:type="dxa"/>
                </w:tcPr>
                <w:p w14:paraId="2CFB000A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bookmarkStart w:id="175" w:name="Texto105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5"/>
                </w:p>
              </w:tc>
              <w:tc>
                <w:tcPr>
                  <w:tcW w:w="2378" w:type="dxa"/>
                </w:tcPr>
                <w:p w14:paraId="343D477D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6"/>
                        <w:enabled/>
                        <w:calcOnExit w:val="0"/>
                        <w:textInput/>
                      </w:ffData>
                    </w:fldChar>
                  </w:r>
                  <w:bookmarkStart w:id="176" w:name="Texto126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6"/>
                </w:p>
              </w:tc>
              <w:tc>
                <w:tcPr>
                  <w:tcW w:w="1988" w:type="dxa"/>
                </w:tcPr>
                <w:p w14:paraId="2DEC67AB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7"/>
                        <w:enabled/>
                        <w:calcOnExit w:val="0"/>
                        <w:textInput/>
                      </w:ffData>
                    </w:fldChar>
                  </w:r>
                  <w:bookmarkStart w:id="177" w:name="Texto147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7"/>
                </w:p>
              </w:tc>
            </w:tr>
            <w:tr w:rsidR="00EB3D94" w:rsidRPr="006977E6" w14:paraId="22EBEFFF" w14:textId="77777777" w:rsidTr="003F3950">
              <w:tc>
                <w:tcPr>
                  <w:tcW w:w="5738" w:type="dxa"/>
                </w:tcPr>
                <w:p w14:paraId="1C76524D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6"/>
                        <w:enabled/>
                        <w:calcOnExit w:val="0"/>
                        <w:textInput/>
                      </w:ffData>
                    </w:fldChar>
                  </w:r>
                  <w:bookmarkStart w:id="178" w:name="Texto106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8"/>
                </w:p>
              </w:tc>
              <w:tc>
                <w:tcPr>
                  <w:tcW w:w="2378" w:type="dxa"/>
                </w:tcPr>
                <w:p w14:paraId="024020EE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7"/>
                        <w:enabled/>
                        <w:calcOnExit w:val="0"/>
                        <w:textInput/>
                      </w:ffData>
                    </w:fldChar>
                  </w:r>
                  <w:bookmarkStart w:id="179" w:name="Texto127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9"/>
                </w:p>
              </w:tc>
              <w:tc>
                <w:tcPr>
                  <w:tcW w:w="1988" w:type="dxa"/>
                </w:tcPr>
                <w:p w14:paraId="713BEC7A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8"/>
                        <w:enabled/>
                        <w:calcOnExit w:val="0"/>
                        <w:textInput/>
                      </w:ffData>
                    </w:fldChar>
                  </w:r>
                  <w:bookmarkStart w:id="180" w:name="Texto148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0"/>
                </w:p>
              </w:tc>
            </w:tr>
            <w:tr w:rsidR="00EB3D94" w:rsidRPr="006977E6" w14:paraId="58F39551" w14:textId="77777777" w:rsidTr="003F3950">
              <w:tc>
                <w:tcPr>
                  <w:tcW w:w="5738" w:type="dxa"/>
                </w:tcPr>
                <w:p w14:paraId="5062D4CA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7"/>
                        <w:enabled/>
                        <w:calcOnExit w:val="0"/>
                        <w:textInput/>
                      </w:ffData>
                    </w:fldChar>
                  </w:r>
                  <w:bookmarkStart w:id="181" w:name="Texto107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1"/>
                </w:p>
              </w:tc>
              <w:tc>
                <w:tcPr>
                  <w:tcW w:w="2378" w:type="dxa"/>
                </w:tcPr>
                <w:p w14:paraId="7A8A2A56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8"/>
                        <w:enabled/>
                        <w:calcOnExit w:val="0"/>
                        <w:textInput/>
                      </w:ffData>
                    </w:fldChar>
                  </w:r>
                  <w:bookmarkStart w:id="182" w:name="Texto128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2"/>
                </w:p>
              </w:tc>
              <w:tc>
                <w:tcPr>
                  <w:tcW w:w="1988" w:type="dxa"/>
                </w:tcPr>
                <w:p w14:paraId="21872718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9"/>
                        <w:enabled/>
                        <w:calcOnExit w:val="0"/>
                        <w:textInput/>
                      </w:ffData>
                    </w:fldChar>
                  </w:r>
                  <w:bookmarkStart w:id="183" w:name="Texto149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3"/>
                </w:p>
              </w:tc>
            </w:tr>
            <w:tr w:rsidR="00EB3D94" w:rsidRPr="006977E6" w14:paraId="4BDFEF01" w14:textId="77777777" w:rsidTr="003F3950">
              <w:tc>
                <w:tcPr>
                  <w:tcW w:w="5738" w:type="dxa"/>
                </w:tcPr>
                <w:p w14:paraId="13B416DA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8"/>
                        <w:enabled/>
                        <w:calcOnExit w:val="0"/>
                        <w:textInput/>
                      </w:ffData>
                    </w:fldChar>
                  </w:r>
                  <w:bookmarkStart w:id="184" w:name="Texto108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4"/>
                </w:p>
              </w:tc>
              <w:tc>
                <w:tcPr>
                  <w:tcW w:w="2378" w:type="dxa"/>
                </w:tcPr>
                <w:p w14:paraId="7EDD552D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9"/>
                        <w:enabled/>
                        <w:calcOnExit w:val="0"/>
                        <w:textInput/>
                      </w:ffData>
                    </w:fldChar>
                  </w:r>
                  <w:bookmarkStart w:id="185" w:name="Texto129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5"/>
                </w:p>
              </w:tc>
              <w:tc>
                <w:tcPr>
                  <w:tcW w:w="1988" w:type="dxa"/>
                </w:tcPr>
                <w:p w14:paraId="0C199118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50"/>
                        <w:enabled/>
                        <w:calcOnExit w:val="0"/>
                        <w:textInput/>
                      </w:ffData>
                    </w:fldChar>
                  </w:r>
                  <w:bookmarkStart w:id="186" w:name="Texto150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6"/>
                </w:p>
              </w:tc>
            </w:tr>
            <w:tr w:rsidR="00EB3D94" w:rsidRPr="006977E6" w14:paraId="193F7456" w14:textId="77777777" w:rsidTr="003F3950">
              <w:tc>
                <w:tcPr>
                  <w:tcW w:w="5738" w:type="dxa"/>
                </w:tcPr>
                <w:p w14:paraId="68E0D66C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bookmarkStart w:id="187" w:name="Texto109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7"/>
                </w:p>
              </w:tc>
              <w:tc>
                <w:tcPr>
                  <w:tcW w:w="2378" w:type="dxa"/>
                </w:tcPr>
                <w:p w14:paraId="148EDE01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0"/>
                        <w:enabled/>
                        <w:calcOnExit w:val="0"/>
                        <w:textInput/>
                      </w:ffData>
                    </w:fldChar>
                  </w:r>
                  <w:bookmarkStart w:id="188" w:name="Texto130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8"/>
                </w:p>
              </w:tc>
              <w:tc>
                <w:tcPr>
                  <w:tcW w:w="1988" w:type="dxa"/>
                </w:tcPr>
                <w:p w14:paraId="47E78E00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51"/>
                        <w:enabled/>
                        <w:calcOnExit w:val="0"/>
                        <w:textInput/>
                      </w:ffData>
                    </w:fldChar>
                  </w:r>
                  <w:bookmarkStart w:id="189" w:name="Texto151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9"/>
                </w:p>
              </w:tc>
            </w:tr>
            <w:tr w:rsidR="00EB3D94" w:rsidRPr="006977E6" w14:paraId="5F30985D" w14:textId="77777777" w:rsidTr="003F3950">
              <w:tc>
                <w:tcPr>
                  <w:tcW w:w="5738" w:type="dxa"/>
                </w:tcPr>
                <w:p w14:paraId="325ED505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0"/>
                        <w:enabled/>
                        <w:calcOnExit w:val="0"/>
                        <w:textInput/>
                      </w:ffData>
                    </w:fldChar>
                  </w:r>
                  <w:bookmarkStart w:id="190" w:name="Texto110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0"/>
                </w:p>
              </w:tc>
              <w:tc>
                <w:tcPr>
                  <w:tcW w:w="2378" w:type="dxa"/>
                </w:tcPr>
                <w:p w14:paraId="7B1EE91E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1"/>
                        <w:enabled/>
                        <w:calcOnExit w:val="0"/>
                        <w:textInput/>
                      </w:ffData>
                    </w:fldChar>
                  </w:r>
                  <w:bookmarkStart w:id="191" w:name="Texto131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1"/>
                </w:p>
              </w:tc>
              <w:tc>
                <w:tcPr>
                  <w:tcW w:w="1988" w:type="dxa"/>
                </w:tcPr>
                <w:p w14:paraId="6BE22EF7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52"/>
                        <w:enabled/>
                        <w:calcOnExit w:val="0"/>
                        <w:textInput/>
                      </w:ffData>
                    </w:fldChar>
                  </w:r>
                  <w:bookmarkStart w:id="192" w:name="Texto152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2"/>
                </w:p>
              </w:tc>
            </w:tr>
            <w:tr w:rsidR="00EB3D94" w:rsidRPr="006977E6" w14:paraId="791EAEC9" w14:textId="77777777" w:rsidTr="003F3950">
              <w:tc>
                <w:tcPr>
                  <w:tcW w:w="5738" w:type="dxa"/>
                </w:tcPr>
                <w:p w14:paraId="66521182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2"/>
                        <w:enabled/>
                        <w:calcOnExit w:val="0"/>
                        <w:textInput/>
                      </w:ffData>
                    </w:fldChar>
                  </w:r>
                  <w:bookmarkStart w:id="193" w:name="Texto112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3"/>
                </w:p>
              </w:tc>
              <w:tc>
                <w:tcPr>
                  <w:tcW w:w="2378" w:type="dxa"/>
                </w:tcPr>
                <w:p w14:paraId="75768D60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3"/>
                        <w:enabled/>
                        <w:calcOnExit w:val="0"/>
                        <w:textInput/>
                      </w:ffData>
                    </w:fldChar>
                  </w:r>
                  <w:bookmarkStart w:id="194" w:name="Texto133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4"/>
                </w:p>
              </w:tc>
              <w:tc>
                <w:tcPr>
                  <w:tcW w:w="1988" w:type="dxa"/>
                </w:tcPr>
                <w:p w14:paraId="601AA451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54"/>
                        <w:enabled/>
                        <w:calcOnExit w:val="0"/>
                        <w:textInput/>
                      </w:ffData>
                    </w:fldChar>
                  </w:r>
                  <w:bookmarkStart w:id="195" w:name="Texto154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5"/>
                </w:p>
              </w:tc>
            </w:tr>
          </w:tbl>
          <w:p w14:paraId="29243C6C" w14:textId="77777777" w:rsidR="00437518" w:rsidRPr="00357EB4" w:rsidRDefault="00437518" w:rsidP="00437518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357EB4">
              <w:rPr>
                <w:rFonts w:ascii="Arial" w:hAnsi="Arial" w:cs="Arial"/>
                <w:sz w:val="18"/>
                <w:szCs w:val="18"/>
              </w:rPr>
              <w:t>MUJERES VÍCTIMAS DE VIOLENCIA DE GÉNERO</w:t>
            </w:r>
          </w:p>
          <w:p w14:paraId="6E2EC82F" w14:textId="77777777" w:rsidR="00335778" w:rsidRPr="00357EB4" w:rsidRDefault="00437518" w:rsidP="00437518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357EB4">
              <w:rPr>
                <w:rFonts w:ascii="Arial" w:hAnsi="Arial" w:cs="Arial"/>
                <w:sz w:val="18"/>
                <w:szCs w:val="18"/>
              </w:rPr>
              <w:t>En su caso, la acreditación de la condición de mujer víctima de violencia de género se realizará por cualquiera</w:t>
            </w:r>
            <w:r w:rsidR="00EB3D94" w:rsidRPr="00357E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7EB4">
              <w:rPr>
                <w:rFonts w:ascii="Arial" w:hAnsi="Arial" w:cs="Arial"/>
                <w:sz w:val="18"/>
                <w:szCs w:val="18"/>
              </w:rPr>
              <w:t>de los siguientes medios:</w:t>
            </w:r>
          </w:p>
          <w:p w14:paraId="13C2A1D2" w14:textId="77777777" w:rsidR="00437518" w:rsidRPr="00357EB4" w:rsidRDefault="00A10834" w:rsidP="00286777">
            <w:pPr>
              <w:ind w:left="318"/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6" w:name="Casilla91"/>
            <w:r w:rsidR="00743D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01112">
              <w:rPr>
                <w:rFonts w:ascii="Arial" w:hAnsi="Arial" w:cs="Arial"/>
                <w:sz w:val="18"/>
                <w:szCs w:val="18"/>
              </w:rPr>
            </w:r>
            <w:r w:rsidR="004011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6"/>
            <w:r w:rsidR="00437518" w:rsidRPr="00357EB4">
              <w:rPr>
                <w:rFonts w:ascii="Arial" w:hAnsi="Arial" w:cs="Arial"/>
                <w:sz w:val="18"/>
                <w:szCs w:val="18"/>
              </w:rPr>
              <w:t>Sentencia condenatoria.</w:t>
            </w:r>
          </w:p>
          <w:p w14:paraId="2CC6BAC0" w14:textId="77777777" w:rsidR="00437518" w:rsidRPr="00357EB4" w:rsidRDefault="00A10834" w:rsidP="00286777">
            <w:pPr>
              <w:autoSpaceDE w:val="0"/>
              <w:autoSpaceDN w:val="0"/>
              <w:adjustRightInd w:val="0"/>
              <w:ind w:left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7" w:name="Casilla92"/>
            <w:r w:rsidR="00743D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01112">
              <w:rPr>
                <w:rFonts w:ascii="Arial" w:hAnsi="Arial" w:cs="Arial"/>
                <w:sz w:val="18"/>
                <w:szCs w:val="18"/>
              </w:rPr>
            </w:r>
            <w:r w:rsidR="004011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7"/>
            <w:r w:rsidR="00437518" w:rsidRPr="00357EB4">
              <w:rPr>
                <w:rFonts w:ascii="Arial" w:hAnsi="Arial" w:cs="Arial"/>
                <w:sz w:val="18"/>
                <w:szCs w:val="18"/>
              </w:rPr>
              <w:t>Resolución judicial que hubiere acordado medidas cautelares para la protección de la víctima</w:t>
            </w:r>
          </w:p>
          <w:p w14:paraId="5EF719D6" w14:textId="77777777" w:rsidR="00437518" w:rsidRPr="00357EB4" w:rsidRDefault="00A10834" w:rsidP="00286777">
            <w:pPr>
              <w:autoSpaceDE w:val="0"/>
              <w:autoSpaceDN w:val="0"/>
              <w:adjustRightInd w:val="0"/>
              <w:ind w:left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8" w:name="Casilla93"/>
            <w:r w:rsidR="00743D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01112">
              <w:rPr>
                <w:rFonts w:ascii="Arial" w:hAnsi="Arial" w:cs="Arial"/>
                <w:sz w:val="18"/>
                <w:szCs w:val="18"/>
              </w:rPr>
            </w:r>
            <w:r w:rsidR="004011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8"/>
            <w:r w:rsidR="00437518" w:rsidRPr="00357EB4">
              <w:rPr>
                <w:rFonts w:ascii="Arial" w:hAnsi="Arial" w:cs="Arial"/>
                <w:sz w:val="18"/>
                <w:szCs w:val="18"/>
              </w:rPr>
              <w:t>Orden de protección acordada a favor de la víctima</w:t>
            </w:r>
          </w:p>
          <w:p w14:paraId="48A70886" w14:textId="77777777" w:rsidR="00437518" w:rsidRPr="00357EB4" w:rsidRDefault="00A10834" w:rsidP="00286777">
            <w:pPr>
              <w:autoSpaceDE w:val="0"/>
              <w:autoSpaceDN w:val="0"/>
              <w:adjustRightInd w:val="0"/>
              <w:ind w:left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9" w:name="Casilla94"/>
            <w:r w:rsidR="00743D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01112">
              <w:rPr>
                <w:rFonts w:ascii="Arial" w:hAnsi="Arial" w:cs="Arial"/>
                <w:sz w:val="18"/>
                <w:szCs w:val="18"/>
              </w:rPr>
            </w:r>
            <w:r w:rsidR="004011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9"/>
            <w:r w:rsidR="00437518" w:rsidRPr="00357EB4">
              <w:rPr>
                <w:rFonts w:ascii="Arial" w:hAnsi="Arial" w:cs="Arial"/>
                <w:sz w:val="18"/>
                <w:szCs w:val="18"/>
              </w:rPr>
              <w:t>Excepcionalmente, el informe del Ministerio Fiscal que indique la existencia de indicios de que la demandante es víctima de violencia de género hasta tanto se dicte la orden de protección.</w:t>
            </w:r>
          </w:p>
          <w:p w14:paraId="4AFED818" w14:textId="77777777" w:rsidR="00437518" w:rsidRPr="00357EB4" w:rsidRDefault="00437518" w:rsidP="00755FAF">
            <w:pPr>
              <w:ind w:left="360"/>
              <w:jc w:val="both"/>
              <w:outlineLvl w:val="0"/>
              <w:rPr>
                <w:rFonts w:ascii="UniversLTStd" w:hAnsi="UniversLTStd" w:cs="UniversLTStd"/>
                <w:sz w:val="18"/>
                <w:szCs w:val="18"/>
              </w:rPr>
            </w:pPr>
          </w:p>
          <w:p w14:paraId="2DB4DB46" w14:textId="77777777" w:rsidR="00755FAF" w:rsidRPr="006977E6" w:rsidRDefault="00755FAF" w:rsidP="009C73C3">
            <w:pPr>
              <w:jc w:val="both"/>
              <w:outlineLvl w:val="0"/>
              <w:rPr>
                <w:sz w:val="20"/>
                <w:szCs w:val="20"/>
              </w:rPr>
            </w:pPr>
            <w:r w:rsidRPr="006977E6">
              <w:rPr>
                <w:sz w:val="20"/>
                <w:szCs w:val="20"/>
              </w:rPr>
              <w:t>OTRA DOCUMENTACIÓN</w:t>
            </w:r>
          </w:p>
          <w:p w14:paraId="0E4CDC02" w14:textId="77777777" w:rsidR="00755FAF" w:rsidRPr="006977E6" w:rsidRDefault="00755FAF" w:rsidP="009C73C3">
            <w:pPr>
              <w:spacing w:after="80"/>
              <w:jc w:val="both"/>
              <w:rPr>
                <w:sz w:val="20"/>
                <w:szCs w:val="20"/>
              </w:rPr>
            </w:pPr>
            <w:r w:rsidRPr="006977E6">
              <w:rPr>
                <w:sz w:val="20"/>
                <w:szCs w:val="20"/>
              </w:rPr>
              <w:t>Relación de otros documentos que se aportan:</w:t>
            </w:r>
          </w:p>
          <w:p w14:paraId="35A0E875" w14:textId="77777777" w:rsidR="00A14B98" w:rsidRPr="006977E6" w:rsidRDefault="001E7957" w:rsidP="00A14B98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77E6">
              <w:rPr>
                <w:rFonts w:ascii="Arial" w:hAnsi="Arial" w:cs="Arial"/>
                <w:sz w:val="16"/>
                <w:szCs w:val="16"/>
              </w:rPr>
              <w:t>1.-</w:t>
            </w:r>
            <w:r w:rsidR="0028677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bookmarkStart w:id="200" w:name="Texto155"/>
            <w:r w:rsidR="0028677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10834">
              <w:rPr>
                <w:rFonts w:ascii="Arial" w:hAnsi="Arial" w:cs="Arial"/>
                <w:sz w:val="16"/>
                <w:szCs w:val="16"/>
              </w:rPr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0"/>
          </w:p>
          <w:p w14:paraId="79029F07" w14:textId="77777777" w:rsidR="00286777" w:rsidRDefault="001E7957" w:rsidP="00A14B98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77E6">
              <w:rPr>
                <w:rFonts w:ascii="Arial" w:hAnsi="Arial" w:cs="Arial"/>
                <w:sz w:val="16"/>
                <w:szCs w:val="16"/>
              </w:rPr>
              <w:t xml:space="preserve">2.- </w:t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bookmarkStart w:id="201" w:name="Texto156"/>
            <w:r w:rsidR="0028677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10834">
              <w:rPr>
                <w:rFonts w:ascii="Arial" w:hAnsi="Arial" w:cs="Arial"/>
                <w:sz w:val="16"/>
                <w:szCs w:val="16"/>
              </w:rPr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1"/>
          </w:p>
          <w:p w14:paraId="749BB72A" w14:textId="77777777" w:rsidR="001E7957" w:rsidRPr="006977E6" w:rsidRDefault="001E7957" w:rsidP="00A14B98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77E6">
              <w:rPr>
                <w:rFonts w:ascii="Arial" w:hAnsi="Arial" w:cs="Arial"/>
                <w:sz w:val="16"/>
                <w:szCs w:val="16"/>
              </w:rPr>
              <w:t xml:space="preserve">3.- </w:t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bookmarkStart w:id="202" w:name="Texto157"/>
            <w:r w:rsidR="0028677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10834">
              <w:rPr>
                <w:rFonts w:ascii="Arial" w:hAnsi="Arial" w:cs="Arial"/>
                <w:sz w:val="16"/>
                <w:szCs w:val="16"/>
              </w:rPr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2"/>
          </w:p>
          <w:p w14:paraId="14CECE8E" w14:textId="77777777" w:rsidR="00EB3D94" w:rsidRPr="006977E6" w:rsidRDefault="00EB3D94" w:rsidP="00A14B98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A750996" w14:textId="77777777" w:rsidR="009614C9" w:rsidRPr="00EB3D94" w:rsidRDefault="009614C9" w:rsidP="009C73C3">
      <w:pPr>
        <w:ind w:right="-183"/>
        <w:jc w:val="both"/>
        <w:rPr>
          <w:rFonts w:ascii="Arial" w:hAnsi="Arial" w:cs="Arial"/>
          <w:sz w:val="20"/>
          <w:szCs w:val="20"/>
        </w:rPr>
      </w:pPr>
      <w:r w:rsidRPr="00EB3D94">
        <w:rPr>
          <w:rFonts w:ascii="Arial" w:hAnsi="Arial" w:cs="Arial"/>
          <w:sz w:val="20"/>
          <w:szCs w:val="20"/>
        </w:rPr>
        <w:lastRenderedPageBreak/>
        <w:t xml:space="preserve">La persona abajo firmante declara que son ciertos cuantos datos figuran en este documento y que cumple los requisitos establecidos en el artículo 4 de la </w:t>
      </w:r>
      <w:r w:rsidRPr="0074250A">
        <w:rPr>
          <w:rFonts w:ascii="Arial" w:hAnsi="Arial" w:cs="Arial"/>
          <w:sz w:val="20"/>
          <w:szCs w:val="20"/>
        </w:rPr>
        <w:t xml:space="preserve">Orden de </w:t>
      </w:r>
      <w:r w:rsidR="0074250A" w:rsidRPr="0074250A">
        <w:rPr>
          <w:rFonts w:ascii="Arial" w:hAnsi="Arial" w:cs="Arial"/>
          <w:sz w:val="20"/>
          <w:szCs w:val="20"/>
        </w:rPr>
        <w:t>convocatoria</w:t>
      </w:r>
      <w:r w:rsidR="0074250A">
        <w:rPr>
          <w:rFonts w:ascii="Arial" w:hAnsi="Arial" w:cs="Arial"/>
          <w:color w:val="FF0000"/>
          <w:sz w:val="20"/>
          <w:szCs w:val="20"/>
        </w:rPr>
        <w:t xml:space="preserve"> </w:t>
      </w:r>
      <w:r w:rsidRPr="00EB3D94">
        <w:rPr>
          <w:rFonts w:ascii="Arial" w:hAnsi="Arial" w:cs="Arial"/>
          <w:sz w:val="20"/>
          <w:szCs w:val="20"/>
        </w:rPr>
        <w:t>de la Consejería de Economía</w:t>
      </w:r>
      <w:r w:rsidR="00A2784E">
        <w:rPr>
          <w:rFonts w:ascii="Arial" w:hAnsi="Arial" w:cs="Arial"/>
          <w:sz w:val="20"/>
          <w:szCs w:val="20"/>
        </w:rPr>
        <w:t xml:space="preserve">, Empresas y Empleo </w:t>
      </w:r>
      <w:r w:rsidR="00DA08A0" w:rsidRPr="00EB3D94">
        <w:rPr>
          <w:rFonts w:ascii="Arial" w:hAnsi="Arial" w:cs="Arial"/>
          <w:sz w:val="20"/>
          <w:szCs w:val="20"/>
        </w:rPr>
        <w:t>y de la Consejería de Educación, Cultura y Deportes</w:t>
      </w:r>
      <w:r w:rsidRPr="00EB3D94">
        <w:rPr>
          <w:rFonts w:ascii="Arial" w:hAnsi="Arial" w:cs="Arial"/>
          <w:sz w:val="20"/>
          <w:szCs w:val="20"/>
        </w:rPr>
        <w:t xml:space="preserve">, por la que se convoca en Castilla-La Mancha el procedimiento de </w:t>
      </w:r>
      <w:r w:rsidRPr="00EB3D94">
        <w:rPr>
          <w:rFonts w:ascii="Arial" w:hAnsi="Arial" w:cs="Arial"/>
          <w:sz w:val="20"/>
          <w:szCs w:val="20"/>
        </w:rPr>
        <w:lastRenderedPageBreak/>
        <w:t>evaluación y acreditación de las competencias profesionales adquiridas a través de la experiencia laboral o de vías no formales de formación para determinadas unidades de competencia.</w:t>
      </w:r>
    </w:p>
    <w:p w14:paraId="36FD8BB2" w14:textId="77777777" w:rsidR="00CB546A" w:rsidRPr="00EB3D94" w:rsidRDefault="00CB546A" w:rsidP="009614C9">
      <w:pPr>
        <w:jc w:val="both"/>
        <w:rPr>
          <w:rFonts w:ascii="Arial" w:hAnsi="Arial" w:cs="Arial"/>
          <w:sz w:val="20"/>
          <w:szCs w:val="20"/>
        </w:rPr>
      </w:pPr>
    </w:p>
    <w:p w14:paraId="37E4FB17" w14:textId="77777777" w:rsidR="002F2711" w:rsidRPr="00FC63C2" w:rsidRDefault="002F2711" w:rsidP="00CB546A">
      <w:pPr>
        <w:spacing w:before="240"/>
        <w:jc w:val="center"/>
        <w:rPr>
          <w:rFonts w:ascii="Arial" w:hAnsi="Arial" w:cs="Arial"/>
          <w:sz w:val="20"/>
          <w:szCs w:val="20"/>
        </w:rPr>
      </w:pPr>
      <w:r w:rsidRPr="00FC63C2">
        <w:rPr>
          <w:rFonts w:ascii="Arial" w:hAnsi="Arial" w:cs="Arial"/>
          <w:sz w:val="20"/>
          <w:szCs w:val="20"/>
        </w:rPr>
        <w:t xml:space="preserve">En </w:t>
      </w:r>
      <w:r w:rsidR="00A10834">
        <w:rPr>
          <w:rFonts w:ascii="Arial" w:hAnsi="Arial" w:cs="Arial"/>
          <w:sz w:val="20"/>
          <w:szCs w:val="20"/>
        </w:rPr>
        <w:fldChar w:fldCharType="begin">
          <w:ffData>
            <w:name w:val="Texto158"/>
            <w:enabled/>
            <w:calcOnExit w:val="0"/>
            <w:textInput/>
          </w:ffData>
        </w:fldChar>
      </w:r>
      <w:bookmarkStart w:id="203" w:name="Texto158"/>
      <w:r w:rsidR="00286777">
        <w:rPr>
          <w:rFonts w:ascii="Arial" w:hAnsi="Arial" w:cs="Arial"/>
          <w:sz w:val="20"/>
          <w:szCs w:val="20"/>
        </w:rPr>
        <w:instrText xml:space="preserve"> FORMTEXT </w:instrText>
      </w:r>
      <w:r w:rsidR="00A10834">
        <w:rPr>
          <w:rFonts w:ascii="Arial" w:hAnsi="Arial" w:cs="Arial"/>
          <w:sz w:val="20"/>
          <w:szCs w:val="20"/>
        </w:rPr>
      </w:r>
      <w:r w:rsidR="00A10834">
        <w:rPr>
          <w:rFonts w:ascii="Arial" w:hAnsi="Arial" w:cs="Arial"/>
          <w:sz w:val="20"/>
          <w:szCs w:val="20"/>
        </w:rPr>
        <w:fldChar w:fldCharType="separate"/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A10834">
        <w:rPr>
          <w:rFonts w:ascii="Arial" w:hAnsi="Arial" w:cs="Arial"/>
          <w:sz w:val="20"/>
          <w:szCs w:val="20"/>
        </w:rPr>
        <w:fldChar w:fldCharType="end"/>
      </w:r>
      <w:bookmarkEnd w:id="203"/>
      <w:r w:rsidRPr="00FC63C2">
        <w:rPr>
          <w:rFonts w:ascii="Arial" w:hAnsi="Arial" w:cs="Arial"/>
          <w:sz w:val="20"/>
          <w:szCs w:val="20"/>
        </w:rPr>
        <w:t xml:space="preserve">, a </w:t>
      </w:r>
      <w:r w:rsidR="00A10834">
        <w:rPr>
          <w:rFonts w:ascii="Arial" w:hAnsi="Arial" w:cs="Arial"/>
          <w:sz w:val="20"/>
          <w:szCs w:val="20"/>
        </w:rPr>
        <w:fldChar w:fldCharType="begin">
          <w:ffData>
            <w:name w:val="Texto159"/>
            <w:enabled/>
            <w:calcOnExit w:val="0"/>
            <w:textInput/>
          </w:ffData>
        </w:fldChar>
      </w:r>
      <w:bookmarkStart w:id="204" w:name="Texto159"/>
      <w:r w:rsidR="00286777">
        <w:rPr>
          <w:rFonts w:ascii="Arial" w:hAnsi="Arial" w:cs="Arial"/>
          <w:sz w:val="20"/>
          <w:szCs w:val="20"/>
        </w:rPr>
        <w:instrText xml:space="preserve"> FORMTEXT </w:instrText>
      </w:r>
      <w:r w:rsidR="00A10834">
        <w:rPr>
          <w:rFonts w:ascii="Arial" w:hAnsi="Arial" w:cs="Arial"/>
          <w:sz w:val="20"/>
          <w:szCs w:val="20"/>
        </w:rPr>
      </w:r>
      <w:r w:rsidR="00A10834">
        <w:rPr>
          <w:rFonts w:ascii="Arial" w:hAnsi="Arial" w:cs="Arial"/>
          <w:sz w:val="20"/>
          <w:szCs w:val="20"/>
        </w:rPr>
        <w:fldChar w:fldCharType="separate"/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A10834">
        <w:rPr>
          <w:rFonts w:ascii="Arial" w:hAnsi="Arial" w:cs="Arial"/>
          <w:sz w:val="20"/>
          <w:szCs w:val="20"/>
        </w:rPr>
        <w:fldChar w:fldCharType="end"/>
      </w:r>
      <w:bookmarkEnd w:id="204"/>
      <w:r w:rsidRPr="00FC63C2">
        <w:rPr>
          <w:rFonts w:ascii="Arial" w:hAnsi="Arial" w:cs="Arial"/>
          <w:sz w:val="20"/>
          <w:szCs w:val="20"/>
        </w:rPr>
        <w:t xml:space="preserve">de </w:t>
      </w:r>
      <w:r w:rsidR="00A10834">
        <w:rPr>
          <w:rFonts w:ascii="Arial" w:hAnsi="Arial" w:cs="Arial"/>
          <w:sz w:val="20"/>
          <w:szCs w:val="20"/>
        </w:rPr>
        <w:fldChar w:fldCharType="begin">
          <w:ffData>
            <w:name w:val="Texto160"/>
            <w:enabled/>
            <w:calcOnExit w:val="0"/>
            <w:textInput/>
          </w:ffData>
        </w:fldChar>
      </w:r>
      <w:bookmarkStart w:id="205" w:name="Texto160"/>
      <w:r w:rsidR="00286777">
        <w:rPr>
          <w:rFonts w:ascii="Arial" w:hAnsi="Arial" w:cs="Arial"/>
          <w:sz w:val="20"/>
          <w:szCs w:val="20"/>
        </w:rPr>
        <w:instrText xml:space="preserve"> FORMTEXT </w:instrText>
      </w:r>
      <w:r w:rsidR="00A10834">
        <w:rPr>
          <w:rFonts w:ascii="Arial" w:hAnsi="Arial" w:cs="Arial"/>
          <w:sz w:val="20"/>
          <w:szCs w:val="20"/>
        </w:rPr>
      </w:r>
      <w:r w:rsidR="00A10834">
        <w:rPr>
          <w:rFonts w:ascii="Arial" w:hAnsi="Arial" w:cs="Arial"/>
          <w:sz w:val="20"/>
          <w:szCs w:val="20"/>
        </w:rPr>
        <w:fldChar w:fldCharType="separate"/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A10834">
        <w:rPr>
          <w:rFonts w:ascii="Arial" w:hAnsi="Arial" w:cs="Arial"/>
          <w:sz w:val="20"/>
          <w:szCs w:val="20"/>
        </w:rPr>
        <w:fldChar w:fldCharType="end"/>
      </w:r>
      <w:bookmarkEnd w:id="205"/>
      <w:r w:rsidRPr="00FC63C2">
        <w:rPr>
          <w:rFonts w:ascii="Arial" w:hAnsi="Arial" w:cs="Arial"/>
          <w:sz w:val="20"/>
          <w:szCs w:val="20"/>
        </w:rPr>
        <w:t xml:space="preserve"> de </w:t>
      </w:r>
      <w:r w:rsidR="00A10834">
        <w:rPr>
          <w:rFonts w:ascii="Arial" w:hAnsi="Arial" w:cs="Arial"/>
          <w:sz w:val="20"/>
          <w:szCs w:val="20"/>
        </w:rPr>
        <w:fldChar w:fldCharType="begin">
          <w:ffData>
            <w:name w:val="Texto161"/>
            <w:enabled/>
            <w:calcOnExit w:val="0"/>
            <w:textInput/>
          </w:ffData>
        </w:fldChar>
      </w:r>
      <w:bookmarkStart w:id="206" w:name="Texto161"/>
      <w:r w:rsidR="00286777">
        <w:rPr>
          <w:rFonts w:ascii="Arial" w:hAnsi="Arial" w:cs="Arial"/>
          <w:sz w:val="20"/>
          <w:szCs w:val="20"/>
        </w:rPr>
        <w:instrText xml:space="preserve"> FORMTEXT </w:instrText>
      </w:r>
      <w:r w:rsidR="00A10834">
        <w:rPr>
          <w:rFonts w:ascii="Arial" w:hAnsi="Arial" w:cs="Arial"/>
          <w:sz w:val="20"/>
          <w:szCs w:val="20"/>
        </w:rPr>
      </w:r>
      <w:r w:rsidR="00A10834">
        <w:rPr>
          <w:rFonts w:ascii="Arial" w:hAnsi="Arial" w:cs="Arial"/>
          <w:sz w:val="20"/>
          <w:szCs w:val="20"/>
        </w:rPr>
        <w:fldChar w:fldCharType="separate"/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A10834">
        <w:rPr>
          <w:rFonts w:ascii="Arial" w:hAnsi="Arial" w:cs="Arial"/>
          <w:sz w:val="20"/>
          <w:szCs w:val="20"/>
        </w:rPr>
        <w:fldChar w:fldCharType="end"/>
      </w:r>
      <w:bookmarkEnd w:id="206"/>
    </w:p>
    <w:p w14:paraId="66816982" w14:textId="77777777" w:rsidR="00357EB4" w:rsidRPr="00357EB4" w:rsidRDefault="00357EB4" w:rsidP="00CB546A">
      <w:pPr>
        <w:spacing w:before="240"/>
        <w:jc w:val="center"/>
        <w:rPr>
          <w:rFonts w:ascii="Arial" w:hAnsi="Arial" w:cs="Arial"/>
          <w:sz w:val="16"/>
          <w:szCs w:val="16"/>
        </w:rPr>
      </w:pPr>
    </w:p>
    <w:p w14:paraId="0DB99D5C" w14:textId="77777777" w:rsidR="0043544F" w:rsidRPr="00FC63C2" w:rsidRDefault="0043544F" w:rsidP="00CB546A">
      <w:pPr>
        <w:spacing w:before="240"/>
        <w:jc w:val="center"/>
        <w:rPr>
          <w:rFonts w:ascii="Arial" w:hAnsi="Arial" w:cs="Arial"/>
          <w:sz w:val="20"/>
          <w:szCs w:val="20"/>
        </w:rPr>
      </w:pPr>
      <w:r w:rsidRPr="00FC63C2">
        <w:rPr>
          <w:rFonts w:ascii="Arial" w:hAnsi="Arial" w:cs="Arial"/>
          <w:sz w:val="20"/>
          <w:szCs w:val="20"/>
        </w:rPr>
        <w:t xml:space="preserve">Firma </w:t>
      </w:r>
      <w:r w:rsidR="00694ECF" w:rsidRPr="00FC63C2">
        <w:rPr>
          <w:rFonts w:ascii="Arial" w:hAnsi="Arial" w:cs="Arial"/>
          <w:sz w:val="20"/>
          <w:szCs w:val="20"/>
        </w:rPr>
        <w:t>(DNI electrónico</w:t>
      </w:r>
      <w:r w:rsidR="002D447E">
        <w:rPr>
          <w:rFonts w:ascii="Arial" w:hAnsi="Arial" w:cs="Arial"/>
          <w:sz w:val="20"/>
          <w:szCs w:val="20"/>
        </w:rPr>
        <w:t xml:space="preserve"> o</w:t>
      </w:r>
      <w:r w:rsidRPr="00FC63C2">
        <w:rPr>
          <w:rFonts w:ascii="Arial" w:hAnsi="Arial" w:cs="Arial"/>
          <w:sz w:val="20"/>
          <w:szCs w:val="20"/>
        </w:rPr>
        <w:t xml:space="preserve"> certificado válido</w:t>
      </w:r>
      <w:r w:rsidR="00694ECF" w:rsidRPr="00FC63C2">
        <w:rPr>
          <w:rFonts w:ascii="Arial" w:hAnsi="Arial" w:cs="Arial"/>
          <w:sz w:val="20"/>
          <w:szCs w:val="20"/>
        </w:rPr>
        <w:t>)</w:t>
      </w:r>
    </w:p>
    <w:p w14:paraId="24D692F0" w14:textId="28D2C1D2" w:rsidR="006977E6" w:rsidRPr="003437EA" w:rsidRDefault="00E111B1" w:rsidP="006977E6">
      <w:pPr>
        <w:framePr w:w="10332" w:h="457" w:hSpace="141" w:wrap="around" w:vAnchor="text" w:hAnchor="page" w:x="894" w:y="96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Arial" w:hAnsi="Arial" w:cs="Arial"/>
          <w:sz w:val="18"/>
          <w:szCs w:val="18"/>
        </w:rPr>
      </w:pPr>
      <w:r w:rsidRPr="003437EA">
        <w:rPr>
          <w:rFonts w:ascii="Arial" w:hAnsi="Arial" w:cs="Arial"/>
          <w:sz w:val="18"/>
          <w:szCs w:val="18"/>
        </w:rPr>
        <w:t>DIRECCIÓN PROVINCIAL</w:t>
      </w:r>
      <w:r w:rsidR="007A30B6" w:rsidRPr="003437EA">
        <w:rPr>
          <w:rFonts w:ascii="Arial" w:hAnsi="Arial" w:cs="Arial"/>
          <w:sz w:val="18"/>
          <w:szCs w:val="18"/>
        </w:rPr>
        <w:t xml:space="preserve"> DE</w:t>
      </w:r>
      <w:r w:rsidR="00277161">
        <w:rPr>
          <w:sz w:val="20"/>
          <w:szCs w:val="20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="00277161">
        <w:rPr>
          <w:sz w:val="20"/>
          <w:szCs w:val="20"/>
        </w:rPr>
        <w:instrText xml:space="preserve"> FORMTEXT </w:instrText>
      </w:r>
      <w:r w:rsidR="00277161">
        <w:rPr>
          <w:sz w:val="20"/>
          <w:szCs w:val="20"/>
        </w:rPr>
      </w:r>
      <w:r w:rsidR="00277161">
        <w:rPr>
          <w:sz w:val="20"/>
          <w:szCs w:val="20"/>
        </w:rPr>
        <w:fldChar w:fldCharType="separate"/>
      </w:r>
      <w:r w:rsidR="00277161">
        <w:rPr>
          <w:noProof/>
          <w:sz w:val="20"/>
          <w:szCs w:val="20"/>
        </w:rPr>
        <w:t> </w:t>
      </w:r>
      <w:r w:rsidR="00277161">
        <w:rPr>
          <w:noProof/>
          <w:sz w:val="20"/>
          <w:szCs w:val="20"/>
        </w:rPr>
        <w:t> </w:t>
      </w:r>
      <w:r w:rsidR="00277161">
        <w:rPr>
          <w:noProof/>
          <w:sz w:val="20"/>
          <w:szCs w:val="20"/>
        </w:rPr>
        <w:t> </w:t>
      </w:r>
      <w:r w:rsidR="00277161">
        <w:rPr>
          <w:noProof/>
          <w:sz w:val="20"/>
          <w:szCs w:val="20"/>
        </w:rPr>
        <w:t> </w:t>
      </w:r>
      <w:r w:rsidR="00277161">
        <w:rPr>
          <w:noProof/>
          <w:sz w:val="20"/>
          <w:szCs w:val="20"/>
        </w:rPr>
        <w:t> </w:t>
      </w:r>
      <w:r w:rsidR="00277161">
        <w:rPr>
          <w:sz w:val="20"/>
          <w:szCs w:val="20"/>
        </w:rPr>
        <w:fldChar w:fldCharType="end"/>
      </w:r>
      <w:r w:rsidR="00277161">
        <w:rPr>
          <w:sz w:val="20"/>
          <w:szCs w:val="20"/>
        </w:rPr>
        <w:t xml:space="preserve">                             </w:t>
      </w:r>
      <w:r w:rsidR="006977E6" w:rsidRPr="003437EA">
        <w:rPr>
          <w:rFonts w:ascii="Arial" w:hAnsi="Arial" w:cs="Arial"/>
          <w:sz w:val="18"/>
          <w:szCs w:val="18"/>
        </w:rPr>
        <w:t>DE LA CONSEJERÍA DE ECONOMÍA</w:t>
      </w:r>
      <w:r w:rsidR="007A30B6" w:rsidRPr="003437EA">
        <w:rPr>
          <w:rFonts w:ascii="Arial" w:hAnsi="Arial" w:cs="Arial"/>
          <w:sz w:val="18"/>
          <w:szCs w:val="18"/>
        </w:rPr>
        <w:t>, EMPRESAS Y EMPLEO</w:t>
      </w:r>
    </w:p>
    <w:p w14:paraId="56CFC3B9" w14:textId="77777777" w:rsidR="008639A0" w:rsidRPr="003437EA" w:rsidRDefault="003437EA" w:rsidP="001217F3">
      <w:pPr>
        <w:framePr w:w="10332" w:h="457" w:hSpace="141" w:wrap="around" w:vAnchor="text" w:hAnchor="page" w:x="894" w:y="96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18"/>
          <w:szCs w:val="18"/>
        </w:rPr>
      </w:pPr>
      <w:r w:rsidRPr="003437EA">
        <w:rPr>
          <w:rFonts w:ascii="Arial" w:hAnsi="Arial" w:cs="Arial"/>
          <w:sz w:val="18"/>
          <w:szCs w:val="18"/>
        </w:rPr>
        <w:t>10172</w:t>
      </w:r>
      <w:r w:rsidR="001217F3" w:rsidRPr="003437EA">
        <w:rPr>
          <w:rFonts w:ascii="Arial" w:hAnsi="Arial" w:cs="Arial"/>
          <w:sz w:val="18"/>
          <w:szCs w:val="18"/>
        </w:rPr>
        <w:t xml:space="preserve"> (ALBACETE), </w:t>
      </w:r>
      <w:r w:rsidRPr="003437EA">
        <w:rPr>
          <w:rFonts w:ascii="Arial" w:hAnsi="Arial" w:cs="Arial"/>
          <w:sz w:val="18"/>
          <w:szCs w:val="18"/>
        </w:rPr>
        <w:t>10173-(CIUDAD REAL),10174 (CUENCA), 10175 (GUADALAJARA), 10176</w:t>
      </w:r>
      <w:r w:rsidR="001217F3" w:rsidRPr="003437EA">
        <w:rPr>
          <w:rFonts w:ascii="Arial" w:hAnsi="Arial" w:cs="Arial"/>
          <w:sz w:val="18"/>
          <w:szCs w:val="18"/>
        </w:rPr>
        <w:t xml:space="preserve"> (TOLEDO)</w:t>
      </w:r>
      <w:r w:rsidR="00112737" w:rsidRPr="003437EA">
        <w:rPr>
          <w:rFonts w:ascii="Arial" w:hAnsi="Arial" w:cs="Arial"/>
          <w:sz w:val="18"/>
          <w:szCs w:val="18"/>
        </w:rPr>
        <w:t xml:space="preserve"> </w:t>
      </w:r>
    </w:p>
    <w:p w14:paraId="7B94756F" w14:textId="77777777" w:rsidR="009204E0" w:rsidRPr="00762BEA" w:rsidRDefault="009204E0">
      <w:pPr>
        <w:rPr>
          <w:sz w:val="22"/>
          <w:szCs w:val="22"/>
        </w:rPr>
      </w:pPr>
      <w:r w:rsidRPr="00762BEA">
        <w:rPr>
          <w:color w:val="FF0000"/>
          <w:sz w:val="22"/>
          <w:szCs w:val="22"/>
        </w:rPr>
        <w:br w:type="page"/>
      </w:r>
    </w:p>
    <w:p w14:paraId="096A0C61" w14:textId="77777777" w:rsidR="00554CA4" w:rsidRDefault="00554CA4" w:rsidP="003F3950">
      <w:pPr>
        <w:rPr>
          <w:b/>
          <w:sz w:val="22"/>
          <w:szCs w:val="22"/>
        </w:rPr>
      </w:pPr>
    </w:p>
    <w:p w14:paraId="44698BD4" w14:textId="77777777" w:rsidR="00AB3736" w:rsidRPr="00EB3D94" w:rsidRDefault="00AB3736" w:rsidP="00AB37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Anexo </w:t>
      </w:r>
      <w:r w:rsidRPr="00EB3D94">
        <w:rPr>
          <w:rFonts w:ascii="Arial" w:hAnsi="Arial" w:cs="Arial"/>
          <w:b/>
          <w:sz w:val="20"/>
          <w:szCs w:val="20"/>
        </w:rPr>
        <w:t xml:space="preserve">Experiencia Laboral relacionada con la cualificación profesional </w:t>
      </w:r>
      <w:r w:rsidRPr="00EB3D94">
        <w:rPr>
          <w:rFonts w:ascii="Arial" w:hAnsi="Arial" w:cs="Arial"/>
          <w:sz w:val="20"/>
          <w:szCs w:val="20"/>
        </w:rPr>
        <w:t>(Cont.):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2"/>
        <w:gridCol w:w="778"/>
        <w:gridCol w:w="830"/>
        <w:gridCol w:w="797"/>
        <w:gridCol w:w="778"/>
        <w:gridCol w:w="830"/>
        <w:gridCol w:w="797"/>
        <w:gridCol w:w="1205"/>
      </w:tblGrid>
      <w:tr w:rsidR="00AB3736" w:rsidRPr="00EB3D94" w14:paraId="5DF1C683" w14:textId="77777777" w:rsidTr="00277161">
        <w:trPr>
          <w:trHeight w:val="318"/>
          <w:jc w:val="center"/>
        </w:trPr>
        <w:tc>
          <w:tcPr>
            <w:tcW w:w="2079" w:type="pct"/>
            <w:vMerge w:val="restart"/>
            <w:vAlign w:val="center"/>
          </w:tcPr>
          <w:p w14:paraId="20260C66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Empresa/entidad</w:t>
            </w:r>
          </w:p>
        </w:tc>
        <w:tc>
          <w:tcPr>
            <w:tcW w:w="1168" w:type="pct"/>
            <w:gridSpan w:val="3"/>
            <w:vAlign w:val="center"/>
          </w:tcPr>
          <w:p w14:paraId="6EB66A5C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Inicio Actividad</w:t>
            </w:r>
          </w:p>
        </w:tc>
        <w:tc>
          <w:tcPr>
            <w:tcW w:w="1168" w:type="pct"/>
            <w:gridSpan w:val="3"/>
            <w:vAlign w:val="center"/>
          </w:tcPr>
          <w:p w14:paraId="671B4C4C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Fin Actividad</w:t>
            </w:r>
          </w:p>
        </w:tc>
        <w:tc>
          <w:tcPr>
            <w:tcW w:w="585" w:type="pct"/>
            <w:vMerge w:val="restart"/>
            <w:vAlign w:val="center"/>
          </w:tcPr>
          <w:p w14:paraId="1D4AE9A3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% de Jornada</w:t>
            </w:r>
          </w:p>
        </w:tc>
      </w:tr>
      <w:tr w:rsidR="00AB3736" w:rsidRPr="00437518" w14:paraId="5E9B6C11" w14:textId="77777777" w:rsidTr="00277161">
        <w:trPr>
          <w:trHeight w:val="299"/>
          <w:jc w:val="center"/>
        </w:trPr>
        <w:tc>
          <w:tcPr>
            <w:tcW w:w="2079" w:type="pct"/>
            <w:vMerge/>
          </w:tcPr>
          <w:p w14:paraId="1F59878D" w14:textId="77777777" w:rsidR="00AB3736" w:rsidRPr="00437518" w:rsidRDefault="00AB3736" w:rsidP="00277161">
            <w:pPr>
              <w:jc w:val="both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48B1FEA5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403" w:type="pct"/>
            <w:vAlign w:val="center"/>
          </w:tcPr>
          <w:p w14:paraId="6F82D249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Mes</w:t>
            </w:r>
          </w:p>
        </w:tc>
        <w:tc>
          <w:tcPr>
            <w:tcW w:w="387" w:type="pct"/>
            <w:vAlign w:val="center"/>
          </w:tcPr>
          <w:p w14:paraId="08CA2C44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Año</w:t>
            </w:r>
          </w:p>
        </w:tc>
        <w:tc>
          <w:tcPr>
            <w:tcW w:w="378" w:type="pct"/>
            <w:vAlign w:val="center"/>
          </w:tcPr>
          <w:p w14:paraId="4F10D5FD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403" w:type="pct"/>
            <w:vAlign w:val="center"/>
          </w:tcPr>
          <w:p w14:paraId="53EE27F8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Mes</w:t>
            </w:r>
          </w:p>
        </w:tc>
        <w:tc>
          <w:tcPr>
            <w:tcW w:w="387" w:type="pct"/>
            <w:vAlign w:val="center"/>
          </w:tcPr>
          <w:p w14:paraId="728045DC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Año</w:t>
            </w:r>
          </w:p>
        </w:tc>
        <w:tc>
          <w:tcPr>
            <w:tcW w:w="585" w:type="pct"/>
            <w:vMerge/>
          </w:tcPr>
          <w:p w14:paraId="3E04F0EC" w14:textId="77777777" w:rsidR="00AB3736" w:rsidRPr="00437518" w:rsidRDefault="00AB3736" w:rsidP="00277161">
            <w:pPr>
              <w:jc w:val="both"/>
              <w:rPr>
                <w:b/>
                <w:strike/>
                <w:sz w:val="20"/>
                <w:szCs w:val="20"/>
              </w:rPr>
            </w:pPr>
          </w:p>
        </w:tc>
      </w:tr>
      <w:tr w:rsidR="00AB3736" w:rsidRPr="00437518" w14:paraId="442C7A7B" w14:textId="77777777" w:rsidTr="00277161">
        <w:trPr>
          <w:trHeight w:val="271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0B8DBC51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 w:rsidRPr="00696A0E">
              <w:rPr>
                <w:sz w:val="20"/>
                <w:szCs w:val="20"/>
              </w:rP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bookmarkStart w:id="207" w:name="Texto182"/>
            <w:r w:rsidRPr="00696A0E">
              <w:rPr>
                <w:sz w:val="20"/>
                <w:szCs w:val="20"/>
              </w:rPr>
              <w:instrText xml:space="preserve"> FORMTEXT </w:instrText>
            </w:r>
            <w:r w:rsidRPr="00696A0E">
              <w:rPr>
                <w:sz w:val="20"/>
                <w:szCs w:val="20"/>
              </w:rPr>
            </w:r>
            <w:r w:rsidRPr="00696A0E">
              <w:rPr>
                <w:sz w:val="20"/>
                <w:szCs w:val="20"/>
              </w:rPr>
              <w:fldChar w:fldCharType="separate"/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sz w:val="20"/>
                <w:szCs w:val="20"/>
              </w:rPr>
              <w:fldChar w:fldCharType="end"/>
            </w:r>
            <w:bookmarkEnd w:id="20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77E37BB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bookmarkStart w:id="208" w:name="Texto2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202CE5A4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75727CD9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5BD38DF6" w14:textId="77777777" w:rsidTr="00277161">
        <w:trPr>
          <w:trHeight w:val="261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9639F04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 w:rsidRPr="00696A0E">
              <w:rPr>
                <w:sz w:val="20"/>
                <w:szCs w:val="20"/>
              </w:rPr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bookmarkStart w:id="209" w:name="Texto183"/>
            <w:r w:rsidRPr="00696A0E">
              <w:rPr>
                <w:sz w:val="20"/>
                <w:szCs w:val="20"/>
              </w:rPr>
              <w:instrText xml:space="preserve"> FORMTEXT </w:instrText>
            </w:r>
            <w:r w:rsidRPr="00696A0E">
              <w:rPr>
                <w:sz w:val="20"/>
                <w:szCs w:val="20"/>
              </w:rPr>
            </w:r>
            <w:r w:rsidRPr="00696A0E">
              <w:rPr>
                <w:sz w:val="20"/>
                <w:szCs w:val="20"/>
              </w:rPr>
              <w:fldChar w:fldCharType="separate"/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sz w:val="20"/>
                <w:szCs w:val="20"/>
              </w:rPr>
              <w:fldChar w:fldCharType="end"/>
            </w:r>
            <w:bookmarkEnd w:id="20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DD85097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bookmarkStart w:id="210" w:name="Texto2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E989FAC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70327C32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3D8178E8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5DFA03B0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bookmarkStart w:id="211" w:name="Texto18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B6C514D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bookmarkStart w:id="212" w:name="Texto2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577D30F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40E8C95B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2A0AC22A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2B0835BF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bookmarkStart w:id="213" w:name="Texto18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3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502B594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bookmarkStart w:id="214" w:name="Texto2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4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3FCDCC4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16ADF132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2F900B62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9C7852B" w14:textId="77777777" w:rsidR="00AB3736" w:rsidRPr="00696A0E" w:rsidRDefault="00AB3736" w:rsidP="00277161">
            <w:pPr>
              <w:rPr>
                <w:sz w:val="20"/>
                <w:szCs w:val="20"/>
              </w:rPr>
            </w:pPr>
            <w:r w:rsidRPr="00696A0E">
              <w:rPr>
                <w:sz w:val="20"/>
                <w:szCs w:val="20"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bookmarkStart w:id="215" w:name="Texto186"/>
            <w:r w:rsidRPr="00696A0E">
              <w:rPr>
                <w:sz w:val="20"/>
                <w:szCs w:val="20"/>
              </w:rPr>
              <w:instrText xml:space="preserve"> FORMTEXT </w:instrText>
            </w:r>
            <w:r w:rsidRPr="00696A0E">
              <w:rPr>
                <w:sz w:val="20"/>
                <w:szCs w:val="20"/>
              </w:rPr>
            </w:r>
            <w:r w:rsidRPr="00696A0E">
              <w:rPr>
                <w:sz w:val="20"/>
                <w:szCs w:val="20"/>
              </w:rPr>
              <w:fldChar w:fldCharType="separate"/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sz w:val="20"/>
                <w:szCs w:val="20"/>
              </w:rPr>
              <w:fldChar w:fldCharType="end"/>
            </w:r>
            <w:bookmarkEnd w:id="215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64CC07F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bookmarkStart w:id="216" w:name="Texto222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16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981CE5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03D57903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31498274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44117748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bookmarkStart w:id="217" w:name="Texto18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D19E656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bookmarkStart w:id="218" w:name="Texto223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1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15A661A3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2AFC6F60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1AAE22FC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6C1E680A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bookmarkStart w:id="219" w:name="Texto18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58A47E8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bookmarkStart w:id="220" w:name="Texto224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2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4F58E4A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5B605BC9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726167CE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2580E5C8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bookmarkStart w:id="221" w:name="Texto18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CFBE107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bookmarkStart w:id="222" w:name="Texto225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2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5F4AC4C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5682C8E2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6002847F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1DD844A5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0"/>
                  <w:enabled/>
                  <w:calcOnExit w:val="0"/>
                  <w:textInput/>
                </w:ffData>
              </w:fldChar>
            </w:r>
            <w:bookmarkStart w:id="223" w:name="Texto19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3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CCE3CB2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bookmarkStart w:id="224" w:name="Texto226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24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EFB2877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644C5916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1F2CAF00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5BA1DE5E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1"/>
                  <w:enabled/>
                  <w:calcOnExit w:val="0"/>
                  <w:textInput/>
                </w:ffData>
              </w:fldChar>
            </w:r>
            <w:bookmarkStart w:id="225" w:name="Texto19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5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BDC9B01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bookmarkStart w:id="226" w:name="Texto227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26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93373EC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15F2D04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05AC7527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104254DD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bookmarkStart w:id="227" w:name="Texto19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BBE6F29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bookmarkStart w:id="228" w:name="Texto228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2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33BB5FAC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365212EA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69EA8986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4416F9FD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bookmarkStart w:id="229" w:name="Texto19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08127D1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bookmarkStart w:id="230" w:name="Texto229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3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35E14CA7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1F466056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7FEE96DD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65AAC20E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bookmarkStart w:id="231" w:name="Texto19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2E36DE6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bookmarkStart w:id="232" w:name="Texto230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3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9FBF017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61366C88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3F5D52BD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F1E86FB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5"/>
                  <w:enabled/>
                  <w:calcOnExit w:val="0"/>
                  <w:textInput/>
                </w:ffData>
              </w:fldChar>
            </w:r>
            <w:bookmarkStart w:id="233" w:name="Texto19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3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12D3E33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bookmarkStart w:id="234" w:name="Texto231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34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FB7FD79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6083E7B7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5F05D015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A3BEEC7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bookmarkStart w:id="235" w:name="Texto19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5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8444B7E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bookmarkStart w:id="236" w:name="Texto232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36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1F10FCB6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69BBA71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3B288306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D0C8E57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7"/>
                  <w:enabled/>
                  <w:calcOnExit w:val="0"/>
                  <w:textInput/>
                </w:ffData>
              </w:fldChar>
            </w:r>
            <w:bookmarkStart w:id="237" w:name="Texto19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5BDA234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bookmarkStart w:id="238" w:name="Texto233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3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370495CF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45F3F5C6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5FC6540F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1C374BB5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bookmarkStart w:id="239" w:name="Texto19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1060200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bookmarkStart w:id="240" w:name="Texto234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4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2B91B4F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2259881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48230E33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5693B9C3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0"/>
                  <w:enabled/>
                  <w:calcOnExit w:val="0"/>
                  <w:textInput/>
                </w:ffData>
              </w:fldChar>
            </w:r>
            <w:bookmarkStart w:id="241" w:name="Texto20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C4A4068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bookmarkStart w:id="242" w:name="Texto235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4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795DC6D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5B362B2C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029F3692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03E4A4DB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1"/>
                  <w:enabled/>
                  <w:calcOnExit w:val="0"/>
                  <w:textInput/>
                </w:ffData>
              </w:fldChar>
            </w:r>
            <w:bookmarkStart w:id="243" w:name="Texto20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3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5950F5E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bookmarkStart w:id="244" w:name="Texto236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44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27B709F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049C7E20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342F2E9B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30FD2135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2"/>
                  <w:enabled/>
                  <w:calcOnExit w:val="0"/>
                  <w:textInput/>
                </w:ffData>
              </w:fldChar>
            </w:r>
            <w:bookmarkStart w:id="245" w:name="Texto20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5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9EFC180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bookmarkStart w:id="246" w:name="Texto237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46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DDF34C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76F871B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54FFF714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111BC1E9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 w:rsidRPr="00696A0E">
              <w:rPr>
                <w:sz w:val="20"/>
                <w:szCs w:val="20"/>
              </w:rPr>
              <w:fldChar w:fldCharType="begin">
                <w:ffData>
                  <w:name w:val="Texto203"/>
                  <w:enabled/>
                  <w:calcOnExit w:val="0"/>
                  <w:textInput/>
                </w:ffData>
              </w:fldChar>
            </w:r>
            <w:bookmarkStart w:id="247" w:name="Texto203"/>
            <w:r w:rsidRPr="00696A0E">
              <w:rPr>
                <w:sz w:val="20"/>
                <w:szCs w:val="20"/>
              </w:rPr>
              <w:instrText xml:space="preserve"> FORMTEXT </w:instrText>
            </w:r>
            <w:r w:rsidRPr="00696A0E">
              <w:rPr>
                <w:sz w:val="20"/>
                <w:szCs w:val="20"/>
              </w:rPr>
            </w:r>
            <w:r w:rsidRPr="00696A0E">
              <w:rPr>
                <w:sz w:val="20"/>
                <w:szCs w:val="20"/>
              </w:rPr>
              <w:fldChar w:fldCharType="separate"/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sz w:val="20"/>
                <w:szCs w:val="20"/>
              </w:rPr>
              <w:fldChar w:fldCharType="end"/>
            </w:r>
            <w:bookmarkEnd w:id="24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0EAB3B3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bookmarkStart w:id="248" w:name="Texto238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4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6FCD2BC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5C2D681D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142829E4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AB68C3C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 w:rsidRPr="00696A0E">
              <w:rPr>
                <w:sz w:val="20"/>
                <w:szCs w:val="20"/>
              </w:rPr>
              <w:fldChar w:fldCharType="begin">
                <w:ffData>
                  <w:name w:val="Texto204"/>
                  <w:enabled/>
                  <w:calcOnExit w:val="0"/>
                  <w:textInput/>
                </w:ffData>
              </w:fldChar>
            </w:r>
            <w:bookmarkStart w:id="249" w:name="Texto204"/>
            <w:r w:rsidRPr="00696A0E">
              <w:rPr>
                <w:sz w:val="20"/>
                <w:szCs w:val="20"/>
              </w:rPr>
              <w:instrText xml:space="preserve"> FORMTEXT </w:instrText>
            </w:r>
            <w:r w:rsidRPr="00696A0E">
              <w:rPr>
                <w:sz w:val="20"/>
                <w:szCs w:val="20"/>
              </w:rPr>
            </w:r>
            <w:r w:rsidRPr="00696A0E">
              <w:rPr>
                <w:sz w:val="20"/>
                <w:szCs w:val="20"/>
              </w:rPr>
              <w:fldChar w:fldCharType="separate"/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sz w:val="20"/>
                <w:szCs w:val="20"/>
              </w:rPr>
              <w:fldChar w:fldCharType="end"/>
            </w:r>
            <w:bookmarkEnd w:id="24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82ECF0F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bookmarkStart w:id="250" w:name="Texto239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5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6CA56A1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5B6A32B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0B86885F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63DBC506" w14:textId="77777777" w:rsidR="00AB3736" w:rsidRPr="00696A0E" w:rsidRDefault="00AB3736" w:rsidP="00277161">
            <w:pPr>
              <w:rPr>
                <w:sz w:val="20"/>
                <w:szCs w:val="20"/>
              </w:rPr>
            </w:pPr>
            <w:r w:rsidRPr="00696A0E">
              <w:rPr>
                <w:sz w:val="20"/>
                <w:szCs w:val="20"/>
              </w:rPr>
              <w:fldChar w:fldCharType="begin">
                <w:ffData>
                  <w:name w:val="Texto205"/>
                  <w:enabled/>
                  <w:calcOnExit w:val="0"/>
                  <w:textInput/>
                </w:ffData>
              </w:fldChar>
            </w:r>
            <w:bookmarkStart w:id="251" w:name="Texto205"/>
            <w:r w:rsidRPr="00696A0E">
              <w:rPr>
                <w:sz w:val="20"/>
                <w:szCs w:val="20"/>
              </w:rPr>
              <w:instrText xml:space="preserve"> FORMTEXT </w:instrText>
            </w:r>
            <w:r w:rsidRPr="00696A0E">
              <w:rPr>
                <w:sz w:val="20"/>
                <w:szCs w:val="20"/>
              </w:rPr>
            </w:r>
            <w:r w:rsidRPr="00696A0E">
              <w:rPr>
                <w:sz w:val="20"/>
                <w:szCs w:val="20"/>
              </w:rPr>
              <w:fldChar w:fldCharType="separate"/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sz w:val="20"/>
                <w:szCs w:val="20"/>
              </w:rPr>
              <w:fldChar w:fldCharType="end"/>
            </w:r>
            <w:bookmarkEnd w:id="25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122760A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bookmarkStart w:id="252" w:name="Texto240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5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2216FE9A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673230C9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47FD1326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432A4B2D" w14:textId="77777777" w:rsidR="00AB3736" w:rsidRPr="00696A0E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6"/>
                  <w:enabled/>
                  <w:calcOnExit w:val="0"/>
                  <w:textInput/>
                </w:ffData>
              </w:fldChar>
            </w:r>
            <w:bookmarkStart w:id="253" w:name="Texto20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3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892CCB2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bookmarkStart w:id="254" w:name="Texto241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54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2C3B037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684C08DE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44D6EDEA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52D4853A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bookmarkStart w:id="255" w:name="Texto207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55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3E07D58A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bookmarkStart w:id="256" w:name="Texto242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56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D97F64F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59D1131C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26B15D25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0472148F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bookmarkStart w:id="257" w:name="Texto20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278B70AB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bookmarkStart w:id="258" w:name="Texto243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5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2B6E04DF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36BDB40E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269D2BCD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D4F2908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9"/>
                  <w:enabled/>
                  <w:calcOnExit w:val="0"/>
                  <w:textInput/>
                </w:ffData>
              </w:fldChar>
            </w:r>
            <w:bookmarkStart w:id="259" w:name="Texto20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0E61AE1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bookmarkStart w:id="260" w:name="Texto244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6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6A2170E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435B74D0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4D53B442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6A621F3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0"/>
                  <w:enabled/>
                  <w:calcOnExit w:val="0"/>
                  <w:textInput/>
                </w:ffData>
              </w:fldChar>
            </w:r>
            <w:bookmarkStart w:id="261" w:name="Texto2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E71563F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bookmarkStart w:id="262" w:name="Texto245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6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3D06892D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3EC95877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4908D834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1F371874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1"/>
                  <w:enabled/>
                  <w:calcOnExit w:val="0"/>
                  <w:textInput/>
                </w:ffData>
              </w:fldChar>
            </w:r>
            <w:bookmarkStart w:id="263" w:name="Texto2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3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1FB1D0C4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bookmarkStart w:id="264" w:name="Texto246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64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3A2B2A5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13AC0357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7F86184C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35B142F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bookmarkStart w:id="265" w:name="Texto2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5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822525A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bookmarkStart w:id="266" w:name="Texto247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66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27BE032A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3F8C2C23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0E1255CA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565F16CA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3"/>
                  <w:enabled/>
                  <w:calcOnExit w:val="0"/>
                  <w:textInput/>
                </w:ffData>
              </w:fldChar>
            </w:r>
            <w:bookmarkStart w:id="267" w:name="Texto2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18FA34E7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bookmarkStart w:id="268" w:name="Texto248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6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1CC3C83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233A4914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2B08B92B" w14:textId="77777777" w:rsidTr="00277161">
        <w:trPr>
          <w:trHeight w:val="267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071F1D5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4"/>
                  <w:enabled/>
                  <w:calcOnExit w:val="0"/>
                  <w:textInput/>
                </w:ffData>
              </w:fldChar>
            </w:r>
            <w:bookmarkStart w:id="269" w:name="Texto2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E577535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bookmarkStart w:id="270" w:name="Texto249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7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C3863C5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7A585D85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5C041E71" w14:textId="77777777" w:rsidTr="00277161">
        <w:trPr>
          <w:trHeight w:val="267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08B47839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5"/>
                  <w:enabled/>
                  <w:calcOnExit w:val="0"/>
                  <w:textInput/>
                </w:ffData>
              </w:fldChar>
            </w:r>
            <w:bookmarkStart w:id="271" w:name="Texto2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E74CEC5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bookmarkStart w:id="272" w:name="Texto250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7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322D078D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0487779B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277161" w14:paraId="55A741FF" w14:textId="77777777" w:rsidTr="00277161">
        <w:trPr>
          <w:trHeight w:val="299"/>
          <w:jc w:val="center"/>
        </w:trPr>
        <w:tc>
          <w:tcPr>
            <w:tcW w:w="2079" w:type="pct"/>
            <w:tcBorders>
              <w:left w:val="single" w:sz="4" w:space="0" w:color="auto"/>
              <w:right w:val="single" w:sz="4" w:space="0" w:color="auto"/>
            </w:tcBorders>
          </w:tcPr>
          <w:p w14:paraId="2510CA8A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16"/>
                  <w:enabled/>
                  <w:calcOnExit w:val="0"/>
                  <w:textInput/>
                </w:ffData>
              </w:fldChar>
            </w:r>
            <w:bookmarkStart w:id="273" w:name="Texto216"/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  <w:bookmarkEnd w:id="273"/>
          </w:p>
        </w:tc>
        <w:tc>
          <w:tcPr>
            <w:tcW w:w="116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036E2C8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bookmarkStart w:id="274" w:name="Texto251"/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  <w:bookmarkEnd w:id="274"/>
          </w:p>
        </w:tc>
        <w:tc>
          <w:tcPr>
            <w:tcW w:w="116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4A6D38C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</w:tcPr>
          <w:p w14:paraId="2F0E60E0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AB3736" w:rsidRPr="00277161" w14:paraId="51B8D56E" w14:textId="77777777" w:rsidTr="00277161">
        <w:trPr>
          <w:trHeight w:val="299"/>
          <w:jc w:val="center"/>
        </w:trPr>
        <w:tc>
          <w:tcPr>
            <w:tcW w:w="20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BE90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17"/>
                  <w:enabled/>
                  <w:calcOnExit w:val="0"/>
                  <w:textInput/>
                </w:ffData>
              </w:fldChar>
            </w:r>
            <w:bookmarkStart w:id="275" w:name="Texto217"/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  <w:bookmarkEnd w:id="275"/>
          </w:p>
        </w:tc>
        <w:tc>
          <w:tcPr>
            <w:tcW w:w="116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5581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bookmarkStart w:id="276" w:name="Texto252"/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  <w:bookmarkEnd w:id="276"/>
          </w:p>
        </w:tc>
        <w:tc>
          <w:tcPr>
            <w:tcW w:w="116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22BC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5D36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3AE0BD9E" w14:textId="77777777" w:rsidR="00AB3736" w:rsidRPr="00277161" w:rsidRDefault="00AB3736" w:rsidP="00AB3736">
      <w:pPr>
        <w:ind w:firstLine="708"/>
        <w:jc w:val="both"/>
        <w:rPr>
          <w:bCs/>
          <w:strike/>
          <w:sz w:val="20"/>
          <w:szCs w:val="20"/>
        </w:rPr>
      </w:pPr>
    </w:p>
    <w:p w14:paraId="5AD73C60" w14:textId="77777777" w:rsidR="00AB3736" w:rsidRPr="00437518" w:rsidRDefault="00AB3736" w:rsidP="00AB3736">
      <w:pPr>
        <w:ind w:firstLine="708"/>
        <w:jc w:val="both"/>
        <w:rPr>
          <w:b/>
          <w:strike/>
          <w:sz w:val="20"/>
          <w:szCs w:val="20"/>
        </w:rPr>
      </w:pPr>
    </w:p>
    <w:p w14:paraId="0E3410E2" w14:textId="77777777" w:rsidR="00AB3736" w:rsidRDefault="00AB3736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7E78780D" w14:textId="77777777" w:rsidR="00AB3736" w:rsidRPr="00AB3736" w:rsidRDefault="00AB3736" w:rsidP="00AB3736">
      <w:pPr>
        <w:ind w:firstLine="708"/>
        <w:jc w:val="both"/>
        <w:rPr>
          <w:rFonts w:ascii="Arial" w:hAnsi="Arial" w:cs="Arial"/>
          <w:b/>
          <w:strike/>
          <w:sz w:val="20"/>
          <w:szCs w:val="20"/>
        </w:rPr>
      </w:pPr>
    </w:p>
    <w:p w14:paraId="6EA295A3" w14:textId="77777777" w:rsidR="00AB3736" w:rsidRPr="00AB3736" w:rsidRDefault="00AB3736" w:rsidP="00AB3736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Anexo </w:t>
      </w:r>
      <w:r w:rsidRPr="00AB3736">
        <w:rPr>
          <w:rFonts w:ascii="Arial" w:hAnsi="Arial" w:cs="Arial"/>
          <w:b/>
          <w:sz w:val="20"/>
          <w:szCs w:val="20"/>
        </w:rPr>
        <w:t xml:space="preserve">Formación relacionada con la cualificación profesional </w:t>
      </w:r>
      <w:r w:rsidRPr="00AB3736">
        <w:rPr>
          <w:rFonts w:ascii="Arial" w:hAnsi="Arial" w:cs="Arial"/>
          <w:i/>
          <w:sz w:val="20"/>
          <w:szCs w:val="20"/>
        </w:rPr>
        <w:t xml:space="preserve">(Cont.):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0"/>
        <w:gridCol w:w="2811"/>
        <w:gridCol w:w="1956"/>
      </w:tblGrid>
      <w:tr w:rsidR="00AB3736" w:rsidRPr="00AB3736" w14:paraId="0DC74D1F" w14:textId="77777777" w:rsidTr="00277161">
        <w:trPr>
          <w:trHeight w:val="685"/>
          <w:jc w:val="center"/>
        </w:trPr>
        <w:tc>
          <w:tcPr>
            <w:tcW w:w="2685" w:type="pct"/>
            <w:vAlign w:val="center"/>
          </w:tcPr>
          <w:p w14:paraId="6E53856C" w14:textId="77777777" w:rsidR="00AB3736" w:rsidRPr="00AB3736" w:rsidRDefault="00AB3736" w:rsidP="00AB3736">
            <w:pPr>
              <w:jc w:val="center"/>
              <w:rPr>
                <w:b/>
                <w:sz w:val="20"/>
                <w:szCs w:val="20"/>
              </w:rPr>
            </w:pPr>
            <w:r w:rsidRPr="00AB3736">
              <w:rPr>
                <w:b/>
                <w:sz w:val="20"/>
                <w:szCs w:val="20"/>
              </w:rPr>
              <w:t>Denominación Actividad de Formación</w:t>
            </w:r>
          </w:p>
        </w:tc>
        <w:tc>
          <w:tcPr>
            <w:tcW w:w="1365" w:type="pct"/>
            <w:vAlign w:val="center"/>
          </w:tcPr>
          <w:p w14:paraId="15328024" w14:textId="77777777" w:rsidR="00AB3736" w:rsidRPr="00AB3736" w:rsidRDefault="00AB3736" w:rsidP="00AB3736">
            <w:pPr>
              <w:jc w:val="center"/>
              <w:rPr>
                <w:b/>
                <w:sz w:val="20"/>
                <w:szCs w:val="20"/>
              </w:rPr>
            </w:pPr>
            <w:r w:rsidRPr="00AB3736">
              <w:rPr>
                <w:b/>
                <w:sz w:val="20"/>
                <w:szCs w:val="20"/>
              </w:rPr>
              <w:t>Duración de la Actividad formativa en HORAS</w:t>
            </w:r>
          </w:p>
        </w:tc>
        <w:tc>
          <w:tcPr>
            <w:tcW w:w="950" w:type="pct"/>
            <w:vAlign w:val="center"/>
          </w:tcPr>
          <w:p w14:paraId="4D6A9AF3" w14:textId="19553E75" w:rsidR="00AB3736" w:rsidRPr="00AB3736" w:rsidRDefault="00AB3736" w:rsidP="00AB3736">
            <w:pPr>
              <w:jc w:val="center"/>
              <w:rPr>
                <w:b/>
                <w:sz w:val="20"/>
                <w:szCs w:val="20"/>
              </w:rPr>
            </w:pPr>
            <w:r w:rsidRPr="00AB3736">
              <w:rPr>
                <w:b/>
                <w:sz w:val="20"/>
                <w:szCs w:val="20"/>
              </w:rPr>
              <w:t>Fecha Realización</w:t>
            </w:r>
          </w:p>
        </w:tc>
      </w:tr>
      <w:tr w:rsidR="00AB3736" w:rsidRPr="00AB3736" w14:paraId="1C5FD58D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31E666DE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F052CDC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3496E870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5E738898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239032EE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DFE8A7B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9138F76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7092D3EF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114C0A2F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2D2F742F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1088F104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6CF08269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4BD95B7A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C9747A3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2A41CC6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4B1F68A6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61C7F5F9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4F343DBA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2230F478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1F85A8AB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0EFE85F8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55663084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4C602559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1299B886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65A459B9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D12F17C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AC715BD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61A804E1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2E489D62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32CA94FD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20C28654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320DAA89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05D006B5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189DEE80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7DD3666F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6CF0C098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51540723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1FA29A7D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3C0D7FE8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49D8D82F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6B1974D6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4AA42C0E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173AE7BC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121E1B66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1EEA6874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21B5FAC4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D61F5C3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4C4408C2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280DDE90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3720113B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6441D2E2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6A6E6A07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6910E074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477FA426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6C90FC3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4B420498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28E6859B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2EA056D6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8302D2D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0BEE6B75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3EB70E9D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0FB87D3F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33A9960E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35B07140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549D2F36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2D28FDF0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18A2B96E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212F3A3D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4CF5783F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0012D41E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6D604475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268F939A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2BD9EF7B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2C519CC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3E7B9854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7D3054C7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6D1E408D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3C9F579C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47F0D536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02D5318D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4231402B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76777E6B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6139D60A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36756431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47DAA1A0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297741D5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F255687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42D83D85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50917BE6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784B070F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715AC8DA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601AD73E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7CBCE790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760C6DC1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5DB7B6D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6F724040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00C04CC7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C4E2D4E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E2D0054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497A8B18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0D17B7C3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1F16584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4D06335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0F7DCB53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7D370350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42870DF9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22FD150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086678D2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67EDD9C9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2AC8DB6C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76968B2F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50425F17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5E35D5BF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5255E8D6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44D23B86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5074D607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1D46E646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43FCDB01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66A8B74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048BA6D4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2D43B22C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1916FD7B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220713B4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4680F10A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7C8BBC99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17CF3285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2D1D264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3BD0B024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5BABD4A4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A097769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836DD33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59F91833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50021AE9" w14:textId="77777777" w:rsidR="00AB3736" w:rsidRPr="00277161" w:rsidRDefault="00AB3736" w:rsidP="00AB3736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7BCF4192" w14:textId="77777777" w:rsidR="00AB3736" w:rsidRPr="00277161" w:rsidRDefault="00AB3736" w:rsidP="00AB3736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9137194" w14:textId="77777777" w:rsidR="00AB3736" w:rsidRPr="00277161" w:rsidRDefault="00AB3736" w:rsidP="00AB3736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AB3736" w:rsidRPr="00AB3736" w14:paraId="7300DFF3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442249C6" w14:textId="77777777" w:rsidR="00AB3736" w:rsidRPr="00277161" w:rsidRDefault="00AB3736" w:rsidP="00AB3736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72750452" w14:textId="77777777" w:rsidR="00AB3736" w:rsidRPr="00277161" w:rsidRDefault="00AB3736" w:rsidP="00AB3736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E33C45D" w14:textId="77777777" w:rsidR="00AB3736" w:rsidRPr="00277161" w:rsidRDefault="00AB3736" w:rsidP="00AB3736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039C6804" w14:textId="77777777" w:rsidR="00AB3736" w:rsidRPr="00AB3736" w:rsidRDefault="00AB3736" w:rsidP="00AB3736">
      <w:pPr>
        <w:rPr>
          <w:b/>
          <w:strike/>
          <w:sz w:val="20"/>
          <w:szCs w:val="20"/>
        </w:rPr>
      </w:pPr>
    </w:p>
    <w:p w14:paraId="224F02F3" w14:textId="77777777" w:rsidR="009204E0" w:rsidRDefault="009204E0" w:rsidP="003F3950">
      <w:pPr>
        <w:rPr>
          <w:b/>
          <w:sz w:val="22"/>
          <w:szCs w:val="22"/>
        </w:rPr>
      </w:pPr>
    </w:p>
    <w:sectPr w:rsidR="009204E0" w:rsidSect="003F3950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2269" w:right="748" w:bottom="907" w:left="851" w:header="709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F1ED8" w14:textId="77777777" w:rsidR="002E59B2" w:rsidRDefault="002E59B2">
      <w:r>
        <w:separator/>
      </w:r>
    </w:p>
  </w:endnote>
  <w:endnote w:type="continuationSeparator" w:id="0">
    <w:p w14:paraId="374643C4" w14:textId="77777777" w:rsidR="002E59B2" w:rsidRDefault="002E5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BAIP+Aria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12BE6" w14:textId="77777777" w:rsidR="002E59B2" w:rsidRDefault="002E59B2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03976" w14:textId="77777777" w:rsidR="002E59B2" w:rsidRDefault="002E59B2">
      <w:r>
        <w:separator/>
      </w:r>
    </w:p>
  </w:footnote>
  <w:footnote w:type="continuationSeparator" w:id="0">
    <w:p w14:paraId="4A1994AE" w14:textId="77777777" w:rsidR="002E59B2" w:rsidRDefault="002E5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0"/>
      <w:gridCol w:w="5157"/>
    </w:tblGrid>
    <w:tr w:rsidR="002E59B2" w14:paraId="483FED60" w14:textId="77777777" w:rsidTr="0075397E">
      <w:tc>
        <w:tcPr>
          <w:tcW w:w="5223" w:type="dxa"/>
        </w:tcPr>
        <w:p w14:paraId="01853BC6" w14:textId="77777777" w:rsidR="002E59B2" w:rsidRDefault="002E59B2">
          <w:pPr>
            <w:pStyle w:val="Encabezado"/>
          </w:pPr>
          <w:r w:rsidRPr="0075397E">
            <w:rPr>
              <w:noProof/>
            </w:rPr>
            <w:drawing>
              <wp:inline distT="0" distB="0" distL="0" distR="0" wp14:anchorId="75EA605B" wp14:editId="3B7F7660">
                <wp:extent cx="837395" cy="711733"/>
                <wp:effectExtent l="19050" t="0" r="805" b="0"/>
                <wp:docPr id="30" name="Imagen 1" descr="D:\Usuarios\nahijon\AppData\Local\Microsoft\Windows\Temporary Internet Files\Content.Word\CLM_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Usuarios\nahijon\AppData\Local\Microsoft\Windows\Temporary Internet Files\Content.Word\CLM_3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7122" cy="7115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6F52D273" w14:textId="77777777" w:rsidR="002E59B2" w:rsidRPr="00BB61A1" w:rsidRDefault="002E59B2" w:rsidP="0075397E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sz w:val="12"/>
              <w:szCs w:val="12"/>
            </w:rPr>
          </w:pPr>
          <w:r w:rsidRPr="00BB61A1">
            <w:rPr>
              <w:sz w:val="12"/>
              <w:szCs w:val="12"/>
            </w:rPr>
            <w:t>Consejería de Empleo y Economía</w:t>
          </w:r>
        </w:p>
        <w:p w14:paraId="57607678" w14:textId="77777777" w:rsidR="002E59B2" w:rsidRPr="00BB61A1" w:rsidRDefault="002E59B2" w:rsidP="0075397E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sz w:val="12"/>
              <w:szCs w:val="12"/>
            </w:rPr>
          </w:pPr>
          <w:r w:rsidRPr="00BB61A1">
            <w:rPr>
              <w:sz w:val="12"/>
              <w:szCs w:val="12"/>
            </w:rPr>
            <w:t>Dirección General de Formación</w:t>
          </w:r>
        </w:p>
        <w:p w14:paraId="2AADC62B" w14:textId="77777777" w:rsidR="002E59B2" w:rsidRPr="00BB61A1" w:rsidRDefault="002E59B2" w:rsidP="0075397E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sz w:val="12"/>
              <w:szCs w:val="12"/>
            </w:rPr>
          </w:pPr>
        </w:p>
        <w:p w14:paraId="67981AAA" w14:textId="77777777" w:rsidR="002E59B2" w:rsidRPr="00BB61A1" w:rsidRDefault="002E59B2" w:rsidP="0075397E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sz w:val="12"/>
              <w:szCs w:val="12"/>
            </w:rPr>
          </w:pPr>
          <w:r w:rsidRPr="00BB61A1">
            <w:rPr>
              <w:sz w:val="12"/>
              <w:szCs w:val="12"/>
            </w:rPr>
            <w:t>Consejería de Educación, Cultura y Deportes</w:t>
          </w:r>
        </w:p>
        <w:p w14:paraId="5143CAB1" w14:textId="77777777" w:rsidR="002E59B2" w:rsidRPr="00BB61A1" w:rsidRDefault="002E59B2" w:rsidP="0075397E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sz w:val="12"/>
              <w:szCs w:val="12"/>
            </w:rPr>
          </w:pPr>
          <w:r w:rsidRPr="00BB61A1">
            <w:rPr>
              <w:sz w:val="12"/>
              <w:szCs w:val="12"/>
            </w:rPr>
            <w:t>Dirección General de Organización,</w:t>
          </w:r>
        </w:p>
        <w:p w14:paraId="30C3C776" w14:textId="77777777" w:rsidR="002E59B2" w:rsidRDefault="002E59B2" w:rsidP="0075397E">
          <w:pPr>
            <w:pStyle w:val="Encabezado"/>
          </w:pPr>
          <w:r w:rsidRPr="00BB61A1">
            <w:rPr>
              <w:sz w:val="12"/>
              <w:szCs w:val="12"/>
            </w:rPr>
            <w:t>Calidad Educativa y Formación Profesional</w:t>
          </w:r>
        </w:p>
      </w:tc>
      <w:tc>
        <w:tcPr>
          <w:tcW w:w="5224" w:type="dxa"/>
        </w:tcPr>
        <w:p w14:paraId="61C7C791" w14:textId="77777777" w:rsidR="002E59B2" w:rsidRDefault="002E59B2" w:rsidP="0075397E">
          <w:pPr>
            <w:pStyle w:val="Encabezado"/>
            <w:jc w:val="right"/>
          </w:pPr>
          <w:r w:rsidRPr="0075397E">
            <w:rPr>
              <w:noProof/>
            </w:rPr>
            <w:drawing>
              <wp:inline distT="0" distB="0" distL="0" distR="0" wp14:anchorId="23ED0955" wp14:editId="578BCE28">
                <wp:extent cx="1017699" cy="749606"/>
                <wp:effectExtent l="19050" t="0" r="0" b="0"/>
                <wp:docPr id="31" name="Imagen 4" descr="D:\Usuarios\nahijon\AppData\Local\Microsoft\Windows\Temporary Internet Files\Content.Outlook\8RF3RPBM\FSE_vertical_b_n%20(PANTONE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Usuarios\nahijon\AppData\Local\Microsoft\Windows\Temporary Internet Files\Content.Outlook\8RF3RPBM\FSE_vertical_b_n%20(PANTON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2199" cy="7529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78264B3" w14:textId="77777777" w:rsidR="002E59B2" w:rsidRDefault="002E59B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DAEB0" w14:textId="77777777" w:rsidR="002E59B2" w:rsidRDefault="002E59B2" w:rsidP="00424A8A">
    <w:pPr>
      <w:pStyle w:val="Encabezado"/>
      <w:tabs>
        <w:tab w:val="clear" w:pos="4252"/>
        <w:tab w:val="clear" w:pos="8504"/>
        <w:tab w:val="right" w:pos="10307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970AAED" wp14:editId="625A0A21">
              <wp:simplePos x="0" y="0"/>
              <wp:positionH relativeFrom="column">
                <wp:posOffset>5306695</wp:posOffset>
              </wp:positionH>
              <wp:positionV relativeFrom="paragraph">
                <wp:posOffset>-104140</wp:posOffset>
              </wp:positionV>
              <wp:extent cx="1229995" cy="892175"/>
              <wp:effectExtent l="8255" t="12700" r="9525" b="9525"/>
              <wp:wrapSquare wrapText="bothSides"/>
              <wp:docPr id="6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9995" cy="89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BD1A4B" w14:textId="77777777" w:rsidR="002E59B2" w:rsidRDefault="002E59B2" w:rsidP="005B3EE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70AAED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9" type="#_x0000_t202" style="position:absolute;margin-left:417.85pt;margin-top:-8.2pt;width:96.85pt;height:70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" strokecolor="white [3212]">
              <v:textbox>
                <w:txbxContent>
                  <w:p w14:paraId="3DBD1A4B" w14:textId="77777777" w:rsidR="002E59B2" w:rsidRDefault="002E59B2" w:rsidP="005B3EE9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3343917F" wp14:editId="42317221">
          <wp:extent cx="952500" cy="678180"/>
          <wp:effectExtent l="0" t="0" r="0" b="7620"/>
          <wp:docPr id="32" name="Imagen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78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B3603" w14:textId="77777777" w:rsidR="002E59B2" w:rsidRPr="0057380D" w:rsidRDefault="002E59B2" w:rsidP="003F3950">
    <w:pPr>
      <w:pStyle w:val="Encabezado"/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2335" behindDoc="0" locked="0" layoutInCell="1" allowOverlap="1" wp14:anchorId="7DF43047" wp14:editId="1BED2143">
              <wp:simplePos x="0" y="0"/>
              <wp:positionH relativeFrom="column">
                <wp:posOffset>4659903</wp:posOffset>
              </wp:positionH>
              <wp:positionV relativeFrom="paragraph">
                <wp:posOffset>70922</wp:posOffset>
              </wp:positionV>
              <wp:extent cx="2048510" cy="892175"/>
              <wp:effectExtent l="0" t="0" r="27940" b="22225"/>
              <wp:wrapSquare wrapText="bothSides"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8510" cy="89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02CCE3" w14:textId="77777777" w:rsidR="002E59B2" w:rsidRDefault="002E59B2">
                          <w:r>
                            <w:rPr>
                              <w:rFonts w:ascii="Arial" w:hAnsi="Arial" w:cs="Arial"/>
                              <w:noProof/>
                              <w:color w:val="FFFFFF"/>
                              <w:sz w:val="20"/>
                              <w:szCs w:val="20"/>
                            </w:rPr>
                            <w:drawing>
                              <wp:inline distT="0" distB="0" distL="0" distR="0" wp14:anchorId="42972856" wp14:editId="3BF33233">
                                <wp:extent cx="1773454" cy="487785"/>
                                <wp:effectExtent l="0" t="0" r="0" b="7620"/>
                                <wp:docPr id="2" name="Imagen 2" descr="Ver las imágenes de ori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Ver las imágenes de orige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5417" cy="49657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F4304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0" type="#_x0000_t202" style="position:absolute;margin-left:366.9pt;margin-top:5.6pt;width:161.3pt;height:70.25pt;z-index:25166233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" strokecolor="white [3212]">
              <v:textbox>
                <w:txbxContent>
                  <w:p w14:paraId="0102CCE3" w14:textId="77777777" w:rsidR="002E59B2" w:rsidRDefault="002E59B2">
                    <w:r>
                      <w:rPr>
                        <w:rFonts w:ascii="Arial" w:hAnsi="Arial" w:cs="Arial"/>
                        <w:noProof/>
                        <w:color w:val="FFFFFF"/>
                        <w:sz w:val="20"/>
                        <w:szCs w:val="20"/>
                      </w:rPr>
                      <w:drawing>
                        <wp:inline distT="0" distB="0" distL="0" distR="0" wp14:anchorId="42972856" wp14:editId="3BF33233">
                          <wp:extent cx="1773454" cy="487785"/>
                          <wp:effectExtent l="0" t="0" r="0" b="7620"/>
                          <wp:docPr id="2" name="Imagen 2" descr="Ver las imágenes de ori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Ver las imágenes de orige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5417" cy="49657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7321B86A" wp14:editId="6FACB9BC">
          <wp:extent cx="952500" cy="678180"/>
          <wp:effectExtent l="0" t="0" r="0" b="7620"/>
          <wp:docPr id="33" name="Imagen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78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D3C70B" w14:textId="77777777" w:rsidR="002E59B2" w:rsidRDefault="002E59B2" w:rsidP="0057380D">
    <w:pPr>
      <w:pStyle w:val="Encabezad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05E4B9F" wp14:editId="4C87E302">
              <wp:simplePos x="0" y="0"/>
              <wp:positionH relativeFrom="column">
                <wp:posOffset>4485975</wp:posOffset>
              </wp:positionH>
              <wp:positionV relativeFrom="paragraph">
                <wp:posOffset>137160</wp:posOffset>
              </wp:positionV>
              <wp:extent cx="1997095" cy="963478"/>
              <wp:effectExtent l="0" t="0" r="22225" b="27305"/>
              <wp:wrapNone/>
              <wp:docPr id="1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97095" cy="963478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529AD5D" id="AutoShape 18" o:spid="_x0000_s1026" style="position:absolute;margin-left:353.25pt;margin-top:10.8pt;width:157.25pt;height:7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"/>
          </w:pict>
        </mc:Fallback>
      </mc:AlternateContent>
    </w:r>
    <w:r>
      <w:rPr>
        <w:rFonts w:ascii="Arial" w:hAnsi="Arial" w:cs="Arial"/>
        <w:sz w:val="20"/>
        <w:szCs w:val="20"/>
      </w:rPr>
      <w:t xml:space="preserve">                                              Nº Procedimiento</w:t>
    </w:r>
  </w:p>
  <w:p w14:paraId="6D879C14" w14:textId="77777777" w:rsidR="002E59B2" w:rsidRDefault="002E59B2">
    <w:pPr>
      <w:pStyle w:val="Encabezado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1CB22D" wp14:editId="2BEC11C9">
              <wp:simplePos x="0" y="0"/>
              <wp:positionH relativeFrom="column">
                <wp:posOffset>2858770</wp:posOffset>
              </wp:positionH>
              <wp:positionV relativeFrom="paragraph">
                <wp:posOffset>46355</wp:posOffset>
              </wp:positionV>
              <wp:extent cx="889635" cy="206375"/>
              <wp:effectExtent l="8255" t="12700" r="6985" b="9525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635" cy="206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1C5902" w14:textId="77777777" w:rsidR="002E59B2" w:rsidRPr="0057380D" w:rsidRDefault="002E59B2" w:rsidP="0057380D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7380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040172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1CB22D" id="Text Box 17" o:spid="_x0000_s1031" type="#_x0000_t202" style="position:absolute;margin-left:225.1pt;margin-top:3.65pt;width:70.05pt;height:1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">
              <v:textbox>
                <w:txbxContent>
                  <w:p w14:paraId="771C5902" w14:textId="77777777" w:rsidR="002E59B2" w:rsidRPr="0057380D" w:rsidRDefault="002E59B2" w:rsidP="0057380D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57380D">
                      <w:rPr>
                        <w:rFonts w:ascii="Arial" w:hAnsi="Arial" w:cs="Arial"/>
                        <w:sz w:val="18"/>
                        <w:szCs w:val="18"/>
                      </w:rPr>
                      <w:t>040172</w:t>
                    </w:r>
                  </w:p>
                </w:txbxContent>
              </v:textbox>
            </v:shape>
          </w:pict>
        </mc:Fallback>
      </mc:AlternateContent>
    </w:r>
  </w:p>
  <w:p w14:paraId="067B961E" w14:textId="77777777" w:rsidR="002E59B2" w:rsidRDefault="002E59B2">
    <w:pPr>
      <w:pStyle w:val="Encabezado"/>
      <w:rPr>
        <w:rFonts w:ascii="Arial" w:hAnsi="Arial" w:cs="Arial"/>
        <w:sz w:val="20"/>
        <w:szCs w:val="20"/>
      </w:rPr>
    </w:pPr>
  </w:p>
  <w:p w14:paraId="4E3AB146" w14:textId="77777777" w:rsidR="002E59B2" w:rsidRDefault="002E59B2">
    <w:pPr>
      <w:pStyle w:val="Encabezado"/>
      <w:rPr>
        <w:rFonts w:ascii="Arial" w:hAnsi="Arial" w:cs="Arial"/>
        <w:sz w:val="20"/>
        <w:szCs w:val="20"/>
      </w:rPr>
    </w:pPr>
  </w:p>
  <w:p w14:paraId="3CAFA2FF" w14:textId="77777777" w:rsidR="002E59B2" w:rsidRDefault="002E59B2" w:rsidP="0057380D">
    <w:pPr>
      <w:pStyle w:val="Encabezad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Código SIACI</w:t>
    </w:r>
  </w:p>
  <w:p w14:paraId="390CDEF0" w14:textId="77777777" w:rsidR="002E59B2" w:rsidRPr="0057380D" w:rsidRDefault="002E59B2" w:rsidP="0057380D">
    <w:pPr>
      <w:pStyle w:val="Encabezad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SJLK</w:t>
    </w:r>
  </w:p>
  <w:p w14:paraId="3DD16FE9" w14:textId="77777777" w:rsidR="002E59B2" w:rsidRDefault="002E59B2">
    <w:pPr>
      <w:pStyle w:val="Encabezado"/>
      <w:rPr>
        <w:rFonts w:ascii="Arial" w:hAnsi="Arial" w:cs="Arial"/>
        <w:sz w:val="20"/>
        <w:szCs w:val="20"/>
      </w:rPr>
    </w:pPr>
  </w:p>
  <w:p w14:paraId="26BF0581" w14:textId="77777777" w:rsidR="002E59B2" w:rsidRDefault="002E59B2">
    <w:pPr>
      <w:pStyle w:val="Encabezado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355CA"/>
    <w:multiLevelType w:val="hybridMultilevel"/>
    <w:tmpl w:val="CB7256C4"/>
    <w:lvl w:ilvl="0" w:tplc="0C0A000F">
      <w:start w:val="1"/>
      <w:numFmt w:val="decimal"/>
      <w:lvlText w:val="%1."/>
      <w:lvlJc w:val="left"/>
      <w:pPr>
        <w:ind w:left="754" w:hanging="360"/>
      </w:pPr>
    </w:lvl>
    <w:lvl w:ilvl="1" w:tplc="0C0A0019" w:tentative="1">
      <w:start w:val="1"/>
      <w:numFmt w:val="lowerLetter"/>
      <w:lvlText w:val="%2."/>
      <w:lvlJc w:val="left"/>
      <w:pPr>
        <w:ind w:left="1474" w:hanging="360"/>
      </w:pPr>
    </w:lvl>
    <w:lvl w:ilvl="2" w:tplc="0C0A001B" w:tentative="1">
      <w:start w:val="1"/>
      <w:numFmt w:val="lowerRoman"/>
      <w:lvlText w:val="%3."/>
      <w:lvlJc w:val="right"/>
      <w:pPr>
        <w:ind w:left="2194" w:hanging="180"/>
      </w:pPr>
    </w:lvl>
    <w:lvl w:ilvl="3" w:tplc="0C0A000F" w:tentative="1">
      <w:start w:val="1"/>
      <w:numFmt w:val="decimal"/>
      <w:lvlText w:val="%4."/>
      <w:lvlJc w:val="left"/>
      <w:pPr>
        <w:ind w:left="2914" w:hanging="360"/>
      </w:pPr>
    </w:lvl>
    <w:lvl w:ilvl="4" w:tplc="0C0A0019" w:tentative="1">
      <w:start w:val="1"/>
      <w:numFmt w:val="lowerLetter"/>
      <w:lvlText w:val="%5."/>
      <w:lvlJc w:val="left"/>
      <w:pPr>
        <w:ind w:left="3634" w:hanging="360"/>
      </w:pPr>
    </w:lvl>
    <w:lvl w:ilvl="5" w:tplc="0C0A001B" w:tentative="1">
      <w:start w:val="1"/>
      <w:numFmt w:val="lowerRoman"/>
      <w:lvlText w:val="%6."/>
      <w:lvlJc w:val="right"/>
      <w:pPr>
        <w:ind w:left="4354" w:hanging="180"/>
      </w:pPr>
    </w:lvl>
    <w:lvl w:ilvl="6" w:tplc="0C0A000F" w:tentative="1">
      <w:start w:val="1"/>
      <w:numFmt w:val="decimal"/>
      <w:lvlText w:val="%7."/>
      <w:lvlJc w:val="left"/>
      <w:pPr>
        <w:ind w:left="5074" w:hanging="360"/>
      </w:pPr>
    </w:lvl>
    <w:lvl w:ilvl="7" w:tplc="0C0A0019" w:tentative="1">
      <w:start w:val="1"/>
      <w:numFmt w:val="lowerLetter"/>
      <w:lvlText w:val="%8."/>
      <w:lvlJc w:val="left"/>
      <w:pPr>
        <w:ind w:left="5794" w:hanging="360"/>
      </w:pPr>
    </w:lvl>
    <w:lvl w:ilvl="8" w:tplc="0C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0A9534C3"/>
    <w:multiLevelType w:val="hybridMultilevel"/>
    <w:tmpl w:val="FD460044"/>
    <w:lvl w:ilvl="0" w:tplc="CCC2E5D0">
      <w:numFmt w:val="bullet"/>
      <w:lvlText w:val="-"/>
      <w:lvlJc w:val="left"/>
      <w:pPr>
        <w:ind w:left="159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3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55" w:hanging="360"/>
      </w:pPr>
      <w:rPr>
        <w:rFonts w:ascii="Wingdings" w:hAnsi="Wingdings" w:hint="default"/>
      </w:rPr>
    </w:lvl>
  </w:abstractNum>
  <w:abstractNum w:abstractNumId="2" w15:restartNumberingAfterBreak="0">
    <w:nsid w:val="0AB156AE"/>
    <w:multiLevelType w:val="hybridMultilevel"/>
    <w:tmpl w:val="24F881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944FA"/>
    <w:multiLevelType w:val="hybridMultilevel"/>
    <w:tmpl w:val="4CD2A778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ED49FB"/>
    <w:multiLevelType w:val="hybridMultilevel"/>
    <w:tmpl w:val="3EAE2B26"/>
    <w:lvl w:ilvl="0" w:tplc="D916D1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15973"/>
    <w:multiLevelType w:val="hybridMultilevel"/>
    <w:tmpl w:val="CA74803A"/>
    <w:lvl w:ilvl="0" w:tplc="1EB098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13993"/>
    <w:multiLevelType w:val="hybridMultilevel"/>
    <w:tmpl w:val="AA4824FC"/>
    <w:lvl w:ilvl="0" w:tplc="FE128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A23FD"/>
    <w:multiLevelType w:val="hybridMultilevel"/>
    <w:tmpl w:val="07E2A798"/>
    <w:lvl w:ilvl="0" w:tplc="F3DCC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83AA7"/>
    <w:multiLevelType w:val="hybridMultilevel"/>
    <w:tmpl w:val="0A327DE4"/>
    <w:lvl w:ilvl="0" w:tplc="560C6C9C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3BCF3E23"/>
    <w:multiLevelType w:val="hybridMultilevel"/>
    <w:tmpl w:val="14C40E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BC638D"/>
    <w:multiLevelType w:val="hybridMultilevel"/>
    <w:tmpl w:val="79A08E00"/>
    <w:lvl w:ilvl="0" w:tplc="560C6C9C">
      <w:start w:val="1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C0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1" w15:restartNumberingAfterBreak="0">
    <w:nsid w:val="41B90A1F"/>
    <w:multiLevelType w:val="hybridMultilevel"/>
    <w:tmpl w:val="E4F07CBA"/>
    <w:lvl w:ilvl="0" w:tplc="82EAEB4C">
      <w:numFmt w:val="bullet"/>
      <w:lvlText w:val=""/>
      <w:lvlJc w:val="left"/>
      <w:pPr>
        <w:tabs>
          <w:tab w:val="num" w:pos="950"/>
        </w:tabs>
        <w:ind w:left="950" w:hanging="360"/>
      </w:pPr>
      <w:rPr>
        <w:rFonts w:ascii="Wingdings 2" w:eastAsia="Times New Roman" w:hAnsi="Wingdings 2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12" w15:restartNumberingAfterBreak="0">
    <w:nsid w:val="4F4553E9"/>
    <w:multiLevelType w:val="hybridMultilevel"/>
    <w:tmpl w:val="0A5A9E70"/>
    <w:lvl w:ilvl="0" w:tplc="E64EFD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7D5B89"/>
    <w:multiLevelType w:val="hybridMultilevel"/>
    <w:tmpl w:val="C6A89986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94C41"/>
    <w:multiLevelType w:val="hybridMultilevel"/>
    <w:tmpl w:val="FF0C25F4"/>
    <w:lvl w:ilvl="0" w:tplc="A49C6B12">
      <w:numFmt w:val="bullet"/>
      <w:lvlText w:val="-"/>
      <w:lvlJc w:val="left"/>
      <w:pPr>
        <w:ind w:left="1310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15" w15:restartNumberingAfterBreak="0">
    <w:nsid w:val="5A3F758F"/>
    <w:multiLevelType w:val="hybridMultilevel"/>
    <w:tmpl w:val="77B24644"/>
    <w:lvl w:ilvl="0" w:tplc="82EAEB4C"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733C1"/>
    <w:multiLevelType w:val="hybridMultilevel"/>
    <w:tmpl w:val="424E3F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18" w15:restartNumberingAfterBreak="0">
    <w:nsid w:val="7EA25ECD"/>
    <w:multiLevelType w:val="hybridMultilevel"/>
    <w:tmpl w:val="0B0E8F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5"/>
  </w:num>
  <w:num w:numId="5">
    <w:abstractNumId w:val="6"/>
  </w:num>
  <w:num w:numId="6">
    <w:abstractNumId w:val="12"/>
  </w:num>
  <w:num w:numId="7">
    <w:abstractNumId w:val="15"/>
  </w:num>
  <w:num w:numId="8">
    <w:abstractNumId w:val="11"/>
  </w:num>
  <w:num w:numId="9">
    <w:abstractNumId w:val="1"/>
  </w:num>
  <w:num w:numId="10">
    <w:abstractNumId w:val="18"/>
  </w:num>
  <w:num w:numId="11">
    <w:abstractNumId w:val="10"/>
  </w:num>
  <w:num w:numId="12">
    <w:abstractNumId w:val="8"/>
  </w:num>
  <w:num w:numId="1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2"/>
  </w:num>
  <w:num w:numId="17">
    <w:abstractNumId w:val="16"/>
  </w:num>
  <w:num w:numId="18">
    <w:abstractNumId w:val="3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28673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49B"/>
    <w:rsid w:val="00005379"/>
    <w:rsid w:val="000064D6"/>
    <w:rsid w:val="000075D7"/>
    <w:rsid w:val="00007764"/>
    <w:rsid w:val="000078C2"/>
    <w:rsid w:val="00020C66"/>
    <w:rsid w:val="000273C0"/>
    <w:rsid w:val="0003474E"/>
    <w:rsid w:val="00040D21"/>
    <w:rsid w:val="00043906"/>
    <w:rsid w:val="00043F07"/>
    <w:rsid w:val="000458EB"/>
    <w:rsid w:val="00053973"/>
    <w:rsid w:val="00053A77"/>
    <w:rsid w:val="00054BEA"/>
    <w:rsid w:val="0005563E"/>
    <w:rsid w:val="00056B48"/>
    <w:rsid w:val="00063B84"/>
    <w:rsid w:val="00063C29"/>
    <w:rsid w:val="00065CD3"/>
    <w:rsid w:val="0007009F"/>
    <w:rsid w:val="00071776"/>
    <w:rsid w:val="0007185C"/>
    <w:rsid w:val="000731DF"/>
    <w:rsid w:val="000749CF"/>
    <w:rsid w:val="00074A5E"/>
    <w:rsid w:val="00080B07"/>
    <w:rsid w:val="00082C4B"/>
    <w:rsid w:val="00083CAC"/>
    <w:rsid w:val="000855C8"/>
    <w:rsid w:val="00086E32"/>
    <w:rsid w:val="00087976"/>
    <w:rsid w:val="000931AD"/>
    <w:rsid w:val="00094B51"/>
    <w:rsid w:val="00095338"/>
    <w:rsid w:val="000A2690"/>
    <w:rsid w:val="000A46FD"/>
    <w:rsid w:val="000A5010"/>
    <w:rsid w:val="000A6CB5"/>
    <w:rsid w:val="000A72E5"/>
    <w:rsid w:val="000B038D"/>
    <w:rsid w:val="000B2D50"/>
    <w:rsid w:val="000B6A16"/>
    <w:rsid w:val="000C09D4"/>
    <w:rsid w:val="000C154F"/>
    <w:rsid w:val="000C163F"/>
    <w:rsid w:val="000C498C"/>
    <w:rsid w:val="000C545E"/>
    <w:rsid w:val="000C5E7D"/>
    <w:rsid w:val="000C724E"/>
    <w:rsid w:val="000C7ACB"/>
    <w:rsid w:val="000D065E"/>
    <w:rsid w:val="000D3ED6"/>
    <w:rsid w:val="000E0AAE"/>
    <w:rsid w:val="000E29A8"/>
    <w:rsid w:val="000F134A"/>
    <w:rsid w:val="000F415C"/>
    <w:rsid w:val="00103A57"/>
    <w:rsid w:val="0010413B"/>
    <w:rsid w:val="00104FC5"/>
    <w:rsid w:val="00112737"/>
    <w:rsid w:val="001175A7"/>
    <w:rsid w:val="001217F3"/>
    <w:rsid w:val="00123B00"/>
    <w:rsid w:val="001301E0"/>
    <w:rsid w:val="00130497"/>
    <w:rsid w:val="00142CCD"/>
    <w:rsid w:val="001441C1"/>
    <w:rsid w:val="0014425E"/>
    <w:rsid w:val="001448CE"/>
    <w:rsid w:val="00147C94"/>
    <w:rsid w:val="0015026E"/>
    <w:rsid w:val="00151652"/>
    <w:rsid w:val="00153FB9"/>
    <w:rsid w:val="001678AE"/>
    <w:rsid w:val="00174BDF"/>
    <w:rsid w:val="00174E5E"/>
    <w:rsid w:val="001803B8"/>
    <w:rsid w:val="001805E6"/>
    <w:rsid w:val="001860AD"/>
    <w:rsid w:val="00193543"/>
    <w:rsid w:val="0019444B"/>
    <w:rsid w:val="0019571D"/>
    <w:rsid w:val="001970D7"/>
    <w:rsid w:val="001A5283"/>
    <w:rsid w:val="001A7353"/>
    <w:rsid w:val="001A73FB"/>
    <w:rsid w:val="001B3905"/>
    <w:rsid w:val="001B63B5"/>
    <w:rsid w:val="001C1DF9"/>
    <w:rsid w:val="001C2406"/>
    <w:rsid w:val="001C3AEF"/>
    <w:rsid w:val="001D0AE7"/>
    <w:rsid w:val="001D224B"/>
    <w:rsid w:val="001D6851"/>
    <w:rsid w:val="001E30D6"/>
    <w:rsid w:val="001E3165"/>
    <w:rsid w:val="001E711E"/>
    <w:rsid w:val="001E7957"/>
    <w:rsid w:val="001F08B9"/>
    <w:rsid w:val="001F2E7E"/>
    <w:rsid w:val="00204B42"/>
    <w:rsid w:val="002077C5"/>
    <w:rsid w:val="00213947"/>
    <w:rsid w:val="00217BD5"/>
    <w:rsid w:val="00224BEC"/>
    <w:rsid w:val="00230274"/>
    <w:rsid w:val="002326FF"/>
    <w:rsid w:val="00234F37"/>
    <w:rsid w:val="002356CA"/>
    <w:rsid w:val="002361ED"/>
    <w:rsid w:val="002478BE"/>
    <w:rsid w:val="00252996"/>
    <w:rsid w:val="00253168"/>
    <w:rsid w:val="00260A70"/>
    <w:rsid w:val="00261715"/>
    <w:rsid w:val="002635D4"/>
    <w:rsid w:val="00271F89"/>
    <w:rsid w:val="0027628C"/>
    <w:rsid w:val="00276957"/>
    <w:rsid w:val="00277161"/>
    <w:rsid w:val="002779AF"/>
    <w:rsid w:val="00277C01"/>
    <w:rsid w:val="00283AE7"/>
    <w:rsid w:val="00284091"/>
    <w:rsid w:val="0028458E"/>
    <w:rsid w:val="00286777"/>
    <w:rsid w:val="00292DFF"/>
    <w:rsid w:val="002942AE"/>
    <w:rsid w:val="002948D3"/>
    <w:rsid w:val="002948DD"/>
    <w:rsid w:val="00294E80"/>
    <w:rsid w:val="002B0202"/>
    <w:rsid w:val="002B25E3"/>
    <w:rsid w:val="002C23E4"/>
    <w:rsid w:val="002C3076"/>
    <w:rsid w:val="002C3158"/>
    <w:rsid w:val="002C6DD9"/>
    <w:rsid w:val="002C70E2"/>
    <w:rsid w:val="002D447E"/>
    <w:rsid w:val="002D6797"/>
    <w:rsid w:val="002D7765"/>
    <w:rsid w:val="002D7FE2"/>
    <w:rsid w:val="002E07CB"/>
    <w:rsid w:val="002E2451"/>
    <w:rsid w:val="002E3B71"/>
    <w:rsid w:val="002E55C3"/>
    <w:rsid w:val="002E59B2"/>
    <w:rsid w:val="002F1490"/>
    <w:rsid w:val="002F2711"/>
    <w:rsid w:val="002F2FE6"/>
    <w:rsid w:val="00301F68"/>
    <w:rsid w:val="00302DFE"/>
    <w:rsid w:val="00304B93"/>
    <w:rsid w:val="003079C9"/>
    <w:rsid w:val="00312271"/>
    <w:rsid w:val="00314104"/>
    <w:rsid w:val="00316FB3"/>
    <w:rsid w:val="003237CB"/>
    <w:rsid w:val="00333BBD"/>
    <w:rsid w:val="00335778"/>
    <w:rsid w:val="00340FE4"/>
    <w:rsid w:val="00342C46"/>
    <w:rsid w:val="0034364D"/>
    <w:rsid w:val="003437EA"/>
    <w:rsid w:val="00344760"/>
    <w:rsid w:val="003456B6"/>
    <w:rsid w:val="0034684F"/>
    <w:rsid w:val="00350452"/>
    <w:rsid w:val="003512B4"/>
    <w:rsid w:val="00351F14"/>
    <w:rsid w:val="00351FD2"/>
    <w:rsid w:val="0035311E"/>
    <w:rsid w:val="00355EE6"/>
    <w:rsid w:val="00357EB4"/>
    <w:rsid w:val="00361711"/>
    <w:rsid w:val="0036419D"/>
    <w:rsid w:val="0036463D"/>
    <w:rsid w:val="003664B5"/>
    <w:rsid w:val="00376D4D"/>
    <w:rsid w:val="0038000F"/>
    <w:rsid w:val="00381676"/>
    <w:rsid w:val="003826EC"/>
    <w:rsid w:val="00382F40"/>
    <w:rsid w:val="003A01D5"/>
    <w:rsid w:val="003A4CDD"/>
    <w:rsid w:val="003A5225"/>
    <w:rsid w:val="003A7F5C"/>
    <w:rsid w:val="003B17E0"/>
    <w:rsid w:val="003B262A"/>
    <w:rsid w:val="003B3FA1"/>
    <w:rsid w:val="003B5A91"/>
    <w:rsid w:val="003C0BB3"/>
    <w:rsid w:val="003C4582"/>
    <w:rsid w:val="003C4F52"/>
    <w:rsid w:val="003C5424"/>
    <w:rsid w:val="003D0030"/>
    <w:rsid w:val="003D26FC"/>
    <w:rsid w:val="003D478A"/>
    <w:rsid w:val="003E00E1"/>
    <w:rsid w:val="003E049B"/>
    <w:rsid w:val="003E60D3"/>
    <w:rsid w:val="003F0493"/>
    <w:rsid w:val="003F0E4E"/>
    <w:rsid w:val="003F1A11"/>
    <w:rsid w:val="003F3950"/>
    <w:rsid w:val="003F5C9B"/>
    <w:rsid w:val="00401112"/>
    <w:rsid w:val="00402AF5"/>
    <w:rsid w:val="00402BB3"/>
    <w:rsid w:val="004146DE"/>
    <w:rsid w:val="004220A6"/>
    <w:rsid w:val="00422E06"/>
    <w:rsid w:val="00424A8A"/>
    <w:rsid w:val="0043125F"/>
    <w:rsid w:val="00431B9D"/>
    <w:rsid w:val="00433DA7"/>
    <w:rsid w:val="0043544F"/>
    <w:rsid w:val="00437518"/>
    <w:rsid w:val="00443163"/>
    <w:rsid w:val="00443FBC"/>
    <w:rsid w:val="00446035"/>
    <w:rsid w:val="00451A93"/>
    <w:rsid w:val="004555EA"/>
    <w:rsid w:val="0045609A"/>
    <w:rsid w:val="004615BB"/>
    <w:rsid w:val="00463033"/>
    <w:rsid w:val="00467FE5"/>
    <w:rsid w:val="00482AB0"/>
    <w:rsid w:val="004838DF"/>
    <w:rsid w:val="00484B46"/>
    <w:rsid w:val="00490984"/>
    <w:rsid w:val="00490C7B"/>
    <w:rsid w:val="0049203F"/>
    <w:rsid w:val="00493F0C"/>
    <w:rsid w:val="00495FB6"/>
    <w:rsid w:val="004A3336"/>
    <w:rsid w:val="004A3509"/>
    <w:rsid w:val="004A3CF1"/>
    <w:rsid w:val="004A45D3"/>
    <w:rsid w:val="004A72E0"/>
    <w:rsid w:val="004A7F18"/>
    <w:rsid w:val="004B24EA"/>
    <w:rsid w:val="004B271D"/>
    <w:rsid w:val="004B2739"/>
    <w:rsid w:val="004B2F5D"/>
    <w:rsid w:val="004B43BB"/>
    <w:rsid w:val="004B62F5"/>
    <w:rsid w:val="004B73BF"/>
    <w:rsid w:val="004B73F8"/>
    <w:rsid w:val="004B7CD7"/>
    <w:rsid w:val="004C1C18"/>
    <w:rsid w:val="004D1356"/>
    <w:rsid w:val="004D1D21"/>
    <w:rsid w:val="004D2494"/>
    <w:rsid w:val="004D5E68"/>
    <w:rsid w:val="004E147C"/>
    <w:rsid w:val="004E2E64"/>
    <w:rsid w:val="004E49F0"/>
    <w:rsid w:val="004F06AF"/>
    <w:rsid w:val="004F4694"/>
    <w:rsid w:val="004F5B74"/>
    <w:rsid w:val="004F5BB9"/>
    <w:rsid w:val="004F613F"/>
    <w:rsid w:val="004F7115"/>
    <w:rsid w:val="00501639"/>
    <w:rsid w:val="0050505B"/>
    <w:rsid w:val="00506B70"/>
    <w:rsid w:val="00506CA2"/>
    <w:rsid w:val="0051491B"/>
    <w:rsid w:val="00514A3A"/>
    <w:rsid w:val="005160BE"/>
    <w:rsid w:val="005239BB"/>
    <w:rsid w:val="00523E9C"/>
    <w:rsid w:val="00531BB5"/>
    <w:rsid w:val="00544FE6"/>
    <w:rsid w:val="005469DE"/>
    <w:rsid w:val="005502C9"/>
    <w:rsid w:val="00552478"/>
    <w:rsid w:val="00554CA4"/>
    <w:rsid w:val="00560357"/>
    <w:rsid w:val="00560C22"/>
    <w:rsid w:val="00563D99"/>
    <w:rsid w:val="00571692"/>
    <w:rsid w:val="00571FE1"/>
    <w:rsid w:val="0057380D"/>
    <w:rsid w:val="00577F0D"/>
    <w:rsid w:val="00580274"/>
    <w:rsid w:val="00582FCC"/>
    <w:rsid w:val="00583BB9"/>
    <w:rsid w:val="005841F1"/>
    <w:rsid w:val="00590FF1"/>
    <w:rsid w:val="00596E37"/>
    <w:rsid w:val="005A24D6"/>
    <w:rsid w:val="005A54A7"/>
    <w:rsid w:val="005A6E38"/>
    <w:rsid w:val="005B083E"/>
    <w:rsid w:val="005B1AD8"/>
    <w:rsid w:val="005B3EE9"/>
    <w:rsid w:val="005B6828"/>
    <w:rsid w:val="005C1902"/>
    <w:rsid w:val="005D1A60"/>
    <w:rsid w:val="005D30BF"/>
    <w:rsid w:val="005E3299"/>
    <w:rsid w:val="005E6FA9"/>
    <w:rsid w:val="005F6A30"/>
    <w:rsid w:val="006057E0"/>
    <w:rsid w:val="00607214"/>
    <w:rsid w:val="00611B06"/>
    <w:rsid w:val="006142EA"/>
    <w:rsid w:val="00614758"/>
    <w:rsid w:val="0062475C"/>
    <w:rsid w:val="006249F1"/>
    <w:rsid w:val="00627EA2"/>
    <w:rsid w:val="00631422"/>
    <w:rsid w:val="00635848"/>
    <w:rsid w:val="00636D0B"/>
    <w:rsid w:val="006428FE"/>
    <w:rsid w:val="00643B1F"/>
    <w:rsid w:val="006515A1"/>
    <w:rsid w:val="0065224C"/>
    <w:rsid w:val="006538F6"/>
    <w:rsid w:val="00654E18"/>
    <w:rsid w:val="006578F1"/>
    <w:rsid w:val="00662236"/>
    <w:rsid w:val="0066339A"/>
    <w:rsid w:val="00665036"/>
    <w:rsid w:val="00667321"/>
    <w:rsid w:val="006674EE"/>
    <w:rsid w:val="006738FD"/>
    <w:rsid w:val="00677EA4"/>
    <w:rsid w:val="00683AE0"/>
    <w:rsid w:val="006854D3"/>
    <w:rsid w:val="00690FCD"/>
    <w:rsid w:val="006922E0"/>
    <w:rsid w:val="00694ECF"/>
    <w:rsid w:val="00696383"/>
    <w:rsid w:val="00696A0E"/>
    <w:rsid w:val="006975CD"/>
    <w:rsid w:val="006977E6"/>
    <w:rsid w:val="00697971"/>
    <w:rsid w:val="006A5D3E"/>
    <w:rsid w:val="006B4A4B"/>
    <w:rsid w:val="006C1604"/>
    <w:rsid w:val="006D5741"/>
    <w:rsid w:val="006E10BD"/>
    <w:rsid w:val="006E600D"/>
    <w:rsid w:val="006E6D36"/>
    <w:rsid w:val="006E742C"/>
    <w:rsid w:val="006F266B"/>
    <w:rsid w:val="007015D4"/>
    <w:rsid w:val="007032C7"/>
    <w:rsid w:val="007070BA"/>
    <w:rsid w:val="00707C2A"/>
    <w:rsid w:val="00710440"/>
    <w:rsid w:val="00710EF3"/>
    <w:rsid w:val="007127DA"/>
    <w:rsid w:val="00712F84"/>
    <w:rsid w:val="00715827"/>
    <w:rsid w:val="0072166C"/>
    <w:rsid w:val="007326BE"/>
    <w:rsid w:val="0074250A"/>
    <w:rsid w:val="00743B77"/>
    <w:rsid w:val="00743D91"/>
    <w:rsid w:val="00743E89"/>
    <w:rsid w:val="00744200"/>
    <w:rsid w:val="00745310"/>
    <w:rsid w:val="00752610"/>
    <w:rsid w:val="0075397E"/>
    <w:rsid w:val="00753F0A"/>
    <w:rsid w:val="00755733"/>
    <w:rsid w:val="00755FAF"/>
    <w:rsid w:val="00762BEA"/>
    <w:rsid w:val="00767285"/>
    <w:rsid w:val="007710DD"/>
    <w:rsid w:val="00780D86"/>
    <w:rsid w:val="007819BE"/>
    <w:rsid w:val="0078214C"/>
    <w:rsid w:val="00786C0D"/>
    <w:rsid w:val="00791184"/>
    <w:rsid w:val="007918A6"/>
    <w:rsid w:val="0079314F"/>
    <w:rsid w:val="00794350"/>
    <w:rsid w:val="00797138"/>
    <w:rsid w:val="00797D8C"/>
    <w:rsid w:val="007A30B6"/>
    <w:rsid w:val="007A5B0B"/>
    <w:rsid w:val="007A6992"/>
    <w:rsid w:val="007B20BC"/>
    <w:rsid w:val="007B2C2F"/>
    <w:rsid w:val="007B328A"/>
    <w:rsid w:val="007B3C26"/>
    <w:rsid w:val="007B6C4B"/>
    <w:rsid w:val="007C41DA"/>
    <w:rsid w:val="007D03E7"/>
    <w:rsid w:val="007D5DC6"/>
    <w:rsid w:val="007D620C"/>
    <w:rsid w:val="007E20C5"/>
    <w:rsid w:val="007E4198"/>
    <w:rsid w:val="007E5BB9"/>
    <w:rsid w:val="007E7770"/>
    <w:rsid w:val="007F14FF"/>
    <w:rsid w:val="007F2B7F"/>
    <w:rsid w:val="007F7489"/>
    <w:rsid w:val="00804F06"/>
    <w:rsid w:val="00806856"/>
    <w:rsid w:val="0080698F"/>
    <w:rsid w:val="00807CC3"/>
    <w:rsid w:val="008100A9"/>
    <w:rsid w:val="008109A5"/>
    <w:rsid w:val="00812C2C"/>
    <w:rsid w:val="00816B02"/>
    <w:rsid w:val="00816CE7"/>
    <w:rsid w:val="0081787B"/>
    <w:rsid w:val="00822D17"/>
    <w:rsid w:val="008263C0"/>
    <w:rsid w:val="00831601"/>
    <w:rsid w:val="00841E8B"/>
    <w:rsid w:val="00850F79"/>
    <w:rsid w:val="008511DE"/>
    <w:rsid w:val="00854EE2"/>
    <w:rsid w:val="008572DD"/>
    <w:rsid w:val="008639A0"/>
    <w:rsid w:val="00867A1D"/>
    <w:rsid w:val="00870F1B"/>
    <w:rsid w:val="00872482"/>
    <w:rsid w:val="00875630"/>
    <w:rsid w:val="00877335"/>
    <w:rsid w:val="008800A1"/>
    <w:rsid w:val="008810CB"/>
    <w:rsid w:val="00883D18"/>
    <w:rsid w:val="0089106C"/>
    <w:rsid w:val="00891E2D"/>
    <w:rsid w:val="00892302"/>
    <w:rsid w:val="008938DB"/>
    <w:rsid w:val="0089445F"/>
    <w:rsid w:val="008953B6"/>
    <w:rsid w:val="00895739"/>
    <w:rsid w:val="00895779"/>
    <w:rsid w:val="0089579D"/>
    <w:rsid w:val="008A178C"/>
    <w:rsid w:val="008A268C"/>
    <w:rsid w:val="008A4530"/>
    <w:rsid w:val="008B08A9"/>
    <w:rsid w:val="008B3537"/>
    <w:rsid w:val="008B54F2"/>
    <w:rsid w:val="008B5E32"/>
    <w:rsid w:val="008B748A"/>
    <w:rsid w:val="008C036A"/>
    <w:rsid w:val="008C5842"/>
    <w:rsid w:val="008C7688"/>
    <w:rsid w:val="008C78CB"/>
    <w:rsid w:val="008C7EC1"/>
    <w:rsid w:val="008D05EA"/>
    <w:rsid w:val="008D168B"/>
    <w:rsid w:val="008D25B3"/>
    <w:rsid w:val="008D3096"/>
    <w:rsid w:val="008D56A7"/>
    <w:rsid w:val="008E4851"/>
    <w:rsid w:val="008E59C3"/>
    <w:rsid w:val="008F58FC"/>
    <w:rsid w:val="0090003F"/>
    <w:rsid w:val="0090247D"/>
    <w:rsid w:val="00903DAB"/>
    <w:rsid w:val="009160C9"/>
    <w:rsid w:val="009179DC"/>
    <w:rsid w:val="00917B99"/>
    <w:rsid w:val="009203F8"/>
    <w:rsid w:val="009204E0"/>
    <w:rsid w:val="009232E4"/>
    <w:rsid w:val="00924864"/>
    <w:rsid w:val="00927238"/>
    <w:rsid w:val="00931DBE"/>
    <w:rsid w:val="0093398B"/>
    <w:rsid w:val="00935946"/>
    <w:rsid w:val="00937EE9"/>
    <w:rsid w:val="00941853"/>
    <w:rsid w:val="00943B38"/>
    <w:rsid w:val="00950078"/>
    <w:rsid w:val="00955C49"/>
    <w:rsid w:val="009614C9"/>
    <w:rsid w:val="00961943"/>
    <w:rsid w:val="00966B77"/>
    <w:rsid w:val="009760E8"/>
    <w:rsid w:val="009770EA"/>
    <w:rsid w:val="009803FF"/>
    <w:rsid w:val="00986D10"/>
    <w:rsid w:val="009923C9"/>
    <w:rsid w:val="00992F51"/>
    <w:rsid w:val="009930E5"/>
    <w:rsid w:val="009A14C3"/>
    <w:rsid w:val="009A2FCB"/>
    <w:rsid w:val="009A7067"/>
    <w:rsid w:val="009B08AE"/>
    <w:rsid w:val="009B29A6"/>
    <w:rsid w:val="009B6919"/>
    <w:rsid w:val="009C3418"/>
    <w:rsid w:val="009C5A17"/>
    <w:rsid w:val="009C6E3C"/>
    <w:rsid w:val="009C73C3"/>
    <w:rsid w:val="009D1EF3"/>
    <w:rsid w:val="009D37AE"/>
    <w:rsid w:val="009D719B"/>
    <w:rsid w:val="009E038F"/>
    <w:rsid w:val="009E1F8D"/>
    <w:rsid w:val="009E3EB2"/>
    <w:rsid w:val="009E6239"/>
    <w:rsid w:val="009F00F6"/>
    <w:rsid w:val="009F2C72"/>
    <w:rsid w:val="009F463A"/>
    <w:rsid w:val="009F4A17"/>
    <w:rsid w:val="00A01896"/>
    <w:rsid w:val="00A01B9B"/>
    <w:rsid w:val="00A03CDF"/>
    <w:rsid w:val="00A04352"/>
    <w:rsid w:val="00A04B17"/>
    <w:rsid w:val="00A05075"/>
    <w:rsid w:val="00A05F88"/>
    <w:rsid w:val="00A07190"/>
    <w:rsid w:val="00A078FC"/>
    <w:rsid w:val="00A10834"/>
    <w:rsid w:val="00A14B0F"/>
    <w:rsid w:val="00A14B98"/>
    <w:rsid w:val="00A14E21"/>
    <w:rsid w:val="00A20F2E"/>
    <w:rsid w:val="00A23D2F"/>
    <w:rsid w:val="00A248B1"/>
    <w:rsid w:val="00A2784E"/>
    <w:rsid w:val="00A41F0E"/>
    <w:rsid w:val="00A41FD6"/>
    <w:rsid w:val="00A436A2"/>
    <w:rsid w:val="00A44CAB"/>
    <w:rsid w:val="00A53BBD"/>
    <w:rsid w:val="00A56552"/>
    <w:rsid w:val="00A567B4"/>
    <w:rsid w:val="00A60344"/>
    <w:rsid w:val="00A608F5"/>
    <w:rsid w:val="00A60E9B"/>
    <w:rsid w:val="00A62322"/>
    <w:rsid w:val="00A659B9"/>
    <w:rsid w:val="00A6641B"/>
    <w:rsid w:val="00A664BB"/>
    <w:rsid w:val="00A667B9"/>
    <w:rsid w:val="00A70C9A"/>
    <w:rsid w:val="00A70E9F"/>
    <w:rsid w:val="00A71E12"/>
    <w:rsid w:val="00A7750C"/>
    <w:rsid w:val="00A82AAD"/>
    <w:rsid w:val="00A8673B"/>
    <w:rsid w:val="00A91F0D"/>
    <w:rsid w:val="00A929CD"/>
    <w:rsid w:val="00A94103"/>
    <w:rsid w:val="00A94BDC"/>
    <w:rsid w:val="00A9522A"/>
    <w:rsid w:val="00A96151"/>
    <w:rsid w:val="00AA1F16"/>
    <w:rsid w:val="00AA2CFD"/>
    <w:rsid w:val="00AB02B3"/>
    <w:rsid w:val="00AB13FB"/>
    <w:rsid w:val="00AB1AE3"/>
    <w:rsid w:val="00AB2A76"/>
    <w:rsid w:val="00AB3736"/>
    <w:rsid w:val="00AC0420"/>
    <w:rsid w:val="00AC2E8A"/>
    <w:rsid w:val="00AC33C6"/>
    <w:rsid w:val="00AC661A"/>
    <w:rsid w:val="00AC7992"/>
    <w:rsid w:val="00AD0803"/>
    <w:rsid w:val="00AD62AE"/>
    <w:rsid w:val="00AD7B88"/>
    <w:rsid w:val="00AE0EBB"/>
    <w:rsid w:val="00AE1545"/>
    <w:rsid w:val="00AE298F"/>
    <w:rsid w:val="00AE5600"/>
    <w:rsid w:val="00AE5AE0"/>
    <w:rsid w:val="00AE677B"/>
    <w:rsid w:val="00AE736C"/>
    <w:rsid w:val="00AF0257"/>
    <w:rsid w:val="00AF116B"/>
    <w:rsid w:val="00AF1818"/>
    <w:rsid w:val="00AF586B"/>
    <w:rsid w:val="00AF640E"/>
    <w:rsid w:val="00B01ADF"/>
    <w:rsid w:val="00B127B5"/>
    <w:rsid w:val="00B14B7F"/>
    <w:rsid w:val="00B164A4"/>
    <w:rsid w:val="00B1682E"/>
    <w:rsid w:val="00B16E26"/>
    <w:rsid w:val="00B25B6C"/>
    <w:rsid w:val="00B32591"/>
    <w:rsid w:val="00B376E8"/>
    <w:rsid w:val="00B37F90"/>
    <w:rsid w:val="00B400A5"/>
    <w:rsid w:val="00B43A2F"/>
    <w:rsid w:val="00B44C66"/>
    <w:rsid w:val="00B46129"/>
    <w:rsid w:val="00B526FC"/>
    <w:rsid w:val="00B60270"/>
    <w:rsid w:val="00B604CD"/>
    <w:rsid w:val="00B61012"/>
    <w:rsid w:val="00B67721"/>
    <w:rsid w:val="00B76A67"/>
    <w:rsid w:val="00B819FF"/>
    <w:rsid w:val="00B83323"/>
    <w:rsid w:val="00B8416A"/>
    <w:rsid w:val="00B84AF1"/>
    <w:rsid w:val="00B91F9D"/>
    <w:rsid w:val="00B9412B"/>
    <w:rsid w:val="00B94DF9"/>
    <w:rsid w:val="00B94E5F"/>
    <w:rsid w:val="00B961E1"/>
    <w:rsid w:val="00B97F4C"/>
    <w:rsid w:val="00BA696F"/>
    <w:rsid w:val="00BA73CB"/>
    <w:rsid w:val="00BB2AA5"/>
    <w:rsid w:val="00BB2DD4"/>
    <w:rsid w:val="00BB61A1"/>
    <w:rsid w:val="00BB78EE"/>
    <w:rsid w:val="00BC2C23"/>
    <w:rsid w:val="00BC4BE2"/>
    <w:rsid w:val="00BC52AB"/>
    <w:rsid w:val="00BC57AA"/>
    <w:rsid w:val="00BC6BDF"/>
    <w:rsid w:val="00BD298F"/>
    <w:rsid w:val="00BD2ABA"/>
    <w:rsid w:val="00BD5B06"/>
    <w:rsid w:val="00BD74F8"/>
    <w:rsid w:val="00BE052C"/>
    <w:rsid w:val="00BE2AF7"/>
    <w:rsid w:val="00BE469D"/>
    <w:rsid w:val="00BE7627"/>
    <w:rsid w:val="00BF02E3"/>
    <w:rsid w:val="00BF0387"/>
    <w:rsid w:val="00BF0F51"/>
    <w:rsid w:val="00BF1D76"/>
    <w:rsid w:val="00BF27BD"/>
    <w:rsid w:val="00BF47E2"/>
    <w:rsid w:val="00C01310"/>
    <w:rsid w:val="00C02E45"/>
    <w:rsid w:val="00C02FA7"/>
    <w:rsid w:val="00C1212E"/>
    <w:rsid w:val="00C14455"/>
    <w:rsid w:val="00C14790"/>
    <w:rsid w:val="00C242F1"/>
    <w:rsid w:val="00C30F4E"/>
    <w:rsid w:val="00C4671A"/>
    <w:rsid w:val="00C50005"/>
    <w:rsid w:val="00C52F4B"/>
    <w:rsid w:val="00C53E5C"/>
    <w:rsid w:val="00C56D4B"/>
    <w:rsid w:val="00C60D0E"/>
    <w:rsid w:val="00C625B6"/>
    <w:rsid w:val="00C639C9"/>
    <w:rsid w:val="00C64DDB"/>
    <w:rsid w:val="00C65B74"/>
    <w:rsid w:val="00C6609A"/>
    <w:rsid w:val="00C709BB"/>
    <w:rsid w:val="00C74E28"/>
    <w:rsid w:val="00C752F8"/>
    <w:rsid w:val="00C77358"/>
    <w:rsid w:val="00C85969"/>
    <w:rsid w:val="00C86D1A"/>
    <w:rsid w:val="00C86F2B"/>
    <w:rsid w:val="00C90E17"/>
    <w:rsid w:val="00C971D7"/>
    <w:rsid w:val="00C97FA8"/>
    <w:rsid w:val="00CA5232"/>
    <w:rsid w:val="00CA6943"/>
    <w:rsid w:val="00CB546A"/>
    <w:rsid w:val="00CB5F07"/>
    <w:rsid w:val="00CC0048"/>
    <w:rsid w:val="00CC1ADC"/>
    <w:rsid w:val="00CD0C8D"/>
    <w:rsid w:val="00CD148D"/>
    <w:rsid w:val="00CD2345"/>
    <w:rsid w:val="00CD2787"/>
    <w:rsid w:val="00CD2FC3"/>
    <w:rsid w:val="00CD6630"/>
    <w:rsid w:val="00CE016E"/>
    <w:rsid w:val="00CE52A8"/>
    <w:rsid w:val="00CE6EB1"/>
    <w:rsid w:val="00CF3C89"/>
    <w:rsid w:val="00CF75D8"/>
    <w:rsid w:val="00D03787"/>
    <w:rsid w:val="00D044AC"/>
    <w:rsid w:val="00D04BA8"/>
    <w:rsid w:val="00D07D20"/>
    <w:rsid w:val="00D10A8A"/>
    <w:rsid w:val="00D1318D"/>
    <w:rsid w:val="00D15F75"/>
    <w:rsid w:val="00D20382"/>
    <w:rsid w:val="00D219DC"/>
    <w:rsid w:val="00D227CD"/>
    <w:rsid w:val="00D275DB"/>
    <w:rsid w:val="00D27D85"/>
    <w:rsid w:val="00D35BEE"/>
    <w:rsid w:val="00D36055"/>
    <w:rsid w:val="00D36C22"/>
    <w:rsid w:val="00D4223A"/>
    <w:rsid w:val="00D45DDD"/>
    <w:rsid w:val="00D45E26"/>
    <w:rsid w:val="00D470BF"/>
    <w:rsid w:val="00D50E0C"/>
    <w:rsid w:val="00D51ADC"/>
    <w:rsid w:val="00D521D5"/>
    <w:rsid w:val="00D55019"/>
    <w:rsid w:val="00D57148"/>
    <w:rsid w:val="00D64FC6"/>
    <w:rsid w:val="00D70A78"/>
    <w:rsid w:val="00D72039"/>
    <w:rsid w:val="00D73CB0"/>
    <w:rsid w:val="00D75E64"/>
    <w:rsid w:val="00D80822"/>
    <w:rsid w:val="00D8105F"/>
    <w:rsid w:val="00D83F84"/>
    <w:rsid w:val="00D878C8"/>
    <w:rsid w:val="00D925E3"/>
    <w:rsid w:val="00D9508B"/>
    <w:rsid w:val="00D96359"/>
    <w:rsid w:val="00D96F47"/>
    <w:rsid w:val="00DA08A0"/>
    <w:rsid w:val="00DA3054"/>
    <w:rsid w:val="00DA308B"/>
    <w:rsid w:val="00DA3404"/>
    <w:rsid w:val="00DA3D00"/>
    <w:rsid w:val="00DA662C"/>
    <w:rsid w:val="00DB00F4"/>
    <w:rsid w:val="00DB5D58"/>
    <w:rsid w:val="00DC14B7"/>
    <w:rsid w:val="00DC242C"/>
    <w:rsid w:val="00DC623C"/>
    <w:rsid w:val="00DC7250"/>
    <w:rsid w:val="00DC7BE2"/>
    <w:rsid w:val="00DD13AC"/>
    <w:rsid w:val="00DD56A0"/>
    <w:rsid w:val="00DD5EA6"/>
    <w:rsid w:val="00DD7D44"/>
    <w:rsid w:val="00DF02F4"/>
    <w:rsid w:val="00DF08AE"/>
    <w:rsid w:val="00DF1EFB"/>
    <w:rsid w:val="00DF22ED"/>
    <w:rsid w:val="00DF2FC6"/>
    <w:rsid w:val="00DF58D8"/>
    <w:rsid w:val="00DF7562"/>
    <w:rsid w:val="00E00982"/>
    <w:rsid w:val="00E01B3E"/>
    <w:rsid w:val="00E05A11"/>
    <w:rsid w:val="00E111B1"/>
    <w:rsid w:val="00E15AB4"/>
    <w:rsid w:val="00E24578"/>
    <w:rsid w:val="00E26391"/>
    <w:rsid w:val="00E31A92"/>
    <w:rsid w:val="00E33BE8"/>
    <w:rsid w:val="00E34811"/>
    <w:rsid w:val="00E37ABF"/>
    <w:rsid w:val="00E40459"/>
    <w:rsid w:val="00E51A2B"/>
    <w:rsid w:val="00E525FF"/>
    <w:rsid w:val="00E565A8"/>
    <w:rsid w:val="00E56ED0"/>
    <w:rsid w:val="00E5774D"/>
    <w:rsid w:val="00E6208B"/>
    <w:rsid w:val="00E71A8F"/>
    <w:rsid w:val="00E7287F"/>
    <w:rsid w:val="00E778F4"/>
    <w:rsid w:val="00E801AC"/>
    <w:rsid w:val="00E8090D"/>
    <w:rsid w:val="00E81544"/>
    <w:rsid w:val="00E86D32"/>
    <w:rsid w:val="00E90CF4"/>
    <w:rsid w:val="00E916E3"/>
    <w:rsid w:val="00E96635"/>
    <w:rsid w:val="00E97722"/>
    <w:rsid w:val="00E97C7B"/>
    <w:rsid w:val="00EB3D94"/>
    <w:rsid w:val="00EB62B9"/>
    <w:rsid w:val="00EB6343"/>
    <w:rsid w:val="00EC1389"/>
    <w:rsid w:val="00EC5E0E"/>
    <w:rsid w:val="00EC6802"/>
    <w:rsid w:val="00ED308A"/>
    <w:rsid w:val="00ED408D"/>
    <w:rsid w:val="00ED6847"/>
    <w:rsid w:val="00EE6985"/>
    <w:rsid w:val="00EF59B1"/>
    <w:rsid w:val="00EF72B9"/>
    <w:rsid w:val="00F00087"/>
    <w:rsid w:val="00F04D21"/>
    <w:rsid w:val="00F11694"/>
    <w:rsid w:val="00F1174A"/>
    <w:rsid w:val="00F15D13"/>
    <w:rsid w:val="00F205A2"/>
    <w:rsid w:val="00F2086E"/>
    <w:rsid w:val="00F208D6"/>
    <w:rsid w:val="00F352AF"/>
    <w:rsid w:val="00F37339"/>
    <w:rsid w:val="00F44BDD"/>
    <w:rsid w:val="00F45A20"/>
    <w:rsid w:val="00F45B69"/>
    <w:rsid w:val="00F50591"/>
    <w:rsid w:val="00F53472"/>
    <w:rsid w:val="00F57BC0"/>
    <w:rsid w:val="00F65595"/>
    <w:rsid w:val="00F77D32"/>
    <w:rsid w:val="00F80000"/>
    <w:rsid w:val="00F823F5"/>
    <w:rsid w:val="00F82EDB"/>
    <w:rsid w:val="00F8604D"/>
    <w:rsid w:val="00F86DD0"/>
    <w:rsid w:val="00F86EFC"/>
    <w:rsid w:val="00F87089"/>
    <w:rsid w:val="00F92C82"/>
    <w:rsid w:val="00F9307B"/>
    <w:rsid w:val="00F94AE2"/>
    <w:rsid w:val="00FA7A7C"/>
    <w:rsid w:val="00FB0DBD"/>
    <w:rsid w:val="00FB55CA"/>
    <w:rsid w:val="00FB7BA0"/>
    <w:rsid w:val="00FC241A"/>
    <w:rsid w:val="00FC5624"/>
    <w:rsid w:val="00FC63C2"/>
    <w:rsid w:val="00FC6E85"/>
    <w:rsid w:val="00FD1B42"/>
    <w:rsid w:val="00FD2A92"/>
    <w:rsid w:val="00FD2D82"/>
    <w:rsid w:val="00FE1AE0"/>
    <w:rsid w:val="00FE2BAA"/>
    <w:rsid w:val="00FE396D"/>
    <w:rsid w:val="00FE3D6F"/>
    <w:rsid w:val="00FE5029"/>
    <w:rsid w:val="00F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o:colormru v:ext="edit" colors="#ddd"/>
    </o:shapedefaults>
    <o:shapelayout v:ext="edit">
      <o:idmap v:ext="edit" data="1"/>
    </o:shapelayout>
  </w:shapeDefaults>
  <w:decimalSymbol w:val=","/>
  <w:listSeparator w:val=";"/>
  <w14:docId w14:val="68310EEA"/>
  <w15:docId w15:val="{628A0422-D04A-4FF2-BA0B-282A0397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7C9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4555EA"/>
    <w:rPr>
      <w:color w:val="0000FF"/>
      <w:u w:val="single"/>
    </w:rPr>
  </w:style>
  <w:style w:type="character" w:styleId="nfasis">
    <w:name w:val="Emphasis"/>
    <w:basedOn w:val="Fuentedeprrafopredeter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2F2F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F2FE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53973"/>
    <w:pPr>
      <w:ind w:left="720"/>
      <w:contextualSpacing/>
    </w:pPr>
  </w:style>
  <w:style w:type="paragraph" w:customStyle="1" w:styleId="justificado">
    <w:name w:val="justificado"/>
    <w:basedOn w:val="Normal"/>
    <w:rsid w:val="002B25E3"/>
    <w:pPr>
      <w:spacing w:before="100" w:beforeAutospacing="1" w:after="100" w:afterAutospacing="1"/>
    </w:pPr>
  </w:style>
  <w:style w:type="paragraph" w:customStyle="1" w:styleId="Pa11">
    <w:name w:val="Pa11"/>
    <w:basedOn w:val="Normal"/>
    <w:next w:val="Normal"/>
    <w:uiPriority w:val="99"/>
    <w:rsid w:val="009760E8"/>
    <w:pPr>
      <w:autoSpaceDE w:val="0"/>
      <w:autoSpaceDN w:val="0"/>
      <w:adjustRightInd w:val="0"/>
      <w:spacing w:line="171" w:lineRule="atLeast"/>
    </w:pPr>
  </w:style>
  <w:style w:type="character" w:styleId="Textodelmarcadordeposicin">
    <w:name w:val="Placeholder Text"/>
    <w:basedOn w:val="Fuentedeprrafopredeter"/>
    <w:uiPriority w:val="99"/>
    <w:semiHidden/>
    <w:rsid w:val="00C52F4B"/>
    <w:rPr>
      <w:color w:val="808080"/>
    </w:rPr>
  </w:style>
  <w:style w:type="character" w:customStyle="1" w:styleId="EncabezadoCar">
    <w:name w:val="Encabezado Car"/>
    <w:basedOn w:val="Fuentedeprrafopredeter"/>
    <w:link w:val="Encabezado"/>
    <w:rsid w:val="009A2FCB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rsid w:val="00AB37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034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otifica.jccm.es/notific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40.jpeg"/><Relationship Id="rId1" Type="http://schemas.openxmlformats.org/officeDocument/2006/relationships/image" Target="media/image4.jpeg"/><Relationship Id="rId4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EEA80-B4CF-473B-8628-5F082F379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</Template>
  <TotalTime>99</TotalTime>
  <Pages>9</Pages>
  <Words>3234</Words>
  <Characters>17793</Characters>
  <Application>Microsoft Office Word</Application>
  <DocSecurity>0</DocSecurity>
  <Lines>148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20986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Ángel Luis Conejo</dc:creator>
  <dc:description>Marzo de 2010</dc:description>
  <cp:lastModifiedBy>clm</cp:lastModifiedBy>
  <cp:revision>14</cp:revision>
  <cp:lastPrinted>2018-07-04T06:54:00Z</cp:lastPrinted>
  <dcterms:created xsi:type="dcterms:W3CDTF">2021-02-08T13:25:00Z</dcterms:created>
  <dcterms:modified xsi:type="dcterms:W3CDTF">2021-03-04T11:58:00Z</dcterms:modified>
</cp:coreProperties>
</file>