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09E6" w14:textId="77777777" w:rsidR="004D5E68" w:rsidRPr="0057380D" w:rsidRDefault="008639A0" w:rsidP="004D5E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DF2C" wp14:editId="09EE6BFC">
                <wp:simplePos x="0" y="0"/>
                <wp:positionH relativeFrom="margin">
                  <wp:align>left</wp:align>
                </wp:positionH>
                <wp:positionV relativeFrom="paragraph">
                  <wp:posOffset>220002</wp:posOffset>
                </wp:positionV>
                <wp:extent cx="6905302" cy="845820"/>
                <wp:effectExtent l="0" t="0" r="10160" b="1143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302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10A8" w14:textId="77777777" w:rsidR="00C97A5E" w:rsidRPr="00AF116B" w:rsidRDefault="00C97A5E" w:rsidP="00AF116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Pr="0057380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de inscripción en el procedimiento de evaluación y acreditación de las competencias profesionales adquiridas a través de la experiencia laboral o de vías no formales de formación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DF2C" id="Rectangle 103" o:spid="_x0000_s1026" style="position:absolute;left:0;text-align:left;margin-left:0;margin-top:17.3pt;width:543.7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" fillcolor="#d8d8d8 [2732]">
                <v:textbox inset=",2.3mm,,2.3mm">
                  <w:txbxContent>
                    <w:p w14:paraId="1A7310A8" w14:textId="77777777" w:rsidR="00C97A5E" w:rsidRPr="00AF116B" w:rsidRDefault="00C97A5E" w:rsidP="00AF116B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Solicitud </w:t>
                      </w:r>
                      <w:r w:rsidRPr="0057380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de inscripción en el procedimiento de evaluación y acreditación de las competencias profesionales adquiridas a través de la experiencia laboral o de vías no formales de 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5E68" w:rsidRPr="0057380D">
        <w:rPr>
          <w:rFonts w:ascii="Arial" w:hAnsi="Arial" w:cs="Arial"/>
          <w:b/>
          <w:sz w:val="20"/>
          <w:szCs w:val="20"/>
        </w:rPr>
        <w:t xml:space="preserve">ANEXO II </w:t>
      </w:r>
    </w:p>
    <w:p w14:paraId="4721B1D1" w14:textId="77777777" w:rsidR="008B5E32" w:rsidRDefault="008639A0" w:rsidP="004D5E68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16396" wp14:editId="22463E72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1371600" cy="253365"/>
                <wp:effectExtent l="0" t="0" r="4445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A38D" w14:textId="77777777" w:rsidR="00C97A5E" w:rsidRPr="00E801AC" w:rsidRDefault="00C97A5E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1639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90.35pt;margin-top:15pt;width:108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" filled="f" stroked="f">
                <v:textbox inset=",1mm,,1mm">
                  <w:txbxContent>
                    <w:p w14:paraId="407DA38D" w14:textId="77777777" w:rsidR="00C97A5E" w:rsidRPr="00E801AC" w:rsidRDefault="00C97A5E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663CB" wp14:editId="6ABF4E6A">
                <wp:simplePos x="0" y="0"/>
                <wp:positionH relativeFrom="column">
                  <wp:posOffset>2417445</wp:posOffset>
                </wp:positionH>
                <wp:positionV relativeFrom="paragraph">
                  <wp:posOffset>201295</wp:posOffset>
                </wp:positionV>
                <wp:extent cx="1287780" cy="205105"/>
                <wp:effectExtent l="0" t="0" r="254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A5E3" w14:textId="77777777" w:rsidR="00C97A5E" w:rsidRPr="00E801AC" w:rsidRDefault="00C97A5E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63CB" id="Text Box 55" o:spid="_x0000_s1028" type="#_x0000_t202" style="position:absolute;margin-left:190.35pt;margin-top:15.85pt;width:101.4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" filled="f" stroked="f">
                <v:textbox inset=",.3mm,,.3mm">
                  <w:txbxContent>
                    <w:p w14:paraId="0243A5E3" w14:textId="77777777" w:rsidR="00C97A5E" w:rsidRPr="00E801AC" w:rsidRDefault="00C97A5E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F8307" w14:textId="77777777" w:rsidR="008B5E32" w:rsidRDefault="008B5E32" w:rsidP="00B61012">
      <w:pPr>
        <w:jc w:val="both"/>
        <w:rPr>
          <w:sz w:val="28"/>
          <w:szCs w:val="28"/>
        </w:rPr>
      </w:pPr>
    </w:p>
    <w:p w14:paraId="52429728" w14:textId="77777777" w:rsidR="006428FE" w:rsidRDefault="006428FE" w:rsidP="00B61012">
      <w:pPr>
        <w:jc w:val="both"/>
        <w:rPr>
          <w:sz w:val="28"/>
          <w:szCs w:val="28"/>
        </w:rPr>
      </w:pPr>
    </w:p>
    <w:p w14:paraId="5FADBDDC" w14:textId="77777777" w:rsidR="006428FE" w:rsidRDefault="006428FE" w:rsidP="00B61012">
      <w:pPr>
        <w:jc w:val="both"/>
        <w:rPr>
          <w:sz w:val="16"/>
          <w:szCs w:val="16"/>
        </w:rPr>
      </w:pPr>
    </w:p>
    <w:p w14:paraId="27598314" w14:textId="77777777" w:rsidR="003F3950" w:rsidRPr="004D5E68" w:rsidRDefault="003F3950" w:rsidP="00B61012">
      <w:pPr>
        <w:jc w:val="both"/>
        <w:rPr>
          <w:sz w:val="16"/>
          <w:szCs w:val="16"/>
        </w:rPr>
      </w:pPr>
    </w:p>
    <w:tbl>
      <w:tblPr>
        <w:tblStyle w:val="Tablaconcuadrcula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847"/>
        <w:gridCol w:w="550"/>
        <w:gridCol w:w="758"/>
        <w:gridCol w:w="788"/>
        <w:gridCol w:w="460"/>
        <w:gridCol w:w="101"/>
        <w:gridCol w:w="41"/>
        <w:gridCol w:w="192"/>
        <w:gridCol w:w="90"/>
        <w:gridCol w:w="1364"/>
        <w:gridCol w:w="1472"/>
        <w:gridCol w:w="7"/>
        <w:gridCol w:w="560"/>
        <w:gridCol w:w="1926"/>
        <w:gridCol w:w="342"/>
      </w:tblGrid>
      <w:tr w:rsidR="00065CD3" w14:paraId="01BCD0D9" w14:textId="77777777" w:rsidTr="00AF116B">
        <w:trPr>
          <w:trHeight w:val="306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66E28" w14:textId="77777777" w:rsidR="00065CD3" w:rsidRPr="00DD7D44" w:rsidRDefault="000731DF" w:rsidP="004D5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D5E68" w:rsidRPr="00DD7D44">
              <w:rPr>
                <w:rFonts w:ascii="Arial" w:hAnsi="Arial" w:cs="Arial"/>
                <w:b/>
                <w:sz w:val="20"/>
                <w:szCs w:val="20"/>
              </w:rPr>
              <w:t>ATOS DE LA PERSONA SOLICITANTE</w:t>
            </w:r>
          </w:p>
        </w:tc>
      </w:tr>
      <w:tr w:rsidR="00744200" w14:paraId="593AE926" w14:textId="77777777" w:rsidTr="00AF116B">
        <w:tc>
          <w:tcPr>
            <w:tcW w:w="10881" w:type="dxa"/>
            <w:gridSpan w:val="18"/>
            <w:tcBorders>
              <w:top w:val="single" w:sz="4" w:space="0" w:color="auto"/>
              <w:bottom w:val="nil"/>
            </w:tcBorders>
          </w:tcPr>
          <w:p w14:paraId="43A4BFEA" w14:textId="77777777" w:rsidR="006F266B" w:rsidRPr="004D5E68" w:rsidRDefault="006F266B" w:rsidP="00B61012">
            <w:pPr>
              <w:jc w:val="both"/>
              <w:rPr>
                <w:b/>
                <w:sz w:val="18"/>
                <w:szCs w:val="18"/>
              </w:rPr>
            </w:pPr>
          </w:p>
          <w:p w14:paraId="22635EDC" w14:textId="77777777" w:rsidR="00744200" w:rsidRPr="00563D99" w:rsidRDefault="00744200" w:rsidP="000B6A1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44200" w14:paraId="13AC36B3" w14:textId="77777777" w:rsidTr="00AF116B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3EBB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E6634E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1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6035E5">
              <w:rPr>
                <w:sz w:val="20"/>
                <w:szCs w:val="20"/>
              </w:rPr>
            </w:r>
            <w:r w:rsidR="006035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C52DE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83FCF1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A8B91C8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6035E5">
              <w:rPr>
                <w:sz w:val="20"/>
                <w:szCs w:val="20"/>
              </w:rPr>
            </w:r>
            <w:r w:rsidR="006035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44C2C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AF565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37B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562F" w14:textId="77777777" w:rsidR="00744200" w:rsidRPr="00744200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B5D58" w:rsidRPr="00A9522A" w14:paraId="23E92438" w14:textId="77777777" w:rsidTr="00AF116B">
        <w:trPr>
          <w:trHeight w:val="51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B1A89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5EBBD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6FB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0F2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1EF0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B9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F944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4183270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2E84" w14:textId="77777777" w:rsidR="00130497" w:rsidRPr="0057380D" w:rsidRDefault="00130497" w:rsidP="00B610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44E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CE2D3" w14:textId="77777777" w:rsidR="00130497" w:rsidRPr="0057380D" w:rsidRDefault="0013049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E00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DC6E" w14:textId="77777777" w:rsidR="00130497" w:rsidRPr="00744200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130497" w:rsidRPr="00A9522A" w14:paraId="21757FE5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F550" w14:textId="77777777" w:rsidR="00130497" w:rsidRPr="00C4671A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8E4DC" w14:textId="77777777" w:rsidR="00AF116B" w:rsidRPr="00AF116B" w:rsidRDefault="00AF116B" w:rsidP="00AF116B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AF116B"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6035E5">
              <w:rPr>
                <w:position w:val="-4"/>
                <w:sz w:val="26"/>
                <w:szCs w:val="26"/>
              </w:rPr>
            </w:r>
            <w:r w:rsidR="006035E5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5"/>
            <w:r w:rsidRPr="00AF116B">
              <w:rPr>
                <w:position w:val="-4"/>
                <w:sz w:val="26"/>
                <w:szCs w:val="26"/>
              </w:rPr>
              <w:t xml:space="preserve">  </w:t>
            </w:r>
            <w:r w:rsidRPr="00AF116B">
              <w:rPr>
                <w:position w:val="-4"/>
                <w:sz w:val="20"/>
                <w:szCs w:val="20"/>
              </w:rPr>
              <w:t xml:space="preserve">Mujer </w:t>
            </w:r>
            <w:r w:rsidRPr="00AF116B"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6035E5">
              <w:rPr>
                <w:position w:val="-4"/>
                <w:sz w:val="26"/>
                <w:szCs w:val="26"/>
              </w:rPr>
            </w:r>
            <w:r w:rsidR="006035E5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6"/>
          </w:p>
          <w:p w14:paraId="67B0D437" w14:textId="77777777" w:rsidR="00C4671A" w:rsidRPr="00AF116B" w:rsidRDefault="00C4671A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2B69" w14:textId="77777777" w:rsidR="00130497" w:rsidRPr="00762BEA" w:rsidRDefault="00130497" w:rsidP="00DC7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FFE10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7805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300E0" w14:textId="77777777" w:rsidR="00130497" w:rsidRPr="00A9522A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:rsidRPr="00A9522A" w14:paraId="766EBD19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4AF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FE1" w14:textId="77777777" w:rsidR="004B62F5" w:rsidRPr="00381676" w:rsidRDefault="00A10834" w:rsidP="00B61012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381676"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C3A3" w14:textId="77777777" w:rsidR="004B62F5" w:rsidRPr="009C5A17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C2970" w14:textId="77777777" w:rsidR="004B62F5" w:rsidRPr="00A9522A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DB5D58" w:rsidRPr="00A9522A" w14:paraId="72ABAFB6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95B66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208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00D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D40B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36E0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1000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680ADE35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D3C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A1B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6FC38" w14:textId="77777777" w:rsidR="004B62F5" w:rsidRPr="0057380D" w:rsidRDefault="004B62F5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517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78A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A9522A" w14:paraId="0FEADD9F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98CF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1F2D9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E4AC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73C8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2CD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7CCA4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6574" w14:textId="77777777" w:rsidR="00065CD3" w:rsidRPr="00A9522A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A9522A" w14:paraId="7A8C4DF8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4E55E" w14:textId="77777777" w:rsidR="00A9522A" w:rsidRPr="0057380D" w:rsidRDefault="00A9522A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9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15D" w14:textId="77777777" w:rsidR="00A9522A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BAF0" w14:textId="77777777" w:rsidR="00A9522A" w:rsidRPr="00744200" w:rsidRDefault="00A9522A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9C5A17" w14:paraId="3FDA797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198D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93D2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C79B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5DB7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0FDE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A01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5C103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3C167B8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1A65D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E1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1738" w14:textId="77777777" w:rsidR="009C5A17" w:rsidRPr="0057380D" w:rsidRDefault="0057380D" w:rsidP="005738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163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7F9" w14:textId="77777777" w:rsidR="009C5A17" w:rsidRPr="0057380D" w:rsidRDefault="009C5A17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07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3A04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9C5A17" w14:paraId="45922EE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EB0BB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ECDFA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0B3B4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EFF6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47599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0687D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5718E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6F3851C2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1C7F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4C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2CF2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CE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48D5B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9EFA1D2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FACE3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130497" w14:paraId="6A6D0A86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582C0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5E295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2380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824F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30BE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A84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2A69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47D09323" w14:textId="77777777" w:rsidTr="00AF116B">
        <w:trPr>
          <w:trHeight w:val="340"/>
        </w:trPr>
        <w:tc>
          <w:tcPr>
            <w:tcW w:w="2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AE90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C20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148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07761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0E3121A7" w14:textId="77777777" w:rsidTr="00AF116B"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89D2" w14:textId="77777777" w:rsidR="004B62F5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90A8B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63464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952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AD52E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23D85A25" w14:textId="77777777" w:rsidTr="00AF116B">
        <w:trPr>
          <w:trHeight w:val="340"/>
        </w:trPr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4B247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Horario preferente para recibir llamadas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086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707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D7D44" w:rsidRPr="00DD7D44" w14:paraId="2C319AB6" w14:textId="77777777" w:rsidTr="00AF116B">
        <w:trPr>
          <w:trHeight w:val="349"/>
        </w:trPr>
        <w:tc>
          <w:tcPr>
            <w:tcW w:w="1053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0707FF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  <w:r w:rsidRPr="00DD7D44">
              <w:rPr>
                <w:sz w:val="20"/>
                <w:szCs w:val="20"/>
              </w:rPr>
              <w:t>El correo electrónico designado será el medio por el que desea recibir el aviso de notificación, y en su caso de pago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9136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</w:p>
        </w:tc>
      </w:tr>
    </w:tbl>
    <w:p w14:paraId="060906A5" w14:textId="77777777" w:rsidR="00065CD3" w:rsidRDefault="00065CD3" w:rsidP="00B61012">
      <w:pPr>
        <w:jc w:val="both"/>
        <w:rPr>
          <w:sz w:val="20"/>
          <w:szCs w:val="20"/>
        </w:rPr>
      </w:pPr>
    </w:p>
    <w:tbl>
      <w:tblPr>
        <w:tblW w:w="496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3C0BB3" w:rsidRPr="00B8416A" w14:paraId="167D21FD" w14:textId="77777777" w:rsidTr="008C0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935" w14:textId="77777777" w:rsidR="003C0BB3" w:rsidRPr="0057380D" w:rsidRDefault="00493F0C" w:rsidP="003C0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Nivel de estudios finalizados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7811BF" w14:textId="77777777" w:rsidR="00883D18" w:rsidRPr="00883D18" w:rsidRDefault="00883D18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614DAEC4" w14:textId="77777777" w:rsidR="0057380D" w:rsidRDefault="00A10834" w:rsidP="003C0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5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6035E5">
              <w:rPr>
                <w:b/>
                <w:sz w:val="20"/>
                <w:szCs w:val="20"/>
              </w:rPr>
            </w:r>
            <w:r w:rsidR="006035E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Sin estudios</w:t>
            </w:r>
            <w:r w:rsidR="003C0BB3" w:rsidRPr="004D5E6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26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6035E5">
              <w:rPr>
                <w:b/>
                <w:sz w:val="20"/>
                <w:szCs w:val="20"/>
              </w:rPr>
            </w:r>
            <w:r w:rsidR="006035E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Primaria  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7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6035E5">
              <w:rPr>
                <w:b/>
                <w:sz w:val="20"/>
                <w:szCs w:val="20"/>
              </w:rPr>
            </w:r>
            <w:r w:rsidR="006035E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Secundaria     </w:t>
            </w:r>
            <w:r w:rsidR="003C0BB3" w:rsidRPr="004D5E6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8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6035E5">
              <w:rPr>
                <w:b/>
                <w:sz w:val="20"/>
                <w:szCs w:val="20"/>
              </w:rPr>
            </w:r>
            <w:r w:rsidR="006035E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Bachillerato</w:t>
            </w:r>
            <w:r w:rsidR="003C0BB3" w:rsidRPr="004D5E6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9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6035E5">
              <w:rPr>
                <w:b/>
                <w:sz w:val="20"/>
                <w:szCs w:val="20"/>
              </w:rPr>
            </w:r>
            <w:r w:rsidR="006035E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 Medio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</w:p>
          <w:p w14:paraId="7C3681FF" w14:textId="77777777" w:rsidR="0057380D" w:rsidRPr="00883D18" w:rsidRDefault="0057380D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522609F3" w14:textId="77777777" w:rsidR="0057380D" w:rsidRPr="0057380D" w:rsidRDefault="00A10834" w:rsidP="005738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0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6035E5">
              <w:rPr>
                <w:b/>
                <w:sz w:val="20"/>
                <w:szCs w:val="20"/>
              </w:rPr>
            </w:r>
            <w:r w:rsidR="006035E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</w:t>
            </w:r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 xml:space="preserve"> Superior</w:t>
            </w:r>
            <w:r w:rsidR="00AB02B3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80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31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6035E5">
              <w:rPr>
                <w:b/>
                <w:sz w:val="20"/>
                <w:szCs w:val="20"/>
              </w:rPr>
            </w:r>
            <w:r w:rsidR="006035E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  <w:p w14:paraId="185881ED" w14:textId="77777777" w:rsidR="003C0BB3" w:rsidRPr="00B94DF9" w:rsidRDefault="003C0BB3" w:rsidP="0057380D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B8416A" w14:paraId="05A7803C" w14:textId="77777777" w:rsidTr="00563D99">
        <w:trPr>
          <w:trHeight w:val="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5EC" w14:textId="10D6F75F" w:rsidR="00563D99" w:rsidRPr="0057380D" w:rsidRDefault="00563D99" w:rsidP="00563D99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SITUACIÓN ACTUAL:</w:t>
            </w:r>
          </w:p>
          <w:p w14:paraId="2A2345B9" w14:textId="77777777" w:rsidR="008A4530" w:rsidRDefault="008A4530" w:rsidP="00563D9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368EC5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2"/>
            <w:r w:rsidR="008A4530" w:rsidRP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35E5">
              <w:rPr>
                <w:rFonts w:ascii="Arial" w:hAnsi="Arial" w:cs="Arial"/>
                <w:b/>
                <w:sz w:val="20"/>
                <w:szCs w:val="20"/>
              </w:rPr>
            </w:r>
            <w:r w:rsidR="006035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696A0E">
              <w:rPr>
                <w:rFonts w:ascii="Arial" w:hAnsi="Arial" w:cs="Arial"/>
                <w:b/>
                <w:sz w:val="20"/>
                <w:szCs w:val="20"/>
              </w:rPr>
              <w:t xml:space="preserve"> Trabajador/a por cuenta ajena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33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35E5">
              <w:rPr>
                <w:rFonts w:ascii="Arial" w:hAnsi="Arial" w:cs="Arial"/>
                <w:b/>
                <w:sz w:val="20"/>
                <w:szCs w:val="20"/>
              </w:rPr>
            </w:r>
            <w:r w:rsidR="006035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Trabajador/a por cuenta propia </w:t>
            </w:r>
          </w:p>
          <w:p w14:paraId="160FD6C3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AEBD58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4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35E5">
              <w:rPr>
                <w:rFonts w:ascii="Arial" w:hAnsi="Arial" w:cs="Arial"/>
                <w:b/>
                <w:sz w:val="20"/>
                <w:szCs w:val="20"/>
              </w:rPr>
            </w:r>
            <w:r w:rsidR="006035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Voluntario/a o Becario/a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35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35E5">
              <w:rPr>
                <w:rFonts w:ascii="Arial" w:hAnsi="Arial" w:cs="Arial"/>
                <w:b/>
                <w:sz w:val="20"/>
                <w:szCs w:val="20"/>
              </w:rPr>
            </w:r>
            <w:r w:rsidR="006035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>Desempleado/a.</w:t>
            </w:r>
          </w:p>
          <w:p w14:paraId="62A2D63F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0223B4" w14:textId="77777777" w:rsidR="00563D99" w:rsidRPr="00611B06" w:rsidRDefault="00A10834" w:rsidP="00563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6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35E5">
              <w:rPr>
                <w:rFonts w:ascii="Arial" w:hAnsi="Arial" w:cs="Arial"/>
                <w:b/>
                <w:sz w:val="20"/>
                <w:szCs w:val="20"/>
              </w:rPr>
            </w:r>
            <w:r w:rsidR="006035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Solicita la inscripción provisional por acogerse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 a la situación referida en el artículo 11.2 de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l R.D. 1224/2009 de 17 de </w:t>
            </w:r>
            <w:r w:rsidR="000B6A16" w:rsidRPr="00611B06">
              <w:rPr>
                <w:rFonts w:ascii="Arial" w:hAnsi="Arial" w:cs="Arial"/>
                <w:sz w:val="20"/>
                <w:szCs w:val="20"/>
              </w:rPr>
              <w:t>j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>ulio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.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(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</w:t>
            </w:r>
            <w:r w:rsidR="00694ECF" w:rsidRPr="00611B06">
              <w:rPr>
                <w:rFonts w:ascii="Arial" w:hAnsi="Arial" w:cs="Arial"/>
                <w:sz w:val="16"/>
                <w:szCs w:val="16"/>
              </w:rPr>
              <w:t>ersonas mayores de 25 años que reúnan los requisitos de experiencia laboral o formativa necesarios y que no puedan justificarlos mediante los documentos que se indican en este Anexo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presentando la justificación mediante alguna prueba admitida en derecho, de su experiencia laboral o aprendizajes no formales de formación).</w:t>
            </w:r>
          </w:p>
          <w:p w14:paraId="19206AB0" w14:textId="77777777" w:rsidR="00563D99" w:rsidRPr="00563D99" w:rsidRDefault="00563D99" w:rsidP="00563D99">
            <w:pPr>
              <w:jc w:val="both"/>
              <w:rPr>
                <w:b/>
                <w:sz w:val="12"/>
                <w:szCs w:val="12"/>
              </w:rPr>
            </w:pPr>
          </w:p>
          <w:p w14:paraId="0BA9A18E" w14:textId="77777777" w:rsidR="00563D99" w:rsidRPr="00611B06" w:rsidRDefault="00A10834" w:rsidP="00086E32">
            <w:pPr>
              <w:jc w:val="both"/>
              <w:rPr>
                <w:sz w:val="18"/>
                <w:szCs w:val="18"/>
              </w:rPr>
            </w:pPr>
            <w:r w:rsidRPr="00611B06"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="008A4530" w:rsidRPr="00611B06">
              <w:rPr>
                <w:sz w:val="20"/>
                <w:szCs w:val="20"/>
              </w:rPr>
              <w:instrText xml:space="preserve"> FORMCHECKBOX </w:instrText>
            </w:r>
            <w:r w:rsidR="006035E5">
              <w:rPr>
                <w:sz w:val="20"/>
                <w:szCs w:val="20"/>
              </w:rPr>
            </w:r>
            <w:r w:rsidR="006035E5">
              <w:rPr>
                <w:sz w:val="20"/>
                <w:szCs w:val="20"/>
              </w:rPr>
              <w:fldChar w:fldCharType="separate"/>
            </w:r>
            <w:r w:rsidRPr="00611B06">
              <w:rPr>
                <w:sz w:val="20"/>
                <w:szCs w:val="20"/>
              </w:rPr>
              <w:fldChar w:fldCharType="end"/>
            </w:r>
            <w:bookmarkEnd w:id="30"/>
            <w:r w:rsidR="008A4530" w:rsidRPr="00611B06">
              <w:rPr>
                <w:sz w:val="20"/>
                <w:szCs w:val="20"/>
              </w:rPr>
              <w:t xml:space="preserve"> 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Marcar en caso de pertenecer al colectivo de personas protegidas por la </w:t>
            </w:r>
            <w:r w:rsidR="001D224B" w:rsidRPr="00611B06">
              <w:rPr>
                <w:rFonts w:ascii="Arial" w:hAnsi="Arial" w:cs="Arial"/>
                <w:sz w:val="20"/>
                <w:szCs w:val="20"/>
              </w:rPr>
              <w:t>Ley Orgánica 1/2004</w:t>
            </w:r>
            <w:r w:rsidR="001D224B" w:rsidRPr="0061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D224B" w:rsidRPr="00611B06">
              <w:rPr>
                <w:rFonts w:ascii="Arial" w:hAnsi="Arial" w:cs="Arial"/>
                <w:iCs/>
                <w:sz w:val="20"/>
                <w:szCs w:val="20"/>
              </w:rPr>
              <w:t>de 28 de diciembre de Medidas de Protección Integral contra la Violencia de Género.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50"/>
        <w:gridCol w:w="864"/>
        <w:gridCol w:w="1588"/>
        <w:gridCol w:w="313"/>
        <w:gridCol w:w="142"/>
        <w:gridCol w:w="633"/>
        <w:gridCol w:w="446"/>
        <w:gridCol w:w="73"/>
        <w:gridCol w:w="22"/>
        <w:gridCol w:w="71"/>
        <w:gridCol w:w="35"/>
        <w:gridCol w:w="1080"/>
        <w:gridCol w:w="316"/>
        <w:gridCol w:w="1095"/>
        <w:gridCol w:w="219"/>
        <w:gridCol w:w="77"/>
        <w:gridCol w:w="1089"/>
        <w:gridCol w:w="257"/>
        <w:gridCol w:w="8"/>
      </w:tblGrid>
      <w:tr w:rsidR="008C036A" w14:paraId="13FC589F" w14:textId="77777777" w:rsidTr="004B2F5D">
        <w:trPr>
          <w:trHeight w:val="306"/>
        </w:trPr>
        <w:tc>
          <w:tcPr>
            <w:tcW w:w="10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776FA" w14:textId="77777777" w:rsidR="008C036A" w:rsidRPr="00DD7D44" w:rsidRDefault="008C036A" w:rsidP="008C036A">
            <w:pPr>
              <w:jc w:val="center"/>
              <w:rPr>
                <w:b/>
                <w:sz w:val="28"/>
                <w:szCs w:val="28"/>
              </w:rPr>
            </w:pPr>
            <w:r w:rsidRPr="004D5E68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>ATOS DE LA PERSONA REPRESENTANTE</w:t>
            </w:r>
          </w:p>
        </w:tc>
      </w:tr>
      <w:tr w:rsidR="008C036A" w:rsidRPr="0057380D" w14:paraId="0C697736" w14:textId="77777777" w:rsidTr="004B2F5D">
        <w:tc>
          <w:tcPr>
            <w:tcW w:w="10297" w:type="dxa"/>
            <w:gridSpan w:val="20"/>
            <w:tcBorders>
              <w:top w:val="single" w:sz="4" w:space="0" w:color="auto"/>
              <w:bottom w:val="nil"/>
            </w:tcBorders>
          </w:tcPr>
          <w:p w14:paraId="52E092B8" w14:textId="77777777" w:rsidR="000B6A16" w:rsidRPr="0057380D" w:rsidRDefault="000B6A16" w:rsidP="000B6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1E0" w:rsidRPr="0057380D" w14:paraId="17BFC755" w14:textId="77777777" w:rsidTr="004B2F5D">
        <w:trPr>
          <w:trHeight w:val="34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085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FD482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5E5">
              <w:rPr>
                <w:rFonts w:ascii="Arial" w:hAnsi="Arial" w:cs="Arial"/>
                <w:sz w:val="20"/>
                <w:szCs w:val="20"/>
              </w:rPr>
            </w:r>
            <w:r w:rsidR="00603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8767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4F4803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2E80D3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5E5">
              <w:rPr>
                <w:rFonts w:ascii="Arial" w:hAnsi="Arial" w:cs="Arial"/>
                <w:sz w:val="20"/>
                <w:szCs w:val="20"/>
              </w:rPr>
            </w:r>
            <w:r w:rsidR="00603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07A7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6B5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Número de documento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45E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16A8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01D8B50" w14:textId="77777777" w:rsidTr="004B2F5D">
        <w:trPr>
          <w:trHeight w:val="51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ED40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192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AEC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A0F3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692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90C4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7D7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701A3C2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39F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0D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4" w:name="Texto1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410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57A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5" w:name="Texto17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94A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61A3D9B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2245" w14:textId="77777777" w:rsidR="00AF116B" w:rsidRPr="00AF116B" w:rsidRDefault="00AF116B" w:rsidP="00AF1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5E5">
              <w:rPr>
                <w:rFonts w:ascii="Arial" w:hAnsi="Arial" w:cs="Arial"/>
                <w:sz w:val="20"/>
                <w:szCs w:val="20"/>
              </w:rPr>
            </w:r>
            <w:r w:rsidR="00603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 Mujer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5E5">
              <w:rPr>
                <w:rFonts w:ascii="Arial" w:hAnsi="Arial" w:cs="Arial"/>
                <w:sz w:val="20"/>
                <w:szCs w:val="20"/>
              </w:rPr>
            </w:r>
            <w:r w:rsidR="00603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D36DE9" w14:textId="77777777" w:rsidR="008C036A" w:rsidRPr="00083CAC" w:rsidRDefault="008C036A" w:rsidP="005160B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C4A0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FD15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EF3C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C3A0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9CC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67269A4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4FC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C4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6" w:name="Texto18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9C8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4FFB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2D3200D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9CD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72B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9C06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0FA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D75B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18C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0CABFE1A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179C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B39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7" w:name="Texto19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1E6B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62E91C13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F13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535D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FBD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567A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876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26AA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2B2F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0ECE926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6FD6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CC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E357" w14:textId="77777777" w:rsidR="008C036A" w:rsidRPr="0057380D" w:rsidRDefault="001301E0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865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9" w:name="Texto21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C6F79" w14:textId="77777777" w:rsidR="008C036A" w:rsidRPr="0057380D" w:rsidRDefault="008C036A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B6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0" w:name="Texto22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C87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252949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3CE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3666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C65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E782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4440C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6704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41F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3717463F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7D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BA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1" w:name="Texto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46A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4D3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2" w:name="Texto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A6E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ED7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CF09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A8BD2AA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B3D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B1A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A060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5CA0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459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A7A944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685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BA1D829" w14:textId="77777777" w:rsidTr="004B2F5D">
        <w:trPr>
          <w:trHeight w:val="340"/>
        </w:trPr>
        <w:tc>
          <w:tcPr>
            <w:tcW w:w="4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D88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C7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3" w:name="Texto2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6D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41EE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1B81D34" w14:textId="77777777" w:rsidTr="004B2F5D"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E73B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AE12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07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5A4E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40F3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79E9554D" w14:textId="77777777" w:rsidTr="004B2F5D">
        <w:trPr>
          <w:trHeight w:val="340"/>
        </w:trPr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509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Horario preferente para recibir llamadas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FB8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4" w:name="Texto2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3A90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4030C7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A554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714D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804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6A5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151A3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5942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0C5D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2E078D16" w14:textId="77777777" w:rsidTr="004B2F5D">
        <w:tc>
          <w:tcPr>
            <w:tcW w:w="10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39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  <w:tr w:rsidR="004B2F5D" w:rsidRPr="0057380D" w14:paraId="1EFB23CC" w14:textId="77777777" w:rsidTr="008810CB">
        <w:trPr>
          <w:gridAfter w:val="1"/>
          <w:wAfter w:w="8" w:type="dxa"/>
          <w:trHeight w:val="483"/>
        </w:trPr>
        <w:tc>
          <w:tcPr>
            <w:tcW w:w="10289" w:type="dxa"/>
            <w:gridSpan w:val="19"/>
          </w:tcPr>
          <w:p w14:paraId="72BC578F" w14:textId="77777777" w:rsidR="004B2F5D" w:rsidRDefault="004B2F5D" w:rsidP="00DD7D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80F99" w14:textId="77777777" w:rsidR="004B2F5D" w:rsidRPr="00B37F90" w:rsidRDefault="004B2F5D" w:rsidP="00554CA4">
            <w:pPr>
              <w:tabs>
                <w:tab w:val="left" w:pos="25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606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B2F5D" w:rsidRPr="0057380D" w14:paraId="51B2636F" w14:textId="77777777" w:rsidTr="00554CA4">
        <w:trPr>
          <w:gridAfter w:val="1"/>
          <w:wAfter w:w="8" w:type="dxa"/>
          <w:trHeight w:val="520"/>
        </w:trPr>
        <w:tc>
          <w:tcPr>
            <w:tcW w:w="1969" w:type="dxa"/>
            <w:gridSpan w:val="2"/>
            <w:vAlign w:val="center"/>
          </w:tcPr>
          <w:p w14:paraId="2398F9F7" w14:textId="77777777" w:rsidR="004B2F5D" w:rsidRPr="009C6064" w:rsidRDefault="004B2F5D" w:rsidP="004B2F5D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320" w:type="dxa"/>
            <w:gridSpan w:val="17"/>
          </w:tcPr>
          <w:p w14:paraId="3EBA3CB1" w14:textId="77777777" w:rsidR="004B2F5D" w:rsidRDefault="004B2F5D" w:rsidP="004B2F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7227A" w14:textId="77777777" w:rsidR="004B2F5D" w:rsidRDefault="00CE016E" w:rsidP="004B2F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D.G. de Trabajo Formación y Seguridad Laboral</w:t>
            </w:r>
            <w:r w:rsidR="00402A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016E" w:rsidRPr="0057380D" w14:paraId="094A8B68" w14:textId="77777777" w:rsidTr="00554CA4">
        <w:trPr>
          <w:gridAfter w:val="1"/>
          <w:wAfter w:w="8" w:type="dxa"/>
          <w:trHeight w:val="551"/>
        </w:trPr>
        <w:tc>
          <w:tcPr>
            <w:tcW w:w="1969" w:type="dxa"/>
            <w:gridSpan w:val="2"/>
          </w:tcPr>
          <w:p w14:paraId="439D6D3E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4CE26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F5D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54D7C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Procedimientos de acreditación de competencias adquiridas por experiencia laboral y vías no formales de formación en el marco del Real Decreto 1224/2009, de 17 de Julio</w:t>
            </w:r>
          </w:p>
        </w:tc>
      </w:tr>
      <w:tr w:rsidR="00CE016E" w:rsidRPr="0057380D" w14:paraId="218E38EE" w14:textId="77777777" w:rsidTr="00554CA4">
        <w:trPr>
          <w:gridAfter w:val="1"/>
          <w:wAfter w:w="8" w:type="dxa"/>
          <w:trHeight w:val="545"/>
        </w:trPr>
        <w:tc>
          <w:tcPr>
            <w:tcW w:w="1969" w:type="dxa"/>
            <w:gridSpan w:val="2"/>
          </w:tcPr>
          <w:p w14:paraId="0BD2C3D7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2FAFC548" w14:textId="77777777" w:rsidR="00CE016E" w:rsidRPr="009C6064" w:rsidRDefault="00CE016E" w:rsidP="00CE016E">
            <w:pPr>
              <w:jc w:val="both"/>
              <w:rPr>
                <w:b/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01B26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Cumplimiento de una obligación legal - Ley 30/2015, de 9 de septiembre, por la que se regula el Sistema de Formación Profesional para el empleo en el ámbito laboral</w:t>
            </w:r>
          </w:p>
        </w:tc>
      </w:tr>
      <w:tr w:rsidR="00CE016E" w:rsidRPr="0057380D" w14:paraId="446A1E5B" w14:textId="77777777" w:rsidTr="00554CA4">
        <w:trPr>
          <w:gridAfter w:val="1"/>
          <w:wAfter w:w="8" w:type="dxa"/>
          <w:trHeight w:val="629"/>
        </w:trPr>
        <w:tc>
          <w:tcPr>
            <w:tcW w:w="1969" w:type="dxa"/>
            <w:gridSpan w:val="2"/>
          </w:tcPr>
          <w:p w14:paraId="682AB7CF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49DA66A0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FED94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CE016E" w:rsidRPr="0057380D" w14:paraId="501E0D2C" w14:textId="77777777" w:rsidTr="00554CA4">
        <w:trPr>
          <w:gridAfter w:val="1"/>
          <w:wAfter w:w="8" w:type="dxa"/>
          <w:trHeight w:val="435"/>
        </w:trPr>
        <w:tc>
          <w:tcPr>
            <w:tcW w:w="1969" w:type="dxa"/>
            <w:gridSpan w:val="2"/>
          </w:tcPr>
          <w:p w14:paraId="361B6FDC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559F2CDA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8908B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E016E" w:rsidRPr="0057380D" w14:paraId="0B5E6B6E" w14:textId="77777777" w:rsidTr="00554CA4">
        <w:trPr>
          <w:gridAfter w:val="1"/>
          <w:wAfter w:w="8" w:type="dxa"/>
          <w:trHeight w:val="715"/>
        </w:trPr>
        <w:tc>
          <w:tcPr>
            <w:tcW w:w="1969" w:type="dxa"/>
            <w:gridSpan w:val="2"/>
            <w:shd w:val="clear" w:color="auto" w:fill="auto"/>
            <w:vAlign w:val="center"/>
          </w:tcPr>
          <w:p w14:paraId="2BEC214F" w14:textId="77777777" w:rsidR="00CE016E" w:rsidRPr="009C6064" w:rsidRDefault="00CE016E" w:rsidP="00CE016E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6A2C0" w14:textId="77777777" w:rsidR="00CE016E" w:rsidRPr="00083CAC" w:rsidRDefault="00AF116B" w:rsidP="00CE016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16"/>
                <w:szCs w:val="16"/>
              </w:rPr>
              <w:t>Dispo</w:t>
            </w:r>
            <w:r w:rsidR="00083CAC" w:rsidRPr="00AF116B">
              <w:rPr>
                <w:rFonts w:ascii="Arial" w:hAnsi="Arial" w:cs="Arial"/>
                <w:sz w:val="16"/>
                <w:szCs w:val="16"/>
              </w:rPr>
              <w:t xml:space="preserve">nible en la dirección electrónica: </w:t>
            </w:r>
            <w:hyperlink r:id="rId8" w:tgtFrame="_blank" w:history="1">
              <w:r w:rsidR="00083CAC" w:rsidRPr="00AF116B">
                <w:rPr>
                  <w:rFonts w:ascii="Arial" w:hAnsi="Arial" w:cs="Arial"/>
                  <w:sz w:val="16"/>
                  <w:szCs w:val="16"/>
                </w:rPr>
                <w:t>https://rat.castillalamancha.es/info/0341</w:t>
              </w:r>
            </w:hyperlink>
          </w:p>
        </w:tc>
      </w:tr>
      <w:tr w:rsidR="00E51A2B" w:rsidRPr="0057380D" w14:paraId="4D40047B" w14:textId="77777777" w:rsidTr="004B2F5D">
        <w:trPr>
          <w:gridAfter w:val="1"/>
          <w:wAfter w:w="8" w:type="dxa"/>
        </w:trPr>
        <w:tc>
          <w:tcPr>
            <w:tcW w:w="10289" w:type="dxa"/>
            <w:gridSpan w:val="19"/>
          </w:tcPr>
          <w:p w14:paraId="404C1FF8" w14:textId="77777777" w:rsidR="00E51A2B" w:rsidRPr="00831601" w:rsidRDefault="00E51A2B" w:rsidP="00E51A2B">
            <w:pPr>
              <w:jc w:val="both"/>
              <w:rPr>
                <w:b/>
                <w:sz w:val="20"/>
                <w:szCs w:val="20"/>
              </w:rPr>
            </w:pPr>
            <w:r w:rsidRPr="00DD7D44">
              <w:rPr>
                <w:b/>
                <w:sz w:val="20"/>
                <w:szCs w:val="20"/>
              </w:rPr>
              <w:t>MEDIO POR EL QUE DESEA RECIBIR LA NOTIFICACIÓN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3735219" w14:textId="77777777" w:rsidR="00E51A2B" w:rsidRPr="00AF116B" w:rsidRDefault="00E51A2B" w:rsidP="00E51A2B">
            <w:pPr>
              <w:spacing w:before="12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6035E5">
              <w:rPr>
                <w:sz w:val="20"/>
                <w:szCs w:val="20"/>
              </w:rPr>
            </w:r>
            <w:r w:rsidR="006035E5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5"/>
            <w:r w:rsidRPr="003D0030">
              <w:rPr>
                <w:sz w:val="20"/>
                <w:szCs w:val="20"/>
              </w:rPr>
              <w:t xml:space="preserve"> Correo postal 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="00E778F4" w:rsidRPr="00AF116B">
              <w:rPr>
                <w:i/>
                <w:sz w:val="20"/>
                <w:szCs w:val="20"/>
              </w:rPr>
              <w:t>(</w:t>
            </w:r>
            <w:proofErr w:type="gramEnd"/>
            <w:r w:rsidR="00E778F4" w:rsidRPr="00AF116B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3A215D3A" w14:textId="77777777" w:rsidR="00E51A2B" w:rsidRPr="003D0030" w:rsidRDefault="00E51A2B" w:rsidP="00E5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6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6035E5">
              <w:rPr>
                <w:sz w:val="20"/>
                <w:szCs w:val="20"/>
              </w:rPr>
            </w:r>
            <w:r w:rsidR="006035E5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6"/>
            <w:r w:rsidRPr="003D0030">
              <w:rPr>
                <w:sz w:val="20"/>
                <w:szCs w:val="20"/>
              </w:rPr>
              <w:t xml:space="preserve"> Notificación electrónica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Pr="003D0030">
              <w:rPr>
                <w:i/>
                <w:sz w:val="20"/>
                <w:szCs w:val="20"/>
              </w:rPr>
              <w:t>(</w:t>
            </w:r>
            <w:proofErr w:type="gramEnd"/>
            <w:r w:rsidRPr="003D0030">
              <w:rPr>
                <w:i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9" w:history="1">
              <w:r w:rsidRPr="003D0030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3D0030">
              <w:rPr>
                <w:i/>
                <w:sz w:val="20"/>
                <w:szCs w:val="20"/>
              </w:rPr>
              <w:t xml:space="preserve"> y que sus datos son correctos.)</w:t>
            </w:r>
          </w:p>
          <w:p w14:paraId="2D02533D" w14:textId="77777777" w:rsidR="00E51A2B" w:rsidRPr="00086E32" w:rsidRDefault="00E51A2B" w:rsidP="00E51A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F8BACD" w14:textId="77777777" w:rsidR="008C036A" w:rsidRDefault="008C036A" w:rsidP="00C709BB">
      <w:pPr>
        <w:jc w:val="both"/>
        <w:rPr>
          <w:rFonts w:ascii="Arial" w:hAnsi="Arial" w:cs="Arial"/>
          <w:sz w:val="20"/>
          <w:szCs w:val="20"/>
        </w:rPr>
      </w:pPr>
    </w:p>
    <w:p w14:paraId="6FDA78C9" w14:textId="77777777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2B589C19" w14:textId="47D7B573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3958E2F1" w14:textId="220717C3" w:rsidR="00C66DED" w:rsidRDefault="00C66DED" w:rsidP="00C709BB">
      <w:pPr>
        <w:jc w:val="both"/>
        <w:rPr>
          <w:rFonts w:ascii="Arial" w:hAnsi="Arial" w:cs="Arial"/>
          <w:sz w:val="20"/>
          <w:szCs w:val="20"/>
        </w:rPr>
      </w:pPr>
    </w:p>
    <w:p w14:paraId="05275003" w14:textId="50353118" w:rsidR="00C66DED" w:rsidRDefault="00C66DED" w:rsidP="00C709BB">
      <w:pPr>
        <w:jc w:val="both"/>
        <w:rPr>
          <w:rFonts w:ascii="Arial" w:hAnsi="Arial" w:cs="Arial"/>
          <w:sz w:val="20"/>
          <w:szCs w:val="20"/>
        </w:rPr>
      </w:pPr>
    </w:p>
    <w:p w14:paraId="23A953CA" w14:textId="77777777" w:rsidR="00C66DED" w:rsidRPr="00DD7D44" w:rsidRDefault="00C66DED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7A30B6" w14:paraId="3EB9A114" w14:textId="77777777" w:rsidTr="00554CA4">
        <w:tc>
          <w:tcPr>
            <w:tcW w:w="1029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1694646" w14:textId="77777777" w:rsidR="007A30B6" w:rsidRPr="0057380D" w:rsidRDefault="007A30B6" w:rsidP="007A30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SOLICITA</w:t>
            </w:r>
          </w:p>
        </w:tc>
      </w:tr>
      <w:tr w:rsidR="007A30B6" w14:paraId="34083334" w14:textId="77777777" w:rsidTr="00554CA4">
        <w:tc>
          <w:tcPr>
            <w:tcW w:w="10297" w:type="dxa"/>
            <w:tcBorders>
              <w:bottom w:val="single" w:sz="6" w:space="0" w:color="auto"/>
            </w:tcBorders>
            <w:vAlign w:val="center"/>
          </w:tcPr>
          <w:p w14:paraId="72655833" w14:textId="77777777" w:rsidR="007A30B6" w:rsidRDefault="007A30B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La inscripción en el procedimiento de evaluación y acreditación de las competencias profesionales en las unidades de competencia del Catálogo Nacional de Cualificaciones profesionales de la presente convocatoria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C26"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14:paraId="166ECF02" w14:textId="78A6F3D8" w:rsidR="007B3C26" w:rsidRPr="0057380D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A91EB" w14:textId="6FD77A42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C97A5E" w14:paraId="591B48CA" w14:textId="77777777" w:rsidTr="00277161">
        <w:tc>
          <w:tcPr>
            <w:tcW w:w="5000" w:type="pct"/>
          </w:tcPr>
          <w:p w14:paraId="43ACE83F" w14:textId="216DA5AA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B5686BC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DE26A2" w14:textId="77777777" w:rsidR="00C97A5E" w:rsidRPr="00C97A5E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A5E">
              <w:rPr>
                <w:rFonts w:ascii="Arial" w:hAnsi="Arial" w:cs="Arial"/>
                <w:sz w:val="20"/>
                <w:szCs w:val="20"/>
              </w:rPr>
              <w:t>HOT091_1 - Operaciones básicas de cocina</w:t>
            </w:r>
          </w:p>
          <w:p w14:paraId="557CDD88" w14:textId="77777777" w:rsidR="00C97A5E" w:rsidRPr="00C97A5E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C97A5E" w:rsidRPr="00C97A5E" w14:paraId="30B76EA0" w14:textId="77777777" w:rsidTr="00C97A5E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324B8B97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1736E9E3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UC0255_1 - Ejecutar operaciones básicas de aprovisionamiento, preelaboración y conservación culinarios</w:t>
                  </w:r>
                </w:p>
              </w:tc>
            </w:tr>
            <w:tr w:rsidR="00C97A5E" w:rsidRPr="00C97A5E" w14:paraId="7B5B4428" w14:textId="77777777" w:rsidTr="00C97A5E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081BBCB5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2B23114B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UC0256_1 - Asistir en la elaboración culinaria y realizar y presentar preparaciones sencillas</w:t>
                  </w:r>
                </w:p>
              </w:tc>
            </w:tr>
          </w:tbl>
          <w:p w14:paraId="7752B188" w14:textId="77777777" w:rsidR="00C97A5E" w:rsidRPr="00C97A5E" w:rsidRDefault="00C97A5E" w:rsidP="00C97A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4E469" w14:textId="2D833FE7" w:rsidR="00BB2DD4" w:rsidRPr="007710DD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12390" w14:textId="1317B675" w:rsidR="00C639C9" w:rsidRDefault="00C639C9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C97A5E" w14:paraId="5ACD7F43" w14:textId="77777777" w:rsidTr="00B43A2F">
        <w:tc>
          <w:tcPr>
            <w:tcW w:w="5000" w:type="pct"/>
          </w:tcPr>
          <w:p w14:paraId="74B07B1D" w14:textId="711FC80A" w:rsidR="00B43A2F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6B4A19D2" w14:textId="77777777" w:rsidR="00A404BD" w:rsidRDefault="00A404BD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7D873F" w14:textId="77777777" w:rsidR="00C97A5E" w:rsidRPr="00C97A5E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A5E">
              <w:rPr>
                <w:rFonts w:ascii="Arial" w:hAnsi="Arial" w:cs="Arial"/>
                <w:sz w:val="20"/>
                <w:szCs w:val="20"/>
              </w:rPr>
              <w:t>HOT092_1 - Operaciones básicas de restaurante y bar</w:t>
            </w:r>
          </w:p>
          <w:p w14:paraId="02BA6251" w14:textId="77777777" w:rsidR="00C97A5E" w:rsidRPr="00C97A5E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C97A5E" w:rsidRPr="00C97A5E" w14:paraId="6F735B30" w14:textId="77777777" w:rsidTr="00C97A5E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435A7C97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016A8B6C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UC0257_1 - Asistir en el servicio de alimentos y bebidas</w:t>
                  </w:r>
                </w:p>
              </w:tc>
            </w:tr>
            <w:tr w:rsidR="00C97A5E" w:rsidRPr="00C97A5E" w14:paraId="1B949E79" w14:textId="77777777" w:rsidTr="00C97A5E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377E400B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016BB1E7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UC0258_1 - Ejecutar operaciones básicas de aprovisionamiento, y preparar y presentar bebidas sencillas y comidas rápidas</w:t>
                  </w:r>
                </w:p>
              </w:tc>
            </w:tr>
          </w:tbl>
          <w:p w14:paraId="6FD5202B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4010B3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BF6E97" w14:textId="77777777" w:rsidR="00B43A2F" w:rsidRDefault="00B43A2F">
      <w:pPr>
        <w:rPr>
          <w:rFonts w:ascii="Arial" w:hAnsi="Arial" w:cs="Arial"/>
          <w:sz w:val="20"/>
          <w:szCs w:val="20"/>
        </w:rPr>
      </w:pPr>
    </w:p>
    <w:p w14:paraId="71534B13" w14:textId="77777777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C97A5E" w14:paraId="7E19A3C3" w14:textId="77777777" w:rsidTr="00B43A2F">
        <w:tc>
          <w:tcPr>
            <w:tcW w:w="5000" w:type="pct"/>
          </w:tcPr>
          <w:p w14:paraId="06E0F97A" w14:textId="77777777" w:rsidR="00B43A2F" w:rsidRPr="007710DD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7FCF6F98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E4C504" w14:textId="77777777" w:rsidR="00C97A5E" w:rsidRPr="00C97A5E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A5E">
              <w:rPr>
                <w:rFonts w:ascii="Arial" w:hAnsi="Arial" w:cs="Arial"/>
                <w:sz w:val="20"/>
                <w:szCs w:val="20"/>
              </w:rPr>
              <w:t>HOT222_1 - Operaciones básicas de pisos en alojamientos</w:t>
            </w: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C97A5E" w:rsidRPr="00C97A5E" w14:paraId="20BD1793" w14:textId="77777777" w:rsidTr="00C97A5E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0D670100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439E089C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UC0706_1 - Preparar y poner a punto habitaciones, zonas nobles y áreas comunes</w:t>
                  </w:r>
                </w:p>
              </w:tc>
            </w:tr>
            <w:tr w:rsidR="00C97A5E" w:rsidRPr="00C97A5E" w14:paraId="7148828D" w14:textId="77777777" w:rsidTr="00C97A5E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113E2025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1763F8B2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UC0707_1 - Realizar las actividades de lavado de ropa propias de establecimientos de alojamiento</w:t>
                  </w:r>
                </w:p>
              </w:tc>
            </w:tr>
            <w:tr w:rsidR="00C97A5E" w:rsidRPr="00C97A5E" w14:paraId="2A92205C" w14:textId="77777777" w:rsidTr="00C97A5E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05C55CC7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7F84F403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UC0708_1 - Realizar las actividades de planchado y arreglo de ropa, propias de establecimientos de alojamiento</w:t>
                  </w:r>
                </w:p>
              </w:tc>
            </w:tr>
          </w:tbl>
          <w:p w14:paraId="044377D3" w14:textId="77777777" w:rsidR="00A404BD" w:rsidRPr="00A404BD" w:rsidRDefault="00A404BD" w:rsidP="00A40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10D720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E24B3" w14:textId="1649566F" w:rsidR="007A30B6" w:rsidRPr="00103A57" w:rsidRDefault="007A30B6" w:rsidP="007A30B6">
      <w:pPr>
        <w:jc w:val="both"/>
        <w:rPr>
          <w:rFonts w:ascii="Arial" w:hAnsi="Arial" w:cs="Arial"/>
          <w:sz w:val="20"/>
          <w:szCs w:val="20"/>
        </w:rPr>
      </w:pPr>
    </w:p>
    <w:p w14:paraId="1685AEA1" w14:textId="0AFF7112" w:rsidR="00147C94" w:rsidRDefault="00147C94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C97A5E" w:rsidRPr="00C97A5E" w14:paraId="423DB714" w14:textId="77777777" w:rsidTr="00C97A5E">
        <w:tc>
          <w:tcPr>
            <w:tcW w:w="5000" w:type="pct"/>
          </w:tcPr>
          <w:p w14:paraId="64E80425" w14:textId="77777777" w:rsidR="00C97A5E" w:rsidRPr="007710DD" w:rsidRDefault="00C97A5E" w:rsidP="00C9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33F3E605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51008E" w14:textId="77777777" w:rsidR="00C97A5E" w:rsidRPr="00C97A5E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A5E">
              <w:rPr>
                <w:rFonts w:ascii="Arial" w:hAnsi="Arial" w:cs="Arial"/>
                <w:sz w:val="20"/>
                <w:szCs w:val="20"/>
              </w:rPr>
              <w:t>HOT325_1 - Operaciones básicas de catering</w:t>
            </w:r>
          </w:p>
          <w:p w14:paraId="448F16A3" w14:textId="77777777" w:rsidR="00C97A5E" w:rsidRPr="00C97A5E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C97A5E" w:rsidRPr="00C97A5E" w14:paraId="4CFFED88" w14:textId="77777777" w:rsidTr="00C97A5E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406436E5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5F9AB433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UC1089_1 - Ejecutar operaciones básicas de aprovisionamiento y montaje de géneros, elaboraciones culinarias envasadas y material diverso de servicios de catering y disponer la carga para su transporte</w:t>
                  </w:r>
                </w:p>
              </w:tc>
            </w:tr>
            <w:tr w:rsidR="00C97A5E" w:rsidRPr="00C97A5E" w14:paraId="26EAC5A6" w14:textId="77777777" w:rsidTr="00C97A5E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11484E8E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1DFA5064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UC1090_1 - Realizar las operaciones de recepción y lavado de mercancías procedentes de servicios de catering</w:t>
                  </w:r>
                </w:p>
              </w:tc>
            </w:tr>
          </w:tbl>
          <w:p w14:paraId="1F19CF1F" w14:textId="77777777" w:rsidR="00C97A5E" w:rsidRPr="00A404B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2BA48A" w14:textId="77777777" w:rsidR="00C97A5E" w:rsidRPr="00103A57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541886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16EF9" w14:textId="77777777" w:rsidR="00A404BD" w:rsidRPr="00103A57" w:rsidRDefault="00A404BD" w:rsidP="007A30B6">
      <w:pPr>
        <w:jc w:val="both"/>
        <w:rPr>
          <w:rFonts w:ascii="Arial" w:hAnsi="Arial" w:cs="Arial"/>
          <w:sz w:val="20"/>
          <w:szCs w:val="20"/>
        </w:rPr>
      </w:pPr>
    </w:p>
    <w:p w14:paraId="7811D8C3" w14:textId="6EFADF0F" w:rsidR="00B43A2F" w:rsidRPr="00C97A5E" w:rsidRDefault="00B43A2F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C97A5E" w:rsidRPr="00C97A5E" w14:paraId="6ADD31F2" w14:textId="77777777" w:rsidTr="00C97A5E">
        <w:tc>
          <w:tcPr>
            <w:tcW w:w="5000" w:type="pct"/>
          </w:tcPr>
          <w:p w14:paraId="26D326E6" w14:textId="77777777" w:rsidR="00C97A5E" w:rsidRPr="007710DD" w:rsidRDefault="00C97A5E" w:rsidP="00C9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0D88064C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409FBB" w14:textId="7E558263" w:rsidR="00C97A5E" w:rsidRPr="00C97A5E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A5E">
              <w:rPr>
                <w:rFonts w:ascii="Arial" w:hAnsi="Arial" w:cs="Arial"/>
                <w:sz w:val="20"/>
                <w:szCs w:val="20"/>
              </w:rPr>
              <w:t>HOT093_2 – Cocina</w:t>
            </w:r>
          </w:p>
          <w:p w14:paraId="2D14893E" w14:textId="77777777" w:rsidR="00C97A5E" w:rsidRPr="00C97A5E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C97A5E" w:rsidRPr="00C97A5E" w14:paraId="2F2EAFED" w14:textId="77777777" w:rsidTr="00C97A5E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473C9AD5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7B0CA54F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UC0259_2 - Definir ofertas gastronómicas sencillas, realizar el aprovisionamiento y controlar consumos</w:t>
                  </w:r>
                </w:p>
              </w:tc>
            </w:tr>
            <w:tr w:rsidR="00C97A5E" w:rsidRPr="00C97A5E" w14:paraId="348AC41E" w14:textId="77777777" w:rsidTr="00C97A5E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2D1FE40D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3B7C8F1B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UC0260_2 - Preelaborar y conservar toda clase de alimentos</w:t>
                  </w:r>
                </w:p>
              </w:tc>
            </w:tr>
            <w:tr w:rsidR="00C97A5E" w:rsidRPr="00C97A5E" w14:paraId="27494F49" w14:textId="77777777" w:rsidTr="00C97A5E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4A928D69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7347DF2A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UC0261_2 - Preparar elaboraciones básicas de múltiples aplicaciones y platos elementales</w:t>
                  </w:r>
                </w:p>
              </w:tc>
            </w:tr>
            <w:tr w:rsidR="00C97A5E" w:rsidRPr="00C97A5E" w14:paraId="13FE39EB" w14:textId="77777777" w:rsidTr="00C97A5E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42737544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6266920F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UC0262_2 - Preparar y presentar los platos más significativos de las cocinas regionales de España y de la cocina internacional</w:t>
                  </w:r>
                </w:p>
              </w:tc>
            </w:tr>
            <w:tr w:rsidR="00C97A5E" w:rsidRPr="00C97A5E" w14:paraId="37BA5948" w14:textId="77777777" w:rsidTr="00C97A5E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1B00B880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05B2CEF6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UC0711_2 - Actuar bajo normas de seguridad, higiene y protección ambiental en hostelería</w:t>
                  </w:r>
                </w:p>
              </w:tc>
            </w:tr>
          </w:tbl>
          <w:p w14:paraId="6FDF375C" w14:textId="77777777" w:rsidR="00C97A5E" w:rsidRPr="00A404B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5BA980" w14:textId="77777777" w:rsidR="00C97A5E" w:rsidRPr="00103A57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826EB1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35D876" w14:textId="27790882" w:rsidR="00E26391" w:rsidRPr="00C97A5E" w:rsidRDefault="00E26391" w:rsidP="007A30B6">
      <w:pPr>
        <w:jc w:val="both"/>
        <w:rPr>
          <w:rFonts w:ascii="Arial" w:hAnsi="Arial" w:cs="Arial"/>
          <w:sz w:val="20"/>
          <w:szCs w:val="20"/>
        </w:rPr>
      </w:pPr>
    </w:p>
    <w:p w14:paraId="69483951" w14:textId="12CBCD51" w:rsidR="00A404BD" w:rsidRPr="00C97A5E" w:rsidRDefault="00A404BD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C97A5E" w:rsidRPr="00C97A5E" w14:paraId="53CD4D24" w14:textId="77777777" w:rsidTr="00C97A5E">
        <w:tc>
          <w:tcPr>
            <w:tcW w:w="5000" w:type="pct"/>
          </w:tcPr>
          <w:p w14:paraId="42D21337" w14:textId="77777777" w:rsidR="00C97A5E" w:rsidRPr="007710DD" w:rsidRDefault="00C97A5E" w:rsidP="00C9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1037FA07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1C441" w14:textId="77777777" w:rsidR="00C97A5E" w:rsidRPr="00C97A5E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A5E">
              <w:rPr>
                <w:rFonts w:ascii="Arial" w:hAnsi="Arial" w:cs="Arial"/>
                <w:sz w:val="20"/>
                <w:szCs w:val="20"/>
              </w:rPr>
              <w:t>HOT223_2 – Repostería</w:t>
            </w:r>
          </w:p>
          <w:p w14:paraId="3892BEDD" w14:textId="77777777" w:rsidR="00C97A5E" w:rsidRPr="00C97A5E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C97A5E" w:rsidRPr="00C97A5E" w14:paraId="168532E1" w14:textId="77777777" w:rsidTr="00C97A5E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70B10889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52A17152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UC0306_2 - Realizar y/o controlar las operaciones de elaboración de masas, pastas y productos básicos de múltiples aplicaciones para pastelería-repostería</w:t>
                  </w:r>
                </w:p>
              </w:tc>
            </w:tr>
            <w:tr w:rsidR="00C97A5E" w:rsidRPr="00C97A5E" w14:paraId="58695CD4" w14:textId="77777777" w:rsidTr="00C97A5E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0EFD9E49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32AE0101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UC0709_2 - Definir ofertas sencillas de repostería, realizar el aprovisionamiento interno y controlar consumos</w:t>
                  </w:r>
                </w:p>
              </w:tc>
            </w:tr>
            <w:tr w:rsidR="00C97A5E" w:rsidRPr="00C97A5E" w14:paraId="126B1C9B" w14:textId="77777777" w:rsidTr="00C97A5E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5D1B0635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70CA0D3F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UC0710_2 - Elaborar y presentar productos hechos a base de masas y pastas, postres de cocina y helados</w:t>
                  </w:r>
                </w:p>
              </w:tc>
            </w:tr>
            <w:tr w:rsidR="00C97A5E" w:rsidRPr="00C97A5E" w14:paraId="4CBA0B71" w14:textId="77777777" w:rsidTr="00C97A5E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32351D62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3AB4FF7C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UC0711_2 - Actuar bajo normas de seguridad, higiene y protección ambiental en hostelería</w:t>
                  </w:r>
                </w:p>
              </w:tc>
            </w:tr>
          </w:tbl>
          <w:p w14:paraId="1782FDF1" w14:textId="77777777" w:rsidR="00C97A5E" w:rsidRPr="00A404B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54C7E4" w14:textId="77777777" w:rsidR="00C97A5E" w:rsidRPr="00103A57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85384B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905DB1" w14:textId="50670ACB" w:rsidR="00A404BD" w:rsidRPr="00C97A5E" w:rsidRDefault="00A404BD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C97A5E" w:rsidRPr="00C97A5E" w14:paraId="1D6D6D9E" w14:textId="77777777" w:rsidTr="00C97A5E">
        <w:tc>
          <w:tcPr>
            <w:tcW w:w="5000" w:type="pct"/>
          </w:tcPr>
          <w:p w14:paraId="4F385CA1" w14:textId="77777777" w:rsidR="00C97A5E" w:rsidRPr="007710DD" w:rsidRDefault="00C97A5E" w:rsidP="00C9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404670E4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569CC" w14:textId="77777777" w:rsidR="00C97A5E" w:rsidRPr="00C97A5E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A5E">
              <w:rPr>
                <w:rFonts w:ascii="Arial" w:hAnsi="Arial" w:cs="Arial"/>
                <w:sz w:val="20"/>
                <w:szCs w:val="20"/>
              </w:rPr>
              <w:t>HOT326_2 - Alojamiento rural</w:t>
            </w:r>
          </w:p>
          <w:p w14:paraId="6FA899F0" w14:textId="77777777" w:rsidR="00C97A5E" w:rsidRPr="00C97A5E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C97A5E" w:rsidRPr="00C97A5E" w14:paraId="1DCA406C" w14:textId="77777777" w:rsidTr="00C97A5E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32267C6E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098065B3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UC2277_2 - Adaptar las posibilidades del establecimiento de alojamiento en el entorno rural al plan turístico local o comarcal, a su demanda y a sus planes de desarrollo</w:t>
                  </w:r>
                </w:p>
              </w:tc>
            </w:tr>
            <w:tr w:rsidR="00C97A5E" w:rsidRPr="00C97A5E" w14:paraId="3A496140" w14:textId="77777777" w:rsidTr="00C97A5E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73163224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358E9726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UC2278_2 - Efectuar operaciones de acogida, información y atención al cliente en establecimientos dedicados al alojamiento en el entorno rural-natural</w:t>
                  </w:r>
                </w:p>
              </w:tc>
            </w:tr>
            <w:tr w:rsidR="00C97A5E" w:rsidRPr="00C97A5E" w14:paraId="3A559639" w14:textId="77777777" w:rsidTr="00C97A5E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2C24A2ED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148B2D4D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UC2279_2 - Asegurar el mantenimiento en condiciones de uso de accesos, espacios, instalaciones y de la dotación básica de establecimientos dedicados al alojamiento en el entorno rural-natural</w:t>
                  </w:r>
                </w:p>
              </w:tc>
            </w:tr>
            <w:tr w:rsidR="00C97A5E" w:rsidRPr="00C97A5E" w14:paraId="3247133E" w14:textId="77777777" w:rsidTr="00C97A5E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0070EBD7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07145680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UC0272_2 - Asistir como primer interviniente en caso de accidente o situación de emergencia</w:t>
                  </w:r>
                </w:p>
              </w:tc>
            </w:tr>
          </w:tbl>
          <w:p w14:paraId="17E121CA" w14:textId="77777777" w:rsidR="00C97A5E" w:rsidRPr="00A404B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DA043F" w14:textId="77777777" w:rsidR="00C97A5E" w:rsidRPr="00103A57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E1B1C3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15F021" w14:textId="179E08AB" w:rsidR="00A404BD" w:rsidRDefault="00A404BD" w:rsidP="007A30B6">
      <w:pPr>
        <w:jc w:val="both"/>
        <w:rPr>
          <w:rFonts w:ascii="Arial" w:hAnsi="Arial" w:cs="Arial"/>
          <w:sz w:val="20"/>
          <w:szCs w:val="20"/>
        </w:rPr>
      </w:pPr>
    </w:p>
    <w:p w14:paraId="24BF4C28" w14:textId="59D971AC" w:rsidR="00C97A5E" w:rsidRDefault="00C97A5E" w:rsidP="007A30B6">
      <w:pPr>
        <w:jc w:val="both"/>
        <w:rPr>
          <w:rFonts w:ascii="Arial" w:hAnsi="Arial" w:cs="Arial"/>
          <w:sz w:val="20"/>
          <w:szCs w:val="20"/>
        </w:rPr>
      </w:pPr>
    </w:p>
    <w:p w14:paraId="05EAB6D8" w14:textId="77777777" w:rsidR="00C97A5E" w:rsidRPr="00C97A5E" w:rsidRDefault="00C97A5E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C97A5E" w:rsidRPr="00C97A5E" w14:paraId="2FBEC393" w14:textId="77777777" w:rsidTr="00C97A5E">
        <w:tc>
          <w:tcPr>
            <w:tcW w:w="5000" w:type="pct"/>
          </w:tcPr>
          <w:p w14:paraId="3432B99B" w14:textId="77777777" w:rsidR="00C97A5E" w:rsidRPr="007710DD" w:rsidRDefault="00C97A5E" w:rsidP="00C9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lastRenderedPageBreak/>
              <w:t>Cualificación Profesional:</w:t>
            </w:r>
          </w:p>
          <w:p w14:paraId="19073897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B16DAE" w14:textId="77777777" w:rsidR="00C97A5E" w:rsidRPr="00C97A5E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A5E">
              <w:rPr>
                <w:rFonts w:ascii="Arial" w:hAnsi="Arial" w:cs="Arial"/>
                <w:sz w:val="20"/>
                <w:szCs w:val="20"/>
              </w:rPr>
              <w:t>HOT679_2 - Servicios de restaurante, bar y cafetería</w:t>
            </w:r>
          </w:p>
          <w:p w14:paraId="4DC99616" w14:textId="77777777" w:rsidR="00C97A5E" w:rsidRPr="00C97A5E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C97A5E" w:rsidRPr="00C97A5E" w14:paraId="26590D3F" w14:textId="77777777" w:rsidTr="00C97A5E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498F96B8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2495EAAF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UC2298_2 - Desarrollar el proceso del servicio de alimentos y bebidas en barra y mesa</w:t>
                  </w:r>
                </w:p>
              </w:tc>
            </w:tr>
            <w:tr w:rsidR="00C97A5E" w:rsidRPr="00C97A5E" w14:paraId="65855091" w14:textId="77777777" w:rsidTr="00C97A5E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415E0347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4EB08904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UC2299_2 - Preparar y servir bebidas distintas a vinos</w:t>
                  </w:r>
                </w:p>
              </w:tc>
            </w:tr>
            <w:tr w:rsidR="00C97A5E" w:rsidRPr="00C97A5E" w14:paraId="7C286EC2" w14:textId="77777777" w:rsidTr="00C97A5E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4670BD04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6E102355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UC2300_2 - Confeccionar elaboraciones culinarias sencillas y elaborar platos a la vista del cliente</w:t>
                  </w:r>
                </w:p>
              </w:tc>
            </w:tr>
            <w:tr w:rsidR="00C97A5E" w:rsidRPr="00C97A5E" w14:paraId="1CCF897D" w14:textId="77777777" w:rsidTr="00C97A5E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362E047C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1E6ED434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UC0711_2 - Actuar bajo normas de seguridad, higiene y protección ambiental en hostelería</w:t>
                  </w:r>
                </w:p>
              </w:tc>
            </w:tr>
            <w:tr w:rsidR="00C97A5E" w:rsidRPr="00C97A5E" w14:paraId="18DFFAB4" w14:textId="77777777" w:rsidTr="00C97A5E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60DA3588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2E449A4B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UC1048_2 - Servir vinos y prestar información básica sobre los mismos</w:t>
                  </w:r>
                </w:p>
              </w:tc>
            </w:tr>
            <w:tr w:rsidR="00C97A5E" w:rsidRPr="00C97A5E" w14:paraId="658C7219" w14:textId="77777777" w:rsidTr="00C97A5E">
              <w:trPr>
                <w:trHeight w:val="480"/>
              </w:trPr>
              <w:tc>
                <w:tcPr>
                  <w:tcW w:w="705" w:type="dxa"/>
                  <w:vAlign w:val="center"/>
                </w:tcPr>
                <w:p w14:paraId="63A17B7E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450B8224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UC9998_2 - Comunicarse en lengua inglesa con un nivel de usuario básico (a2), según el marco común europeo de referencia para las lenguas, en el ámbito profesional</w:t>
                  </w:r>
                </w:p>
              </w:tc>
            </w:tr>
            <w:tr w:rsidR="00C97A5E" w:rsidRPr="00C97A5E" w14:paraId="11F3ADBE" w14:textId="77777777" w:rsidTr="00C97A5E">
              <w:trPr>
                <w:trHeight w:val="495"/>
              </w:trPr>
              <w:tc>
                <w:tcPr>
                  <w:tcW w:w="705" w:type="dxa"/>
                  <w:vAlign w:val="center"/>
                </w:tcPr>
                <w:p w14:paraId="58020CCF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4" w:type="dxa"/>
                </w:tcPr>
                <w:p w14:paraId="61B25855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UC1054_2 - Disponer todo tipo de servicios especiales en restauración</w:t>
                  </w:r>
                </w:p>
              </w:tc>
            </w:tr>
          </w:tbl>
          <w:p w14:paraId="0555C7C5" w14:textId="77777777" w:rsidR="00C97A5E" w:rsidRPr="00A404B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DD81F2" w14:textId="77777777" w:rsidR="00C97A5E" w:rsidRPr="00103A57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CEEF4A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55F207" w14:textId="27924773" w:rsidR="00C97A5E" w:rsidRDefault="00C97A5E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E0483A" w:rsidRPr="00C97A5E" w14:paraId="6A670BE8" w14:textId="77777777" w:rsidTr="009D46F8">
        <w:tc>
          <w:tcPr>
            <w:tcW w:w="5000" w:type="pct"/>
          </w:tcPr>
          <w:p w14:paraId="7B8BFA11" w14:textId="77777777" w:rsidR="00E0483A" w:rsidRPr="007710DD" w:rsidRDefault="00E0483A" w:rsidP="009D4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44055BC1" w14:textId="77777777" w:rsidR="00E0483A" w:rsidRPr="007710DD" w:rsidRDefault="00E0483A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9DE570" w14:textId="77777777" w:rsidR="00E0483A" w:rsidRPr="00C97A5E" w:rsidRDefault="00E0483A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A5E">
              <w:rPr>
                <w:rFonts w:ascii="Arial" w:hAnsi="Arial" w:cs="Arial"/>
                <w:sz w:val="20"/>
                <w:szCs w:val="20"/>
              </w:rPr>
              <w:t>HOT095_3 - Venta de servicios y productos turísticos</w:t>
            </w:r>
          </w:p>
          <w:p w14:paraId="7077C9DC" w14:textId="77777777" w:rsidR="00E0483A" w:rsidRPr="00C97A5E" w:rsidRDefault="00E0483A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E0483A" w:rsidRPr="00C97A5E" w14:paraId="28994AF4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3E87E466" w14:textId="77777777" w:rsidR="00E0483A" w:rsidRPr="00C97A5E" w:rsidRDefault="00E0483A" w:rsidP="009D46F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7E51F10C" w14:textId="77777777" w:rsidR="00E0483A" w:rsidRPr="00C97A5E" w:rsidRDefault="00E0483A" w:rsidP="009D46F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UC0266_3 - Vender servicios turísticos y viajes</w:t>
                  </w:r>
                </w:p>
              </w:tc>
            </w:tr>
            <w:tr w:rsidR="00E0483A" w:rsidRPr="00C97A5E" w14:paraId="7DB363DF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1BDD3435" w14:textId="77777777" w:rsidR="00E0483A" w:rsidRPr="00C97A5E" w:rsidRDefault="00E0483A" w:rsidP="009D46F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10288643" w14:textId="77777777" w:rsidR="00E0483A" w:rsidRPr="00C97A5E" w:rsidRDefault="00E0483A" w:rsidP="009D46F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UC0267_2 - Desarrollar la gestión económico-administrativa de agencias de viajes</w:t>
                  </w:r>
                </w:p>
              </w:tc>
            </w:tr>
            <w:tr w:rsidR="00E0483A" w:rsidRPr="00C97A5E" w14:paraId="42936930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660B504E" w14:textId="77777777" w:rsidR="00E0483A" w:rsidRPr="00C97A5E" w:rsidRDefault="00E0483A" w:rsidP="009D46F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5B14A88F" w14:textId="77777777" w:rsidR="00E0483A" w:rsidRPr="00C97A5E" w:rsidRDefault="00E0483A" w:rsidP="009D46F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UC0268_3 - Gestionar unidades de información y distribución turísticas</w:t>
                  </w:r>
                </w:p>
              </w:tc>
            </w:tr>
            <w:tr w:rsidR="00E0483A" w:rsidRPr="00C97A5E" w14:paraId="52EFCF48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2C373E37" w14:textId="77777777" w:rsidR="00E0483A" w:rsidRPr="00C97A5E" w:rsidRDefault="00E0483A" w:rsidP="009D46F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5E5A8D69" w14:textId="77777777" w:rsidR="00E0483A" w:rsidRPr="00C97A5E" w:rsidRDefault="00E0483A" w:rsidP="009D46F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UC9998_2 - Comunicarse en lengua inglesa con un nivel de usuario básico (a2), según el marco común europeo de referencia para las lenguas, en el ámbito profesional</w:t>
                  </w:r>
                </w:p>
              </w:tc>
            </w:tr>
          </w:tbl>
          <w:p w14:paraId="54EFEAB3" w14:textId="77777777" w:rsidR="00E0483A" w:rsidRPr="00A404BD" w:rsidRDefault="00E0483A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0BC44D" w14:textId="77777777" w:rsidR="00E0483A" w:rsidRPr="00103A57" w:rsidRDefault="00E0483A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766755" w14:textId="77777777" w:rsidR="00E0483A" w:rsidRPr="007710DD" w:rsidRDefault="00E0483A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0415EE" w14:textId="77777777" w:rsidR="00E0483A" w:rsidRPr="00C97A5E" w:rsidRDefault="00E0483A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C97A5E" w:rsidRPr="00C97A5E" w14:paraId="50B0BFBE" w14:textId="77777777" w:rsidTr="00C97A5E">
        <w:tc>
          <w:tcPr>
            <w:tcW w:w="5000" w:type="pct"/>
          </w:tcPr>
          <w:p w14:paraId="5CF86271" w14:textId="77777777" w:rsidR="00C97A5E" w:rsidRPr="007710DD" w:rsidRDefault="00C97A5E" w:rsidP="00C9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7" w:name="_Hlk64276277"/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3FE57566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E1EA72" w14:textId="77777777" w:rsidR="00E0483A" w:rsidRPr="00E0483A" w:rsidRDefault="00E0483A" w:rsidP="00E04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83A">
              <w:rPr>
                <w:rFonts w:ascii="Arial" w:hAnsi="Arial" w:cs="Arial"/>
                <w:sz w:val="20"/>
                <w:szCs w:val="20"/>
              </w:rPr>
              <w:t>HOT329_3 - Animación turística</w:t>
            </w:r>
          </w:p>
          <w:p w14:paraId="13EBEEA2" w14:textId="77777777" w:rsidR="00E0483A" w:rsidRPr="00E0483A" w:rsidRDefault="00E0483A" w:rsidP="00E04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E0483A" w:rsidRPr="00E0483A" w14:paraId="7F67C2C5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5D2E80CF" w14:textId="77777777" w:rsidR="00E0483A" w:rsidRPr="00E0483A" w:rsidRDefault="00E0483A" w:rsidP="00E0483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5C107BBC" w14:textId="77777777" w:rsidR="00E0483A" w:rsidRPr="00E0483A" w:rsidRDefault="00E0483A" w:rsidP="00E0483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t>UC1091_3 - Gestionar departamentos de animación turística.</w:t>
                  </w:r>
                </w:p>
              </w:tc>
            </w:tr>
            <w:tr w:rsidR="00E0483A" w:rsidRPr="00E0483A" w14:paraId="20D12230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4AA7F9D9" w14:textId="77777777" w:rsidR="00E0483A" w:rsidRPr="00E0483A" w:rsidRDefault="00E0483A" w:rsidP="00E0483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2928E475" w14:textId="77777777" w:rsidR="00E0483A" w:rsidRPr="00E0483A" w:rsidRDefault="00E0483A" w:rsidP="00E0483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t>UC1092_3 - Diseñar, promocionar y evaluar proyectos de animación turística.</w:t>
                  </w:r>
                </w:p>
              </w:tc>
            </w:tr>
            <w:tr w:rsidR="00E0483A" w:rsidRPr="00E0483A" w14:paraId="600FC4C6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1219626F" w14:textId="77777777" w:rsidR="00E0483A" w:rsidRPr="00E0483A" w:rsidRDefault="00E0483A" w:rsidP="00E0483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72E1EB60" w14:textId="77777777" w:rsidR="00E0483A" w:rsidRPr="00E0483A" w:rsidRDefault="00E0483A" w:rsidP="00E0483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t>UC1093_3 - Crear y dinamizar grupos en situaciones de ocio.</w:t>
                  </w:r>
                </w:p>
              </w:tc>
            </w:tr>
            <w:tr w:rsidR="00E0483A" w:rsidRPr="00E0483A" w14:paraId="5199572E" w14:textId="77777777" w:rsidTr="009D46F8">
              <w:trPr>
                <w:trHeight w:val="915"/>
              </w:trPr>
              <w:tc>
                <w:tcPr>
                  <w:tcW w:w="705" w:type="dxa"/>
                  <w:vAlign w:val="center"/>
                </w:tcPr>
                <w:p w14:paraId="57FCC65B" w14:textId="77777777" w:rsidR="00E0483A" w:rsidRPr="00E0483A" w:rsidRDefault="00E0483A" w:rsidP="00E0483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17527684" w14:textId="77777777" w:rsidR="00E0483A" w:rsidRPr="00E0483A" w:rsidRDefault="00E0483A" w:rsidP="00E0483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t>UC1094_3 - Organizar y desarrollar actividades lúdicas y físico-recreativas en animación turística.</w:t>
                  </w:r>
                </w:p>
              </w:tc>
            </w:tr>
            <w:tr w:rsidR="00E0483A" w:rsidRPr="00E0483A" w14:paraId="36C284AB" w14:textId="77777777" w:rsidTr="009D46F8">
              <w:trPr>
                <w:trHeight w:val="360"/>
              </w:trPr>
              <w:tc>
                <w:tcPr>
                  <w:tcW w:w="705" w:type="dxa"/>
                </w:tcPr>
                <w:p w14:paraId="02B26684" w14:textId="77777777" w:rsidR="00E0483A" w:rsidRPr="00E0483A" w:rsidRDefault="00E0483A" w:rsidP="00E0483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4" w:type="dxa"/>
                </w:tcPr>
                <w:p w14:paraId="11139186" w14:textId="77777777" w:rsidR="00E0483A" w:rsidRPr="00E0483A" w:rsidRDefault="00E0483A" w:rsidP="00E0483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t>UC1095_3 - Organizar y desarrollar actividades culturales con fines de animación turística y recreativa</w:t>
                  </w:r>
                </w:p>
              </w:tc>
            </w:tr>
            <w:tr w:rsidR="00E0483A" w:rsidRPr="00E0483A" w14:paraId="2C9E9BCA" w14:textId="77777777" w:rsidTr="009D46F8">
              <w:trPr>
                <w:trHeight w:val="279"/>
              </w:trPr>
              <w:tc>
                <w:tcPr>
                  <w:tcW w:w="705" w:type="dxa"/>
                </w:tcPr>
                <w:p w14:paraId="5F686D6F" w14:textId="77777777" w:rsidR="00E0483A" w:rsidRPr="00E0483A" w:rsidRDefault="00E0483A" w:rsidP="00E0483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4" w:type="dxa"/>
                </w:tcPr>
                <w:p w14:paraId="443B28F2" w14:textId="77777777" w:rsidR="00E0483A" w:rsidRPr="00E0483A" w:rsidRDefault="00E0483A" w:rsidP="00E0483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t>UC1096_3 - Organizar y desarrollar veladas y espectáculos con fines de animación</w:t>
                  </w:r>
                </w:p>
              </w:tc>
            </w:tr>
            <w:tr w:rsidR="00E0483A" w:rsidRPr="00E0483A" w14:paraId="1A329568" w14:textId="77777777" w:rsidTr="009D46F8">
              <w:trPr>
                <w:trHeight w:val="279"/>
              </w:trPr>
              <w:tc>
                <w:tcPr>
                  <w:tcW w:w="705" w:type="dxa"/>
                </w:tcPr>
                <w:p w14:paraId="5BCB5FFC" w14:textId="77777777" w:rsidR="00E0483A" w:rsidRPr="00E0483A" w:rsidRDefault="00E0483A" w:rsidP="00E0483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4" w:type="dxa"/>
                </w:tcPr>
                <w:p w14:paraId="242E2AF4" w14:textId="77777777" w:rsidR="00E0483A" w:rsidRPr="00E0483A" w:rsidRDefault="00E0483A" w:rsidP="00E0483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t>UC9999_3 - Comunicarse en lengua inglesa con un nivel de usuario independiente (b1), según el marco común europeo de referencia para las lenguas, en el ámbito profesional</w:t>
                  </w:r>
                </w:p>
              </w:tc>
            </w:tr>
            <w:tr w:rsidR="00E0483A" w:rsidRPr="00E0483A" w14:paraId="657B338C" w14:textId="77777777" w:rsidTr="009D46F8">
              <w:trPr>
                <w:trHeight w:val="210"/>
              </w:trPr>
              <w:tc>
                <w:tcPr>
                  <w:tcW w:w="705" w:type="dxa"/>
                </w:tcPr>
                <w:p w14:paraId="219A6431" w14:textId="77777777" w:rsidR="00E0483A" w:rsidRPr="00E0483A" w:rsidRDefault="00E0483A" w:rsidP="00E0483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4" w:type="dxa"/>
                </w:tcPr>
                <w:p w14:paraId="3B026220" w14:textId="77777777" w:rsidR="00E0483A" w:rsidRPr="00E0483A" w:rsidRDefault="00E0483A" w:rsidP="00E0483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483A">
                    <w:rPr>
                      <w:rFonts w:ascii="Arial" w:hAnsi="Arial" w:cs="Arial"/>
                      <w:sz w:val="20"/>
                      <w:szCs w:val="20"/>
                    </w:rPr>
                    <w:t>UC9997_3 - Comunicarse en una segunda lengua extranjera distinta del inglés con un nivel de usuario independiente (b1), según el marco común europeo de referencia para las lenguas, en el ámbito profesional</w:t>
                  </w:r>
                </w:p>
              </w:tc>
            </w:tr>
          </w:tbl>
          <w:p w14:paraId="5FD68CDD" w14:textId="77777777" w:rsidR="00C97A5E" w:rsidRPr="00A404B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49B25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7"/>
    </w:tbl>
    <w:p w14:paraId="4D45ED03" w14:textId="77777777" w:rsidR="00E0483A" w:rsidRPr="00C97A5E" w:rsidRDefault="00E0483A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C97A5E" w:rsidRPr="00C97A5E" w14:paraId="2D9FD1FD" w14:textId="77777777" w:rsidTr="00C97A5E">
        <w:tc>
          <w:tcPr>
            <w:tcW w:w="5000" w:type="pct"/>
          </w:tcPr>
          <w:p w14:paraId="27B8CC0B" w14:textId="77777777" w:rsidR="00C97A5E" w:rsidRPr="007710DD" w:rsidRDefault="00C97A5E" w:rsidP="00C9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77788AAC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256526" w14:textId="77777777" w:rsidR="00C97A5E" w:rsidRPr="00C97A5E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A5E">
              <w:rPr>
                <w:rFonts w:ascii="Arial" w:hAnsi="Arial" w:cs="Arial"/>
                <w:sz w:val="20"/>
                <w:szCs w:val="20"/>
              </w:rPr>
              <w:t>HOT330_3 - Creación y gestión de viajes combinados y eventos</w:t>
            </w:r>
          </w:p>
          <w:p w14:paraId="20A64CD5" w14:textId="77777777" w:rsidR="00C97A5E" w:rsidRPr="00C97A5E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C97A5E" w:rsidRPr="00C97A5E" w14:paraId="592FFE9E" w14:textId="77777777" w:rsidTr="00C97A5E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26DE3BAE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36A453CF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UC1055_3 - Elaborar y operar viajes combinados, excursiones y traslados</w:t>
                  </w:r>
                </w:p>
              </w:tc>
            </w:tr>
            <w:tr w:rsidR="00C97A5E" w:rsidRPr="00C97A5E" w14:paraId="449025B9" w14:textId="77777777" w:rsidTr="00C97A5E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2147EC1C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5F39B98C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UC1056_3 - Gestionar eventos</w:t>
                  </w:r>
                </w:p>
              </w:tc>
            </w:tr>
            <w:tr w:rsidR="00C97A5E" w:rsidRPr="00C97A5E" w14:paraId="68976FEE" w14:textId="77777777" w:rsidTr="00C97A5E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6903F954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58810486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UC9998_2 - Comunicarse en lengua inglesa con un nivel de usuario básico (a2), según el marco común europeo de referencia para las lenguas, en el ámbito profesional</w:t>
                  </w:r>
                </w:p>
              </w:tc>
            </w:tr>
            <w:tr w:rsidR="00C97A5E" w:rsidRPr="00C97A5E" w14:paraId="6415247E" w14:textId="77777777" w:rsidTr="00C97A5E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14ADE2D8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6DE422BA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UC0268_3 - Gestionar unidades de información y distribución turísticas</w:t>
                  </w:r>
                </w:p>
              </w:tc>
            </w:tr>
          </w:tbl>
          <w:p w14:paraId="67BAFC7D" w14:textId="77777777" w:rsidR="00C97A5E" w:rsidRPr="00A404B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752992" w14:textId="77777777" w:rsidR="00C97A5E" w:rsidRPr="00103A57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C87792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A67FB5" w14:textId="5F4E8D01" w:rsidR="00C97A5E" w:rsidRPr="00C97A5E" w:rsidRDefault="00C97A5E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C97A5E" w:rsidRPr="00C97A5E" w14:paraId="12021D1A" w14:textId="77777777" w:rsidTr="00C97A5E">
        <w:tc>
          <w:tcPr>
            <w:tcW w:w="5000" w:type="pct"/>
          </w:tcPr>
          <w:p w14:paraId="1EDF274E" w14:textId="77777777" w:rsidR="00C97A5E" w:rsidRPr="007710DD" w:rsidRDefault="00C97A5E" w:rsidP="00C9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71F3A896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99FA99" w14:textId="77777777" w:rsidR="00C97A5E" w:rsidRPr="00C97A5E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A5E">
              <w:rPr>
                <w:rFonts w:ascii="Arial" w:hAnsi="Arial" w:cs="Arial"/>
                <w:sz w:val="20"/>
                <w:szCs w:val="20"/>
              </w:rPr>
              <w:t>HOT332_3 - Dirección y producción en cocina</w:t>
            </w:r>
          </w:p>
          <w:p w14:paraId="2C2F8664" w14:textId="77777777" w:rsidR="00C97A5E" w:rsidRPr="00C97A5E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C97A5E" w:rsidRPr="00C97A5E" w14:paraId="21440736" w14:textId="77777777" w:rsidTr="00C97A5E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364376C2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552FAE71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UC2280_3 - Diseñar ofertas gastronómicas en términos de menús, cartas o análogos</w:t>
                  </w:r>
                </w:p>
              </w:tc>
            </w:tr>
            <w:tr w:rsidR="00C97A5E" w:rsidRPr="00C97A5E" w14:paraId="4FA61C8F" w14:textId="77777777" w:rsidTr="00C97A5E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49D55425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1809EBC1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UC2281_3 - Gestionar unidades de producción culinaria</w:t>
                  </w:r>
                </w:p>
              </w:tc>
            </w:tr>
            <w:tr w:rsidR="00C97A5E" w:rsidRPr="00C97A5E" w14:paraId="25037DA8" w14:textId="77777777" w:rsidTr="00C97A5E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32A284CC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1FCD60B3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UC2282_3 - Dirigir los procesos de elaboración y presentación de los platos que componen la oferta gastronómica del establecimiento</w:t>
                  </w:r>
                </w:p>
              </w:tc>
            </w:tr>
            <w:tr w:rsidR="00C97A5E" w:rsidRPr="00C97A5E" w14:paraId="3AC2D2C6" w14:textId="77777777" w:rsidTr="00C97A5E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11F86C94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026A1561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UC2283_3 - Prevenir riesgos laborales y garantizar la higiene, la seguridad alimentaria y la protección medioambiental en las actividades de hostelería</w:t>
                  </w:r>
                </w:p>
              </w:tc>
            </w:tr>
            <w:tr w:rsidR="00C97A5E" w:rsidRPr="00C97A5E" w14:paraId="2CF442DE" w14:textId="77777777" w:rsidTr="00C97A5E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5F1CDA09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70E56F85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UC1064_3 - Gestionar procesos de aprovisionamiento en restauración</w:t>
                  </w:r>
                </w:p>
              </w:tc>
            </w:tr>
          </w:tbl>
          <w:p w14:paraId="2942C158" w14:textId="77777777" w:rsidR="00C97A5E" w:rsidRPr="00A404B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F21AFC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845A18" w14:textId="76232E82" w:rsidR="00C97A5E" w:rsidRPr="00C97A5E" w:rsidRDefault="00C97A5E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C97A5E" w:rsidRPr="00C97A5E" w14:paraId="737648C8" w14:textId="77777777" w:rsidTr="00C97A5E">
        <w:tc>
          <w:tcPr>
            <w:tcW w:w="5000" w:type="pct"/>
          </w:tcPr>
          <w:p w14:paraId="50BEE8F4" w14:textId="77777777" w:rsidR="00C97A5E" w:rsidRPr="007710DD" w:rsidRDefault="00C97A5E" w:rsidP="00C9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46FBA704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8BE576" w14:textId="77777777" w:rsidR="00C97A5E" w:rsidRPr="00C97A5E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A5E">
              <w:rPr>
                <w:rFonts w:ascii="Arial" w:hAnsi="Arial" w:cs="Arial"/>
                <w:sz w:val="20"/>
                <w:szCs w:val="20"/>
              </w:rPr>
              <w:t>HOT335_3 - Guía de turistas y visitantes</w:t>
            </w: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C97A5E" w:rsidRPr="00C97A5E" w14:paraId="05EE16BF" w14:textId="77777777" w:rsidTr="00C97A5E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62EE89E6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742D38EF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UC1069_3 - Interpretar el patrimonio y bienes de interés cultural del ámbito de actuación a turistas y visitantes</w:t>
                  </w:r>
                </w:p>
              </w:tc>
            </w:tr>
            <w:tr w:rsidR="00C97A5E" w:rsidRPr="00C97A5E" w14:paraId="72307926" w14:textId="77777777" w:rsidTr="00DA741D">
              <w:trPr>
                <w:trHeight w:val="690"/>
              </w:trPr>
              <w:tc>
                <w:tcPr>
                  <w:tcW w:w="705" w:type="dxa"/>
                  <w:vAlign w:val="center"/>
                </w:tcPr>
                <w:p w14:paraId="19EB62D9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763BE0EA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UC1070_3 - Interpretar espacios naturales y otros bienes de interés natural del ámbito de actuación a turistas y visitantes</w:t>
                  </w:r>
                </w:p>
              </w:tc>
            </w:tr>
            <w:tr w:rsidR="00DA741D" w:rsidRPr="00C97A5E" w14:paraId="44FAA511" w14:textId="77777777" w:rsidTr="00DA741D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05AAFB86" w14:textId="11A0DFC0" w:rsidR="00DA741D" w:rsidRPr="00C97A5E" w:rsidRDefault="00DA741D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4" w:type="dxa"/>
                </w:tcPr>
                <w:p w14:paraId="0B7FE82C" w14:textId="159D6426" w:rsidR="00DA741D" w:rsidRPr="00C97A5E" w:rsidRDefault="00DA741D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41D">
                    <w:rPr>
                      <w:rFonts w:ascii="Arial" w:hAnsi="Arial" w:cs="Arial"/>
                      <w:sz w:val="20"/>
                      <w:szCs w:val="20"/>
                    </w:rPr>
                    <w:t>UC1071_3 - Prestar servicios de acompañamiento y asistencia a turistas y visitantes y diseñar itinerarios turísticos</w:t>
                  </w:r>
                </w:p>
              </w:tc>
            </w:tr>
            <w:tr w:rsidR="00C97A5E" w:rsidRPr="00C97A5E" w14:paraId="0CF620EA" w14:textId="77777777" w:rsidTr="00C97A5E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48A4A8A8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6FE706A0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UC9999_3 - Comunicarse en lengua inglesa con un nivel de usuario independiente (b1), según el marco común europeo de referencia para las lenguas, en el ámbito profesional</w:t>
                  </w:r>
                </w:p>
              </w:tc>
            </w:tr>
            <w:tr w:rsidR="00C97A5E" w:rsidRPr="00C97A5E" w14:paraId="4D36A12B" w14:textId="77777777" w:rsidTr="00C97A5E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59595CFD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545147A6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UC9997_3 - Comunicarse en una segunda lengua extranjera distinta del inglés con un nivel de usuario independiente (b1), según el marco común europeo de referencia para las lenguas, en el ámbito profesional</w:t>
                  </w:r>
                </w:p>
              </w:tc>
            </w:tr>
          </w:tbl>
          <w:p w14:paraId="3648A4DF" w14:textId="77777777" w:rsidR="00C97A5E" w:rsidRPr="00103A57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E9CD50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BC16AE" w14:textId="77777777" w:rsidR="00C97A5E" w:rsidRPr="00C97A5E" w:rsidRDefault="00C97A5E" w:rsidP="007A30B6">
      <w:pPr>
        <w:jc w:val="both"/>
        <w:rPr>
          <w:rFonts w:ascii="Arial" w:hAnsi="Arial" w:cs="Arial"/>
          <w:sz w:val="20"/>
          <w:szCs w:val="20"/>
        </w:rPr>
      </w:pPr>
    </w:p>
    <w:p w14:paraId="636C70B4" w14:textId="522C82A1" w:rsidR="00C97A5E" w:rsidRPr="00C97A5E" w:rsidRDefault="00C97A5E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C97A5E" w:rsidRPr="00C97A5E" w14:paraId="5769066D" w14:textId="77777777" w:rsidTr="00C97A5E">
        <w:tc>
          <w:tcPr>
            <w:tcW w:w="5000" w:type="pct"/>
          </w:tcPr>
          <w:p w14:paraId="6A935517" w14:textId="77777777" w:rsidR="00C97A5E" w:rsidRPr="007710DD" w:rsidRDefault="00C97A5E" w:rsidP="00C9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313431FE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5D2BE9" w14:textId="77777777" w:rsidR="00C97A5E" w:rsidRPr="00C97A5E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A5E">
              <w:rPr>
                <w:rFonts w:ascii="Arial" w:hAnsi="Arial" w:cs="Arial"/>
                <w:sz w:val="20"/>
                <w:szCs w:val="20"/>
              </w:rPr>
              <w:t>HOT336_3 - Promoción turística local e información al visitante</w:t>
            </w:r>
          </w:p>
          <w:p w14:paraId="286A4E35" w14:textId="77777777" w:rsidR="00C97A5E" w:rsidRPr="00C97A5E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C97A5E" w:rsidRPr="00C97A5E" w14:paraId="6485136F" w14:textId="77777777" w:rsidTr="00C97A5E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11470273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6C35BC48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UC1074_3 - Gestionar información turística.</w:t>
                  </w:r>
                </w:p>
              </w:tc>
            </w:tr>
            <w:tr w:rsidR="00C97A5E" w:rsidRPr="00C97A5E" w14:paraId="0372537E" w14:textId="77777777" w:rsidTr="00C97A5E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60477E23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31BEE560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UC1075_3 - Crear, promocionar y gestionar servicios y productos turísticos locales.</w:t>
                  </w:r>
                </w:p>
              </w:tc>
            </w:tr>
            <w:tr w:rsidR="00C97A5E" w:rsidRPr="00C97A5E" w14:paraId="4C9FB135" w14:textId="77777777" w:rsidTr="00C97A5E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53F9C46A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2FF106D4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UC0268_3 - Gestionar unidades de información y distribución turísticas</w:t>
                  </w:r>
                </w:p>
              </w:tc>
            </w:tr>
            <w:tr w:rsidR="00C97A5E" w:rsidRPr="00C97A5E" w14:paraId="08D8B90F" w14:textId="77777777" w:rsidTr="00C97A5E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255E0EF4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035E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2470722C" w14:textId="77777777" w:rsidR="00C97A5E" w:rsidRPr="00C97A5E" w:rsidRDefault="00C97A5E" w:rsidP="00C97A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A5E">
                    <w:rPr>
                      <w:rFonts w:ascii="Arial" w:hAnsi="Arial" w:cs="Arial"/>
                      <w:sz w:val="20"/>
                      <w:szCs w:val="20"/>
                    </w:rPr>
                    <w:t>UC9998_2 - Comunicarse en lengua inglesa con un nivel de usuario básico (a2), según el marco común europeo de referencia para las lenguas, en el ámbito profesional</w:t>
                  </w:r>
                </w:p>
              </w:tc>
            </w:tr>
          </w:tbl>
          <w:p w14:paraId="3E34496A" w14:textId="77777777" w:rsidR="00C97A5E" w:rsidRPr="00A404B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F12BB1" w14:textId="77777777" w:rsidR="00C97A5E" w:rsidRPr="00103A57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260A62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9C4125" w14:textId="557BD612" w:rsidR="00C97A5E" w:rsidRDefault="00C97A5E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60BD6B3" w14:textId="77777777" w:rsidR="00C97A5E" w:rsidRPr="007A30B6" w:rsidRDefault="00C97A5E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053973" w:rsidRPr="00D9508B" w14:paraId="48200827" w14:textId="77777777" w:rsidTr="00424A8A">
        <w:trPr>
          <w:trHeight w:val="39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14:paraId="6632DB9D" w14:textId="77777777" w:rsidR="00053973" w:rsidRPr="0057380D" w:rsidRDefault="00053973" w:rsidP="009614C9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ACREDITACIÓN DEL CUMPLIMIENTO DE REQUISITOS</w:t>
            </w:r>
          </w:p>
        </w:tc>
      </w:tr>
      <w:tr w:rsidR="00053973" w:rsidRPr="006977E6" w14:paraId="5CD6E0A5" w14:textId="77777777" w:rsidTr="00424A8A">
        <w:trPr>
          <w:trHeight w:val="43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FE58C26" w14:textId="77777777" w:rsidR="008C7EC1" w:rsidRPr="00AF116B" w:rsidRDefault="00DD56A0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F116B">
              <w:rPr>
                <w:rFonts w:ascii="Arial" w:hAnsi="Arial" w:cs="Arial"/>
                <w:b/>
                <w:bCs/>
                <w:sz w:val="20"/>
                <w:szCs w:val="20"/>
              </w:rPr>
              <w:t>.- DECLARACION RESPONSABLE</w:t>
            </w:r>
            <w:r w:rsidR="003D26FC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D26FC" w:rsidRPr="00E778F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</w:p>
          <w:p w14:paraId="743E4852" w14:textId="77777777" w:rsidR="00CD2FC3" w:rsidRPr="006977E6" w:rsidRDefault="00CD2FC3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La persona abajo firmante, en su propio nombre o en representación de la persona que se indica, </w:t>
            </w:r>
            <w:r w:rsidR="000B6A16" w:rsidRPr="00C971D7">
              <w:rPr>
                <w:rFonts w:ascii="Arial" w:hAnsi="Arial" w:cs="Arial"/>
                <w:bCs/>
                <w:sz w:val="20"/>
                <w:szCs w:val="20"/>
              </w:rPr>
              <w:t>manifiesta</w:t>
            </w: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 que todos los datos son veraces, declarando </w:t>
            </w:r>
            <w:r w:rsidR="000B6A16" w:rsidRPr="000B6A16">
              <w:rPr>
                <w:rFonts w:ascii="Arial" w:hAnsi="Arial" w:cs="Arial"/>
                <w:bCs/>
                <w:sz w:val="20"/>
                <w:szCs w:val="20"/>
              </w:rPr>
              <w:t>expresamente</w:t>
            </w:r>
            <w:r w:rsidR="000B6A16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0053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5379">
              <w:rPr>
                <w:rFonts w:ascii="Arial" w:hAnsi="Arial" w:cs="Arial"/>
                <w:bCs/>
                <w:noProof/>
                <w:sz w:val="20"/>
                <w:szCs w:val="20"/>
              </w:rPr>
              <w:t>no incurre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 xml:space="preserve"> en ninguno de los supuestos de </w:t>
            </w:r>
            <w:r w:rsidR="00A2784E">
              <w:rPr>
                <w:rFonts w:ascii="Arial" w:hAnsi="Arial" w:cs="Arial"/>
                <w:sz w:val="20"/>
                <w:szCs w:val="20"/>
              </w:rPr>
              <w:t xml:space="preserve">exclusión 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>contemplados en el artículo 5 de la Orden reguladora de la presente convocatoria</w:t>
            </w:r>
            <w:r w:rsidR="00005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05379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005379">
              <w:rPr>
                <w:rFonts w:ascii="Arial" w:hAnsi="Arial" w:cs="Arial"/>
                <w:sz w:val="20"/>
                <w:szCs w:val="20"/>
              </w:rPr>
              <w:t xml:space="preserve"> además</w:t>
            </w:r>
            <w:r w:rsidRPr="000B6A1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4696CAD" w14:textId="77777777" w:rsidR="00C52F4B" w:rsidRPr="006977E6" w:rsidRDefault="00C52F4B" w:rsidP="00C6609A">
            <w:pPr>
              <w:autoSpaceDE w:val="0"/>
              <w:autoSpaceDN w:val="0"/>
              <w:adjustRightInd w:val="0"/>
              <w:ind w:left="45" w:firstLine="41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7AD821" w14:textId="77777777" w:rsidR="00053973" w:rsidRPr="00112737" w:rsidRDefault="00C86D1A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03CDF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07214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UTORIZACIONES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12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C23512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0F7AA72B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BD5DD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16F876CC" w14:textId="77777777" w:rsidR="00112737" w:rsidRPr="00AF116B" w:rsidRDefault="00112737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54F23F28" w14:textId="77777777" w:rsidR="00053973" w:rsidRPr="00AF116B" w:rsidRDefault="00053973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DD392" w14:textId="77777777" w:rsidR="00755FAF" w:rsidRPr="00AF116B" w:rsidRDefault="007819BE" w:rsidP="00755FAF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20"/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5E5">
              <w:rPr>
                <w:rFonts w:ascii="Arial" w:hAnsi="Arial" w:cs="Arial"/>
                <w:sz w:val="20"/>
                <w:szCs w:val="20"/>
              </w:rPr>
            </w:r>
            <w:r w:rsidR="00603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>Me opongo a la consulta de datos</w:t>
            </w:r>
            <w:r w:rsidR="00112737" w:rsidRPr="00AF116B">
              <w:rPr>
                <w:b/>
                <w:sz w:val="20"/>
                <w:szCs w:val="20"/>
              </w:rPr>
              <w:t xml:space="preserve"> </w:t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>acreditativos de identidad.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5A7369" w14:textId="77777777" w:rsidR="00007764" w:rsidRDefault="00A10834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5E5">
              <w:rPr>
                <w:rFonts w:ascii="Arial" w:hAnsi="Arial" w:cs="Arial"/>
                <w:sz w:val="20"/>
                <w:szCs w:val="20"/>
              </w:rPr>
            </w:r>
            <w:r w:rsidR="00603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 xml:space="preserve">Me opongo a la consulta de datos </w:t>
            </w:r>
            <w:r w:rsidR="00007764" w:rsidRPr="00DC7250">
              <w:rPr>
                <w:rFonts w:ascii="Arial" w:hAnsi="Arial" w:cs="Arial"/>
                <w:sz w:val="20"/>
                <w:szCs w:val="20"/>
              </w:rPr>
              <w:t>referidos</w:t>
            </w:r>
            <w:r w:rsidR="00007764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a la</w:t>
            </w:r>
            <w:r w:rsidR="00AE677B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información sobre la afiliación a la Seguridad Social (Vida laboral)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0A6839" w14:textId="77777777" w:rsidR="005239BB" w:rsidRPr="00DC7250" w:rsidRDefault="005239BB" w:rsidP="005239BB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5E5">
              <w:rPr>
                <w:rFonts w:ascii="Arial" w:hAnsi="Arial" w:cs="Arial"/>
                <w:sz w:val="20"/>
                <w:szCs w:val="20"/>
              </w:rPr>
            </w:r>
            <w:r w:rsidR="00603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250">
              <w:rPr>
                <w:rFonts w:ascii="Arial" w:hAnsi="Arial" w:cs="Arial"/>
                <w:sz w:val="20"/>
                <w:szCs w:val="20"/>
              </w:rPr>
              <w:t>Me opongo a la consulta de datos académicos</w:t>
            </w:r>
            <w:r w:rsidRPr="00AF116B">
              <w:rPr>
                <w:rFonts w:ascii="Arial" w:hAnsi="Arial" w:cs="Arial"/>
                <w:sz w:val="20"/>
                <w:szCs w:val="20"/>
              </w:rPr>
              <w:t>.</w:t>
            </w:r>
            <w:r w:rsidRPr="00DC7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D2DD2" w14:textId="77777777" w:rsidR="005239BB" w:rsidRPr="00DC7250" w:rsidRDefault="005239BB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3A656" w14:textId="77777777" w:rsidR="00286777" w:rsidRPr="00AF116B" w:rsidRDefault="00286777" w:rsidP="00286777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0EAF0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8F1CDC8" w14:textId="77777777" w:rsidR="004F4694" w:rsidRPr="009204E0" w:rsidRDefault="004F4694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F704E44" w14:textId="77777777" w:rsidR="00AE677B" w:rsidRPr="009204E0" w:rsidRDefault="00AE677B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77407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DNI o NIE,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49" w:name="Texto167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50" w:name="Texto168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51" w:name="Texto169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14:paraId="0BAAE49F" w14:textId="77777777" w:rsidR="001301E0" w:rsidRPr="007819BE" w:rsidRDefault="001301E0" w:rsidP="001301E0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16474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 xml:space="preserve">Informe de Vida Laboral </w:t>
            </w:r>
            <w:r w:rsidR="00007764" w:rsidRPr="007819BE">
              <w:rPr>
                <w:rFonts w:ascii="Arial" w:hAnsi="Arial" w:cs="Arial"/>
                <w:sz w:val="20"/>
                <w:szCs w:val="20"/>
              </w:rPr>
              <w:t>emitido por la Seguridad Social</w:t>
            </w:r>
            <w:r w:rsidRPr="007819BE">
              <w:rPr>
                <w:rFonts w:ascii="Arial" w:hAnsi="Arial" w:cs="Arial"/>
                <w:sz w:val="20"/>
                <w:szCs w:val="20"/>
              </w:rPr>
              <w:t xml:space="preserve">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52" w:name="Texto170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53" w:name="Texto171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54" w:name="Texto172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14:paraId="544794ED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9291952" w14:textId="77777777" w:rsidR="0028458E" w:rsidRPr="007819BE" w:rsidRDefault="009614C9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Currí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>culum vitae europeo, presentado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5" w:name="Texto173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28458E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56" w:name="Texto174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57" w:name="Texto175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BD34BC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D9CD0E3" w14:textId="77777777" w:rsidR="001301E0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lastRenderedPageBreak/>
              <w:t>La acreditativa de experiencia laboral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19BE">
              <w:rPr>
                <w:rFonts w:ascii="Arial" w:hAnsi="Arial" w:cs="Arial"/>
                <w:sz w:val="20"/>
                <w:szCs w:val="20"/>
              </w:rPr>
              <w:t>presentada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>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58" w:name="Texto177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4B7CD7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59" w:name="Texto176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60" w:name="Texto178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065DF7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34FD434" w14:textId="77777777" w:rsidR="00007764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formación no formal presentada/s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1" w:name="Texto179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2" w:name="Texto180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3" w:name="Texto181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  <w:p w14:paraId="188C91F4" w14:textId="77777777" w:rsidR="00636D0B" w:rsidRPr="007819BE" w:rsidRDefault="00636D0B" w:rsidP="00636D0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63C806EB" w14:textId="77777777" w:rsidR="00043906" w:rsidRPr="00850F79" w:rsidRDefault="00112737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50F79">
              <w:rPr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0BBE57F1" w14:textId="77777777" w:rsidR="001301E0" w:rsidRPr="006977E6" w:rsidRDefault="001301E0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0619D" w14:textId="77777777" w:rsidR="00053973" w:rsidRPr="006977E6" w:rsidRDefault="00C86D1A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3</w:t>
            </w:r>
            <w:r w:rsidR="00607214"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  <w:r w:rsidR="00053973" w:rsidRPr="0074250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Documentación:</w:t>
            </w:r>
          </w:p>
          <w:p w14:paraId="60ED8C30" w14:textId="77777777" w:rsidR="009C73C3" w:rsidRPr="006977E6" w:rsidRDefault="009C73C3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14280A92" w14:textId="77777777" w:rsidR="009760E8" w:rsidRPr="006977E6" w:rsidRDefault="00053973" w:rsidP="009C73C3">
            <w:pPr>
              <w:pStyle w:val="Pa11"/>
              <w:ind w:firstLine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</w:t>
            </w:r>
            <w:r w:rsidR="00C02FA7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>(en el caso de que el envío se realice de manera telemática, los interesado</w:t>
            </w:r>
            <w:r w:rsidR="00B60270">
              <w:rPr>
                <w:rFonts w:ascii="Arial" w:hAnsi="Arial" w:cs="Arial"/>
                <w:sz w:val="20"/>
                <w:szCs w:val="20"/>
              </w:rPr>
              <w:t>s podrán aportar al expediente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r w:rsidR="00451A93" w:rsidRPr="006977E6">
              <w:rPr>
                <w:rFonts w:ascii="Arial" w:hAnsi="Arial" w:cs="Arial"/>
                <w:sz w:val="20"/>
                <w:szCs w:val="20"/>
              </w:rPr>
              <w:t>digitalizadas de los documentos</w:t>
            </w:r>
            <w:r w:rsidR="001301E0"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F2A438D" w14:textId="77777777" w:rsidR="00755FAF" w:rsidRPr="006977E6" w:rsidRDefault="00BF47E2" w:rsidP="00BF47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(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Marque con una X la casilla o casillas que procedan y la documentación que adjunta conforme a la Orden de Convocatoria.</w:t>
            </w:r>
            <w:r w:rsidRPr="006977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6E611F" w14:textId="77777777" w:rsidR="001301E0" w:rsidRPr="006977E6" w:rsidRDefault="001301E0" w:rsidP="001301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ACREDITATIVO DE IDENTIDAD</w:t>
            </w:r>
          </w:p>
          <w:p w14:paraId="6C90C77D" w14:textId="77777777" w:rsidR="00755FAF" w:rsidRPr="00883D18" w:rsidRDefault="00A10834" w:rsidP="00636D0B">
            <w:pPr>
              <w:ind w:left="6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asilla81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5E5">
              <w:rPr>
                <w:rFonts w:ascii="Arial" w:hAnsi="Arial" w:cs="Arial"/>
                <w:sz w:val="20"/>
                <w:szCs w:val="20"/>
              </w:rPr>
            </w:r>
            <w:r w:rsidR="00603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1301E0" w:rsidRPr="00883D18">
              <w:rPr>
                <w:rFonts w:ascii="Arial" w:hAnsi="Arial" w:cs="Arial"/>
                <w:sz w:val="20"/>
                <w:szCs w:val="20"/>
              </w:rPr>
              <w:t>Copia del DNI/</w:t>
            </w:r>
            <w:proofErr w:type="gramStart"/>
            <w:r w:rsidR="001301E0" w:rsidRPr="00883D18">
              <w:rPr>
                <w:rFonts w:ascii="Arial" w:hAnsi="Arial" w:cs="Arial"/>
                <w:sz w:val="20"/>
                <w:szCs w:val="20"/>
              </w:rPr>
              <w:t>NIE.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C41DA" w:rsidRPr="00883D18">
              <w:rPr>
                <w:rFonts w:ascii="Arial" w:hAnsi="Arial" w:cs="Arial"/>
                <w:sz w:val="20"/>
                <w:szCs w:val="20"/>
              </w:rPr>
              <w:t xml:space="preserve">Sólo en el supuesto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12737" w:rsidRPr="009204E0">
              <w:rPr>
                <w:rFonts w:ascii="Arial" w:hAnsi="Arial" w:cs="Arial"/>
                <w:sz w:val="20"/>
                <w:szCs w:val="20"/>
              </w:rPr>
              <w:t xml:space="preserve">haberse opuesto a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consulta)</w:t>
            </w:r>
            <w:r w:rsidR="00883D18" w:rsidRPr="008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="00C86D1A" w:rsidRPr="00883D18">
              <w:rPr>
                <w:rFonts w:ascii="Arial" w:hAnsi="Arial" w:cs="Arial"/>
                <w:sz w:val="20"/>
                <w:szCs w:val="20"/>
              </w:rPr>
              <w:t>no contar con DNI o NIE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41EF8A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82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5E5">
              <w:rPr>
                <w:rFonts w:ascii="Arial" w:hAnsi="Arial" w:cs="Arial"/>
                <w:sz w:val="20"/>
                <w:szCs w:val="20"/>
              </w:rPr>
            </w:r>
            <w:r w:rsidR="00603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C86D1A" w:rsidRPr="006977E6">
              <w:rPr>
                <w:rFonts w:ascii="Arial" w:hAnsi="Arial" w:cs="Arial"/>
                <w:sz w:val="20"/>
                <w:szCs w:val="20"/>
              </w:rPr>
              <w:t>P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asaporte en 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vigor o</w:t>
            </w:r>
          </w:p>
          <w:p w14:paraId="418F2E9D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illa83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5E5">
              <w:rPr>
                <w:rFonts w:ascii="Arial" w:hAnsi="Arial" w:cs="Arial"/>
                <w:sz w:val="20"/>
                <w:szCs w:val="20"/>
              </w:rPr>
            </w:r>
            <w:r w:rsidR="00603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755FAF" w:rsidRPr="006977E6">
              <w:rPr>
                <w:rFonts w:ascii="Arial" w:hAnsi="Arial" w:cs="Arial"/>
                <w:sz w:val="20"/>
                <w:szCs w:val="20"/>
              </w:rPr>
              <w:t>Certificado de re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gistro de ciudad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anía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comunitari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14:paraId="2CFC20B1" w14:textId="77777777" w:rsidR="00961943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asilla84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5E5">
              <w:rPr>
                <w:rFonts w:ascii="Arial" w:hAnsi="Arial" w:cs="Arial"/>
                <w:sz w:val="20"/>
                <w:szCs w:val="20"/>
              </w:rPr>
            </w:r>
            <w:r w:rsidR="00603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C02E45" w:rsidRPr="006977E6">
              <w:rPr>
                <w:rFonts w:ascii="Arial" w:hAnsi="Arial" w:cs="Arial"/>
                <w:sz w:val="20"/>
                <w:szCs w:val="20"/>
              </w:rPr>
              <w:t>de familiar de ciudadano o ciudadana</w:t>
            </w:r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 de la Unión Europea o</w:t>
            </w:r>
          </w:p>
          <w:p w14:paraId="5F7EF01B" w14:textId="77777777" w:rsidR="00755FAF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85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5E5">
              <w:rPr>
                <w:rFonts w:ascii="Arial" w:hAnsi="Arial" w:cs="Arial"/>
                <w:sz w:val="20"/>
                <w:szCs w:val="20"/>
              </w:rPr>
            </w:r>
            <w:r w:rsidR="00603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="00755FAF" w:rsidRPr="006977E6">
              <w:rPr>
                <w:rFonts w:ascii="Arial" w:hAnsi="Arial" w:cs="Arial"/>
                <w:sz w:val="20"/>
                <w:szCs w:val="20"/>
              </w:rPr>
              <w:t>Autorización de residencia o autorización de residencia y trabajo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(en caso de ciudadano</w:t>
            </w:r>
            <w:r w:rsidR="000458EB" w:rsidRPr="006977E6">
              <w:rPr>
                <w:rFonts w:ascii="Arial" w:hAnsi="Arial" w:cs="Arial"/>
                <w:sz w:val="20"/>
                <w:szCs w:val="20"/>
              </w:rPr>
              <w:t>s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no comunitarios)</w:t>
            </w:r>
          </w:p>
          <w:p w14:paraId="23CE126E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5B88A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AFILIACIÓN A LA SEGURIDAD SOCIAL (VIDA LABORAL)</w:t>
            </w:r>
          </w:p>
          <w:p w14:paraId="77A550E8" w14:textId="77777777" w:rsidR="00AC2E8A" w:rsidRPr="00BA696F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86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5E5">
              <w:rPr>
                <w:rFonts w:ascii="Arial" w:hAnsi="Arial" w:cs="Arial"/>
                <w:sz w:val="20"/>
                <w:szCs w:val="20"/>
              </w:rPr>
            </w:r>
            <w:r w:rsidR="00603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AC2E8A" w:rsidRPr="006977E6">
              <w:rPr>
                <w:rFonts w:ascii="Arial" w:hAnsi="Arial" w:cs="Arial"/>
                <w:sz w:val="20"/>
                <w:szCs w:val="20"/>
              </w:rPr>
              <w:t>Informe de Vida Laboral emi</w:t>
            </w:r>
            <w:r w:rsidR="000078C2">
              <w:rPr>
                <w:rFonts w:ascii="Arial" w:hAnsi="Arial" w:cs="Arial"/>
                <w:sz w:val="20"/>
                <w:szCs w:val="20"/>
              </w:rPr>
              <w:t xml:space="preserve">tido por la Seguridad Social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 xml:space="preserve">(Sólo en el supuesto de </w:t>
            </w:r>
            <w:r w:rsidR="009204E0" w:rsidRPr="009204E0">
              <w:rPr>
                <w:rFonts w:ascii="Arial" w:hAnsi="Arial" w:cs="Arial"/>
                <w:sz w:val="20"/>
                <w:szCs w:val="20"/>
              </w:rPr>
              <w:t>haberse opuesto</w:t>
            </w:r>
            <w:r w:rsidR="007C41DA" w:rsidRPr="0011273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>para su consulta)</w:t>
            </w:r>
          </w:p>
          <w:p w14:paraId="1C1DDF20" w14:textId="77777777" w:rsidR="00755FAF" w:rsidRPr="006977E6" w:rsidRDefault="00755FAF" w:rsidP="00755FAF">
            <w:p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5986E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14:paraId="0EB58A95" w14:textId="77777777" w:rsidR="00755FAF" w:rsidRPr="006977E6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illa87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5E5">
              <w:rPr>
                <w:rFonts w:ascii="Arial" w:hAnsi="Arial" w:cs="Arial"/>
                <w:sz w:val="20"/>
                <w:szCs w:val="20"/>
              </w:rPr>
            </w:r>
            <w:r w:rsidR="00603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C86D1A" w:rsidRPr="006977E6">
              <w:rPr>
                <w:rFonts w:ascii="Arial" w:hAnsi="Arial" w:cs="Arial"/>
                <w:sz w:val="20"/>
                <w:szCs w:val="20"/>
              </w:rPr>
              <w:t>Currí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culum Vitae </w:t>
            </w:r>
            <w:proofErr w:type="gramStart"/>
            <w:r w:rsidR="00755FAF" w:rsidRPr="006977E6">
              <w:rPr>
                <w:rFonts w:ascii="Arial" w:hAnsi="Arial" w:cs="Arial"/>
                <w:sz w:val="20"/>
                <w:szCs w:val="20"/>
              </w:rPr>
              <w:t>Europeo</w:t>
            </w:r>
            <w:proofErr w:type="gramEnd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conforme al modelo ANEXO III de la Orden de convocatoria.</w:t>
            </w:r>
          </w:p>
          <w:p w14:paraId="659228B4" w14:textId="77777777" w:rsidR="00755FAF" w:rsidRPr="006977E6" w:rsidRDefault="00755FAF" w:rsidP="0075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07289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  <w:p w14:paraId="64A6AFE2" w14:textId="77777777" w:rsidR="00204B42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Casilla88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5E5">
              <w:rPr>
                <w:rFonts w:ascii="Arial" w:hAnsi="Arial" w:cs="Arial"/>
                <w:sz w:val="20"/>
                <w:szCs w:val="20"/>
              </w:rPr>
            </w:r>
            <w:r w:rsidR="00603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  <w:r w:rsidR="002B25E3" w:rsidRPr="006977E6">
              <w:rPr>
                <w:rFonts w:ascii="Arial" w:hAnsi="Arial" w:cs="Arial"/>
                <w:sz w:val="20"/>
                <w:szCs w:val="20"/>
              </w:rPr>
              <w:t>Contrato/s de trabajo o certificación de la empresa u entidad/organización donde hayan adq</w:t>
            </w:r>
            <w:r w:rsidR="003237CB" w:rsidRPr="006977E6">
              <w:rPr>
                <w:rFonts w:ascii="Arial" w:hAnsi="Arial" w:cs="Arial"/>
                <w:sz w:val="20"/>
                <w:szCs w:val="20"/>
              </w:rPr>
              <w:t>uirido la experiencia laboral o</w:t>
            </w:r>
            <w:r w:rsidR="00F80000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5E3" w:rsidRPr="006977E6">
              <w:rPr>
                <w:rFonts w:ascii="Arial" w:hAnsi="Arial" w:cs="Arial"/>
                <w:sz w:val="20"/>
                <w:szCs w:val="20"/>
              </w:rPr>
              <w:t>hayan prestado la asistencia como voluntario o bec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ario, según modelo del Anexo IV y que se corre</w:t>
            </w:r>
            <w:r w:rsidR="00AF586B">
              <w:rPr>
                <w:rFonts w:ascii="Arial" w:hAnsi="Arial" w:cs="Arial"/>
                <w:sz w:val="20"/>
                <w:szCs w:val="20"/>
              </w:rPr>
              <w:t>sponde con los siguientes datos.</w:t>
            </w:r>
          </w:p>
          <w:p w14:paraId="69B66131" w14:textId="77777777" w:rsidR="00086E32" w:rsidRPr="00C971D7" w:rsidRDefault="00086E32" w:rsidP="00883D1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Experiencia Laboral relacionada con la cualificación profesional (En caso de no disponer de suficiente espacio, rellenar los datos que falten </w:t>
            </w:r>
            <w:r w:rsidR="009204E0">
              <w:rPr>
                <w:rFonts w:ascii="Arial" w:hAnsi="Arial" w:cs="Arial"/>
                <w:sz w:val="20"/>
                <w:szCs w:val="20"/>
              </w:rPr>
              <w:t>en las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hojas anexas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de la presente</w:t>
            </w:r>
            <w:r w:rsidR="00554CA4" w:rsidRP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C971D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4BB8AD1" w14:textId="77777777" w:rsidR="00204B42" w:rsidRPr="006977E6" w:rsidRDefault="00204B42" w:rsidP="00086E32">
            <w:pPr>
              <w:ind w:firstLine="34"/>
              <w:rPr>
                <w:strike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764"/>
              <w:gridCol w:w="463"/>
              <w:gridCol w:w="352"/>
              <w:gridCol w:w="782"/>
              <w:gridCol w:w="764"/>
              <w:gridCol w:w="814"/>
              <w:gridCol w:w="44"/>
              <w:gridCol w:w="738"/>
              <w:gridCol w:w="1182"/>
            </w:tblGrid>
            <w:tr w:rsidR="00086E32" w:rsidRPr="006977E6" w14:paraId="5012818B" w14:textId="77777777" w:rsidTr="00204B42">
              <w:trPr>
                <w:trHeight w:val="318"/>
                <w:jc w:val="center"/>
              </w:trPr>
              <w:tc>
                <w:tcPr>
                  <w:tcW w:w="2079" w:type="pct"/>
                  <w:vMerge w:val="restart"/>
                  <w:vAlign w:val="center"/>
                </w:tcPr>
                <w:p w14:paraId="79C92A9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Empresa/entidad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357506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Inicio Actividad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6588511E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Fin Actividad</w:t>
                  </w:r>
                </w:p>
              </w:tc>
              <w:tc>
                <w:tcPr>
                  <w:tcW w:w="585" w:type="pct"/>
                  <w:vMerge w:val="restart"/>
                  <w:vAlign w:val="center"/>
                </w:tcPr>
                <w:p w14:paraId="399CD134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% de Jornada</w:t>
                  </w:r>
                </w:p>
              </w:tc>
            </w:tr>
            <w:tr w:rsidR="00086E32" w:rsidRPr="006977E6" w14:paraId="3A8EF9F7" w14:textId="77777777" w:rsidTr="00204B42">
              <w:trPr>
                <w:trHeight w:val="299"/>
                <w:jc w:val="center"/>
              </w:trPr>
              <w:tc>
                <w:tcPr>
                  <w:tcW w:w="2079" w:type="pct"/>
                  <w:vMerge/>
                </w:tcPr>
                <w:p w14:paraId="7100A08A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401BAF51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gridSpan w:val="2"/>
                  <w:vAlign w:val="center"/>
                </w:tcPr>
                <w:p w14:paraId="01218089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vAlign w:val="center"/>
                </w:tcPr>
                <w:p w14:paraId="7D4CAD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378" w:type="pct"/>
                  <w:vAlign w:val="center"/>
                </w:tcPr>
                <w:p w14:paraId="01AA293B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vAlign w:val="center"/>
                </w:tcPr>
                <w:p w14:paraId="77FC6DF5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gridSpan w:val="2"/>
                  <w:vAlign w:val="center"/>
                </w:tcPr>
                <w:p w14:paraId="2A1352A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85" w:type="pct"/>
                  <w:vMerge/>
                </w:tcPr>
                <w:p w14:paraId="4257BA32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86E32" w:rsidRPr="006977E6" w14:paraId="1246FF01" w14:textId="77777777" w:rsidTr="00204B42">
              <w:trPr>
                <w:trHeight w:val="27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A183E7E" w14:textId="77777777" w:rsidR="00086E32" w:rsidRPr="006977E6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72" w:name="Texto2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221F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="00234F37" w:rsidRP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3" w:name="Texto43"/>
                  <w:r w:rsidR="00234F37" w:rsidRP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B1A50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4" w:name="Texto59"/>
                  <w:r w:rsid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9AF21C" w14:textId="77777777" w:rsidR="00086E32" w:rsidRPr="006977E6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7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</w:tr>
            <w:tr w:rsidR="00086E32" w:rsidRPr="006977E6" w14:paraId="4EB1468E" w14:textId="77777777" w:rsidTr="00204B42">
              <w:trPr>
                <w:trHeight w:val="26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8B1933E" w14:textId="19E5C564" w:rsidR="00086E32" w:rsidRPr="008639A0" w:rsidRDefault="00277161" w:rsidP="00F86DD0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F6A8F1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44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600F9F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6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E83506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76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</w:tr>
            <w:tr w:rsidR="00086E32" w:rsidRPr="006977E6" w14:paraId="518F3C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1EC911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29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B86576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4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BD4BC0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6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3F2C3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7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</w:tr>
            <w:tr w:rsidR="00086E32" w:rsidRPr="006977E6" w14:paraId="1F8DCA6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F01854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3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634B8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4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455B71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6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75DAB9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7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</w:tr>
            <w:tr w:rsidR="00086E32" w:rsidRPr="006977E6" w14:paraId="2CFCC3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D9BA5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3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723E4F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4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374B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6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0071E8C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90" w:name="Texto7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</w:tr>
            <w:tr w:rsidR="00086E32" w:rsidRPr="006977E6" w14:paraId="741B5B32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7D7C8B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91" w:name="Texto3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C3B40F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92" w:name="Texto4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386CB1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93" w:name="Texto6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7AEB325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8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</w:tr>
            <w:tr w:rsidR="00086E32" w:rsidRPr="006977E6" w14:paraId="6AB91D6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8867550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3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4F6A7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4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6B4EA8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6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595B12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8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</w:tr>
            <w:tr w:rsidR="00086E32" w:rsidRPr="006977E6" w14:paraId="0D69929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AA9A6C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3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70CAA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5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B741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6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342314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8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</w:tr>
            <w:tr w:rsidR="00086E32" w:rsidRPr="006977E6" w14:paraId="763BEB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26287E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3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A84D71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5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53D036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6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0B90D32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8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</w:tr>
            <w:tr w:rsidR="00086E32" w:rsidRPr="006977E6" w14:paraId="5EFB2D4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3B98658" w14:textId="029AE97C" w:rsidR="00086E32" w:rsidRPr="00234F37" w:rsidRDefault="00277161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63C0F3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5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0EE022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6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5D607E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8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</w:tr>
            <w:tr w:rsidR="00086E32" w:rsidRPr="006977E6" w14:paraId="3E2435D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5049AE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3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CB7DD9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5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BD013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6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1E44B2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8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</w:tr>
            <w:tr w:rsidR="00086E32" w:rsidRPr="006977E6" w14:paraId="0215BAE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E33548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3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23F62F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5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C46AF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7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E49036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8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</w:tr>
            <w:tr w:rsidR="00086E32" w:rsidRPr="006977E6" w14:paraId="7CBC63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6AEFF7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3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28B34C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5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17477C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7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C24040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8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</w:tr>
            <w:tr w:rsidR="00086E32" w:rsidRPr="006977E6" w14:paraId="6C604663" w14:textId="77777777" w:rsidTr="00204B42">
              <w:trPr>
                <w:trHeight w:val="26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232CA5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40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18A3D9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5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F6A4BC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7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BE9334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8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</w:tr>
            <w:tr w:rsidR="00086E32" w:rsidRPr="006977E6" w14:paraId="2FC8B38C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47934E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4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EE91B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5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35A4F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7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AB4A91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8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</w:tr>
            <w:tr w:rsidR="00086E32" w:rsidRPr="006977E6" w14:paraId="02ACDDB5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19CDEE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4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A20CE2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5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790FCB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7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03BD6D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33" w:name="Texto9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3"/>
                </w:p>
              </w:tc>
            </w:tr>
            <w:tr w:rsidR="00086E32" w:rsidRPr="006977E6" w14:paraId="307AF7B2" w14:textId="77777777" w:rsidTr="00204B42">
              <w:trPr>
                <w:trHeight w:val="303"/>
                <w:jc w:val="center"/>
              </w:trPr>
              <w:tc>
                <w:tcPr>
                  <w:tcW w:w="2686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3CC20AB2" w14:textId="77777777" w:rsidR="00086E32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B21335E" w14:textId="77777777" w:rsidR="006977E6" w:rsidRPr="006977E6" w:rsidRDefault="006977E6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4" w:type="pct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3BC92C9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45809C1" w14:textId="77777777" w:rsidR="00086E32" w:rsidRPr="006977E6" w:rsidRDefault="00086E32" w:rsidP="00F86D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7D458C" w14:textId="77777777" w:rsidR="00204B42" w:rsidRPr="006977E6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illa90"/>
            <w:r w:rsidR="00743D91">
              <w:rPr>
                <w:sz w:val="20"/>
                <w:szCs w:val="20"/>
              </w:rPr>
              <w:instrText xml:space="preserve"> FORMCHECKBOX </w:instrText>
            </w:r>
            <w:r w:rsidR="006035E5">
              <w:rPr>
                <w:sz w:val="20"/>
                <w:szCs w:val="20"/>
              </w:rPr>
            </w:r>
            <w:r w:rsidR="006035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4"/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En el caso de trabajadores por cuenta propia </w:t>
            </w:r>
            <w:r w:rsidR="00204B42" w:rsidRPr="006977E6"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descripción de la actividad desarrollada e intervalo de tiempo en el que se ha realizado la misma.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104"/>
            </w:tblGrid>
            <w:tr w:rsidR="00204B42" w:rsidRPr="006977E6" w14:paraId="5FF2DC44" w14:textId="77777777" w:rsidTr="00204B42">
              <w:tc>
                <w:tcPr>
                  <w:tcW w:w="5000" w:type="pct"/>
                </w:tcPr>
                <w:p w14:paraId="78E1FC8C" w14:textId="77777777" w:rsidR="00204B42" w:rsidRPr="006977E6" w:rsidRDefault="00EB3D94" w:rsidP="00755FAF">
                  <w:pPr>
                    <w:jc w:val="both"/>
                    <w:rPr>
                      <w:sz w:val="16"/>
                      <w:szCs w:val="16"/>
                    </w:rPr>
                  </w:pPr>
                  <w:r w:rsidRPr="006977E6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Descripción de la actividad desarrollada e intervalo de tiempo en el que se ha realizado la misma:</w:t>
                  </w:r>
                </w:p>
                <w:p w14:paraId="10A28E42" w14:textId="77777777" w:rsidR="00204B42" w:rsidRPr="006977E6" w:rsidRDefault="00A10834" w:rsidP="00755FA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35" w:name="Texto91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5"/>
                </w:p>
                <w:p w14:paraId="47383625" w14:textId="77777777" w:rsidR="00204B42" w:rsidRPr="00696A0E" w:rsidRDefault="00204B42" w:rsidP="00755FA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5281FDCF" w14:textId="77777777" w:rsidR="00204B42" w:rsidRPr="006977E6" w:rsidRDefault="00204B42" w:rsidP="00755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F91664" w14:textId="77777777" w:rsidR="00636D0B" w:rsidRDefault="00636D0B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8DCAD35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FORMACIÓN (VÍAS NO FORMALES)</w:t>
            </w:r>
          </w:p>
          <w:p w14:paraId="34ED8A8C" w14:textId="77777777" w:rsidR="00755FAF" w:rsidRPr="006977E6" w:rsidRDefault="00A10834" w:rsidP="001441C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6" w:name="Casilla89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35E5">
              <w:rPr>
                <w:rFonts w:ascii="Arial" w:hAnsi="Arial" w:cs="Arial"/>
                <w:sz w:val="20"/>
                <w:szCs w:val="20"/>
              </w:rPr>
            </w:r>
            <w:r w:rsidR="00603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6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Certificación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/es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de la entidad organizadora en la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que consten los contenidos y las horas de formación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 xml:space="preserve">, así como 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la fecha de la misma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i la duración de la formación está expresada en créditos, se debe justificar su equivalencia en horas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), y que se corresponde con los siguientes datos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E8E17F" w14:textId="77777777" w:rsidR="00204B42" w:rsidRDefault="00204B42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Formación relacionada con la cualificación profesional (En caso de no disponer de suficiente espacio, rellenar los datos que falten en </w:t>
            </w:r>
            <w:r w:rsidR="009204E0">
              <w:rPr>
                <w:rFonts w:ascii="Arial" w:hAnsi="Arial" w:cs="Arial"/>
                <w:sz w:val="20"/>
                <w:szCs w:val="20"/>
              </w:rPr>
              <w:t>las hojas anexas de la presente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C1F874C" w14:textId="77777777" w:rsidR="009204E0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6575C" w14:textId="77777777" w:rsidR="009204E0" w:rsidRPr="006977E6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38"/>
              <w:gridCol w:w="2378"/>
              <w:gridCol w:w="1988"/>
            </w:tblGrid>
            <w:tr w:rsidR="00204B42" w:rsidRPr="006977E6" w14:paraId="09132405" w14:textId="77777777" w:rsidTr="003F3950">
              <w:tc>
                <w:tcPr>
                  <w:tcW w:w="5738" w:type="dxa"/>
                </w:tcPr>
                <w:p w14:paraId="62A23BB6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977E6">
                    <w:rPr>
                      <w:sz w:val="20"/>
                      <w:szCs w:val="20"/>
                    </w:rPr>
                    <w:t>Denominación Actividad de Formación</w:t>
                  </w:r>
                </w:p>
              </w:tc>
              <w:tc>
                <w:tcPr>
                  <w:tcW w:w="2378" w:type="dxa"/>
                </w:tcPr>
                <w:p w14:paraId="04D9A66A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Duración de la Actividad formativa en HORAS</w:t>
                  </w:r>
                </w:p>
              </w:tc>
              <w:tc>
                <w:tcPr>
                  <w:tcW w:w="1988" w:type="dxa"/>
                </w:tcPr>
                <w:p w14:paraId="2CD1D633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Fecha Realización</w:t>
                  </w:r>
                </w:p>
              </w:tc>
            </w:tr>
            <w:tr w:rsidR="00204B42" w:rsidRPr="006977E6" w14:paraId="66E0FE84" w14:textId="77777777" w:rsidTr="003F3950">
              <w:tc>
                <w:tcPr>
                  <w:tcW w:w="5738" w:type="dxa"/>
                </w:tcPr>
                <w:p w14:paraId="3E597DD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92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2378" w:type="dxa"/>
                </w:tcPr>
                <w:p w14:paraId="0A3DEA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11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  <w:tc>
                <w:tcPr>
                  <w:tcW w:w="1988" w:type="dxa"/>
                </w:tcPr>
                <w:p w14:paraId="044F078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13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</w:tr>
            <w:tr w:rsidR="00204B42" w:rsidRPr="006977E6" w14:paraId="4ED14F3F" w14:textId="77777777" w:rsidTr="003F3950">
              <w:tc>
                <w:tcPr>
                  <w:tcW w:w="5738" w:type="dxa"/>
                </w:tcPr>
                <w:p w14:paraId="6090EF6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93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  <w:tc>
                <w:tcPr>
                  <w:tcW w:w="2378" w:type="dxa"/>
                </w:tcPr>
                <w:p w14:paraId="333E5B3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11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  <w:tc>
                <w:tcPr>
                  <w:tcW w:w="1988" w:type="dxa"/>
                </w:tcPr>
                <w:p w14:paraId="7A3E9B1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13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</w:tr>
            <w:tr w:rsidR="00204B42" w:rsidRPr="006977E6" w14:paraId="54B25C9F" w14:textId="77777777" w:rsidTr="003F3950">
              <w:tc>
                <w:tcPr>
                  <w:tcW w:w="5738" w:type="dxa"/>
                </w:tcPr>
                <w:p w14:paraId="4EDA08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94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2378" w:type="dxa"/>
                </w:tcPr>
                <w:p w14:paraId="1D7A082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11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  <w:tc>
                <w:tcPr>
                  <w:tcW w:w="1988" w:type="dxa"/>
                </w:tcPr>
                <w:p w14:paraId="6D96FE9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13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</w:tr>
            <w:tr w:rsidR="00204B42" w:rsidRPr="006977E6" w14:paraId="4AB0F4E6" w14:textId="77777777" w:rsidTr="003F3950">
              <w:tc>
                <w:tcPr>
                  <w:tcW w:w="5738" w:type="dxa"/>
                </w:tcPr>
                <w:p w14:paraId="5998113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95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2378" w:type="dxa"/>
                </w:tcPr>
                <w:p w14:paraId="39D909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1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  <w:tc>
                <w:tcPr>
                  <w:tcW w:w="1988" w:type="dxa"/>
                </w:tcPr>
                <w:p w14:paraId="563F050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13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</w:tr>
            <w:tr w:rsidR="00204B42" w:rsidRPr="006977E6" w14:paraId="43753CA7" w14:textId="77777777" w:rsidTr="003F3950">
              <w:tc>
                <w:tcPr>
                  <w:tcW w:w="5738" w:type="dxa"/>
                </w:tcPr>
                <w:p w14:paraId="01AFF2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96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  <w:tc>
                <w:tcPr>
                  <w:tcW w:w="2378" w:type="dxa"/>
                </w:tcPr>
                <w:p w14:paraId="55E77B0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11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  <w:tc>
                <w:tcPr>
                  <w:tcW w:w="1988" w:type="dxa"/>
                </w:tcPr>
                <w:p w14:paraId="2C6896F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o13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1"/>
                </w:p>
              </w:tc>
            </w:tr>
            <w:tr w:rsidR="00204B42" w:rsidRPr="006977E6" w14:paraId="35CA075B" w14:textId="77777777" w:rsidTr="003F3950">
              <w:tc>
                <w:tcPr>
                  <w:tcW w:w="5738" w:type="dxa"/>
                </w:tcPr>
                <w:p w14:paraId="03A4BD3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o97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2"/>
                </w:p>
              </w:tc>
              <w:tc>
                <w:tcPr>
                  <w:tcW w:w="2378" w:type="dxa"/>
                </w:tcPr>
                <w:p w14:paraId="61FBCC0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o11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3"/>
                </w:p>
              </w:tc>
              <w:tc>
                <w:tcPr>
                  <w:tcW w:w="1988" w:type="dxa"/>
                </w:tcPr>
                <w:p w14:paraId="13D0369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o13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4"/>
                </w:p>
              </w:tc>
            </w:tr>
            <w:tr w:rsidR="00204B42" w:rsidRPr="006977E6" w14:paraId="6D5613EB" w14:textId="77777777" w:rsidTr="003F3950">
              <w:tc>
                <w:tcPr>
                  <w:tcW w:w="5738" w:type="dxa"/>
                </w:tcPr>
                <w:p w14:paraId="22890E1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o9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5"/>
                </w:p>
              </w:tc>
              <w:tc>
                <w:tcPr>
                  <w:tcW w:w="2378" w:type="dxa"/>
                </w:tcPr>
                <w:p w14:paraId="7EEF69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o11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6"/>
                </w:p>
              </w:tc>
              <w:tc>
                <w:tcPr>
                  <w:tcW w:w="1988" w:type="dxa"/>
                </w:tcPr>
                <w:p w14:paraId="41AEE36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o14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7"/>
                </w:p>
              </w:tc>
            </w:tr>
            <w:tr w:rsidR="00204B42" w:rsidRPr="006977E6" w14:paraId="743FB1AB" w14:textId="77777777" w:rsidTr="003F3950">
              <w:tc>
                <w:tcPr>
                  <w:tcW w:w="5738" w:type="dxa"/>
                </w:tcPr>
                <w:p w14:paraId="1A471F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9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  <w:tc>
                <w:tcPr>
                  <w:tcW w:w="2378" w:type="dxa"/>
                </w:tcPr>
                <w:p w14:paraId="3580DE5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12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  <w:tc>
                <w:tcPr>
                  <w:tcW w:w="1988" w:type="dxa"/>
                </w:tcPr>
                <w:p w14:paraId="2BDDBA4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o14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0"/>
                </w:p>
              </w:tc>
            </w:tr>
            <w:tr w:rsidR="00204B42" w:rsidRPr="006977E6" w14:paraId="4C4C473C" w14:textId="77777777" w:rsidTr="003F3950">
              <w:tc>
                <w:tcPr>
                  <w:tcW w:w="5738" w:type="dxa"/>
                </w:tcPr>
                <w:p w14:paraId="4A8FEDB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o10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  <w:tc>
                <w:tcPr>
                  <w:tcW w:w="2378" w:type="dxa"/>
                </w:tcPr>
                <w:p w14:paraId="0E9EBA2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o12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  <w:tc>
                <w:tcPr>
                  <w:tcW w:w="1988" w:type="dxa"/>
                </w:tcPr>
                <w:p w14:paraId="7A593B7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14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</w:tr>
            <w:tr w:rsidR="00204B42" w:rsidRPr="006977E6" w14:paraId="5115F308" w14:textId="77777777" w:rsidTr="003F3950">
              <w:tc>
                <w:tcPr>
                  <w:tcW w:w="5738" w:type="dxa"/>
                </w:tcPr>
                <w:p w14:paraId="2555A96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101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  <w:tc>
                <w:tcPr>
                  <w:tcW w:w="2378" w:type="dxa"/>
                </w:tcPr>
                <w:p w14:paraId="624FCD3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12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  <w:tc>
                <w:tcPr>
                  <w:tcW w:w="1988" w:type="dxa"/>
                </w:tcPr>
                <w:p w14:paraId="2A81D00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14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</w:tr>
            <w:tr w:rsidR="00204B42" w:rsidRPr="006977E6" w14:paraId="27299CDC" w14:textId="77777777" w:rsidTr="003F3950">
              <w:tc>
                <w:tcPr>
                  <w:tcW w:w="5738" w:type="dxa"/>
                </w:tcPr>
                <w:p w14:paraId="521961F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67" w:name="Texto102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  <w:tc>
                <w:tcPr>
                  <w:tcW w:w="2378" w:type="dxa"/>
                </w:tcPr>
                <w:p w14:paraId="32D0BF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68" w:name="Texto12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  <w:tc>
                <w:tcPr>
                  <w:tcW w:w="1988" w:type="dxa"/>
                </w:tcPr>
                <w:p w14:paraId="0D4EE81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14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</w:tr>
            <w:tr w:rsidR="00EB3D94" w:rsidRPr="006977E6" w14:paraId="12FE6B78" w14:textId="77777777" w:rsidTr="003F3950">
              <w:tc>
                <w:tcPr>
                  <w:tcW w:w="5738" w:type="dxa"/>
                </w:tcPr>
                <w:p w14:paraId="02735EB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03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  <w:tc>
                <w:tcPr>
                  <w:tcW w:w="2378" w:type="dxa"/>
                </w:tcPr>
                <w:p w14:paraId="1F06690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12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1"/>
                </w:p>
              </w:tc>
              <w:tc>
                <w:tcPr>
                  <w:tcW w:w="1988" w:type="dxa"/>
                </w:tcPr>
                <w:p w14:paraId="53F9033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14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2"/>
                </w:p>
              </w:tc>
            </w:tr>
            <w:tr w:rsidR="00EB3D94" w:rsidRPr="006977E6" w14:paraId="5D414B84" w14:textId="77777777" w:rsidTr="003F3950">
              <w:tc>
                <w:tcPr>
                  <w:tcW w:w="5738" w:type="dxa"/>
                </w:tcPr>
                <w:p w14:paraId="456D9D6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73" w:name="Texto104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3"/>
                </w:p>
              </w:tc>
              <w:tc>
                <w:tcPr>
                  <w:tcW w:w="2378" w:type="dxa"/>
                </w:tcPr>
                <w:p w14:paraId="193D5FB4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74" w:name="Texto12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4"/>
                </w:p>
              </w:tc>
              <w:tc>
                <w:tcPr>
                  <w:tcW w:w="1988" w:type="dxa"/>
                </w:tcPr>
                <w:p w14:paraId="628D2E9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175" w:name="Texto14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5"/>
                </w:p>
              </w:tc>
            </w:tr>
            <w:tr w:rsidR="00EB3D94" w:rsidRPr="006977E6" w14:paraId="6151DC1E" w14:textId="77777777" w:rsidTr="003F3950">
              <w:tc>
                <w:tcPr>
                  <w:tcW w:w="5738" w:type="dxa"/>
                </w:tcPr>
                <w:p w14:paraId="2CFB000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76" w:name="Texto105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6"/>
                </w:p>
              </w:tc>
              <w:tc>
                <w:tcPr>
                  <w:tcW w:w="2378" w:type="dxa"/>
                </w:tcPr>
                <w:p w14:paraId="343D477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77" w:name="Texto12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7"/>
                </w:p>
              </w:tc>
              <w:tc>
                <w:tcPr>
                  <w:tcW w:w="1988" w:type="dxa"/>
                </w:tcPr>
                <w:p w14:paraId="2DEC67AB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178" w:name="Texto14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8"/>
                </w:p>
              </w:tc>
            </w:tr>
            <w:tr w:rsidR="00EB3D94" w:rsidRPr="006977E6" w14:paraId="22EBEFFF" w14:textId="77777777" w:rsidTr="003F3950">
              <w:tc>
                <w:tcPr>
                  <w:tcW w:w="5738" w:type="dxa"/>
                </w:tcPr>
                <w:p w14:paraId="1C76524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79" w:name="Texto106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9"/>
                </w:p>
              </w:tc>
              <w:tc>
                <w:tcPr>
                  <w:tcW w:w="2378" w:type="dxa"/>
                </w:tcPr>
                <w:p w14:paraId="024020E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80" w:name="Texto12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0"/>
                </w:p>
              </w:tc>
              <w:tc>
                <w:tcPr>
                  <w:tcW w:w="1988" w:type="dxa"/>
                </w:tcPr>
                <w:p w14:paraId="713BEC7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181" w:name="Texto14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1"/>
                </w:p>
              </w:tc>
            </w:tr>
            <w:tr w:rsidR="00EB3D94" w:rsidRPr="006977E6" w14:paraId="58F39551" w14:textId="77777777" w:rsidTr="003F3950">
              <w:tc>
                <w:tcPr>
                  <w:tcW w:w="5738" w:type="dxa"/>
                </w:tcPr>
                <w:p w14:paraId="5062D4C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82" w:name="Texto107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2"/>
                </w:p>
              </w:tc>
              <w:tc>
                <w:tcPr>
                  <w:tcW w:w="2378" w:type="dxa"/>
                </w:tcPr>
                <w:p w14:paraId="7A8A2A56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83" w:name="Texto12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3"/>
                </w:p>
              </w:tc>
              <w:tc>
                <w:tcPr>
                  <w:tcW w:w="1988" w:type="dxa"/>
                </w:tcPr>
                <w:p w14:paraId="218727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184" w:name="Texto14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4"/>
                </w:p>
              </w:tc>
            </w:tr>
            <w:tr w:rsidR="00EB3D94" w:rsidRPr="006977E6" w14:paraId="4BDFEF01" w14:textId="77777777" w:rsidTr="003F3950">
              <w:tc>
                <w:tcPr>
                  <w:tcW w:w="5738" w:type="dxa"/>
                </w:tcPr>
                <w:p w14:paraId="13B416D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85" w:name="Texto10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5"/>
                </w:p>
              </w:tc>
              <w:tc>
                <w:tcPr>
                  <w:tcW w:w="2378" w:type="dxa"/>
                </w:tcPr>
                <w:p w14:paraId="7EDD552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86" w:name="Texto12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6"/>
                </w:p>
              </w:tc>
              <w:tc>
                <w:tcPr>
                  <w:tcW w:w="1988" w:type="dxa"/>
                </w:tcPr>
                <w:p w14:paraId="0C1991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87" w:name="Texto15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7"/>
                </w:p>
              </w:tc>
            </w:tr>
            <w:tr w:rsidR="00EB3D94" w:rsidRPr="006977E6" w14:paraId="193F7456" w14:textId="77777777" w:rsidTr="003F3950">
              <w:tc>
                <w:tcPr>
                  <w:tcW w:w="5738" w:type="dxa"/>
                </w:tcPr>
                <w:p w14:paraId="68E0D66C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88" w:name="Texto10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8"/>
                </w:p>
              </w:tc>
              <w:tc>
                <w:tcPr>
                  <w:tcW w:w="2378" w:type="dxa"/>
                </w:tcPr>
                <w:p w14:paraId="148EDE0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o13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9"/>
                </w:p>
              </w:tc>
              <w:tc>
                <w:tcPr>
                  <w:tcW w:w="1988" w:type="dxa"/>
                </w:tcPr>
                <w:p w14:paraId="47E78E0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90" w:name="Texto15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0"/>
                </w:p>
              </w:tc>
            </w:tr>
            <w:tr w:rsidR="00EB3D94" w:rsidRPr="006977E6" w14:paraId="5F30985D" w14:textId="77777777" w:rsidTr="003F3950">
              <w:tc>
                <w:tcPr>
                  <w:tcW w:w="5738" w:type="dxa"/>
                </w:tcPr>
                <w:p w14:paraId="325ED505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91" w:name="Texto11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1"/>
                </w:p>
              </w:tc>
              <w:tc>
                <w:tcPr>
                  <w:tcW w:w="2378" w:type="dxa"/>
                </w:tcPr>
                <w:p w14:paraId="7B1EE91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92" w:name="Texto13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2"/>
                </w:p>
              </w:tc>
              <w:tc>
                <w:tcPr>
                  <w:tcW w:w="1988" w:type="dxa"/>
                </w:tcPr>
                <w:p w14:paraId="6BE22EF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93" w:name="Texto15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3"/>
                </w:p>
              </w:tc>
            </w:tr>
            <w:tr w:rsidR="00EB3D94" w:rsidRPr="006977E6" w14:paraId="791EAEC9" w14:textId="77777777" w:rsidTr="003F3950">
              <w:tc>
                <w:tcPr>
                  <w:tcW w:w="5738" w:type="dxa"/>
                </w:tcPr>
                <w:p w14:paraId="66521182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94" w:name="Texto11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4"/>
                </w:p>
              </w:tc>
              <w:tc>
                <w:tcPr>
                  <w:tcW w:w="2378" w:type="dxa"/>
                </w:tcPr>
                <w:p w14:paraId="75768D6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o13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5"/>
                </w:p>
              </w:tc>
              <w:tc>
                <w:tcPr>
                  <w:tcW w:w="1988" w:type="dxa"/>
                </w:tcPr>
                <w:p w14:paraId="601AA45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196" w:name="Texto15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6"/>
                </w:p>
              </w:tc>
            </w:tr>
          </w:tbl>
          <w:p w14:paraId="29243C6C" w14:textId="77777777" w:rsidR="0043751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MUJERES VÍCTIMAS DE VIOLENCIA DE GÉNERO</w:t>
            </w:r>
          </w:p>
          <w:p w14:paraId="6E2EC82F" w14:textId="77777777" w:rsidR="0033577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En su caso, la acreditación de la condición de mujer víctima de violencia de género se realizará por cualquiera</w:t>
            </w:r>
            <w:r w:rsidR="00EB3D94" w:rsidRPr="00357E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EB4">
              <w:rPr>
                <w:rFonts w:ascii="Arial" w:hAnsi="Arial" w:cs="Arial"/>
                <w:sz w:val="18"/>
                <w:szCs w:val="18"/>
              </w:rPr>
              <w:t>de los siguientes medios:</w:t>
            </w:r>
          </w:p>
          <w:p w14:paraId="13C2A1D2" w14:textId="77777777" w:rsidR="00437518" w:rsidRPr="00357EB4" w:rsidRDefault="00A10834" w:rsidP="00286777">
            <w:pPr>
              <w:ind w:left="318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illa91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35E5">
              <w:rPr>
                <w:rFonts w:ascii="Arial" w:hAnsi="Arial" w:cs="Arial"/>
                <w:sz w:val="18"/>
                <w:szCs w:val="18"/>
              </w:rPr>
            </w:r>
            <w:r w:rsidR="006035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  <w:r w:rsidR="00437518" w:rsidRPr="00357EB4">
              <w:rPr>
                <w:rFonts w:ascii="Arial" w:hAnsi="Arial" w:cs="Arial"/>
                <w:sz w:val="18"/>
                <w:szCs w:val="18"/>
              </w:rPr>
              <w:t>Sentencia condenatoria.</w:t>
            </w:r>
          </w:p>
          <w:p w14:paraId="2CC6BAC0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illa92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35E5">
              <w:rPr>
                <w:rFonts w:ascii="Arial" w:hAnsi="Arial" w:cs="Arial"/>
                <w:sz w:val="18"/>
                <w:szCs w:val="18"/>
              </w:rPr>
            </w:r>
            <w:r w:rsidR="006035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8"/>
            <w:r w:rsidR="00437518" w:rsidRPr="00357EB4">
              <w:rPr>
                <w:rFonts w:ascii="Arial" w:hAnsi="Arial" w:cs="Arial"/>
                <w:sz w:val="18"/>
                <w:szCs w:val="18"/>
              </w:rPr>
              <w:t>Resolución judicial que hubiere acordado medidas cautelares para la protección de la víctima</w:t>
            </w:r>
          </w:p>
          <w:p w14:paraId="5EF719D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asilla93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35E5">
              <w:rPr>
                <w:rFonts w:ascii="Arial" w:hAnsi="Arial" w:cs="Arial"/>
                <w:sz w:val="18"/>
                <w:szCs w:val="18"/>
              </w:rPr>
            </w:r>
            <w:r w:rsidR="006035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  <w:r w:rsidR="00437518" w:rsidRPr="00357EB4">
              <w:rPr>
                <w:rFonts w:ascii="Arial" w:hAnsi="Arial" w:cs="Arial"/>
                <w:sz w:val="18"/>
                <w:szCs w:val="18"/>
              </w:rPr>
              <w:t>Orden de protección acordada a favor de la víctima</w:t>
            </w:r>
          </w:p>
          <w:p w14:paraId="48A7088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0" w:name="Casilla94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35E5">
              <w:rPr>
                <w:rFonts w:ascii="Arial" w:hAnsi="Arial" w:cs="Arial"/>
                <w:sz w:val="18"/>
                <w:szCs w:val="18"/>
              </w:rPr>
            </w:r>
            <w:r w:rsidR="006035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0"/>
            <w:r w:rsidR="00437518" w:rsidRPr="00357EB4">
              <w:rPr>
                <w:rFonts w:ascii="Arial" w:hAnsi="Arial" w:cs="Arial"/>
                <w:sz w:val="18"/>
                <w:szCs w:val="18"/>
              </w:rPr>
              <w:t>Excepcionalmente, el informe del Ministerio Fiscal que indique la existencia de indicios de que la demandante es víctima de violencia de género hasta tanto se dicte la orden de protección.</w:t>
            </w:r>
          </w:p>
          <w:p w14:paraId="4AFED818" w14:textId="77777777" w:rsidR="00437518" w:rsidRPr="00357EB4" w:rsidRDefault="00437518" w:rsidP="00755FAF">
            <w:pPr>
              <w:ind w:left="360"/>
              <w:jc w:val="both"/>
              <w:outlineLvl w:val="0"/>
              <w:rPr>
                <w:rFonts w:ascii="UniversLTStd" w:hAnsi="UniversLTStd" w:cs="UniversLTStd"/>
                <w:sz w:val="18"/>
                <w:szCs w:val="18"/>
              </w:rPr>
            </w:pPr>
          </w:p>
          <w:p w14:paraId="2DB4DB46" w14:textId="77777777" w:rsidR="00755FAF" w:rsidRPr="006977E6" w:rsidRDefault="00755FAF" w:rsidP="009C73C3">
            <w:pPr>
              <w:jc w:val="both"/>
              <w:outlineLvl w:val="0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OTRA DOCUMENTACIÓN</w:t>
            </w:r>
          </w:p>
          <w:p w14:paraId="0E4CDC02" w14:textId="77777777" w:rsidR="00755FAF" w:rsidRPr="006977E6" w:rsidRDefault="00755FAF" w:rsidP="009C73C3">
            <w:pPr>
              <w:spacing w:after="80"/>
              <w:jc w:val="both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Relación de otros documentos que se aportan:</w:t>
            </w:r>
          </w:p>
          <w:p w14:paraId="35A0E875" w14:textId="77777777" w:rsidR="00A14B98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>1.-</w:t>
            </w:r>
            <w:r w:rsidR="0028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01" w:name="Texto155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1"/>
          </w:p>
          <w:p w14:paraId="79029F07" w14:textId="77777777" w:rsidR="00286777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02" w:name="Texto156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2"/>
          </w:p>
          <w:p w14:paraId="749BB72A" w14:textId="77777777" w:rsidR="001E7957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lastRenderedPageBreak/>
              <w:t xml:space="preserve">3.-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03" w:name="Texto157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3"/>
          </w:p>
          <w:p w14:paraId="14CECE8E" w14:textId="77777777" w:rsidR="00EB3D94" w:rsidRPr="006977E6" w:rsidRDefault="00EB3D94" w:rsidP="00A14B9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750996" w14:textId="77777777" w:rsidR="009614C9" w:rsidRPr="00EB3D94" w:rsidRDefault="009614C9" w:rsidP="009C73C3">
      <w:pPr>
        <w:ind w:right="-183"/>
        <w:jc w:val="both"/>
        <w:rPr>
          <w:rFonts w:ascii="Arial" w:hAnsi="Arial" w:cs="Arial"/>
          <w:sz w:val="20"/>
          <w:szCs w:val="20"/>
        </w:rPr>
      </w:pPr>
      <w:r w:rsidRPr="00EB3D94">
        <w:rPr>
          <w:rFonts w:ascii="Arial" w:hAnsi="Arial" w:cs="Arial"/>
          <w:sz w:val="20"/>
          <w:szCs w:val="20"/>
        </w:rPr>
        <w:lastRenderedPageBreak/>
        <w:t xml:space="preserve">La persona abajo firmante declara que son ciertos cuantos datos figuran en este documento y que cumple los requisitos establecidos en el artículo 4 de la </w:t>
      </w:r>
      <w:r w:rsidRPr="0074250A">
        <w:rPr>
          <w:rFonts w:ascii="Arial" w:hAnsi="Arial" w:cs="Arial"/>
          <w:sz w:val="20"/>
          <w:szCs w:val="20"/>
        </w:rPr>
        <w:t xml:space="preserve">Orden de </w:t>
      </w:r>
      <w:r w:rsidR="0074250A" w:rsidRPr="0074250A">
        <w:rPr>
          <w:rFonts w:ascii="Arial" w:hAnsi="Arial" w:cs="Arial"/>
          <w:sz w:val="20"/>
          <w:szCs w:val="20"/>
        </w:rPr>
        <w:t>convocatoria</w:t>
      </w:r>
      <w:r w:rsidR="007425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3D94">
        <w:rPr>
          <w:rFonts w:ascii="Arial" w:hAnsi="Arial" w:cs="Arial"/>
          <w:sz w:val="20"/>
          <w:szCs w:val="20"/>
        </w:rPr>
        <w:t>de la Consejería de Economía</w:t>
      </w:r>
      <w:r w:rsidR="00A2784E">
        <w:rPr>
          <w:rFonts w:ascii="Arial" w:hAnsi="Arial" w:cs="Arial"/>
          <w:sz w:val="20"/>
          <w:szCs w:val="20"/>
        </w:rPr>
        <w:t xml:space="preserve">, Empresas y Empleo </w:t>
      </w:r>
      <w:r w:rsidR="00DA08A0" w:rsidRPr="00EB3D94">
        <w:rPr>
          <w:rFonts w:ascii="Arial" w:hAnsi="Arial" w:cs="Arial"/>
          <w:sz w:val="20"/>
          <w:szCs w:val="20"/>
        </w:rPr>
        <w:t>y de la Consejería de Educación, Cultura y Deportes</w:t>
      </w:r>
      <w:r w:rsidRPr="00EB3D94">
        <w:rPr>
          <w:rFonts w:ascii="Arial" w:hAnsi="Arial" w:cs="Arial"/>
          <w:sz w:val="20"/>
          <w:szCs w:val="20"/>
        </w:rPr>
        <w:t>, por la que se convoca en Castilla-La Mancha el procedimiento de evaluación y acreditación de las competencias profesionales adquiridas a través de la experiencia laboral o de vías no formales de formación para determinadas unidades de competencia.</w:t>
      </w:r>
    </w:p>
    <w:p w14:paraId="36FD8BB2" w14:textId="77777777" w:rsidR="00CB546A" w:rsidRPr="00EB3D94" w:rsidRDefault="00CB546A" w:rsidP="009614C9">
      <w:pPr>
        <w:jc w:val="both"/>
        <w:rPr>
          <w:rFonts w:ascii="Arial" w:hAnsi="Arial" w:cs="Arial"/>
          <w:sz w:val="20"/>
          <w:szCs w:val="20"/>
        </w:rPr>
      </w:pPr>
    </w:p>
    <w:p w14:paraId="37E4FB17" w14:textId="77777777" w:rsidR="002F2711" w:rsidRPr="00FC63C2" w:rsidRDefault="002F2711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En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8"/>
            <w:enabled/>
            <w:calcOnExit w:val="0"/>
            <w:textInput/>
          </w:ffData>
        </w:fldChar>
      </w:r>
      <w:bookmarkStart w:id="204" w:name="Texto158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4"/>
      <w:r w:rsidRPr="00FC63C2">
        <w:rPr>
          <w:rFonts w:ascii="Arial" w:hAnsi="Arial" w:cs="Arial"/>
          <w:sz w:val="20"/>
          <w:szCs w:val="20"/>
        </w:rPr>
        <w:t xml:space="preserve">, a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9"/>
            <w:enabled/>
            <w:calcOnExit w:val="0"/>
            <w:textInput/>
          </w:ffData>
        </w:fldChar>
      </w:r>
      <w:bookmarkStart w:id="205" w:name="Texto159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5"/>
      <w:r w:rsidRPr="00FC63C2">
        <w:rPr>
          <w:rFonts w:ascii="Arial" w:hAnsi="Arial" w:cs="Arial"/>
          <w:sz w:val="20"/>
          <w:szCs w:val="20"/>
        </w:rPr>
        <w:t xml:space="preserve">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0"/>
            <w:enabled/>
            <w:calcOnExit w:val="0"/>
            <w:textInput/>
          </w:ffData>
        </w:fldChar>
      </w:r>
      <w:bookmarkStart w:id="206" w:name="Texto160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6"/>
      <w:r w:rsidRPr="00FC63C2">
        <w:rPr>
          <w:rFonts w:ascii="Arial" w:hAnsi="Arial" w:cs="Arial"/>
          <w:sz w:val="20"/>
          <w:szCs w:val="20"/>
        </w:rPr>
        <w:t xml:space="preserve"> 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1"/>
            <w:enabled/>
            <w:calcOnExit w:val="0"/>
            <w:textInput/>
          </w:ffData>
        </w:fldChar>
      </w:r>
      <w:bookmarkStart w:id="207" w:name="Texto161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7"/>
    </w:p>
    <w:p w14:paraId="66816982" w14:textId="77777777" w:rsidR="00357EB4" w:rsidRPr="00357EB4" w:rsidRDefault="00357EB4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14:paraId="0DB99D5C" w14:textId="77777777" w:rsidR="0043544F" w:rsidRPr="00FC63C2" w:rsidRDefault="0043544F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Firma </w:t>
      </w:r>
      <w:r w:rsidR="00694ECF" w:rsidRPr="00FC63C2">
        <w:rPr>
          <w:rFonts w:ascii="Arial" w:hAnsi="Arial" w:cs="Arial"/>
          <w:sz w:val="20"/>
          <w:szCs w:val="20"/>
        </w:rPr>
        <w:t>(DNI electrónico</w:t>
      </w:r>
      <w:r w:rsidR="002D447E">
        <w:rPr>
          <w:rFonts w:ascii="Arial" w:hAnsi="Arial" w:cs="Arial"/>
          <w:sz w:val="20"/>
          <w:szCs w:val="20"/>
        </w:rPr>
        <w:t xml:space="preserve"> o</w:t>
      </w:r>
      <w:r w:rsidRPr="00FC63C2">
        <w:rPr>
          <w:rFonts w:ascii="Arial" w:hAnsi="Arial" w:cs="Arial"/>
          <w:sz w:val="20"/>
          <w:szCs w:val="20"/>
        </w:rPr>
        <w:t xml:space="preserve"> certificado válido</w:t>
      </w:r>
      <w:r w:rsidR="00694ECF" w:rsidRPr="00FC63C2">
        <w:rPr>
          <w:rFonts w:ascii="Arial" w:hAnsi="Arial" w:cs="Arial"/>
          <w:sz w:val="20"/>
          <w:szCs w:val="20"/>
        </w:rPr>
        <w:t>)</w:t>
      </w:r>
    </w:p>
    <w:p w14:paraId="24D692F0" w14:textId="28D2C1D2" w:rsidR="006977E6" w:rsidRPr="003437EA" w:rsidRDefault="00E111B1" w:rsidP="006977E6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DIRECCIÓN PROVINCIAL</w:t>
      </w:r>
      <w:r w:rsidR="007A30B6" w:rsidRPr="003437EA">
        <w:rPr>
          <w:rFonts w:ascii="Arial" w:hAnsi="Arial" w:cs="Arial"/>
          <w:sz w:val="18"/>
          <w:szCs w:val="18"/>
        </w:rPr>
        <w:t xml:space="preserve"> DE</w:t>
      </w:r>
      <w:r w:rsidR="00277161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277161">
        <w:rPr>
          <w:sz w:val="20"/>
          <w:szCs w:val="20"/>
        </w:rPr>
        <w:instrText xml:space="preserve"> FORMTEXT </w:instrText>
      </w:r>
      <w:r w:rsidR="00277161">
        <w:rPr>
          <w:sz w:val="20"/>
          <w:szCs w:val="20"/>
        </w:rPr>
      </w:r>
      <w:r w:rsidR="00277161">
        <w:rPr>
          <w:sz w:val="20"/>
          <w:szCs w:val="20"/>
        </w:rPr>
        <w:fldChar w:fldCharType="separate"/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sz w:val="20"/>
          <w:szCs w:val="20"/>
        </w:rPr>
        <w:fldChar w:fldCharType="end"/>
      </w:r>
      <w:r w:rsidR="00277161">
        <w:rPr>
          <w:sz w:val="20"/>
          <w:szCs w:val="20"/>
        </w:rPr>
        <w:t xml:space="preserve">                             </w:t>
      </w:r>
      <w:r w:rsidR="006977E6" w:rsidRPr="003437EA">
        <w:rPr>
          <w:rFonts w:ascii="Arial" w:hAnsi="Arial" w:cs="Arial"/>
          <w:sz w:val="18"/>
          <w:szCs w:val="18"/>
        </w:rPr>
        <w:t>DE LA CONSEJERÍA DE ECONOMÍA</w:t>
      </w:r>
      <w:r w:rsidR="007A30B6" w:rsidRPr="003437EA">
        <w:rPr>
          <w:rFonts w:ascii="Arial" w:hAnsi="Arial" w:cs="Arial"/>
          <w:sz w:val="18"/>
          <w:szCs w:val="18"/>
        </w:rPr>
        <w:t>, EMPRESAS Y EMPLEO</w:t>
      </w:r>
    </w:p>
    <w:p w14:paraId="56CFC3B9" w14:textId="77777777" w:rsidR="008639A0" w:rsidRPr="003437EA" w:rsidRDefault="003437EA" w:rsidP="001217F3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10172</w:t>
      </w:r>
      <w:r w:rsidR="001217F3" w:rsidRPr="003437EA">
        <w:rPr>
          <w:rFonts w:ascii="Arial" w:hAnsi="Arial" w:cs="Arial"/>
          <w:sz w:val="18"/>
          <w:szCs w:val="18"/>
        </w:rPr>
        <w:t xml:space="preserve"> (ALBACETE), </w:t>
      </w:r>
      <w:r w:rsidRPr="003437EA">
        <w:rPr>
          <w:rFonts w:ascii="Arial" w:hAnsi="Arial" w:cs="Arial"/>
          <w:sz w:val="18"/>
          <w:szCs w:val="18"/>
        </w:rPr>
        <w:t>10173-(CIUDAD REAL),10174 (CUENCA), 10175 (GUADALAJARA), 10176</w:t>
      </w:r>
      <w:r w:rsidR="001217F3" w:rsidRPr="003437EA">
        <w:rPr>
          <w:rFonts w:ascii="Arial" w:hAnsi="Arial" w:cs="Arial"/>
          <w:sz w:val="18"/>
          <w:szCs w:val="18"/>
        </w:rPr>
        <w:t xml:space="preserve"> (TOLEDO)</w:t>
      </w:r>
      <w:r w:rsidR="00112737" w:rsidRPr="003437EA">
        <w:rPr>
          <w:rFonts w:ascii="Arial" w:hAnsi="Arial" w:cs="Arial"/>
          <w:sz w:val="18"/>
          <w:szCs w:val="18"/>
        </w:rPr>
        <w:t xml:space="preserve"> </w:t>
      </w:r>
    </w:p>
    <w:p w14:paraId="7B94756F" w14:textId="77777777" w:rsidR="009204E0" w:rsidRPr="00762BEA" w:rsidRDefault="009204E0">
      <w:pPr>
        <w:rPr>
          <w:sz w:val="22"/>
          <w:szCs w:val="22"/>
        </w:rPr>
      </w:pPr>
      <w:r w:rsidRPr="00762BEA">
        <w:rPr>
          <w:color w:val="FF0000"/>
          <w:sz w:val="22"/>
          <w:szCs w:val="22"/>
        </w:rPr>
        <w:br w:type="page"/>
      </w:r>
    </w:p>
    <w:p w14:paraId="096A0C61" w14:textId="77777777" w:rsidR="00554CA4" w:rsidRDefault="00554CA4" w:rsidP="003F3950">
      <w:pPr>
        <w:rPr>
          <w:b/>
          <w:sz w:val="22"/>
          <w:szCs w:val="22"/>
        </w:rPr>
      </w:pPr>
    </w:p>
    <w:p w14:paraId="44698BD4" w14:textId="77777777" w:rsidR="00AB3736" w:rsidRPr="00EB3D94" w:rsidRDefault="00AB3736" w:rsidP="00AB3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EB3D94">
        <w:rPr>
          <w:rFonts w:ascii="Arial" w:hAnsi="Arial" w:cs="Arial"/>
          <w:b/>
          <w:sz w:val="20"/>
          <w:szCs w:val="20"/>
        </w:rPr>
        <w:t xml:space="preserve">Experiencia Laboral relacionada con la cualificación profesional </w:t>
      </w:r>
      <w:r w:rsidRPr="00EB3D94">
        <w:rPr>
          <w:rFonts w:ascii="Arial" w:hAnsi="Arial" w:cs="Arial"/>
          <w:sz w:val="20"/>
          <w:szCs w:val="20"/>
        </w:rPr>
        <w:t>(Cont.):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778"/>
        <w:gridCol w:w="830"/>
        <w:gridCol w:w="797"/>
        <w:gridCol w:w="778"/>
        <w:gridCol w:w="830"/>
        <w:gridCol w:w="797"/>
        <w:gridCol w:w="1205"/>
      </w:tblGrid>
      <w:tr w:rsidR="00AB3736" w:rsidRPr="00EB3D94" w14:paraId="5DF1C683" w14:textId="77777777" w:rsidTr="00277161">
        <w:trPr>
          <w:trHeight w:val="318"/>
          <w:jc w:val="center"/>
        </w:trPr>
        <w:tc>
          <w:tcPr>
            <w:tcW w:w="2079" w:type="pct"/>
            <w:vMerge w:val="restart"/>
            <w:vAlign w:val="center"/>
          </w:tcPr>
          <w:p w14:paraId="20260C66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Empresa/entidad</w:t>
            </w:r>
          </w:p>
        </w:tc>
        <w:tc>
          <w:tcPr>
            <w:tcW w:w="1168" w:type="pct"/>
            <w:gridSpan w:val="3"/>
            <w:vAlign w:val="center"/>
          </w:tcPr>
          <w:p w14:paraId="6EB66A5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Inicio Actividad</w:t>
            </w:r>
          </w:p>
        </w:tc>
        <w:tc>
          <w:tcPr>
            <w:tcW w:w="1168" w:type="pct"/>
            <w:gridSpan w:val="3"/>
            <w:vAlign w:val="center"/>
          </w:tcPr>
          <w:p w14:paraId="671B4C4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Fin Actividad</w:t>
            </w:r>
          </w:p>
        </w:tc>
        <w:tc>
          <w:tcPr>
            <w:tcW w:w="585" w:type="pct"/>
            <w:vMerge w:val="restart"/>
            <w:vAlign w:val="center"/>
          </w:tcPr>
          <w:p w14:paraId="1D4AE9A3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% de Jornada</w:t>
            </w:r>
          </w:p>
        </w:tc>
      </w:tr>
      <w:tr w:rsidR="00AB3736" w:rsidRPr="00437518" w14:paraId="5E9B6C11" w14:textId="77777777" w:rsidTr="00277161">
        <w:trPr>
          <w:trHeight w:val="299"/>
          <w:jc w:val="center"/>
        </w:trPr>
        <w:tc>
          <w:tcPr>
            <w:tcW w:w="2079" w:type="pct"/>
            <w:vMerge/>
          </w:tcPr>
          <w:p w14:paraId="1F59878D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8B1FEA5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6F82D249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08CA2C44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78" w:type="pct"/>
            <w:vAlign w:val="center"/>
          </w:tcPr>
          <w:p w14:paraId="4F10D5FD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53EE27F8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728045D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85" w:type="pct"/>
            <w:vMerge/>
          </w:tcPr>
          <w:p w14:paraId="3E04F0EC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B3736" w:rsidRPr="00437518" w14:paraId="442C7A7B" w14:textId="77777777" w:rsidTr="00277161">
        <w:trPr>
          <w:trHeight w:val="27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B8DBC51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08" w:name="Texto182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77E37B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09" w:name="Texto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02CE5A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5727CD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BD38DF6" w14:textId="77777777" w:rsidTr="00277161">
        <w:trPr>
          <w:trHeight w:val="26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639F0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10" w:name="Texto18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8509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11" w:name="Texto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E989FA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0327C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D8178E8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DFA03B0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12" w:name="Texto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6C514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13" w:name="Texto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77D30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0E8C95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A0AC22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B0835B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14" w:name="Texto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02B59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15" w:name="Texto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FCDCC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6ADF1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F900B6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C7852B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6" w:name="Texto186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4CC07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17" w:name="Texto22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81CE5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3D5790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149827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1774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8" w:name="Texto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D19E6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19" w:name="Texto22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5A661A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AFC6F6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AAE22F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C1E680A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20" w:name="Texto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8A47E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21" w:name="Texto22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4F58E4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05BC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26167CE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580E5C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22" w:name="Texto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FBE10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23" w:name="Texto22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5F4AC4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682C8E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002847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DD844A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24" w:name="Texto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CCE3CB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25" w:name="Texto22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FB287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44C591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F2CAF00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BA1DE5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26" w:name="Texto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BDC9B0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27" w:name="Texto22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93373E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5F2D04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5AC7527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04254D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28" w:name="Texto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BE6F2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29" w:name="Texto22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3BB5FA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5212E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9EA898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6F9F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30" w:name="Texto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08127D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31" w:name="Texto22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5E14CA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F4660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FEE96D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5AAC20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32" w:name="Texto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2E36DE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33" w:name="Texto23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9FBF01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1366C8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F5D52B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F1E86F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34" w:name="Texto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2D3E3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35" w:name="Texto23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FB7FD7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083E7B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05D01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3BEEC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36" w:name="Texto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8444B7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37" w:name="Texto23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10FCB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9BBA7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B28830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0C8E5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38" w:name="Texto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BDA234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39" w:name="Texto23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70495C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5F3F5C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C6540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C374BB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40" w:name="Texto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060200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41" w:name="Texto23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2B91B4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25988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48230E33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93B9C3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42" w:name="Texto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C4A406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43" w:name="Texto23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795DC6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362B2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29F369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3E4A4D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44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950F5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5" w:name="Texto23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27B709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9C7E2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42F2E9B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30FD213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46" w:name="Texto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EFC18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47" w:name="Texto23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F34C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6F871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4FFF71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11BC1E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48" w:name="Texto20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0EAB3B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49" w:name="Texto23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FCD2B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C2D681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142829E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B68C3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50" w:name="Texto204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2ECF0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51" w:name="Texto23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6CA56A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A32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B86885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3DBC506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52" w:name="Texto205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122760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53" w:name="Texto24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216FE9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73230C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7FD132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32A4B2D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54" w:name="Texto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92CCB2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55" w:name="Texto24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2C3B03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84C08D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4D6EDE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2D4853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56" w:name="Texto20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E07D58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57" w:name="Texto24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D97F64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9D1131C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B15D2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472148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58" w:name="Texto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8B70A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59" w:name="Texto24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B6E04D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BDB4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9D2BC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4F2908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60" w:name="Texto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0E61AE1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61" w:name="Texto24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A217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35B74D0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D53B44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6A621F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62" w:name="Texto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71563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63" w:name="Texto24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D06892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EC9587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908D83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F37187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64" w:name="Texto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B1D0C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65" w:name="Texto24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A2B2A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3AC035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7F86184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35B142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66" w:name="Texto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822525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67" w:name="Texto24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BE032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F8C2C2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E1255C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5F16C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68" w:name="Texto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8FA34E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69" w:name="Texto24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CC3C8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33A491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B08B92B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071F1D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70" w:name="Texto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57753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71" w:name="Texto24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3863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A585D8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C041E71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8B4783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72" w:name="Texto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E74CE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3" w:name="Texto25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22D078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87779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277161" w14:paraId="55A741FF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</w:tcPr>
          <w:p w14:paraId="2510CA8A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74" w:name="Texto216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36E2C8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75" w:name="Texto251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A6D38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14:paraId="2F0E60E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277161" w14:paraId="51B8D56E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E9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76" w:name="Texto217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581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77" w:name="Texto252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7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2B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D36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AE0BD9E" w14:textId="77777777" w:rsidR="00AB3736" w:rsidRPr="00277161" w:rsidRDefault="00AB3736" w:rsidP="00AB3736">
      <w:pPr>
        <w:ind w:firstLine="708"/>
        <w:jc w:val="both"/>
        <w:rPr>
          <w:bCs/>
          <w:strike/>
          <w:sz w:val="20"/>
          <w:szCs w:val="20"/>
        </w:rPr>
      </w:pPr>
    </w:p>
    <w:p w14:paraId="5AD73C60" w14:textId="77777777" w:rsidR="00AB3736" w:rsidRPr="00437518" w:rsidRDefault="00AB3736" w:rsidP="00AB3736">
      <w:pPr>
        <w:ind w:firstLine="708"/>
        <w:jc w:val="both"/>
        <w:rPr>
          <w:b/>
          <w:strike/>
          <w:sz w:val="20"/>
          <w:szCs w:val="20"/>
        </w:rPr>
      </w:pPr>
    </w:p>
    <w:p w14:paraId="0E3410E2" w14:textId="77777777" w:rsidR="00AB3736" w:rsidRDefault="00AB373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78780D" w14:textId="77777777" w:rsidR="00AB3736" w:rsidRPr="00AB3736" w:rsidRDefault="00AB3736" w:rsidP="00AB3736">
      <w:pPr>
        <w:ind w:firstLine="708"/>
        <w:jc w:val="both"/>
        <w:rPr>
          <w:rFonts w:ascii="Arial" w:hAnsi="Arial" w:cs="Arial"/>
          <w:b/>
          <w:strike/>
          <w:sz w:val="20"/>
          <w:szCs w:val="20"/>
        </w:rPr>
      </w:pPr>
    </w:p>
    <w:p w14:paraId="6EA295A3" w14:textId="77777777" w:rsidR="00AB3736" w:rsidRPr="00AB3736" w:rsidRDefault="00AB3736" w:rsidP="00AB3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AB3736">
        <w:rPr>
          <w:rFonts w:ascii="Arial" w:hAnsi="Arial" w:cs="Arial"/>
          <w:b/>
          <w:sz w:val="20"/>
          <w:szCs w:val="20"/>
        </w:rPr>
        <w:t xml:space="preserve">Formación relacionada con la cualificación profesional </w:t>
      </w:r>
      <w:r w:rsidRPr="00AB3736">
        <w:rPr>
          <w:rFonts w:ascii="Arial" w:hAnsi="Arial" w:cs="Arial"/>
          <w:i/>
          <w:sz w:val="20"/>
          <w:szCs w:val="20"/>
        </w:rPr>
        <w:t xml:space="preserve">(Cont.):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811"/>
        <w:gridCol w:w="1956"/>
      </w:tblGrid>
      <w:tr w:rsidR="00AB3736" w:rsidRPr="00AB3736" w14:paraId="0DC74D1F" w14:textId="77777777" w:rsidTr="00277161">
        <w:trPr>
          <w:trHeight w:val="685"/>
          <w:jc w:val="center"/>
        </w:trPr>
        <w:tc>
          <w:tcPr>
            <w:tcW w:w="2685" w:type="pct"/>
            <w:vAlign w:val="center"/>
          </w:tcPr>
          <w:p w14:paraId="6E53856C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Denominación Actividad de Formación</w:t>
            </w:r>
          </w:p>
        </w:tc>
        <w:tc>
          <w:tcPr>
            <w:tcW w:w="1365" w:type="pct"/>
            <w:vAlign w:val="center"/>
          </w:tcPr>
          <w:p w14:paraId="15328024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Duración de la Actividad formativa en HORAS</w:t>
            </w:r>
          </w:p>
        </w:tc>
        <w:tc>
          <w:tcPr>
            <w:tcW w:w="950" w:type="pct"/>
            <w:vAlign w:val="center"/>
          </w:tcPr>
          <w:p w14:paraId="4D6A9AF3" w14:textId="19553E75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Fecha Realización</w:t>
            </w:r>
          </w:p>
        </w:tc>
      </w:tr>
      <w:tr w:rsidR="00AB3736" w:rsidRPr="00AB3736" w14:paraId="1C5FD5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1E666D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F052CD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496E87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E7388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39032E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FE8A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8F7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092D3E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14C0A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F74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088F10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826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BD95B7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9747A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A41CC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1F68A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1C7F5F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F343DB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30F47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F85A8AB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EFE85F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566308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C60255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99B88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5A459B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12F17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AC715B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1A804E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E489D6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2CA94F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0C286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20DAA8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5D006B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89DEE8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DD3666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C0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154072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FA29A7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C0D7FE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D8D82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B1974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AA42C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73AE7B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1E1B6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EEA68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1B5FAC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D61F5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C4408C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0DDE9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720113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441D2E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A6E6A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910E0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77FA42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6C90F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4204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E6859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EA056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8302D2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BEE6B7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EB70E9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FB87D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3A996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5B071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49D2F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8FDF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8A2B96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12F3A3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CF578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012D41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D60447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68F939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BD9EF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2C519C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E7B98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D3054C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D1E408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C9F579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7F0D5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2D531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231402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777E6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139D60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675643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7DAA1A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97741D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F255687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2D83D8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917BE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84B070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15AC8DA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01AD73E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BCE79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0C6DC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5DB7B6D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F7240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0C04CC7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4E2D4E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2D005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7A8B1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D17B7C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1F1658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4D0633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F7DCB5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D3703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2870DF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22FD1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86678D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7EDD9C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AC8DB6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6968B2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425F1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E35D5B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255E8D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4D23B8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74D6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D46E64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3FCDB0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66A8B7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48BA6D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D43B22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916FD7B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0713B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680F10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8BBC9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7CF328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D1D26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BD0B02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BABD4A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A09776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836DD3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9F9183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021AE9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BCF419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7194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AB3736" w14:paraId="7300DFF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42249C6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275045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33C45D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39C6804" w14:textId="77777777" w:rsidR="00AB3736" w:rsidRPr="00AB3736" w:rsidRDefault="00AB3736" w:rsidP="00AB3736">
      <w:pPr>
        <w:rPr>
          <w:b/>
          <w:strike/>
          <w:sz w:val="20"/>
          <w:szCs w:val="20"/>
        </w:rPr>
      </w:pPr>
    </w:p>
    <w:p w14:paraId="224F02F3" w14:textId="77777777" w:rsidR="009204E0" w:rsidRDefault="009204E0" w:rsidP="003F3950">
      <w:pPr>
        <w:rPr>
          <w:b/>
          <w:sz w:val="22"/>
          <w:szCs w:val="22"/>
        </w:rPr>
      </w:pPr>
    </w:p>
    <w:sectPr w:rsidR="009204E0" w:rsidSect="003F395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9" w:right="748" w:bottom="907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4B1D" w14:textId="77777777" w:rsidR="006035E5" w:rsidRDefault="006035E5">
      <w:r>
        <w:separator/>
      </w:r>
    </w:p>
  </w:endnote>
  <w:endnote w:type="continuationSeparator" w:id="0">
    <w:p w14:paraId="7AA6B691" w14:textId="77777777" w:rsidR="006035E5" w:rsidRDefault="0060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BAIP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2BE6" w14:textId="77777777" w:rsidR="00C97A5E" w:rsidRDefault="00C97A5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E51B" w14:textId="77777777" w:rsidR="006035E5" w:rsidRDefault="006035E5">
      <w:r>
        <w:separator/>
      </w:r>
    </w:p>
  </w:footnote>
  <w:footnote w:type="continuationSeparator" w:id="0">
    <w:p w14:paraId="24263E0F" w14:textId="77777777" w:rsidR="006035E5" w:rsidRDefault="0060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0"/>
      <w:gridCol w:w="5157"/>
    </w:tblGrid>
    <w:tr w:rsidR="00C97A5E" w14:paraId="483FED60" w14:textId="77777777" w:rsidTr="0075397E">
      <w:tc>
        <w:tcPr>
          <w:tcW w:w="5223" w:type="dxa"/>
        </w:tcPr>
        <w:p w14:paraId="01853BC6" w14:textId="77777777" w:rsidR="00C97A5E" w:rsidRDefault="00C97A5E">
          <w:pPr>
            <w:pStyle w:val="Encabezado"/>
          </w:pPr>
          <w:r w:rsidRPr="0075397E">
            <w:rPr>
              <w:noProof/>
            </w:rPr>
            <w:drawing>
              <wp:inline distT="0" distB="0" distL="0" distR="0" wp14:anchorId="75EA605B" wp14:editId="3B7F7660">
                <wp:extent cx="837395" cy="711733"/>
                <wp:effectExtent l="19050" t="0" r="805" b="0"/>
                <wp:docPr id="30" name="Imagen 1" descr="D:\Usuarios\nahijon\AppData\Local\Microsoft\Windows\Temporary Internet Files\Content.Word\CLM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arios\nahijon\AppData\Local\Microsoft\Windows\Temporary Internet Files\Content.Word\CLM_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22" cy="711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52D273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Empleo y Economía</w:t>
          </w:r>
        </w:p>
        <w:p w14:paraId="57607678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Formación</w:t>
          </w:r>
        </w:p>
        <w:p w14:paraId="2AADC62B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</w:p>
        <w:p w14:paraId="67981AAA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Educación, Cultura y Deportes</w:t>
          </w:r>
        </w:p>
        <w:p w14:paraId="5143CAB1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Organización,</w:t>
          </w:r>
        </w:p>
        <w:p w14:paraId="30C3C776" w14:textId="77777777" w:rsidR="00C97A5E" w:rsidRDefault="00C97A5E" w:rsidP="0075397E">
          <w:pPr>
            <w:pStyle w:val="Encabezado"/>
          </w:pPr>
          <w:r w:rsidRPr="00BB61A1">
            <w:rPr>
              <w:sz w:val="12"/>
              <w:szCs w:val="12"/>
            </w:rPr>
            <w:t>Calidad Educativa y Formación Profesional</w:t>
          </w:r>
        </w:p>
      </w:tc>
      <w:tc>
        <w:tcPr>
          <w:tcW w:w="5224" w:type="dxa"/>
        </w:tcPr>
        <w:p w14:paraId="61C7C791" w14:textId="77777777" w:rsidR="00C97A5E" w:rsidRDefault="00C97A5E" w:rsidP="0075397E">
          <w:pPr>
            <w:pStyle w:val="Encabezado"/>
            <w:jc w:val="right"/>
          </w:pPr>
          <w:r w:rsidRPr="0075397E">
            <w:rPr>
              <w:noProof/>
            </w:rPr>
            <w:drawing>
              <wp:inline distT="0" distB="0" distL="0" distR="0" wp14:anchorId="23ED0955" wp14:editId="578BCE28">
                <wp:extent cx="1017699" cy="749606"/>
                <wp:effectExtent l="19050" t="0" r="0" b="0"/>
                <wp:docPr id="31" name="Imagen 4" descr="D:\Usuarios\nahijon\AppData\Local\Microsoft\Windows\Temporary Internet Files\Content.Outlook\8RF3RPBM\FSE_vertical_b_n%20(PANTON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uarios\nahijon\AppData\Local\Microsoft\Windows\Temporary Internet Files\Content.Outlook\8RF3RPBM\FSE_vertical_b_n%20(PANTON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9" cy="752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264B3" w14:textId="77777777" w:rsidR="00C97A5E" w:rsidRDefault="00C97A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AEB0" w14:textId="77777777" w:rsidR="00C97A5E" w:rsidRDefault="00C97A5E" w:rsidP="00424A8A">
    <w:pPr>
      <w:pStyle w:val="Encabezado"/>
      <w:tabs>
        <w:tab w:val="clear" w:pos="4252"/>
        <w:tab w:val="clear" w:pos="8504"/>
        <w:tab w:val="right" w:pos="1030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70AAED" wp14:editId="625A0A21">
              <wp:simplePos x="0" y="0"/>
              <wp:positionH relativeFrom="column">
                <wp:posOffset>5306695</wp:posOffset>
              </wp:positionH>
              <wp:positionV relativeFrom="paragraph">
                <wp:posOffset>-104140</wp:posOffset>
              </wp:positionV>
              <wp:extent cx="1229995" cy="892175"/>
              <wp:effectExtent l="8255" t="12700" r="9525" b="9525"/>
              <wp:wrapSquare wrapText="bothSides"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D1A4B" w14:textId="77777777" w:rsidR="00C97A5E" w:rsidRDefault="00C97A5E" w:rsidP="005B3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0AAE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17.85pt;margin-top:-8.2pt;width:96.85pt;height: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" strokecolor="white [3212]">
              <v:textbox>
                <w:txbxContent>
                  <w:p w14:paraId="3DBD1A4B" w14:textId="77777777" w:rsidR="00C97A5E" w:rsidRDefault="00C97A5E" w:rsidP="005B3EE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43917F" wp14:editId="42317221">
          <wp:extent cx="952500" cy="678180"/>
          <wp:effectExtent l="0" t="0" r="0" b="7620"/>
          <wp:docPr id="32" name="Imagen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3603" w14:textId="77777777" w:rsidR="00C97A5E" w:rsidRPr="0057380D" w:rsidRDefault="00C97A5E" w:rsidP="003F3950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7DF43047" wp14:editId="1BED2143">
              <wp:simplePos x="0" y="0"/>
              <wp:positionH relativeFrom="column">
                <wp:posOffset>4659903</wp:posOffset>
              </wp:positionH>
              <wp:positionV relativeFrom="paragraph">
                <wp:posOffset>70922</wp:posOffset>
              </wp:positionV>
              <wp:extent cx="2048510" cy="892175"/>
              <wp:effectExtent l="0" t="0" r="27940" b="222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2CCE3" w14:textId="77777777" w:rsidR="00C97A5E" w:rsidRDefault="00C97A5E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2972856" wp14:editId="3BF33233">
                                <wp:extent cx="1773454" cy="487785"/>
                                <wp:effectExtent l="0" t="0" r="0" b="7620"/>
                                <wp:docPr id="2" name="Imagen 2" descr="Ver las imágenes de or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er las imágenes de or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5417" cy="496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430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66.9pt;margin-top:5.6pt;width:161.3pt;height:70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" strokecolor="white [3212]">
              <v:textbox>
                <w:txbxContent>
                  <w:p w14:paraId="0102CCE3" w14:textId="77777777" w:rsidR="00C97A5E" w:rsidRDefault="00C97A5E">
                    <w:r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drawing>
                        <wp:inline distT="0" distB="0" distL="0" distR="0" wp14:anchorId="42972856" wp14:editId="3BF33233">
                          <wp:extent cx="1773454" cy="487785"/>
                          <wp:effectExtent l="0" t="0" r="0" b="7620"/>
                          <wp:docPr id="2" name="Imagen 2" descr="Ver las imágenes de or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Ver las imágenes de or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5417" cy="496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21B86A" wp14:editId="6FACB9BC">
          <wp:extent cx="952500" cy="678180"/>
          <wp:effectExtent l="0" t="0" r="0" b="7620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3C70B" w14:textId="77777777" w:rsidR="00C97A5E" w:rsidRDefault="00C97A5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E4B9F" wp14:editId="4C87E302">
              <wp:simplePos x="0" y="0"/>
              <wp:positionH relativeFrom="column">
                <wp:posOffset>4485975</wp:posOffset>
              </wp:positionH>
              <wp:positionV relativeFrom="paragraph">
                <wp:posOffset>137160</wp:posOffset>
              </wp:positionV>
              <wp:extent cx="1997095" cy="963478"/>
              <wp:effectExtent l="0" t="0" r="22225" b="2730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7095" cy="96347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29AD5D" id="AutoShape 18" o:spid="_x0000_s1026" style="position:absolute;margin-left:353.25pt;margin-top:10.8pt;width:157.25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Nº Procedimiento</w:t>
    </w:r>
  </w:p>
  <w:p w14:paraId="6D879C14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B22D" wp14:editId="2BEC11C9">
              <wp:simplePos x="0" y="0"/>
              <wp:positionH relativeFrom="column">
                <wp:posOffset>2858770</wp:posOffset>
              </wp:positionH>
              <wp:positionV relativeFrom="paragraph">
                <wp:posOffset>46355</wp:posOffset>
              </wp:positionV>
              <wp:extent cx="889635" cy="206375"/>
              <wp:effectExtent l="8255" t="12700" r="698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5902" w14:textId="77777777" w:rsidR="00C97A5E" w:rsidRPr="0057380D" w:rsidRDefault="00C97A5E" w:rsidP="0057380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38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040172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CB22D" id="Text Box 17" o:spid="_x0000_s1031" type="#_x0000_t202" style="position:absolute;margin-left:225.1pt;margin-top:3.65pt;width:70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">
              <v:textbox>
                <w:txbxContent>
                  <w:p w14:paraId="771C5902" w14:textId="77777777" w:rsidR="00C97A5E" w:rsidRPr="0057380D" w:rsidRDefault="00C97A5E" w:rsidP="0057380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380D">
                      <w:rPr>
                        <w:rFonts w:ascii="Arial" w:hAnsi="Arial" w:cs="Arial"/>
                        <w:sz w:val="18"/>
                        <w:szCs w:val="18"/>
                      </w:rPr>
                      <w:t>040172</w:t>
                    </w:r>
                  </w:p>
                </w:txbxContent>
              </v:textbox>
            </v:shape>
          </w:pict>
        </mc:Fallback>
      </mc:AlternateContent>
    </w:r>
  </w:p>
  <w:p w14:paraId="067B961E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  <w:p w14:paraId="4E3AB146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  <w:p w14:paraId="3CAFA2FF" w14:textId="77777777" w:rsidR="00C97A5E" w:rsidRDefault="00C97A5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SIACI</w:t>
    </w:r>
  </w:p>
  <w:p w14:paraId="390CDEF0" w14:textId="77777777" w:rsidR="00C97A5E" w:rsidRPr="0057380D" w:rsidRDefault="00C97A5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SJLK</w:t>
    </w:r>
  </w:p>
  <w:p w14:paraId="3DD16FE9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  <w:p w14:paraId="26BF0581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5CA"/>
    <w:multiLevelType w:val="hybridMultilevel"/>
    <w:tmpl w:val="CB7256C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9534C3"/>
    <w:multiLevelType w:val="hybridMultilevel"/>
    <w:tmpl w:val="FD460044"/>
    <w:lvl w:ilvl="0" w:tplc="CCC2E5D0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 w15:restartNumberingAfterBreak="0">
    <w:nsid w:val="0AB156AE"/>
    <w:multiLevelType w:val="hybridMultilevel"/>
    <w:tmpl w:val="24F8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D49FB"/>
    <w:multiLevelType w:val="hybridMultilevel"/>
    <w:tmpl w:val="3EAE2B26"/>
    <w:lvl w:ilvl="0" w:tplc="D916D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973"/>
    <w:multiLevelType w:val="hybridMultilevel"/>
    <w:tmpl w:val="CA74803A"/>
    <w:lvl w:ilvl="0" w:tplc="1EB0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993"/>
    <w:multiLevelType w:val="hybridMultilevel"/>
    <w:tmpl w:val="AA4824FC"/>
    <w:lvl w:ilvl="0" w:tplc="FE128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3AA7"/>
    <w:multiLevelType w:val="hybridMultilevel"/>
    <w:tmpl w:val="0A327DE4"/>
    <w:lvl w:ilvl="0" w:tplc="560C6C9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C638D"/>
    <w:multiLevelType w:val="hybridMultilevel"/>
    <w:tmpl w:val="79A08E00"/>
    <w:lvl w:ilvl="0" w:tplc="560C6C9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1B90A1F"/>
    <w:multiLevelType w:val="hybridMultilevel"/>
    <w:tmpl w:val="E4F07CBA"/>
    <w:lvl w:ilvl="0" w:tplc="82EAEB4C">
      <w:numFmt w:val="bullet"/>
      <w:lvlText w:val=""/>
      <w:lvlJc w:val="left"/>
      <w:pPr>
        <w:tabs>
          <w:tab w:val="num" w:pos="950"/>
        </w:tabs>
        <w:ind w:left="95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4F4553E9"/>
    <w:multiLevelType w:val="hybridMultilevel"/>
    <w:tmpl w:val="0A5A9E70"/>
    <w:lvl w:ilvl="0" w:tplc="E64E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C41"/>
    <w:multiLevelType w:val="hybridMultilevel"/>
    <w:tmpl w:val="FF0C25F4"/>
    <w:lvl w:ilvl="0" w:tplc="A49C6B12">
      <w:numFmt w:val="bullet"/>
      <w:lvlText w:val="-"/>
      <w:lvlJc w:val="left"/>
      <w:pPr>
        <w:ind w:left="131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5" w15:restartNumberingAfterBreak="0">
    <w:nsid w:val="5A3F758F"/>
    <w:multiLevelType w:val="hybridMultilevel"/>
    <w:tmpl w:val="77B24644"/>
    <w:lvl w:ilvl="0" w:tplc="82EAEB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733C1"/>
    <w:multiLevelType w:val="hybridMultilevel"/>
    <w:tmpl w:val="424E3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7EA25ECD"/>
    <w:multiLevelType w:val="hybridMultilevel"/>
    <w:tmpl w:val="0B0E8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p0CdMyS7SUkv0DtT57jlDF8i2Mj/S9WcxFyOsMAntR03H+W2+5Jdk26zuJGuwqoMuB0scn6RAtvyDM6BxW3bw==" w:salt="0+e7atU8O3xE4U4rKvhW1A==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379"/>
    <w:rsid w:val="000064D6"/>
    <w:rsid w:val="000075D7"/>
    <w:rsid w:val="00007764"/>
    <w:rsid w:val="000078C2"/>
    <w:rsid w:val="00020C66"/>
    <w:rsid w:val="000273C0"/>
    <w:rsid w:val="0003474E"/>
    <w:rsid w:val="00040D21"/>
    <w:rsid w:val="00043906"/>
    <w:rsid w:val="00043F07"/>
    <w:rsid w:val="000458EB"/>
    <w:rsid w:val="00053973"/>
    <w:rsid w:val="00053A77"/>
    <w:rsid w:val="00054BEA"/>
    <w:rsid w:val="0005563E"/>
    <w:rsid w:val="00056B48"/>
    <w:rsid w:val="00063B84"/>
    <w:rsid w:val="00063C29"/>
    <w:rsid w:val="00065CD3"/>
    <w:rsid w:val="0007009F"/>
    <w:rsid w:val="00071776"/>
    <w:rsid w:val="0007185C"/>
    <w:rsid w:val="000731DF"/>
    <w:rsid w:val="000749CF"/>
    <w:rsid w:val="00074A5E"/>
    <w:rsid w:val="00080B07"/>
    <w:rsid w:val="00082C4B"/>
    <w:rsid w:val="00083CAC"/>
    <w:rsid w:val="000855C8"/>
    <w:rsid w:val="00086E32"/>
    <w:rsid w:val="00087976"/>
    <w:rsid w:val="000931AD"/>
    <w:rsid w:val="00094B51"/>
    <w:rsid w:val="00095338"/>
    <w:rsid w:val="000A2690"/>
    <w:rsid w:val="000A46FD"/>
    <w:rsid w:val="000A5010"/>
    <w:rsid w:val="000A6CB5"/>
    <w:rsid w:val="000A72E5"/>
    <w:rsid w:val="000B038D"/>
    <w:rsid w:val="000B2D50"/>
    <w:rsid w:val="000B6A16"/>
    <w:rsid w:val="000C09D4"/>
    <w:rsid w:val="000C154F"/>
    <w:rsid w:val="000C163F"/>
    <w:rsid w:val="000C498C"/>
    <w:rsid w:val="000C545E"/>
    <w:rsid w:val="000C5E7D"/>
    <w:rsid w:val="000C724E"/>
    <w:rsid w:val="000C7ACB"/>
    <w:rsid w:val="000D065E"/>
    <w:rsid w:val="000D3ED6"/>
    <w:rsid w:val="000E0AAE"/>
    <w:rsid w:val="000E29A8"/>
    <w:rsid w:val="000F134A"/>
    <w:rsid w:val="000F415C"/>
    <w:rsid w:val="00103A57"/>
    <w:rsid w:val="0010413B"/>
    <w:rsid w:val="00104FC5"/>
    <w:rsid w:val="00112737"/>
    <w:rsid w:val="001175A7"/>
    <w:rsid w:val="001217F3"/>
    <w:rsid w:val="00123B00"/>
    <w:rsid w:val="001301E0"/>
    <w:rsid w:val="00130497"/>
    <w:rsid w:val="00142CCD"/>
    <w:rsid w:val="001441C1"/>
    <w:rsid w:val="0014425E"/>
    <w:rsid w:val="001448CE"/>
    <w:rsid w:val="00147C94"/>
    <w:rsid w:val="0015026E"/>
    <w:rsid w:val="00151652"/>
    <w:rsid w:val="00153FB9"/>
    <w:rsid w:val="001678AE"/>
    <w:rsid w:val="00174BDF"/>
    <w:rsid w:val="00174E5E"/>
    <w:rsid w:val="001803B8"/>
    <w:rsid w:val="001805E6"/>
    <w:rsid w:val="001860AD"/>
    <w:rsid w:val="00193543"/>
    <w:rsid w:val="0019444B"/>
    <w:rsid w:val="0019571D"/>
    <w:rsid w:val="001970D7"/>
    <w:rsid w:val="001A5283"/>
    <w:rsid w:val="001A7353"/>
    <w:rsid w:val="001A73FB"/>
    <w:rsid w:val="001B3905"/>
    <w:rsid w:val="001B63B5"/>
    <w:rsid w:val="001C1DF9"/>
    <w:rsid w:val="001C2406"/>
    <w:rsid w:val="001C3AEF"/>
    <w:rsid w:val="001D0AE7"/>
    <w:rsid w:val="001D224B"/>
    <w:rsid w:val="001D6851"/>
    <w:rsid w:val="001E30D6"/>
    <w:rsid w:val="001E3165"/>
    <w:rsid w:val="001E711E"/>
    <w:rsid w:val="001E7957"/>
    <w:rsid w:val="001F08B9"/>
    <w:rsid w:val="001F2E7E"/>
    <w:rsid w:val="00204B42"/>
    <w:rsid w:val="002077C5"/>
    <w:rsid w:val="00213947"/>
    <w:rsid w:val="00217BD5"/>
    <w:rsid w:val="00224BEC"/>
    <w:rsid w:val="00230274"/>
    <w:rsid w:val="002326FF"/>
    <w:rsid w:val="00234F37"/>
    <w:rsid w:val="002356CA"/>
    <w:rsid w:val="002361ED"/>
    <w:rsid w:val="002478BE"/>
    <w:rsid w:val="00252996"/>
    <w:rsid w:val="00253168"/>
    <w:rsid w:val="00260A70"/>
    <w:rsid w:val="00261715"/>
    <w:rsid w:val="002635D4"/>
    <w:rsid w:val="00271F89"/>
    <w:rsid w:val="0027628C"/>
    <w:rsid w:val="00276957"/>
    <w:rsid w:val="00277161"/>
    <w:rsid w:val="002779AF"/>
    <w:rsid w:val="00277C01"/>
    <w:rsid w:val="00283AE7"/>
    <w:rsid w:val="00284091"/>
    <w:rsid w:val="0028458E"/>
    <w:rsid w:val="00286777"/>
    <w:rsid w:val="00292DFF"/>
    <w:rsid w:val="002942AE"/>
    <w:rsid w:val="002948D3"/>
    <w:rsid w:val="002948DD"/>
    <w:rsid w:val="00294E80"/>
    <w:rsid w:val="002B0202"/>
    <w:rsid w:val="002B25E3"/>
    <w:rsid w:val="002C23E4"/>
    <w:rsid w:val="002C3076"/>
    <w:rsid w:val="002C3158"/>
    <w:rsid w:val="002C6DD9"/>
    <w:rsid w:val="002C70E2"/>
    <w:rsid w:val="002D447E"/>
    <w:rsid w:val="002D6797"/>
    <w:rsid w:val="002D7765"/>
    <w:rsid w:val="002D7FE2"/>
    <w:rsid w:val="002E07CB"/>
    <w:rsid w:val="002E2451"/>
    <w:rsid w:val="002E3B71"/>
    <w:rsid w:val="002E55C3"/>
    <w:rsid w:val="002E59B2"/>
    <w:rsid w:val="002F1490"/>
    <w:rsid w:val="002F2711"/>
    <w:rsid w:val="002F2FE6"/>
    <w:rsid w:val="00301F68"/>
    <w:rsid w:val="00302DFE"/>
    <w:rsid w:val="00304B93"/>
    <w:rsid w:val="003079C9"/>
    <w:rsid w:val="00312271"/>
    <w:rsid w:val="00314104"/>
    <w:rsid w:val="00316FB3"/>
    <w:rsid w:val="003237CB"/>
    <w:rsid w:val="00333BBD"/>
    <w:rsid w:val="00335778"/>
    <w:rsid w:val="00340FE4"/>
    <w:rsid w:val="00342C46"/>
    <w:rsid w:val="0034364D"/>
    <w:rsid w:val="003437EA"/>
    <w:rsid w:val="00344760"/>
    <w:rsid w:val="003456B6"/>
    <w:rsid w:val="0034684F"/>
    <w:rsid w:val="00350452"/>
    <w:rsid w:val="003512B4"/>
    <w:rsid w:val="00351F14"/>
    <w:rsid w:val="00351FD2"/>
    <w:rsid w:val="0035311E"/>
    <w:rsid w:val="00355EE6"/>
    <w:rsid w:val="00357EB4"/>
    <w:rsid w:val="00361711"/>
    <w:rsid w:val="0036419D"/>
    <w:rsid w:val="0036463D"/>
    <w:rsid w:val="003664B5"/>
    <w:rsid w:val="00376D4D"/>
    <w:rsid w:val="0038000F"/>
    <w:rsid w:val="00381676"/>
    <w:rsid w:val="003826EC"/>
    <w:rsid w:val="00382F40"/>
    <w:rsid w:val="003A01D5"/>
    <w:rsid w:val="003A4CDD"/>
    <w:rsid w:val="003A5225"/>
    <w:rsid w:val="003A7F5C"/>
    <w:rsid w:val="003B17E0"/>
    <w:rsid w:val="003B262A"/>
    <w:rsid w:val="003B3FA1"/>
    <w:rsid w:val="003B5A91"/>
    <w:rsid w:val="003C0BB3"/>
    <w:rsid w:val="003C4582"/>
    <w:rsid w:val="003C4F52"/>
    <w:rsid w:val="003C5424"/>
    <w:rsid w:val="003D0030"/>
    <w:rsid w:val="003D26FC"/>
    <w:rsid w:val="003D478A"/>
    <w:rsid w:val="003E00E1"/>
    <w:rsid w:val="003E049B"/>
    <w:rsid w:val="003E60D3"/>
    <w:rsid w:val="003F0493"/>
    <w:rsid w:val="003F0E4E"/>
    <w:rsid w:val="003F1A11"/>
    <w:rsid w:val="003F3950"/>
    <w:rsid w:val="003F5C9B"/>
    <w:rsid w:val="00402AF5"/>
    <w:rsid w:val="00402BB3"/>
    <w:rsid w:val="004146DE"/>
    <w:rsid w:val="004220A6"/>
    <w:rsid w:val="00422E06"/>
    <w:rsid w:val="00424A8A"/>
    <w:rsid w:val="0043125F"/>
    <w:rsid w:val="00431B9D"/>
    <w:rsid w:val="00433DA7"/>
    <w:rsid w:val="0043544F"/>
    <w:rsid w:val="00437518"/>
    <w:rsid w:val="00443163"/>
    <w:rsid w:val="00443FBC"/>
    <w:rsid w:val="00446035"/>
    <w:rsid w:val="00451A93"/>
    <w:rsid w:val="004555EA"/>
    <w:rsid w:val="0045609A"/>
    <w:rsid w:val="004615BB"/>
    <w:rsid w:val="00463033"/>
    <w:rsid w:val="00467FE5"/>
    <w:rsid w:val="00482AB0"/>
    <w:rsid w:val="004838DF"/>
    <w:rsid w:val="00484B46"/>
    <w:rsid w:val="00490984"/>
    <w:rsid w:val="00490C7B"/>
    <w:rsid w:val="0049203F"/>
    <w:rsid w:val="00493F0C"/>
    <w:rsid w:val="00495FB6"/>
    <w:rsid w:val="004A3336"/>
    <w:rsid w:val="004A3509"/>
    <w:rsid w:val="004A3CF1"/>
    <w:rsid w:val="004A45D3"/>
    <w:rsid w:val="004A72E0"/>
    <w:rsid w:val="004A7F18"/>
    <w:rsid w:val="004B24EA"/>
    <w:rsid w:val="004B271D"/>
    <w:rsid w:val="004B2739"/>
    <w:rsid w:val="004B2F5D"/>
    <w:rsid w:val="004B43BB"/>
    <w:rsid w:val="004B62F5"/>
    <w:rsid w:val="004B73BF"/>
    <w:rsid w:val="004B73F8"/>
    <w:rsid w:val="004B7CD7"/>
    <w:rsid w:val="004C1C18"/>
    <w:rsid w:val="004D1356"/>
    <w:rsid w:val="004D1D21"/>
    <w:rsid w:val="004D2494"/>
    <w:rsid w:val="004D5E68"/>
    <w:rsid w:val="004E147C"/>
    <w:rsid w:val="004E2E64"/>
    <w:rsid w:val="004E49F0"/>
    <w:rsid w:val="004F06AF"/>
    <w:rsid w:val="004F4694"/>
    <w:rsid w:val="004F5B74"/>
    <w:rsid w:val="004F5BB9"/>
    <w:rsid w:val="004F613F"/>
    <w:rsid w:val="004F7115"/>
    <w:rsid w:val="00501639"/>
    <w:rsid w:val="0050505B"/>
    <w:rsid w:val="00506B70"/>
    <w:rsid w:val="00506CA2"/>
    <w:rsid w:val="0051491B"/>
    <w:rsid w:val="00514A3A"/>
    <w:rsid w:val="005160BE"/>
    <w:rsid w:val="005239BB"/>
    <w:rsid w:val="00523E9C"/>
    <w:rsid w:val="00531BB5"/>
    <w:rsid w:val="00544FE6"/>
    <w:rsid w:val="005469DE"/>
    <w:rsid w:val="005502C9"/>
    <w:rsid w:val="00552478"/>
    <w:rsid w:val="00554CA4"/>
    <w:rsid w:val="00560357"/>
    <w:rsid w:val="00560C22"/>
    <w:rsid w:val="00563D99"/>
    <w:rsid w:val="00571692"/>
    <w:rsid w:val="00571FE1"/>
    <w:rsid w:val="0057380D"/>
    <w:rsid w:val="00577F0D"/>
    <w:rsid w:val="00580274"/>
    <w:rsid w:val="00582FCC"/>
    <w:rsid w:val="00583BB9"/>
    <w:rsid w:val="005841F1"/>
    <w:rsid w:val="00590FF1"/>
    <w:rsid w:val="00596E37"/>
    <w:rsid w:val="005A24D6"/>
    <w:rsid w:val="005A54A7"/>
    <w:rsid w:val="005A6E38"/>
    <w:rsid w:val="005B083E"/>
    <w:rsid w:val="005B1AD8"/>
    <w:rsid w:val="005B3EE9"/>
    <w:rsid w:val="005C1902"/>
    <w:rsid w:val="005D1A60"/>
    <w:rsid w:val="005D30BF"/>
    <w:rsid w:val="005E3299"/>
    <w:rsid w:val="005E6FA9"/>
    <w:rsid w:val="005F6A30"/>
    <w:rsid w:val="006035E5"/>
    <w:rsid w:val="006057E0"/>
    <w:rsid w:val="00607214"/>
    <w:rsid w:val="00611B06"/>
    <w:rsid w:val="006142EA"/>
    <w:rsid w:val="00614758"/>
    <w:rsid w:val="0062475C"/>
    <w:rsid w:val="006249F1"/>
    <w:rsid w:val="00627EA2"/>
    <w:rsid w:val="00631422"/>
    <w:rsid w:val="00635848"/>
    <w:rsid w:val="00636D0B"/>
    <w:rsid w:val="006428FE"/>
    <w:rsid w:val="00643B1F"/>
    <w:rsid w:val="006515A1"/>
    <w:rsid w:val="0065224C"/>
    <w:rsid w:val="006538F6"/>
    <w:rsid w:val="00654E18"/>
    <w:rsid w:val="006578F1"/>
    <w:rsid w:val="00662236"/>
    <w:rsid w:val="0066339A"/>
    <w:rsid w:val="00665036"/>
    <w:rsid w:val="00667321"/>
    <w:rsid w:val="006674EE"/>
    <w:rsid w:val="006738FD"/>
    <w:rsid w:val="00677EA4"/>
    <w:rsid w:val="00683AE0"/>
    <w:rsid w:val="006854D3"/>
    <w:rsid w:val="00690FCD"/>
    <w:rsid w:val="006922E0"/>
    <w:rsid w:val="00694ECF"/>
    <w:rsid w:val="00696383"/>
    <w:rsid w:val="00696A0E"/>
    <w:rsid w:val="006975CD"/>
    <w:rsid w:val="006977E6"/>
    <w:rsid w:val="00697971"/>
    <w:rsid w:val="006A5D3E"/>
    <w:rsid w:val="006B4A4B"/>
    <w:rsid w:val="006C1604"/>
    <w:rsid w:val="006D5741"/>
    <w:rsid w:val="006E10BD"/>
    <w:rsid w:val="006E600D"/>
    <w:rsid w:val="006E6D36"/>
    <w:rsid w:val="006E742C"/>
    <w:rsid w:val="006F266B"/>
    <w:rsid w:val="007015D4"/>
    <w:rsid w:val="007032C7"/>
    <w:rsid w:val="007070BA"/>
    <w:rsid w:val="00707C2A"/>
    <w:rsid w:val="00710440"/>
    <w:rsid w:val="00710EF3"/>
    <w:rsid w:val="007127DA"/>
    <w:rsid w:val="00712F84"/>
    <w:rsid w:val="00715827"/>
    <w:rsid w:val="0072166C"/>
    <w:rsid w:val="007326BE"/>
    <w:rsid w:val="0074250A"/>
    <w:rsid w:val="00743B77"/>
    <w:rsid w:val="00743D91"/>
    <w:rsid w:val="00743E89"/>
    <w:rsid w:val="00744200"/>
    <w:rsid w:val="00745310"/>
    <w:rsid w:val="00752610"/>
    <w:rsid w:val="0075397E"/>
    <w:rsid w:val="00753F0A"/>
    <w:rsid w:val="00755733"/>
    <w:rsid w:val="00755FAF"/>
    <w:rsid w:val="00762BEA"/>
    <w:rsid w:val="00767285"/>
    <w:rsid w:val="007710DD"/>
    <w:rsid w:val="00780D86"/>
    <w:rsid w:val="007819BE"/>
    <w:rsid w:val="0078214C"/>
    <w:rsid w:val="00786C0D"/>
    <w:rsid w:val="00791184"/>
    <w:rsid w:val="007918A6"/>
    <w:rsid w:val="0079314F"/>
    <w:rsid w:val="00794350"/>
    <w:rsid w:val="00797138"/>
    <w:rsid w:val="00797D8C"/>
    <w:rsid w:val="007A30B6"/>
    <w:rsid w:val="007A5B0B"/>
    <w:rsid w:val="007A6992"/>
    <w:rsid w:val="007B20BC"/>
    <w:rsid w:val="007B2C2F"/>
    <w:rsid w:val="007B328A"/>
    <w:rsid w:val="007B3C26"/>
    <w:rsid w:val="007B6C4B"/>
    <w:rsid w:val="007C41DA"/>
    <w:rsid w:val="007D03E7"/>
    <w:rsid w:val="007D5DC6"/>
    <w:rsid w:val="007D620C"/>
    <w:rsid w:val="007E20C5"/>
    <w:rsid w:val="007E4198"/>
    <w:rsid w:val="007E5BB9"/>
    <w:rsid w:val="007E7770"/>
    <w:rsid w:val="007F14FF"/>
    <w:rsid w:val="007F2B7F"/>
    <w:rsid w:val="007F7489"/>
    <w:rsid w:val="00804F06"/>
    <w:rsid w:val="00806856"/>
    <w:rsid w:val="0080698F"/>
    <w:rsid w:val="00807CC3"/>
    <w:rsid w:val="008100A9"/>
    <w:rsid w:val="008109A5"/>
    <w:rsid w:val="00812C2C"/>
    <w:rsid w:val="00816B02"/>
    <w:rsid w:val="00816CE7"/>
    <w:rsid w:val="0081787B"/>
    <w:rsid w:val="00822D17"/>
    <w:rsid w:val="008263C0"/>
    <w:rsid w:val="00831601"/>
    <w:rsid w:val="00841E8B"/>
    <w:rsid w:val="00850F79"/>
    <w:rsid w:val="008511DE"/>
    <w:rsid w:val="00854EE2"/>
    <w:rsid w:val="008572DD"/>
    <w:rsid w:val="008639A0"/>
    <w:rsid w:val="00867A1D"/>
    <w:rsid w:val="00870F1B"/>
    <w:rsid w:val="00872482"/>
    <w:rsid w:val="00875630"/>
    <w:rsid w:val="00877335"/>
    <w:rsid w:val="008800A1"/>
    <w:rsid w:val="008810CB"/>
    <w:rsid w:val="00883D18"/>
    <w:rsid w:val="0089106C"/>
    <w:rsid w:val="00891E2D"/>
    <w:rsid w:val="00892302"/>
    <w:rsid w:val="008938DB"/>
    <w:rsid w:val="0089445F"/>
    <w:rsid w:val="008953B6"/>
    <w:rsid w:val="00895739"/>
    <w:rsid w:val="00895779"/>
    <w:rsid w:val="0089579D"/>
    <w:rsid w:val="008A178C"/>
    <w:rsid w:val="008A268C"/>
    <w:rsid w:val="008A4530"/>
    <w:rsid w:val="008B08A9"/>
    <w:rsid w:val="008B3537"/>
    <w:rsid w:val="008B54F2"/>
    <w:rsid w:val="008B5E32"/>
    <w:rsid w:val="008B748A"/>
    <w:rsid w:val="008C036A"/>
    <w:rsid w:val="008C5842"/>
    <w:rsid w:val="008C7688"/>
    <w:rsid w:val="008C78CB"/>
    <w:rsid w:val="008C7EC1"/>
    <w:rsid w:val="008D05EA"/>
    <w:rsid w:val="008D168B"/>
    <w:rsid w:val="008D25B3"/>
    <w:rsid w:val="008D3096"/>
    <w:rsid w:val="008D56A7"/>
    <w:rsid w:val="008E4851"/>
    <w:rsid w:val="008E59C3"/>
    <w:rsid w:val="008F58FC"/>
    <w:rsid w:val="0090003F"/>
    <w:rsid w:val="0090247D"/>
    <w:rsid w:val="00903DAB"/>
    <w:rsid w:val="009160C9"/>
    <w:rsid w:val="009179DC"/>
    <w:rsid w:val="00917B99"/>
    <w:rsid w:val="009203F8"/>
    <w:rsid w:val="009204E0"/>
    <w:rsid w:val="009232E4"/>
    <w:rsid w:val="00924864"/>
    <w:rsid w:val="00927238"/>
    <w:rsid w:val="00931DBE"/>
    <w:rsid w:val="0093398B"/>
    <w:rsid w:val="00935946"/>
    <w:rsid w:val="00937EE9"/>
    <w:rsid w:val="00941853"/>
    <w:rsid w:val="00943B38"/>
    <w:rsid w:val="00950078"/>
    <w:rsid w:val="00955C49"/>
    <w:rsid w:val="009614C9"/>
    <w:rsid w:val="00961943"/>
    <w:rsid w:val="00966B77"/>
    <w:rsid w:val="009760E8"/>
    <w:rsid w:val="009770EA"/>
    <w:rsid w:val="009803FF"/>
    <w:rsid w:val="00986D10"/>
    <w:rsid w:val="009923C9"/>
    <w:rsid w:val="00992F51"/>
    <w:rsid w:val="009930E5"/>
    <w:rsid w:val="009A14C3"/>
    <w:rsid w:val="009A2FCB"/>
    <w:rsid w:val="009A7067"/>
    <w:rsid w:val="009B08AE"/>
    <w:rsid w:val="009B29A6"/>
    <w:rsid w:val="009B6919"/>
    <w:rsid w:val="009C3418"/>
    <w:rsid w:val="009C5A17"/>
    <w:rsid w:val="009C6E3C"/>
    <w:rsid w:val="009C73C3"/>
    <w:rsid w:val="009D1EF3"/>
    <w:rsid w:val="009D37AE"/>
    <w:rsid w:val="009D719B"/>
    <w:rsid w:val="009E038F"/>
    <w:rsid w:val="009E1F8D"/>
    <w:rsid w:val="009E3EB2"/>
    <w:rsid w:val="009E6239"/>
    <w:rsid w:val="009F00F6"/>
    <w:rsid w:val="009F2C72"/>
    <w:rsid w:val="009F463A"/>
    <w:rsid w:val="009F4A17"/>
    <w:rsid w:val="00A01896"/>
    <w:rsid w:val="00A01B9B"/>
    <w:rsid w:val="00A03CDF"/>
    <w:rsid w:val="00A04352"/>
    <w:rsid w:val="00A04B17"/>
    <w:rsid w:val="00A05075"/>
    <w:rsid w:val="00A05F88"/>
    <w:rsid w:val="00A07190"/>
    <w:rsid w:val="00A078FC"/>
    <w:rsid w:val="00A10834"/>
    <w:rsid w:val="00A14B0F"/>
    <w:rsid w:val="00A14B98"/>
    <w:rsid w:val="00A14E21"/>
    <w:rsid w:val="00A20F2E"/>
    <w:rsid w:val="00A23D2F"/>
    <w:rsid w:val="00A248B1"/>
    <w:rsid w:val="00A2784E"/>
    <w:rsid w:val="00A404BD"/>
    <w:rsid w:val="00A41F0E"/>
    <w:rsid w:val="00A41FD6"/>
    <w:rsid w:val="00A436A2"/>
    <w:rsid w:val="00A44CAB"/>
    <w:rsid w:val="00A53BBD"/>
    <w:rsid w:val="00A56552"/>
    <w:rsid w:val="00A567B4"/>
    <w:rsid w:val="00A60344"/>
    <w:rsid w:val="00A608F5"/>
    <w:rsid w:val="00A60E9B"/>
    <w:rsid w:val="00A62322"/>
    <w:rsid w:val="00A659B9"/>
    <w:rsid w:val="00A6641B"/>
    <w:rsid w:val="00A664BB"/>
    <w:rsid w:val="00A667B9"/>
    <w:rsid w:val="00A70C9A"/>
    <w:rsid w:val="00A70E9F"/>
    <w:rsid w:val="00A71E12"/>
    <w:rsid w:val="00A7750C"/>
    <w:rsid w:val="00A82AAD"/>
    <w:rsid w:val="00A8673B"/>
    <w:rsid w:val="00A91F0D"/>
    <w:rsid w:val="00A929CD"/>
    <w:rsid w:val="00A94103"/>
    <w:rsid w:val="00A94BDC"/>
    <w:rsid w:val="00A9522A"/>
    <w:rsid w:val="00A96151"/>
    <w:rsid w:val="00AA1F16"/>
    <w:rsid w:val="00AA2CFD"/>
    <w:rsid w:val="00AB02B3"/>
    <w:rsid w:val="00AB13FB"/>
    <w:rsid w:val="00AB1AE3"/>
    <w:rsid w:val="00AB2A76"/>
    <w:rsid w:val="00AB3736"/>
    <w:rsid w:val="00AC0420"/>
    <w:rsid w:val="00AC2E8A"/>
    <w:rsid w:val="00AC33C6"/>
    <w:rsid w:val="00AC661A"/>
    <w:rsid w:val="00AC7992"/>
    <w:rsid w:val="00AD0803"/>
    <w:rsid w:val="00AD62AE"/>
    <w:rsid w:val="00AD7B88"/>
    <w:rsid w:val="00AE0EBB"/>
    <w:rsid w:val="00AE1545"/>
    <w:rsid w:val="00AE298F"/>
    <w:rsid w:val="00AE5600"/>
    <w:rsid w:val="00AE5AE0"/>
    <w:rsid w:val="00AE677B"/>
    <w:rsid w:val="00AE736C"/>
    <w:rsid w:val="00AF0257"/>
    <w:rsid w:val="00AF116B"/>
    <w:rsid w:val="00AF1818"/>
    <w:rsid w:val="00AF586B"/>
    <w:rsid w:val="00AF640E"/>
    <w:rsid w:val="00B01ADF"/>
    <w:rsid w:val="00B127B5"/>
    <w:rsid w:val="00B14B7F"/>
    <w:rsid w:val="00B164A4"/>
    <w:rsid w:val="00B1682E"/>
    <w:rsid w:val="00B16E26"/>
    <w:rsid w:val="00B25B6C"/>
    <w:rsid w:val="00B32591"/>
    <w:rsid w:val="00B376E8"/>
    <w:rsid w:val="00B37F90"/>
    <w:rsid w:val="00B400A5"/>
    <w:rsid w:val="00B43A2F"/>
    <w:rsid w:val="00B44C66"/>
    <w:rsid w:val="00B46129"/>
    <w:rsid w:val="00B526FC"/>
    <w:rsid w:val="00B60270"/>
    <w:rsid w:val="00B604CD"/>
    <w:rsid w:val="00B61012"/>
    <w:rsid w:val="00B67721"/>
    <w:rsid w:val="00B76A67"/>
    <w:rsid w:val="00B819FF"/>
    <w:rsid w:val="00B83323"/>
    <w:rsid w:val="00B8416A"/>
    <w:rsid w:val="00B84AF1"/>
    <w:rsid w:val="00B91F9D"/>
    <w:rsid w:val="00B9412B"/>
    <w:rsid w:val="00B94DF9"/>
    <w:rsid w:val="00B94E5F"/>
    <w:rsid w:val="00B961E1"/>
    <w:rsid w:val="00B97F4C"/>
    <w:rsid w:val="00BA696F"/>
    <w:rsid w:val="00BA73CB"/>
    <w:rsid w:val="00BB2AA5"/>
    <w:rsid w:val="00BB2DD4"/>
    <w:rsid w:val="00BB61A1"/>
    <w:rsid w:val="00BB78EE"/>
    <w:rsid w:val="00BC2C23"/>
    <w:rsid w:val="00BC4BE2"/>
    <w:rsid w:val="00BC52AB"/>
    <w:rsid w:val="00BC57AA"/>
    <w:rsid w:val="00BC6BDF"/>
    <w:rsid w:val="00BD298F"/>
    <w:rsid w:val="00BD2ABA"/>
    <w:rsid w:val="00BD5B06"/>
    <w:rsid w:val="00BD74F8"/>
    <w:rsid w:val="00BE052C"/>
    <w:rsid w:val="00BE2AF7"/>
    <w:rsid w:val="00BE469D"/>
    <w:rsid w:val="00BE7627"/>
    <w:rsid w:val="00BF02E3"/>
    <w:rsid w:val="00BF0387"/>
    <w:rsid w:val="00BF0F51"/>
    <w:rsid w:val="00BF1D76"/>
    <w:rsid w:val="00BF27BD"/>
    <w:rsid w:val="00BF47E2"/>
    <w:rsid w:val="00C01310"/>
    <w:rsid w:val="00C02E45"/>
    <w:rsid w:val="00C02FA7"/>
    <w:rsid w:val="00C1212E"/>
    <w:rsid w:val="00C14455"/>
    <w:rsid w:val="00C14790"/>
    <w:rsid w:val="00C242F1"/>
    <w:rsid w:val="00C30F4E"/>
    <w:rsid w:val="00C4671A"/>
    <w:rsid w:val="00C50005"/>
    <w:rsid w:val="00C52F4B"/>
    <w:rsid w:val="00C53E5C"/>
    <w:rsid w:val="00C565F2"/>
    <w:rsid w:val="00C56D4B"/>
    <w:rsid w:val="00C60D0E"/>
    <w:rsid w:val="00C625B6"/>
    <w:rsid w:val="00C639C9"/>
    <w:rsid w:val="00C64DDB"/>
    <w:rsid w:val="00C65B74"/>
    <w:rsid w:val="00C6609A"/>
    <w:rsid w:val="00C66DED"/>
    <w:rsid w:val="00C709BB"/>
    <w:rsid w:val="00C74E28"/>
    <w:rsid w:val="00C752F8"/>
    <w:rsid w:val="00C77358"/>
    <w:rsid w:val="00C85969"/>
    <w:rsid w:val="00C86D1A"/>
    <w:rsid w:val="00C86F2B"/>
    <w:rsid w:val="00C90E17"/>
    <w:rsid w:val="00C971D7"/>
    <w:rsid w:val="00C97A5E"/>
    <w:rsid w:val="00C97FA8"/>
    <w:rsid w:val="00CA5232"/>
    <w:rsid w:val="00CA6943"/>
    <w:rsid w:val="00CB546A"/>
    <w:rsid w:val="00CB5F07"/>
    <w:rsid w:val="00CC0048"/>
    <w:rsid w:val="00CC1ADC"/>
    <w:rsid w:val="00CD0C8D"/>
    <w:rsid w:val="00CD148D"/>
    <w:rsid w:val="00CD2345"/>
    <w:rsid w:val="00CD2787"/>
    <w:rsid w:val="00CD2FC3"/>
    <w:rsid w:val="00CD6630"/>
    <w:rsid w:val="00CE016E"/>
    <w:rsid w:val="00CE52A8"/>
    <w:rsid w:val="00CE6EB1"/>
    <w:rsid w:val="00CF3C89"/>
    <w:rsid w:val="00CF75D8"/>
    <w:rsid w:val="00D03787"/>
    <w:rsid w:val="00D044AC"/>
    <w:rsid w:val="00D04BA8"/>
    <w:rsid w:val="00D07D20"/>
    <w:rsid w:val="00D10A8A"/>
    <w:rsid w:val="00D1318D"/>
    <w:rsid w:val="00D15F75"/>
    <w:rsid w:val="00D20382"/>
    <w:rsid w:val="00D219DC"/>
    <w:rsid w:val="00D227CD"/>
    <w:rsid w:val="00D275DB"/>
    <w:rsid w:val="00D27D85"/>
    <w:rsid w:val="00D35BEE"/>
    <w:rsid w:val="00D36055"/>
    <w:rsid w:val="00D36C22"/>
    <w:rsid w:val="00D4223A"/>
    <w:rsid w:val="00D45DDD"/>
    <w:rsid w:val="00D45E26"/>
    <w:rsid w:val="00D470BF"/>
    <w:rsid w:val="00D50E0C"/>
    <w:rsid w:val="00D51ADC"/>
    <w:rsid w:val="00D521D5"/>
    <w:rsid w:val="00D55019"/>
    <w:rsid w:val="00D57148"/>
    <w:rsid w:val="00D64FC6"/>
    <w:rsid w:val="00D70A78"/>
    <w:rsid w:val="00D72039"/>
    <w:rsid w:val="00D73CB0"/>
    <w:rsid w:val="00D75E64"/>
    <w:rsid w:val="00D80822"/>
    <w:rsid w:val="00D8105F"/>
    <w:rsid w:val="00D83F84"/>
    <w:rsid w:val="00D878C8"/>
    <w:rsid w:val="00D925E3"/>
    <w:rsid w:val="00D9508B"/>
    <w:rsid w:val="00D96359"/>
    <w:rsid w:val="00D96F47"/>
    <w:rsid w:val="00DA08A0"/>
    <w:rsid w:val="00DA3054"/>
    <w:rsid w:val="00DA308B"/>
    <w:rsid w:val="00DA3404"/>
    <w:rsid w:val="00DA3D00"/>
    <w:rsid w:val="00DA662C"/>
    <w:rsid w:val="00DA741D"/>
    <w:rsid w:val="00DB00F4"/>
    <w:rsid w:val="00DB5D58"/>
    <w:rsid w:val="00DC14B7"/>
    <w:rsid w:val="00DC242C"/>
    <w:rsid w:val="00DC623C"/>
    <w:rsid w:val="00DC7250"/>
    <w:rsid w:val="00DC7BE2"/>
    <w:rsid w:val="00DD13AC"/>
    <w:rsid w:val="00DD56A0"/>
    <w:rsid w:val="00DD5EA6"/>
    <w:rsid w:val="00DD7D44"/>
    <w:rsid w:val="00DF02F4"/>
    <w:rsid w:val="00DF08AE"/>
    <w:rsid w:val="00DF1EFB"/>
    <w:rsid w:val="00DF22ED"/>
    <w:rsid w:val="00DF2FC6"/>
    <w:rsid w:val="00DF58D8"/>
    <w:rsid w:val="00DF7562"/>
    <w:rsid w:val="00E00982"/>
    <w:rsid w:val="00E01B3E"/>
    <w:rsid w:val="00E0483A"/>
    <w:rsid w:val="00E05A11"/>
    <w:rsid w:val="00E111B1"/>
    <w:rsid w:val="00E15AB4"/>
    <w:rsid w:val="00E24578"/>
    <w:rsid w:val="00E26391"/>
    <w:rsid w:val="00E31A92"/>
    <w:rsid w:val="00E33BE8"/>
    <w:rsid w:val="00E34811"/>
    <w:rsid w:val="00E37ABF"/>
    <w:rsid w:val="00E40459"/>
    <w:rsid w:val="00E51A2B"/>
    <w:rsid w:val="00E525FF"/>
    <w:rsid w:val="00E565A8"/>
    <w:rsid w:val="00E56ED0"/>
    <w:rsid w:val="00E5774D"/>
    <w:rsid w:val="00E6208B"/>
    <w:rsid w:val="00E71A8F"/>
    <w:rsid w:val="00E7287F"/>
    <w:rsid w:val="00E778F4"/>
    <w:rsid w:val="00E801AC"/>
    <w:rsid w:val="00E8090D"/>
    <w:rsid w:val="00E81544"/>
    <w:rsid w:val="00E86D32"/>
    <w:rsid w:val="00E90CF4"/>
    <w:rsid w:val="00E916E3"/>
    <w:rsid w:val="00E96635"/>
    <w:rsid w:val="00E97722"/>
    <w:rsid w:val="00E97C7B"/>
    <w:rsid w:val="00EB3D94"/>
    <w:rsid w:val="00EB62B9"/>
    <w:rsid w:val="00EB6343"/>
    <w:rsid w:val="00EC1389"/>
    <w:rsid w:val="00EC5E0E"/>
    <w:rsid w:val="00EC6802"/>
    <w:rsid w:val="00ED308A"/>
    <w:rsid w:val="00ED408D"/>
    <w:rsid w:val="00ED6847"/>
    <w:rsid w:val="00EE6985"/>
    <w:rsid w:val="00EF59B1"/>
    <w:rsid w:val="00EF72B9"/>
    <w:rsid w:val="00F00087"/>
    <w:rsid w:val="00F04D21"/>
    <w:rsid w:val="00F11694"/>
    <w:rsid w:val="00F1174A"/>
    <w:rsid w:val="00F15D13"/>
    <w:rsid w:val="00F205A2"/>
    <w:rsid w:val="00F2086E"/>
    <w:rsid w:val="00F208D6"/>
    <w:rsid w:val="00F352AF"/>
    <w:rsid w:val="00F37339"/>
    <w:rsid w:val="00F44BDD"/>
    <w:rsid w:val="00F45A20"/>
    <w:rsid w:val="00F45B69"/>
    <w:rsid w:val="00F50591"/>
    <w:rsid w:val="00F53472"/>
    <w:rsid w:val="00F57BC0"/>
    <w:rsid w:val="00F65595"/>
    <w:rsid w:val="00F77D32"/>
    <w:rsid w:val="00F80000"/>
    <w:rsid w:val="00F823F5"/>
    <w:rsid w:val="00F82EDB"/>
    <w:rsid w:val="00F8604D"/>
    <w:rsid w:val="00F86DD0"/>
    <w:rsid w:val="00F86EFC"/>
    <w:rsid w:val="00F87089"/>
    <w:rsid w:val="00F91B34"/>
    <w:rsid w:val="00F92C82"/>
    <w:rsid w:val="00F9307B"/>
    <w:rsid w:val="00F94AE2"/>
    <w:rsid w:val="00FA7A7C"/>
    <w:rsid w:val="00FB0DBD"/>
    <w:rsid w:val="00FB55CA"/>
    <w:rsid w:val="00FB7BA0"/>
    <w:rsid w:val="00FC241A"/>
    <w:rsid w:val="00FC5624"/>
    <w:rsid w:val="00FC63C2"/>
    <w:rsid w:val="00FC6E85"/>
    <w:rsid w:val="00FD1B42"/>
    <w:rsid w:val="00FD2A92"/>
    <w:rsid w:val="00FD2D82"/>
    <w:rsid w:val="00FE1AE0"/>
    <w:rsid w:val="00FE2BAA"/>
    <w:rsid w:val="00FE396D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8310EEA"/>
  <w15:docId w15:val="{628A0422-D04A-4FF2-BA0B-282A039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C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973"/>
    <w:pPr>
      <w:ind w:left="720"/>
      <w:contextualSpacing/>
    </w:pPr>
  </w:style>
  <w:style w:type="paragraph" w:customStyle="1" w:styleId="justificado">
    <w:name w:val="justificado"/>
    <w:basedOn w:val="Normal"/>
    <w:rsid w:val="002B25E3"/>
    <w:pPr>
      <w:spacing w:before="100" w:beforeAutospacing="1" w:after="100" w:afterAutospacing="1"/>
    </w:pPr>
  </w:style>
  <w:style w:type="paragraph" w:customStyle="1" w:styleId="Pa11">
    <w:name w:val="Pa11"/>
    <w:basedOn w:val="Normal"/>
    <w:next w:val="Normal"/>
    <w:uiPriority w:val="99"/>
    <w:rsid w:val="009760E8"/>
    <w:pPr>
      <w:autoSpaceDE w:val="0"/>
      <w:autoSpaceDN w:val="0"/>
      <w:adjustRightInd w:val="0"/>
      <w:spacing w:line="171" w:lineRule="atLeast"/>
    </w:pPr>
  </w:style>
  <w:style w:type="character" w:styleId="Textodelmarcadordeposicin">
    <w:name w:val="Placeholder Text"/>
    <w:basedOn w:val="Fuentedeprrafopredeter"/>
    <w:uiPriority w:val="99"/>
    <w:semiHidden/>
    <w:rsid w:val="00C52F4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9A2FC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B3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EA80-B4CF-473B-8628-5F082F3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1</TotalTime>
  <Pages>12</Pages>
  <Words>4236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clm</cp:lastModifiedBy>
  <cp:revision>2</cp:revision>
  <cp:lastPrinted>2018-07-04T06:54:00Z</cp:lastPrinted>
  <dcterms:created xsi:type="dcterms:W3CDTF">2021-12-28T09:51:00Z</dcterms:created>
  <dcterms:modified xsi:type="dcterms:W3CDTF">2021-12-28T09:51:00Z</dcterms:modified>
</cp:coreProperties>
</file>