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551023">
              <w:rPr>
                <w:sz w:val="20"/>
                <w:szCs w:val="20"/>
              </w:rPr>
            </w:r>
            <w:r w:rsidR="005510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551023">
              <w:rPr>
                <w:sz w:val="20"/>
                <w:szCs w:val="20"/>
              </w:rPr>
            </w:r>
            <w:r w:rsidR="005510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51023">
              <w:rPr>
                <w:position w:val="-4"/>
                <w:sz w:val="26"/>
                <w:szCs w:val="26"/>
              </w:rPr>
            </w:r>
            <w:r w:rsidR="0055102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51023">
              <w:rPr>
                <w:position w:val="-4"/>
                <w:sz w:val="26"/>
                <w:szCs w:val="26"/>
              </w:rPr>
            </w:r>
            <w:r w:rsidR="0055102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b/>
                <w:sz w:val="20"/>
                <w:szCs w:val="20"/>
              </w:rPr>
            </w:r>
            <w:r w:rsidR="005510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</w:r>
            <w:r w:rsidR="005510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551023">
              <w:rPr>
                <w:sz w:val="20"/>
                <w:szCs w:val="20"/>
              </w:rPr>
            </w:r>
            <w:r w:rsidR="00551023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551023">
              <w:rPr>
                <w:sz w:val="20"/>
                <w:szCs w:val="20"/>
              </w:rPr>
            </w:r>
            <w:r w:rsidR="00551023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551023">
              <w:rPr>
                <w:sz w:val="20"/>
                <w:szCs w:val="20"/>
              </w:rPr>
            </w:r>
            <w:r w:rsidR="00551023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6AF6C7CC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185BC8EF" w14:textId="14383AFD" w:rsidR="00551023" w:rsidRDefault="00551023" w:rsidP="00C709BB">
      <w:pPr>
        <w:jc w:val="both"/>
        <w:rPr>
          <w:rFonts w:ascii="Arial" w:hAnsi="Arial" w:cs="Arial"/>
          <w:sz w:val="20"/>
          <w:szCs w:val="20"/>
        </w:rPr>
      </w:pPr>
    </w:p>
    <w:p w14:paraId="4C3BBE4C" w14:textId="2B0040E7" w:rsidR="00551023" w:rsidRDefault="00551023" w:rsidP="00C709BB">
      <w:pPr>
        <w:jc w:val="both"/>
        <w:rPr>
          <w:rFonts w:ascii="Arial" w:hAnsi="Arial" w:cs="Arial"/>
          <w:sz w:val="20"/>
          <w:szCs w:val="20"/>
        </w:rPr>
      </w:pPr>
    </w:p>
    <w:p w14:paraId="43C6A8D9" w14:textId="77777777" w:rsidR="00551023" w:rsidRPr="00DD7D44" w:rsidRDefault="00551023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1F60F7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4DEF9" w14:textId="77777777" w:rsidR="00EC40A8" w:rsidRPr="00EC40A8" w:rsidRDefault="00EC40A8" w:rsidP="00EC4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0A8">
              <w:rPr>
                <w:rFonts w:ascii="Arial" w:hAnsi="Arial" w:cs="Arial"/>
                <w:sz w:val="20"/>
                <w:szCs w:val="20"/>
              </w:rPr>
              <w:t>IFC361_1 - Operaciones auxiliares de montaje y mantenimiento de sistemas microinformáticos</w:t>
            </w:r>
          </w:p>
          <w:p w14:paraId="52CAEAD2" w14:textId="77777777" w:rsidR="00EC40A8" w:rsidRPr="00EC40A8" w:rsidRDefault="00EC40A8" w:rsidP="00EC4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EC40A8" w:rsidRPr="00EC40A8" w14:paraId="350994DD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D9F5780" w14:textId="77777777" w:rsidR="00EC40A8" w:rsidRPr="00EC40A8" w:rsidRDefault="00EC40A8" w:rsidP="00EC40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510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510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4ECA1D6" w14:textId="77777777" w:rsidR="00EC40A8" w:rsidRPr="00EC40A8" w:rsidRDefault="00EC40A8" w:rsidP="00EC40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t>UC1207_1 - Realizar operaciones auxiliares de montaje de equipos microinformáticos</w:t>
                  </w:r>
                </w:p>
              </w:tc>
            </w:tr>
            <w:tr w:rsidR="00EC40A8" w:rsidRPr="00EC40A8" w14:paraId="6199AA2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BA0C185" w14:textId="77777777" w:rsidR="00EC40A8" w:rsidRPr="00EC40A8" w:rsidRDefault="00EC40A8" w:rsidP="00EC40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510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510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12CDFFC" w14:textId="77777777" w:rsidR="00EC40A8" w:rsidRPr="00EC40A8" w:rsidRDefault="00EC40A8" w:rsidP="00EC40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t>UC1208_1 - Realizar operaciones auxiliares de mantenimiento de sistemas microinformáticos</w:t>
                  </w:r>
                </w:p>
              </w:tc>
            </w:tr>
            <w:tr w:rsidR="00EC40A8" w:rsidRPr="00EC40A8" w14:paraId="341AD9C9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F2076E6" w14:textId="77777777" w:rsidR="00EC40A8" w:rsidRPr="00EC40A8" w:rsidRDefault="00EC40A8" w:rsidP="00EC40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510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510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B7E3742" w14:textId="77777777" w:rsidR="00EC40A8" w:rsidRPr="00EC40A8" w:rsidRDefault="00EC40A8" w:rsidP="00EC40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0A8">
                    <w:rPr>
                      <w:rFonts w:ascii="Arial" w:hAnsi="Arial" w:cs="Arial"/>
                      <w:sz w:val="20"/>
                      <w:szCs w:val="20"/>
                    </w:rPr>
                    <w:t>UC1209_1 - Realizar operaciones auxiliares con tecnologías de la información y la comunicación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7811D8C3" w14:textId="6EFADF0F" w:rsidR="00B43A2F" w:rsidRPr="00C97A5E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10FB8D1E" w14:textId="77777777" w:rsidR="00627761" w:rsidRPr="00C97A5E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p w14:paraId="1C15F021" w14:textId="2387DE8C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2E7154A3" w14:textId="4CC8B865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4B56E9F6" w14:textId="77777777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24BF4C28" w14:textId="05F6E6BE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6BFEAEA8" w14:textId="6FB01B70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5CD0F208" w14:textId="5550F444" w:rsidR="001B356E" w:rsidRPr="001F60F7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2EE4063C" w14:textId="77777777" w:rsidR="001F60F7" w:rsidRP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02141D5E" w14:textId="601EC11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6E1AEED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9CA4E3F" w14:textId="5DBF8CCC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8895A02" w14:textId="684EC7C8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1532151" w14:textId="5D31FC36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1A59103" w14:textId="27B9016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786432" w14:textId="48A8DBCF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105619A" w14:textId="167E1CC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22AADF" w14:textId="70023022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EFD83C3" w14:textId="7EB4899B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10013B" w14:textId="540C3370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1E2507" w14:textId="667F7979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70D4BC5" w14:textId="6420A6C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ABBEF8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84A1AB2" w14:textId="4DEF1F04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985BC22" w14:textId="673E1A4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4823DC0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9CF503B" w14:textId="2145D2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EB7EDDD" w14:textId="412CEE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D52565" w14:textId="605A5217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40C2064" w14:textId="60433C3F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E6B2544" w14:textId="3F81562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FD2F5B3" w14:textId="3B28C492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609E823" w14:textId="651B4B0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4AFC9A2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551023">
              <w:rPr>
                <w:sz w:val="20"/>
                <w:szCs w:val="20"/>
              </w:rPr>
            </w:r>
            <w:r w:rsidR="005510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20"/>
                <w:szCs w:val="20"/>
              </w:rPr>
            </w:r>
            <w:r w:rsidR="00551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18"/>
                <w:szCs w:val="18"/>
              </w:rPr>
            </w:r>
            <w:r w:rsidR="00551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18"/>
                <w:szCs w:val="18"/>
              </w:rPr>
            </w:r>
            <w:r w:rsidR="00551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18"/>
                <w:szCs w:val="18"/>
              </w:rPr>
            </w:r>
            <w:r w:rsidR="00551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1023">
              <w:rPr>
                <w:rFonts w:ascii="Arial" w:hAnsi="Arial" w:cs="Arial"/>
                <w:sz w:val="18"/>
                <w:szCs w:val="18"/>
              </w:rPr>
            </w:r>
            <w:r w:rsidR="00551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C97A5E" w:rsidRDefault="00C97A5E">
      <w:r>
        <w:separator/>
      </w:r>
    </w:p>
  </w:endnote>
  <w:endnote w:type="continuationSeparator" w:id="0">
    <w:p w14:paraId="374643C4" w14:textId="77777777" w:rsidR="00C97A5E" w:rsidRDefault="00C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C97A5E" w:rsidRDefault="00C97A5E">
      <w:r>
        <w:separator/>
      </w:r>
    </w:p>
  </w:footnote>
  <w:footnote w:type="continuationSeparator" w:id="0">
    <w:p w14:paraId="4A1994AE" w14:textId="77777777" w:rsidR="00C97A5E" w:rsidRDefault="00C9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C97A5E" w:rsidRDefault="00C97A5E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C97A5E" w:rsidRDefault="00C97A5E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C97A5E" w:rsidRPr="0057380D" w:rsidRDefault="00C97A5E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117E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1023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40A8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136</TotalTime>
  <Pages>8</Pages>
  <Words>2972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20</cp:revision>
  <cp:lastPrinted>2018-07-04T06:54:00Z</cp:lastPrinted>
  <dcterms:created xsi:type="dcterms:W3CDTF">2021-02-08T13:25:00Z</dcterms:created>
  <dcterms:modified xsi:type="dcterms:W3CDTF">2021-03-04T12:17:00Z</dcterms:modified>
</cp:coreProperties>
</file>