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C97A5E" w:rsidRPr="00AF116B" w:rsidRDefault="00C97A5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C97A5E" w:rsidRPr="00AF116B" w:rsidRDefault="00C97A5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C97A5E" w:rsidRPr="00E801AC" w:rsidRDefault="00C97A5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C97A5E" w:rsidRPr="00E801AC" w:rsidRDefault="00C97A5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AE6CAC">
              <w:rPr>
                <w:sz w:val="20"/>
                <w:szCs w:val="20"/>
              </w:rPr>
            </w:r>
            <w:r w:rsidR="00AE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AE6CAC">
              <w:rPr>
                <w:sz w:val="20"/>
                <w:szCs w:val="20"/>
              </w:rPr>
            </w:r>
            <w:r w:rsidR="00AE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E6CAC">
              <w:rPr>
                <w:position w:val="-4"/>
                <w:sz w:val="26"/>
                <w:szCs w:val="26"/>
              </w:rPr>
            </w:r>
            <w:r w:rsidR="00AE6CAC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AE6CAC">
              <w:rPr>
                <w:position w:val="-4"/>
                <w:sz w:val="26"/>
                <w:szCs w:val="26"/>
              </w:rPr>
            </w:r>
            <w:r w:rsidR="00AE6CAC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b/>
                <w:sz w:val="20"/>
                <w:szCs w:val="20"/>
              </w:rPr>
            </w:r>
            <w:r w:rsidR="00AE6C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b/>
                <w:sz w:val="20"/>
                <w:szCs w:val="20"/>
              </w:rPr>
            </w:r>
            <w:r w:rsidR="00AE6C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b/>
                <w:sz w:val="20"/>
                <w:szCs w:val="20"/>
              </w:rPr>
            </w:r>
            <w:r w:rsidR="00AE6C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b/>
                <w:sz w:val="20"/>
                <w:szCs w:val="20"/>
              </w:rPr>
            </w:r>
            <w:r w:rsidR="00AE6C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b/>
                <w:sz w:val="20"/>
                <w:szCs w:val="20"/>
              </w:rPr>
            </w:r>
            <w:r w:rsidR="00AE6C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b/>
                <w:sz w:val="20"/>
                <w:szCs w:val="20"/>
              </w:rPr>
            </w:r>
            <w:r w:rsidR="00AE6C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b/>
                <w:sz w:val="20"/>
                <w:szCs w:val="20"/>
              </w:rPr>
            </w:r>
            <w:r w:rsidR="00AE6CA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5BFE64EE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ACTUAL: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</w:r>
            <w:r w:rsidR="00AE6C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AE6CAC">
              <w:rPr>
                <w:sz w:val="20"/>
                <w:szCs w:val="20"/>
              </w:rPr>
            </w:r>
            <w:r w:rsidR="00AE6CAC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AE6CAC">
              <w:rPr>
                <w:sz w:val="20"/>
                <w:szCs w:val="20"/>
              </w:rPr>
            </w:r>
            <w:r w:rsidR="00AE6CAC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AE6CAC">
              <w:rPr>
                <w:sz w:val="20"/>
                <w:szCs w:val="20"/>
              </w:rPr>
            </w:r>
            <w:r w:rsidR="00AE6CAC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51FA3E9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08400B90" w14:textId="1C084B96" w:rsidR="00AE6CAC" w:rsidRDefault="00AE6CAC" w:rsidP="00C709BB">
      <w:pPr>
        <w:jc w:val="both"/>
        <w:rPr>
          <w:rFonts w:ascii="Arial" w:hAnsi="Arial" w:cs="Arial"/>
          <w:sz w:val="20"/>
          <w:szCs w:val="20"/>
        </w:rPr>
      </w:pPr>
    </w:p>
    <w:p w14:paraId="05487CC8" w14:textId="48E7BC7A" w:rsidR="00AE6CAC" w:rsidRDefault="00AE6CAC" w:rsidP="00C709BB">
      <w:pPr>
        <w:jc w:val="both"/>
        <w:rPr>
          <w:rFonts w:ascii="Arial" w:hAnsi="Arial" w:cs="Arial"/>
          <w:sz w:val="20"/>
          <w:szCs w:val="20"/>
        </w:rPr>
      </w:pPr>
    </w:p>
    <w:p w14:paraId="7D367A85" w14:textId="77777777" w:rsidR="00AE6CAC" w:rsidRDefault="00AE6CAC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1F60F7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40BA9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INA172_1 - Operaciones auxiliares de elaboración en la industria alimentaria</w:t>
            </w:r>
          </w:p>
          <w:p w14:paraId="5A602D48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303D5B9D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6B609A9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09D5E75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UC0543_1 - Realizar tareas de apoyo a la recepción y preparación de las materias primas</w:t>
                  </w:r>
                </w:p>
              </w:tc>
            </w:tr>
            <w:tr w:rsidR="001F60F7" w:rsidRPr="001F60F7" w14:paraId="2B2FD861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CF056DA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B40ACBE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UC0544_1 - Realizar tareas de apoyo a la elaboración, tratamiento y conservación de productos alimentarios</w:t>
                  </w:r>
                </w:p>
              </w:tc>
            </w:tr>
            <w:tr w:rsidR="001F60F7" w:rsidRPr="001F60F7" w14:paraId="63488B73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58CD5AE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6EE693F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UC0545_1 - Manejar equipos e instalaciones para el envasado, acondicionado y empaquetado de productos alimentarios, siguiendo instrucciones de trabajo de carácter normalizado y dependiente</w:t>
                  </w:r>
                </w:p>
              </w:tc>
            </w:tr>
            <w:tr w:rsidR="001F60F7" w:rsidRPr="001F60F7" w14:paraId="707AA554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11A9464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3BBA376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UC0432_1 - Manipular cargas con carretillas elevadoras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1F60F7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38369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INA173_1 - Operaciones auxiliares de mantenimiento y transporte interno en la industria alimentaria</w:t>
            </w:r>
          </w:p>
          <w:p w14:paraId="7CA5463B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0BB870CE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6B8445A2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C704FF6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UC0546_1 - Realizar operaciones de limpieza y de higiene general en equipos e instalaciones y de apoyo a la protección ambiental en la industria alimentaria, según las instrucciones recibidas</w:t>
                  </w:r>
                </w:p>
              </w:tc>
            </w:tr>
            <w:tr w:rsidR="001F60F7" w:rsidRPr="001F60F7" w14:paraId="4BAB487A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DCC398C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EC877DD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UC0547_1 - Ayudar en el mantenimiento operativo de máquinas e instalaciones de la industria alimentaria, siguiendo los procedimientos establecidos</w:t>
                  </w:r>
                </w:p>
              </w:tc>
            </w:tr>
            <w:tr w:rsidR="001F60F7" w:rsidRPr="001F60F7" w14:paraId="5FCB8503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5085F71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D4233D7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UC0432_1 - Manipular cargas con carretillas elevadoras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1F60F7" w14:paraId="7E19A3C3" w14:textId="77777777" w:rsidTr="00B43A2F">
        <w:tc>
          <w:tcPr>
            <w:tcW w:w="5000" w:type="pct"/>
          </w:tcPr>
          <w:p w14:paraId="06E0F97A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CF6F98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0D48DA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INA013_2 - Obtención de aceites de oliva</w:t>
            </w:r>
          </w:p>
          <w:p w14:paraId="4FB0A697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5A97B356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6F3CF10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25B7B59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UC0029_2 - Conducir los procesos de extracción y realizar las operaciones de refinado y corrección de aceites de oliva</w:t>
                  </w:r>
                </w:p>
              </w:tc>
            </w:tr>
            <w:tr w:rsidR="001F60F7" w:rsidRPr="001F60F7" w14:paraId="395FB0D8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8C7D851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5C24861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UC0030_2 - Controlar el proceso de trasiego y almacenamiento de aceite de oliva en bodega</w:t>
                  </w:r>
                </w:p>
              </w:tc>
            </w:tr>
          </w:tbl>
          <w:p w14:paraId="044377D3" w14:textId="77777777" w:rsidR="00A404BD" w:rsidRPr="00A404BD" w:rsidRDefault="00A404BD" w:rsidP="00A4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0D72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D8C3" w14:textId="6EFADF0F" w:rsidR="00B43A2F" w:rsidRPr="00C97A5E" w:rsidRDefault="00B43A2F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1F60F7" w14:paraId="6ADD31F2" w14:textId="77777777" w:rsidTr="00C97A5E">
        <w:tc>
          <w:tcPr>
            <w:tcW w:w="5000" w:type="pct"/>
          </w:tcPr>
          <w:p w14:paraId="26D326E6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D88064C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0A01F2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INA015_2 - Panadería y bollería</w:t>
            </w:r>
          </w:p>
          <w:p w14:paraId="35F9811F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1D5D0A9B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FDB64CB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EB6941D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UC0034_2 - Realizar y/o dirigir las operaciones de elaboración de masas de panadería y bollería</w:t>
                  </w:r>
                </w:p>
              </w:tc>
            </w:tr>
            <w:tr w:rsidR="001F60F7" w:rsidRPr="001F60F7" w14:paraId="1515A23A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56CAFA2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59A8CBB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UC0036_2 - Aplicar la normativa de seguridad, higiene y protección del medio ambiente en la industria panadera</w:t>
                  </w:r>
                </w:p>
              </w:tc>
            </w:tr>
            <w:tr w:rsidR="001F60F7" w:rsidRPr="001F60F7" w14:paraId="61D7C152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9FD38B3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2751C9F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UC0035_2 - Confeccionar y/o conducir las elaboraciones complementarias, composición, decoración y envasado de los productos de panadería y bollería.</w:t>
                  </w:r>
                </w:p>
              </w:tc>
            </w:tr>
          </w:tbl>
          <w:p w14:paraId="411698D1" w14:textId="77777777" w:rsidR="001B356E" w:rsidRPr="001B356E" w:rsidRDefault="001B356E" w:rsidP="001B3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26EB1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627761" w:rsidRPr="001F60F7" w14:paraId="6974E2B2" w14:textId="77777777" w:rsidTr="009D46F8">
        <w:tc>
          <w:tcPr>
            <w:tcW w:w="5000" w:type="pct"/>
          </w:tcPr>
          <w:p w14:paraId="2189FAE6" w14:textId="77777777" w:rsidR="00627761" w:rsidRPr="007710DD" w:rsidRDefault="00627761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56B1FF2" w14:textId="77777777" w:rsidR="00627761" w:rsidRPr="007710DD" w:rsidRDefault="00627761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D7E99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INA104_2 - Carnicería y elaboración de productos cárnicos</w:t>
            </w:r>
          </w:p>
          <w:p w14:paraId="2B3E5C0B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2F73E916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25DEF23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8ABBCB9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UC0295_2 - Controlar la recepción de las materias cárnicas primas y auxiliares, el almacenamiento y la expedición de piezas y productos cárnicos.</w:t>
                  </w:r>
                </w:p>
              </w:tc>
            </w:tr>
            <w:tr w:rsidR="001F60F7" w:rsidRPr="001F60F7" w14:paraId="6A87F201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CC1CFB4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249F6A6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UC0298_2 - Elaborar productos cárnicos industriales manteniendo la calidad e higiene requeridas.</w:t>
                  </w:r>
                </w:p>
              </w:tc>
            </w:tr>
            <w:tr w:rsidR="001F60F7" w:rsidRPr="001F60F7" w14:paraId="54E89D7C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C5BF6F0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F1D5F94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UC0296_2 - Acondicionar la carne para su comercialización o su uso industrial, garantizando su trazabilidad.</w:t>
                  </w:r>
                </w:p>
              </w:tc>
            </w:tr>
            <w:tr w:rsidR="001F60F7" w:rsidRPr="001F60F7" w14:paraId="5A2765C4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AEE8D76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CB5EBE4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UC0297_2 - Elaborar y expender preparados cárnicos frescos, en las condiciones que garanticen la máxima calidad y seguridad alimentaria llevando a cabo su comercialización</w:t>
                  </w:r>
                </w:p>
              </w:tc>
            </w:tr>
          </w:tbl>
          <w:p w14:paraId="1C2A27EA" w14:textId="77777777" w:rsidR="00627761" w:rsidRPr="00103A57" w:rsidRDefault="00627761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9FCD3" w14:textId="77777777" w:rsidR="00627761" w:rsidRPr="007710DD" w:rsidRDefault="00627761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B8D1E" w14:textId="77777777" w:rsidR="00627761" w:rsidRPr="00C97A5E" w:rsidRDefault="00627761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1F60F7" w14:paraId="48991544" w14:textId="77777777" w:rsidTr="009D46F8">
        <w:tc>
          <w:tcPr>
            <w:tcW w:w="5000" w:type="pct"/>
          </w:tcPr>
          <w:p w14:paraId="20FBAB4E" w14:textId="77777777" w:rsidR="001F60F7" w:rsidRPr="007710DD" w:rsidRDefault="001F60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1E78C66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5D483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INA107_2 - Pastelería y confitería</w:t>
            </w:r>
          </w:p>
          <w:p w14:paraId="01067252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5D5AE0CD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6F5C6743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6F26D60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UC0307_2 - Realizar y/o controlar las operaciones de elaboración de productos de confitería, chocolatería, galletería y otras elaboraciones.</w:t>
                  </w:r>
                </w:p>
              </w:tc>
            </w:tr>
            <w:tr w:rsidR="001F60F7" w:rsidRPr="001F60F7" w14:paraId="41DDBE30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26F0C04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92CAC5F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UC0309_2 - Realizar el envasado y la presentación de los productos de pastelería y confitería</w:t>
                  </w:r>
                </w:p>
              </w:tc>
            </w:tr>
            <w:tr w:rsidR="001F60F7" w:rsidRPr="001F60F7" w14:paraId="48201473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2D603C9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75C39BF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UC0305_2 - Controlar el aprovisionamiento, el almacenamiento y la expedición de las materias primas y auxiliares y de los productos terminados y preparar los equipos y el utillaje a utilizar en los procesos de elaboración.</w:t>
                  </w:r>
                </w:p>
              </w:tc>
            </w:tr>
            <w:tr w:rsidR="001F60F7" w:rsidRPr="001F60F7" w14:paraId="462DACFB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1BD653C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9E16007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UC0306_2 - Realizar y/o controlar las operaciones de elaboración de masas, pastas y productos básicos de múltiples aplicaciones para pastelería-repostería</w:t>
                  </w:r>
                </w:p>
              </w:tc>
            </w:tr>
            <w:tr w:rsidR="001F60F7" w:rsidRPr="001F60F7" w14:paraId="34C676C7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6151FB1D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11B70E3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UC0308_2 - Realizar el acabado y decoración de los productos de pastelería y confitería.</w:t>
                  </w:r>
                </w:p>
              </w:tc>
            </w:tr>
            <w:tr w:rsidR="001F60F7" w:rsidRPr="001F60F7" w14:paraId="63EA9374" w14:textId="77777777" w:rsidTr="009D46F8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3CC7809E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C9DFC73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UC0310_2 - Aplicar la normativa de seguridad, higiene y protección del medio ambiente en la industria alimentaria.</w:t>
                  </w:r>
                </w:p>
              </w:tc>
            </w:tr>
          </w:tbl>
          <w:p w14:paraId="2ED65B17" w14:textId="77777777" w:rsidR="001F60F7" w:rsidRPr="00103A57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160BD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5F021" w14:textId="2387DE8C" w:rsidR="00A404BD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55A7563B" w14:textId="77777777" w:rsidR="00167AA8" w:rsidRDefault="00167AA8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1F60F7" w14:paraId="0C3FC861" w14:textId="77777777" w:rsidTr="009D46F8">
        <w:tc>
          <w:tcPr>
            <w:tcW w:w="5000" w:type="pct"/>
          </w:tcPr>
          <w:p w14:paraId="224F21D3" w14:textId="77777777" w:rsidR="001F60F7" w:rsidRPr="007710DD" w:rsidRDefault="001F60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0D1715F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72A18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INA108_2 - Elaboración de cerveza</w:t>
            </w:r>
          </w:p>
          <w:p w14:paraId="73667AC9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6B48CDEE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D816755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865FA87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UC0311_2 - Controlar y preparar las materias primas y realizar las operaciones de malteado</w:t>
                  </w:r>
                </w:p>
              </w:tc>
            </w:tr>
            <w:tr w:rsidR="001F60F7" w:rsidRPr="001F60F7" w14:paraId="7CFEDA5C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31108D6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F8CF0CE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UC0312_2 - Realizar el proceso de elaboración del mosto siguiendo los procedimientos establecidos</w:t>
                  </w:r>
                </w:p>
              </w:tc>
            </w:tr>
            <w:tr w:rsidR="001F60F7" w:rsidRPr="001F60F7" w14:paraId="5998F81F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80BFF38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F4AF4AA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UC0313_2 - Conducir los procesos de fermentación, maduración, filtración y acabado de la cerveza</w:t>
                  </w:r>
                </w:p>
              </w:tc>
            </w:tr>
            <w:tr w:rsidR="001F60F7" w:rsidRPr="001F60F7" w14:paraId="6DCACB01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C739959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9CECE3C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UC0314_2 - Controlar el proceso de envasado y acondicionamiento de bebidas</w:t>
                  </w:r>
                </w:p>
              </w:tc>
            </w:tr>
          </w:tbl>
          <w:p w14:paraId="754FB18E" w14:textId="77777777" w:rsidR="001F60F7" w:rsidRPr="00103A57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B8D13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F4C28" w14:textId="05F6E6BE" w:rsidR="00C97A5E" w:rsidRDefault="00C97A5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1F60F7" w14:paraId="06511570" w14:textId="77777777" w:rsidTr="009D46F8">
        <w:tc>
          <w:tcPr>
            <w:tcW w:w="5000" w:type="pct"/>
          </w:tcPr>
          <w:p w14:paraId="247F669B" w14:textId="77777777" w:rsidR="001F60F7" w:rsidRPr="007710DD" w:rsidRDefault="001F60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69020A6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077A4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INA174_2 - Elaboración de vinos y licores</w:t>
            </w:r>
          </w:p>
          <w:p w14:paraId="3B0AAEB6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3A316EB9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3DD57AE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D7986B3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UC0548_2 - Controlar la materia prima y preparar las instalaciones y la maquinaria de bodega</w:t>
                  </w:r>
                </w:p>
              </w:tc>
            </w:tr>
            <w:tr w:rsidR="001F60F7" w:rsidRPr="001F60F7" w14:paraId="3F1A77AB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571860D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F306834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UC0549_2 - Controlar las fermentaciones y el acabado de los vinos</w:t>
                  </w:r>
                </w:p>
              </w:tc>
            </w:tr>
            <w:tr w:rsidR="001F60F7" w:rsidRPr="001F60F7" w14:paraId="7A4A30EE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56DC0B9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E875EBD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UC0550_2 - Realizar vinificaciones especiales</w:t>
                  </w:r>
                </w:p>
              </w:tc>
            </w:tr>
            <w:tr w:rsidR="001F60F7" w:rsidRPr="001F60F7" w14:paraId="040E3D02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0B44041D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B5E8482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UC0551_2 - Conducir el proceso de destilación y elaborar aguardientes y licores</w:t>
                  </w:r>
                </w:p>
              </w:tc>
            </w:tr>
            <w:tr w:rsidR="001F60F7" w:rsidRPr="001F60F7" w14:paraId="058E804A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314717AC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F63DFD4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UC0314_2 - Controlar el proceso de envasado y acondicionamiento de bebidas</w:t>
                  </w:r>
                </w:p>
              </w:tc>
            </w:tr>
          </w:tbl>
          <w:p w14:paraId="539B508E" w14:textId="77777777" w:rsidR="001F60F7" w:rsidRPr="00103A57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E30C1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EAEA8" w14:textId="6FB01B70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1F60F7" w14:paraId="5EF5DFFF" w14:textId="77777777" w:rsidTr="009D46F8">
        <w:tc>
          <w:tcPr>
            <w:tcW w:w="5000" w:type="pct"/>
          </w:tcPr>
          <w:p w14:paraId="38A5F171" w14:textId="77777777" w:rsidR="001F60F7" w:rsidRPr="007710DD" w:rsidRDefault="001F60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12C48A0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099220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INA175_2 - Obtención de aceites de semillas y grasas</w:t>
            </w:r>
          </w:p>
          <w:p w14:paraId="6137C005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4D536A" w14:paraId="2FECAF75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2245BEA" w14:textId="77777777" w:rsidR="001F60F7" w:rsidRPr="004D536A" w:rsidRDefault="001F60F7" w:rsidP="001F60F7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AE6CA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7E6E505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UC0552_2 - Realizar y controlar las actividades de recepción, tratamiento, almacenamiento y preparación de semillas y materias primas de la industria del aceite</w:t>
                  </w:r>
                </w:p>
              </w:tc>
            </w:tr>
            <w:tr w:rsidR="001F60F7" w:rsidRPr="004D536A" w14:paraId="7F62B746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613EFA6" w14:textId="77777777" w:rsidR="001F60F7" w:rsidRPr="004D536A" w:rsidRDefault="001F60F7" w:rsidP="001F60F7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AE6CA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5DD8C78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UC0553_2 - Realizar y controlar las operaciones correspondientes en la línea de extracción de aceites de semillas</w:t>
                  </w:r>
                </w:p>
              </w:tc>
            </w:tr>
            <w:tr w:rsidR="001F60F7" w:rsidRPr="004D536A" w14:paraId="27AC721A" w14:textId="77777777" w:rsidTr="009D46F8">
              <w:trPr>
                <w:trHeight w:val="675"/>
              </w:trPr>
              <w:tc>
                <w:tcPr>
                  <w:tcW w:w="705" w:type="dxa"/>
                  <w:vAlign w:val="center"/>
                </w:tcPr>
                <w:p w14:paraId="091DF6EA" w14:textId="77777777" w:rsidR="001F60F7" w:rsidRPr="004D536A" w:rsidRDefault="001F60F7" w:rsidP="001F60F7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AE6CA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D96137F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UC0554_2 - Realizar y controlar las operaciones correspondientes en la línea de elaboración de grasas y margarinas</w:t>
                  </w:r>
                </w:p>
                <w:p w14:paraId="6176DA95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60F7" w:rsidRPr="004D536A" w14:paraId="1F10AC84" w14:textId="77777777" w:rsidTr="009D46F8">
              <w:trPr>
                <w:trHeight w:val="287"/>
              </w:trPr>
              <w:tc>
                <w:tcPr>
                  <w:tcW w:w="705" w:type="dxa"/>
                  <w:vAlign w:val="center"/>
                </w:tcPr>
                <w:p w14:paraId="1DA21F79" w14:textId="77777777" w:rsidR="001F60F7" w:rsidRPr="004D536A" w:rsidRDefault="001F60F7" w:rsidP="001F60F7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AE6CA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F9E1821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UC0555_2 - Realizar y controlar las operaciones de envasado y embalaje de aceites de semillas y grasas</w:t>
                  </w:r>
                </w:p>
              </w:tc>
            </w:tr>
          </w:tbl>
          <w:p w14:paraId="69CD9F9C" w14:textId="77777777" w:rsidR="001F60F7" w:rsidRPr="00103A57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71206E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0F208" w14:textId="5550F444" w:rsidR="001B356E" w:rsidRPr="001F60F7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1F60F7" w14:paraId="6B8B3FA0" w14:textId="77777777" w:rsidTr="009D46F8">
        <w:tc>
          <w:tcPr>
            <w:tcW w:w="5000" w:type="pct"/>
          </w:tcPr>
          <w:p w14:paraId="21184D37" w14:textId="77777777" w:rsidR="001F60F7" w:rsidRPr="007710DD" w:rsidRDefault="001F60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C56FF10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1A251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INA016_3 – Enotecnia</w:t>
            </w:r>
          </w:p>
          <w:p w14:paraId="7F7CE7D2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51BAACAF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5D660CA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C4C2F2D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UC0037_3 - Supervisar la producción vitícola y programar los procesos de vinificación</w:t>
                  </w:r>
                </w:p>
              </w:tc>
            </w:tr>
            <w:tr w:rsidR="001F60F7" w:rsidRPr="001F60F7" w14:paraId="5F165798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17F9F87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817AB61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UC0038_3 - Controlar la producción de vino mediante análisis organolépticos, microbiológicos y físico-químicos</w:t>
                  </w:r>
                </w:p>
              </w:tc>
            </w:tr>
            <w:tr w:rsidR="001F60F7" w:rsidRPr="001F60F7" w14:paraId="3EEDB153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72B3FC4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13A26C2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UC0039_3 - Coordinar y supervisar los métodos de estabilización y crianza de vinos</w:t>
                  </w:r>
                </w:p>
              </w:tc>
            </w:tr>
            <w:tr w:rsidR="001F60F7" w:rsidRPr="001F60F7" w14:paraId="1B5E8EDA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FB8969E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7770098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UC0040_3 - Programar la puesta a punto de instalaciones y maquinaria vitivinícola</w:t>
                  </w:r>
                </w:p>
              </w:tc>
            </w:tr>
          </w:tbl>
          <w:p w14:paraId="2BF80DE9" w14:textId="77777777" w:rsidR="001F60F7" w:rsidRPr="00103A57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3A7444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4063C" w14:textId="77777777" w:rsidR="001F60F7" w:rsidRP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F60F7" w:rsidRPr="001F60F7" w14:paraId="0D96754D" w14:textId="77777777" w:rsidTr="009D46F8">
        <w:tc>
          <w:tcPr>
            <w:tcW w:w="5000" w:type="pct"/>
          </w:tcPr>
          <w:p w14:paraId="7CCFEA49" w14:textId="77777777" w:rsidR="001F60F7" w:rsidRPr="007710DD" w:rsidRDefault="001F60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F5BDF17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D1218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F7">
              <w:rPr>
                <w:rFonts w:ascii="Arial" w:hAnsi="Arial" w:cs="Arial"/>
                <w:sz w:val="20"/>
                <w:szCs w:val="20"/>
              </w:rPr>
              <w:t>INA240_3 - Industrias derivadas de la uva y del vino</w:t>
            </w:r>
          </w:p>
          <w:p w14:paraId="01FBF777" w14:textId="77777777" w:rsidR="001F60F7" w:rsidRPr="001F60F7" w:rsidRDefault="001F60F7" w:rsidP="001F6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F60F7" w:rsidRPr="001F60F7" w14:paraId="3B00AB9C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bookmarkStart w:id="47" w:name="_Hlk64018941"/>
                <w:p w14:paraId="3A51546A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D204B96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UC0556_3 - Gestionar los aprovisionamientos, el almacén y las expediciones en la industria alimentaria y realizar actividades de apoyo a la comercialización</w:t>
                  </w:r>
                </w:p>
              </w:tc>
            </w:tr>
            <w:tr w:rsidR="001F60F7" w:rsidRPr="001F60F7" w14:paraId="07EF05F6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3C44BA7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C970030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UC0557_3 - Programar y gestionar la producción en la industria alimentaria</w:t>
                  </w:r>
                </w:p>
              </w:tc>
            </w:tr>
            <w:tr w:rsidR="001F60F7" w:rsidRPr="001F60F7" w14:paraId="7402ADBD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7C45DA5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3497462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UC0558_3 - Cooperar en la implantación y desarrollo del plan de calidad y gestión ambiental en la industria alimentaria</w:t>
                  </w:r>
                </w:p>
              </w:tc>
            </w:tr>
            <w:tr w:rsidR="001F60F7" w:rsidRPr="001F60F7" w14:paraId="7F14E75B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5D01935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B63CF4F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UC0768_3 - Desarrollar los procesos y controlar la elaboración de destilados, mostos concentrados, vinagre y otros productos derivados</w:t>
                  </w:r>
                </w:p>
              </w:tc>
            </w:tr>
            <w:tr w:rsidR="001F60F7" w:rsidRPr="001F60F7" w14:paraId="4E4E5782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FFC9035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7352EB9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UC0314_2 - Controlar el proceso de envasado y acondicionamiento de bebidas</w:t>
                  </w:r>
                </w:p>
              </w:tc>
            </w:tr>
            <w:tr w:rsidR="001F60F7" w:rsidRPr="001F60F7" w14:paraId="48327FF8" w14:textId="77777777" w:rsidTr="009D46F8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2E7FEA13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6CA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C439831" w14:textId="77777777" w:rsidR="001F60F7" w:rsidRPr="001F60F7" w:rsidRDefault="001F60F7" w:rsidP="001F60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60F7">
                    <w:rPr>
                      <w:rFonts w:ascii="Arial" w:hAnsi="Arial" w:cs="Arial"/>
                      <w:sz w:val="20"/>
                      <w:szCs w:val="20"/>
                    </w:rPr>
                    <w:t>UC0769_3 - Aplicar la legislación de productos vitivinícolas y sus derivados y gestionar los libros registro</w:t>
                  </w:r>
                </w:p>
              </w:tc>
            </w:tr>
            <w:bookmarkEnd w:id="47"/>
          </w:tbl>
          <w:p w14:paraId="7F7186EE" w14:textId="77777777" w:rsidR="001F60F7" w:rsidRPr="00103A57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524E66" w14:textId="77777777" w:rsidR="001F60F7" w:rsidRPr="007710DD" w:rsidRDefault="001F60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41D5E" w14:textId="601EC11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6E1AEED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9CA4E3F" w14:textId="5DBF8CCC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8895A02" w14:textId="684EC7C8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1532151" w14:textId="5D31FC36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1A59103" w14:textId="27B9016C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786432" w14:textId="48A8DBCF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105619A" w14:textId="167E1CC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22AADF" w14:textId="70023022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EFD83C3" w14:textId="7EB4899B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10013B" w14:textId="540C3370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1E2507" w14:textId="667F7979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70D4BC5" w14:textId="6420A6CC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3ABBEF8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84A1AB2" w14:textId="4DEF1F04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985BC22" w14:textId="673E1A4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4823DC0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9CF503B" w14:textId="2145D2E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EB7EDDD" w14:textId="412CEEE2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D52565" w14:textId="605A5217" w:rsidR="00627761" w:rsidRDefault="006277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40C2064" w14:textId="60433C3F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E6B2544" w14:textId="3F81562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FD2F5B3" w14:textId="3B28C492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609E823" w14:textId="651B4B0C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31AFE5F" w14:textId="1D9D7BC0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DA1242E" w14:textId="69F5D1B9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67B9E52" w14:textId="1F7569C9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6680E1F" w14:textId="10F2ADC1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9008D92" w14:textId="3543E651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8E787D2" w14:textId="414CCB8D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A29B14C" w14:textId="6C83789D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AB70E3B" w14:textId="2BA9B631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8BF3797" w14:textId="4AC461C3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AE761BC" w14:textId="499D58B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4614237" w14:textId="12361ABD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0AC8792" w14:textId="35D9CDBF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B6ECD4" w14:textId="27A8760E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4C5C670" w14:textId="325A77E0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3B5A743" w14:textId="7ADE9BD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90D7387" w14:textId="2415D59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4AFC9A2" w14:textId="77777777" w:rsidR="001F60F7" w:rsidRDefault="001F60F7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9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50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1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2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3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4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5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6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7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8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9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0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1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2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3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4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AE6CAC">
              <w:rPr>
                <w:sz w:val="20"/>
                <w:szCs w:val="20"/>
              </w:rPr>
            </w:r>
            <w:r w:rsidR="00AE6C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4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6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20"/>
                <w:szCs w:val="20"/>
              </w:rPr>
            </w:r>
            <w:r w:rsidR="00AE6C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6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18"/>
                <w:szCs w:val="18"/>
              </w:rPr>
            </w:r>
            <w:r w:rsidR="00AE6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18"/>
                <w:szCs w:val="18"/>
              </w:rPr>
            </w:r>
            <w:r w:rsidR="00AE6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18"/>
                <w:szCs w:val="18"/>
              </w:rPr>
            </w:r>
            <w:r w:rsidR="00AE6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0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CAC">
              <w:rPr>
                <w:rFonts w:ascii="Arial" w:hAnsi="Arial" w:cs="Arial"/>
                <w:sz w:val="18"/>
                <w:szCs w:val="18"/>
              </w:rPr>
            </w:r>
            <w:r w:rsidR="00AE6C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0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1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2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3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3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4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5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6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7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7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8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9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10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1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2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3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4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5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6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7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8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9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20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1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2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3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4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5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6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7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8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9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30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1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2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3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4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5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6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7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8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9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40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1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2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3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4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5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6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7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8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9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50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1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2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3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4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5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6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7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8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9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60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1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2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3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4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5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6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7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8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9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70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1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2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3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4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5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6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7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C97A5E" w:rsidRDefault="00C97A5E">
      <w:r>
        <w:separator/>
      </w:r>
    </w:p>
  </w:endnote>
  <w:endnote w:type="continuationSeparator" w:id="0">
    <w:p w14:paraId="374643C4" w14:textId="77777777" w:rsidR="00C97A5E" w:rsidRDefault="00C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C97A5E" w:rsidRDefault="00C97A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C97A5E" w:rsidRDefault="00C97A5E">
      <w:r>
        <w:separator/>
      </w:r>
    </w:p>
  </w:footnote>
  <w:footnote w:type="continuationSeparator" w:id="0">
    <w:p w14:paraId="4A1994AE" w14:textId="77777777" w:rsidR="00C97A5E" w:rsidRDefault="00C9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C97A5E" w14:paraId="483FED60" w14:textId="77777777" w:rsidTr="0075397E">
      <w:tc>
        <w:tcPr>
          <w:tcW w:w="5223" w:type="dxa"/>
        </w:tcPr>
        <w:p w14:paraId="01853BC6" w14:textId="77777777" w:rsidR="00C97A5E" w:rsidRDefault="00C97A5E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C97A5E" w:rsidRPr="00BB61A1" w:rsidRDefault="00C97A5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C97A5E" w:rsidRDefault="00C97A5E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C97A5E" w:rsidRDefault="00C97A5E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C97A5E" w:rsidRDefault="00C97A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C97A5E" w:rsidRDefault="00C97A5E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C97A5E" w:rsidRDefault="00C97A5E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AF116B" w:rsidRDefault="00AF116B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C97A5E" w:rsidRPr="0057380D" w:rsidRDefault="00C97A5E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C97A5E" w:rsidRDefault="00C97A5E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AF116B" w:rsidRDefault="00AF116B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2D98916B" wp14:editId="105CAAF0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C97A5E" w:rsidRPr="0057380D" w:rsidRDefault="00C97A5E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AF116B" w:rsidRPr="0057380D" w:rsidRDefault="00AF116B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C97A5E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C97A5E" w:rsidRPr="0057380D" w:rsidRDefault="00C97A5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C97A5E" w:rsidRDefault="00C97A5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89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67AA8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1F60F7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6CAC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133</TotalTime>
  <Pages>11</Pages>
  <Words>3970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19</cp:revision>
  <cp:lastPrinted>2018-07-04T06:54:00Z</cp:lastPrinted>
  <dcterms:created xsi:type="dcterms:W3CDTF">2021-02-08T13:25:00Z</dcterms:created>
  <dcterms:modified xsi:type="dcterms:W3CDTF">2021-03-04T12:16:00Z</dcterms:modified>
</cp:coreProperties>
</file>