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D5F4C">
              <w:rPr>
                <w:position w:val="-4"/>
                <w:sz w:val="26"/>
                <w:szCs w:val="26"/>
              </w:rPr>
            </w:r>
            <w:r w:rsidR="003D5F4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D5F4C">
              <w:rPr>
                <w:position w:val="-4"/>
                <w:sz w:val="26"/>
                <w:szCs w:val="26"/>
              </w:rPr>
            </w:r>
            <w:r w:rsidR="003D5F4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b/>
                <w:sz w:val="20"/>
                <w:szCs w:val="20"/>
              </w:rPr>
            </w:r>
            <w:r w:rsidR="003D5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</w:r>
            <w:r w:rsidR="003D5F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A0EF103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A40FE1F" w14:textId="1A61B2D2" w:rsidR="003D5F4C" w:rsidRDefault="003D5F4C" w:rsidP="00C709BB">
      <w:pPr>
        <w:jc w:val="both"/>
        <w:rPr>
          <w:rFonts w:ascii="Arial" w:hAnsi="Arial" w:cs="Arial"/>
          <w:sz w:val="20"/>
          <w:szCs w:val="20"/>
        </w:rPr>
      </w:pPr>
    </w:p>
    <w:p w14:paraId="3115E7AD" w14:textId="306592F8" w:rsidR="003D5F4C" w:rsidRDefault="003D5F4C" w:rsidP="00C709BB">
      <w:pPr>
        <w:jc w:val="both"/>
        <w:rPr>
          <w:rFonts w:ascii="Arial" w:hAnsi="Arial" w:cs="Arial"/>
          <w:sz w:val="20"/>
          <w:szCs w:val="20"/>
        </w:rPr>
      </w:pPr>
    </w:p>
    <w:p w14:paraId="43C3F3A2" w14:textId="77777777" w:rsidR="003D5F4C" w:rsidRDefault="003D5F4C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E13E03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CBA91" w14:textId="77777777" w:rsidR="00726AB7" w:rsidRPr="00726AB7" w:rsidRDefault="00726AB7" w:rsidP="00726AB7">
            <w:pPr>
              <w:rPr>
                <w:rFonts w:ascii="Arial" w:hAnsi="Arial" w:cs="Arial"/>
                <w:sz w:val="20"/>
                <w:szCs w:val="20"/>
              </w:rPr>
            </w:pPr>
            <w:r w:rsidRPr="00726AB7">
              <w:rPr>
                <w:rFonts w:ascii="Arial" w:hAnsi="Arial" w:cs="Arial"/>
                <w:sz w:val="20"/>
                <w:szCs w:val="20"/>
              </w:rPr>
              <w:t>QUI405_1 - Operaciones auxiliares y de almacén en industrias y laboratorios químicos</w:t>
            </w:r>
          </w:p>
          <w:p w14:paraId="674E2BE8" w14:textId="77777777" w:rsidR="00726AB7" w:rsidRPr="00726AB7" w:rsidRDefault="00726AB7" w:rsidP="00726AB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726AB7" w:rsidRPr="00726AB7" w14:paraId="450DAAC7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CF75E50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8EA06A4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>UC1310_1 - Realizar operaciones de limpieza y desinfección de materiales, equipos e instalaciones en las que se empleen productos químicos</w:t>
                  </w:r>
                </w:p>
              </w:tc>
            </w:tr>
            <w:tr w:rsidR="00726AB7" w:rsidRPr="00726AB7" w14:paraId="122A1643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85D6F08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3795E78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>UC1311_1 - Realizar operaciones de almacén de productos químicos y relacionados</w:t>
                  </w:r>
                </w:p>
              </w:tc>
            </w:tr>
            <w:tr w:rsidR="00726AB7" w:rsidRPr="00726AB7" w14:paraId="78E96F3F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3A4B4C5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5F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0B7DEC2" w14:textId="77777777" w:rsidR="00726AB7" w:rsidRPr="00726AB7" w:rsidRDefault="00726AB7" w:rsidP="00726A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AB7">
                    <w:rPr>
                      <w:rFonts w:ascii="Arial" w:hAnsi="Arial" w:cs="Arial"/>
                      <w:sz w:val="20"/>
                      <w:szCs w:val="20"/>
                    </w:rPr>
                    <w:t>UC1312_1 - Realizar operaciones auxiliares elementales en laboratorio y en los procesos de la industria química y afines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lastRenderedPageBreak/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3D5F4C">
              <w:rPr>
                <w:sz w:val="20"/>
                <w:szCs w:val="20"/>
              </w:rPr>
            </w:r>
            <w:r w:rsidR="003D5F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20"/>
                <w:szCs w:val="20"/>
              </w:rPr>
            </w:r>
            <w:r w:rsidR="003D5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18"/>
                <w:szCs w:val="18"/>
              </w:rPr>
            </w:r>
            <w:r w:rsidR="003D5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18"/>
                <w:szCs w:val="18"/>
              </w:rPr>
            </w:r>
            <w:r w:rsidR="003D5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18"/>
                <w:szCs w:val="18"/>
              </w:rPr>
            </w:r>
            <w:r w:rsidR="003D5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F4C">
              <w:rPr>
                <w:rFonts w:ascii="Arial" w:hAnsi="Arial" w:cs="Arial"/>
                <w:sz w:val="18"/>
                <w:szCs w:val="18"/>
              </w:rPr>
            </w:r>
            <w:r w:rsidR="003D5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lastRenderedPageBreak/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30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D5F4C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26AB7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14E2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3E03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130</TotalTime>
  <Pages>8</Pages>
  <Words>2976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21</cp:revision>
  <cp:lastPrinted>2018-07-04T06:54:00Z</cp:lastPrinted>
  <dcterms:created xsi:type="dcterms:W3CDTF">2021-02-08T13:25:00Z</dcterms:created>
  <dcterms:modified xsi:type="dcterms:W3CDTF">2021-03-04T12:20:00Z</dcterms:modified>
</cp:coreProperties>
</file>