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09E6" w14:textId="77777777"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10A8" w14:textId="77777777" w:rsidR="00DE3896" w:rsidRPr="00AF116B" w:rsidRDefault="00DE3896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14:paraId="1A7310A8" w14:textId="77777777" w:rsidR="00DE3896" w:rsidRPr="00AF116B" w:rsidRDefault="00DE3896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14:paraId="4721B1D1" w14:textId="77777777"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A38D" w14:textId="77777777" w:rsidR="00DE3896" w:rsidRPr="00E801AC" w:rsidRDefault="00DE3896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" filled="f" stroked="f">
                <v:textbox inset=",1mm,,1mm">
                  <w:txbxContent>
                    <w:p w14:paraId="407DA38D" w14:textId="77777777" w:rsidR="00DE3896" w:rsidRPr="00E801AC" w:rsidRDefault="00DE3896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A5E3" w14:textId="77777777" w:rsidR="00DE3896" w:rsidRPr="00E801AC" w:rsidRDefault="00DE3896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" filled="f" stroked="f">
                <v:textbox inset=",.3mm,,.3mm">
                  <w:txbxContent>
                    <w:p w14:paraId="0243A5E3" w14:textId="77777777" w:rsidR="00DE3896" w:rsidRPr="00E801AC" w:rsidRDefault="00DE3896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8307" w14:textId="77777777" w:rsidR="008B5E32" w:rsidRDefault="008B5E32" w:rsidP="00B61012">
      <w:pPr>
        <w:jc w:val="both"/>
        <w:rPr>
          <w:sz w:val="28"/>
          <w:szCs w:val="28"/>
        </w:rPr>
      </w:pPr>
    </w:p>
    <w:p w14:paraId="52429728" w14:textId="77777777" w:rsidR="006428FE" w:rsidRDefault="006428FE" w:rsidP="00B61012">
      <w:pPr>
        <w:jc w:val="both"/>
        <w:rPr>
          <w:sz w:val="28"/>
          <w:szCs w:val="28"/>
        </w:rPr>
      </w:pPr>
    </w:p>
    <w:p w14:paraId="5FADBDDC" w14:textId="77777777" w:rsidR="006428FE" w:rsidRDefault="006428FE" w:rsidP="00B61012">
      <w:pPr>
        <w:jc w:val="both"/>
        <w:rPr>
          <w:sz w:val="16"/>
          <w:szCs w:val="16"/>
        </w:rPr>
      </w:pPr>
    </w:p>
    <w:p w14:paraId="27598314" w14:textId="77777777"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342"/>
      </w:tblGrid>
      <w:tr w:rsidR="00065CD3" w14:paraId="01BCD0D9" w14:textId="77777777" w:rsidTr="00AF116B">
        <w:trPr>
          <w:trHeight w:val="30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66E28" w14:textId="77777777"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14:paraId="593AE926" w14:textId="77777777" w:rsidTr="00AF116B">
        <w:tc>
          <w:tcPr>
            <w:tcW w:w="10881" w:type="dxa"/>
            <w:gridSpan w:val="18"/>
            <w:tcBorders>
              <w:top w:val="single" w:sz="4" w:space="0" w:color="auto"/>
              <w:bottom w:val="nil"/>
            </w:tcBorders>
          </w:tcPr>
          <w:p w14:paraId="43A4BFEA" w14:textId="77777777"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14:paraId="22635EDC" w14:textId="77777777"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14:paraId="13AC36B3" w14:textId="77777777" w:rsidTr="00AF116B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3EBB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6634E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C40F7E">
              <w:rPr>
                <w:sz w:val="20"/>
                <w:szCs w:val="20"/>
              </w:rPr>
            </w:r>
            <w:r w:rsidR="00C40F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C52DE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83FCF1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8B91C8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C40F7E">
              <w:rPr>
                <w:sz w:val="20"/>
                <w:szCs w:val="20"/>
              </w:rPr>
            </w:r>
            <w:r w:rsidR="00C40F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44C2C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F565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7B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562F" w14:textId="77777777"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14:paraId="23E92438" w14:textId="77777777" w:rsidTr="00AF116B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1A89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EBBD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6FB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2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1EF0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B9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944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4183270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2E84" w14:textId="77777777"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4E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E2D3" w14:textId="77777777"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E00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DC6E" w14:textId="77777777"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14:paraId="21757FE5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F550" w14:textId="77777777"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E4DC" w14:textId="77777777"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C40F7E">
              <w:rPr>
                <w:position w:val="-4"/>
                <w:sz w:val="26"/>
                <w:szCs w:val="26"/>
              </w:rPr>
            </w:r>
            <w:r w:rsidR="00C40F7E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5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C40F7E">
              <w:rPr>
                <w:position w:val="-4"/>
                <w:sz w:val="26"/>
                <w:szCs w:val="26"/>
              </w:rPr>
            </w:r>
            <w:r w:rsidR="00C40F7E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</w:p>
          <w:p w14:paraId="67B0D437" w14:textId="77777777"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2B69" w14:textId="77777777"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FE10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7805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00E0" w14:textId="77777777"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14:paraId="766EBD19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AF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FE1" w14:textId="77777777"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C3A3" w14:textId="77777777"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2970" w14:textId="77777777"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14:paraId="72ABAFB6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95B66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208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0D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D40B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6E0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000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680ADE35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D3C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A1B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FC38" w14:textId="77777777"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17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78A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14:paraId="0FEADD9F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98CF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F2D9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E4AC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3C8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2CD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CCA4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6574" w14:textId="77777777"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14:paraId="7A8C4DF8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E55E" w14:textId="77777777"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5D" w14:textId="77777777"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BAF0" w14:textId="77777777"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14:paraId="3FDA797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198D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3D2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9B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DB7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0FDE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A01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5C103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3C167B8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A65D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1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1738" w14:textId="77777777"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63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7F9" w14:textId="77777777"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07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3A04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14:paraId="45922EE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0BB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CDFA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B3B4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FF6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7599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687D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718E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6F3851C2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1C7F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4C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2CF2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CE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8D5B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9EFA1D2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ACE3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14:paraId="6A6D0A86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82C0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E295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2380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824F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BE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A84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A69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47D09323" w14:textId="77777777" w:rsidTr="00AF116B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AE90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20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148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07761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0E3121A7" w14:textId="77777777" w:rsidTr="00AF116B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89D2" w14:textId="77777777"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90A8B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3464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952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AD52E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23D85A25" w14:textId="77777777" w:rsidTr="00AF116B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B247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086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707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14:paraId="2C319AB6" w14:textId="77777777" w:rsidTr="00AF116B">
        <w:trPr>
          <w:trHeight w:val="349"/>
        </w:trPr>
        <w:tc>
          <w:tcPr>
            <w:tcW w:w="105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707FF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136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0906A5" w14:textId="77777777"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14:paraId="167D21FD" w14:textId="77777777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35" w14:textId="77777777"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7811BF" w14:textId="77777777"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614DAEC4" w14:textId="77777777"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C40F7E">
              <w:rPr>
                <w:b/>
                <w:sz w:val="20"/>
                <w:szCs w:val="20"/>
              </w:rPr>
            </w:r>
            <w:r w:rsidR="00C40F7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C40F7E">
              <w:rPr>
                <w:b/>
                <w:sz w:val="20"/>
                <w:szCs w:val="20"/>
              </w:rPr>
            </w:r>
            <w:r w:rsidR="00C40F7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C40F7E">
              <w:rPr>
                <w:b/>
                <w:sz w:val="20"/>
                <w:szCs w:val="20"/>
              </w:rPr>
            </w:r>
            <w:r w:rsidR="00C40F7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C40F7E">
              <w:rPr>
                <w:b/>
                <w:sz w:val="20"/>
                <w:szCs w:val="20"/>
              </w:rPr>
            </w:r>
            <w:r w:rsidR="00C40F7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C40F7E">
              <w:rPr>
                <w:b/>
                <w:sz w:val="20"/>
                <w:szCs w:val="20"/>
              </w:rPr>
            </w:r>
            <w:r w:rsidR="00C40F7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14:paraId="7C3681FF" w14:textId="77777777"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522609F3" w14:textId="77777777"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C40F7E">
              <w:rPr>
                <w:b/>
                <w:sz w:val="20"/>
                <w:szCs w:val="20"/>
              </w:rPr>
            </w:r>
            <w:r w:rsidR="00C40F7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C40F7E">
              <w:rPr>
                <w:b/>
                <w:sz w:val="20"/>
                <w:szCs w:val="20"/>
              </w:rPr>
            </w:r>
            <w:r w:rsidR="00C40F7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14:paraId="185881ED" w14:textId="77777777"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14:paraId="05A7803C" w14:textId="77777777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EC" w14:textId="77777777"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 ACTUAL</w:t>
            </w:r>
            <w:proofErr w:type="gramEnd"/>
            <w:r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2345B9" w14:textId="77777777"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68EC5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b/>
                <w:sz w:val="20"/>
                <w:szCs w:val="20"/>
              </w:rPr>
            </w:r>
            <w:r w:rsidR="00C40F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b/>
                <w:sz w:val="20"/>
                <w:szCs w:val="20"/>
              </w:rPr>
            </w:r>
            <w:r w:rsidR="00C40F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14:paraId="160FD6C3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AEBD58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b/>
                <w:sz w:val="20"/>
                <w:szCs w:val="20"/>
              </w:rPr>
            </w:r>
            <w:r w:rsidR="00C40F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b/>
                <w:sz w:val="20"/>
                <w:szCs w:val="20"/>
              </w:rPr>
            </w:r>
            <w:r w:rsidR="00C40F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14:paraId="62A2D63F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0223B4" w14:textId="77777777"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b/>
                <w:sz w:val="20"/>
                <w:szCs w:val="20"/>
              </w:rPr>
            </w:r>
            <w:r w:rsidR="00C40F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14:paraId="19206AB0" w14:textId="77777777"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14:paraId="0BA9A18E" w14:textId="77777777" w:rsidR="00563D99" w:rsidRPr="00611B06" w:rsidRDefault="00A10834" w:rsidP="00086E32">
            <w:pPr>
              <w:jc w:val="both"/>
              <w:rPr>
                <w:sz w:val="18"/>
                <w:szCs w:val="18"/>
              </w:rPr>
            </w:pPr>
            <w:r w:rsidRPr="00611B06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530" w:rsidRPr="00611B06">
              <w:rPr>
                <w:sz w:val="20"/>
                <w:szCs w:val="20"/>
              </w:rPr>
              <w:instrText xml:space="preserve"> FORMCHECKBOX </w:instrText>
            </w:r>
            <w:r w:rsidR="00C40F7E">
              <w:rPr>
                <w:sz w:val="20"/>
                <w:szCs w:val="20"/>
              </w:rPr>
            </w:r>
            <w:r w:rsidR="00C40F7E">
              <w:rPr>
                <w:sz w:val="20"/>
                <w:szCs w:val="20"/>
              </w:rPr>
              <w:fldChar w:fldCharType="separate"/>
            </w:r>
            <w:r w:rsidRPr="00611B06">
              <w:rPr>
                <w:sz w:val="20"/>
                <w:szCs w:val="20"/>
              </w:rPr>
              <w:fldChar w:fldCharType="end"/>
            </w:r>
            <w:bookmarkEnd w:id="30"/>
            <w:r w:rsidR="008A4530" w:rsidRPr="00611B06">
              <w:rPr>
                <w:sz w:val="20"/>
                <w:szCs w:val="20"/>
              </w:rPr>
              <w:t xml:space="preserve"> 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Marcar en caso de pertenecer al colectivo de personas protegidas por la </w:t>
            </w:r>
            <w:r w:rsidR="001D224B" w:rsidRPr="00611B06">
              <w:rPr>
                <w:rFonts w:ascii="Arial" w:hAnsi="Arial" w:cs="Arial"/>
                <w:sz w:val="20"/>
                <w:szCs w:val="20"/>
              </w:rPr>
              <w:t>Ley Orgánica 1/2004</w:t>
            </w:r>
            <w:r w:rsidR="001D224B" w:rsidRPr="006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D224B" w:rsidRPr="00611B06">
              <w:rPr>
                <w:rFonts w:ascii="Arial" w:hAnsi="Arial" w:cs="Arial"/>
                <w:iCs/>
                <w:sz w:val="20"/>
                <w:szCs w:val="20"/>
              </w:rPr>
              <w:t>de 28 de diciembre de Medidas de Protección Integral contra la Violencia de Género.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14:paraId="13FC589F" w14:textId="77777777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76FA" w14:textId="77777777"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14:paraId="0C697736" w14:textId="77777777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14:paraId="52E092B8" w14:textId="77777777"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14:paraId="17BFC755" w14:textId="77777777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085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FD482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sz w:val="20"/>
                <w:szCs w:val="20"/>
              </w:rPr>
            </w:r>
            <w:r w:rsidR="00C40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8767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4F4803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E80D3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sz w:val="20"/>
                <w:szCs w:val="20"/>
              </w:rPr>
            </w:r>
            <w:r w:rsidR="00C40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7A7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B5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5E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6A8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01D8B50" w14:textId="77777777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D40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192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EC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A0F3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692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0C4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D7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701A3C2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39F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0D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410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57A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94A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61A3D9B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2245" w14:textId="77777777"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sz w:val="20"/>
                <w:szCs w:val="20"/>
              </w:rPr>
            </w:r>
            <w:r w:rsidR="00C40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sz w:val="20"/>
                <w:szCs w:val="20"/>
              </w:rPr>
            </w:r>
            <w:r w:rsidR="00C40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36DE9" w14:textId="77777777"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4A0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D15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F3C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C3A0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9CC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67269A4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4FC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4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9C8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FFB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2D3200D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CD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2B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9C06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FA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D75B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18C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0CABFE1A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79C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39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E6B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62E91C13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F13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35D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BD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67A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876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6AA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2B2F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0ECE926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FD6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CC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E357" w14:textId="77777777"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865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6F79" w14:textId="77777777"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6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C87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252949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3CE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66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65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782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4440C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704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41F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3717463F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7D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BA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46A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4D3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A6E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ED7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F09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A8BD2AA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B3D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B1A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A060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CA0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459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7A944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685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BA1D829" w14:textId="77777777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88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C7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6D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1EE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1B81D34" w14:textId="77777777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73B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E12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7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A4E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40F3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79E9554D" w14:textId="77777777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09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B8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A90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4030C7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554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14D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804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6A5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1A3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5942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C5D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2E078D16" w14:textId="77777777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9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14:paraId="1EFB23CC" w14:textId="77777777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14:paraId="72BC578F" w14:textId="77777777"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80F99" w14:textId="77777777"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14:paraId="51B2636F" w14:textId="77777777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14:paraId="2398F9F7" w14:textId="77777777"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14:paraId="3EBA3CB1" w14:textId="77777777"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227A" w14:textId="77777777"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14:paraId="094A8B68" w14:textId="77777777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14:paraId="439D6D3E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4CE26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4D7C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14:paraId="218E38EE" w14:textId="77777777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14:paraId="0BD2C3D7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2FAFC548" w14:textId="77777777"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B26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14:paraId="446A1E5B" w14:textId="77777777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14:paraId="682AB7CF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49DA66A0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ED94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14:paraId="501E0D2C" w14:textId="77777777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14:paraId="361B6FDC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559F2CDA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908B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14:paraId="0B5E6B6E" w14:textId="77777777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2BEC214F" w14:textId="77777777"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2C0" w14:textId="77777777"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14:paraId="4D40047B" w14:textId="77777777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14:paraId="404C1FF8" w14:textId="77777777"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735219" w14:textId="77777777"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C40F7E">
              <w:rPr>
                <w:sz w:val="20"/>
                <w:szCs w:val="20"/>
              </w:rPr>
            </w:r>
            <w:r w:rsidR="00C40F7E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="00E778F4" w:rsidRPr="00AF116B">
              <w:rPr>
                <w:i/>
                <w:sz w:val="20"/>
                <w:szCs w:val="20"/>
              </w:rPr>
              <w:t>(</w:t>
            </w:r>
            <w:proofErr w:type="gramEnd"/>
            <w:r w:rsidR="00E778F4" w:rsidRPr="00AF116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A215D3A" w14:textId="77777777"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C40F7E">
              <w:rPr>
                <w:sz w:val="20"/>
                <w:szCs w:val="20"/>
              </w:rPr>
            </w:r>
            <w:r w:rsidR="00C40F7E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Pr="003D0030">
              <w:rPr>
                <w:i/>
                <w:sz w:val="20"/>
                <w:szCs w:val="20"/>
              </w:rPr>
              <w:t>(</w:t>
            </w:r>
            <w:proofErr w:type="gramEnd"/>
            <w:r w:rsidRPr="003D0030">
              <w:rPr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14:paraId="2D02533D" w14:textId="77777777"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F8BACD" w14:textId="77777777" w:rsidR="008C036A" w:rsidRDefault="008C036A" w:rsidP="00C709BB">
      <w:pPr>
        <w:jc w:val="both"/>
        <w:rPr>
          <w:rFonts w:ascii="Arial" w:hAnsi="Arial" w:cs="Arial"/>
          <w:sz w:val="20"/>
          <w:szCs w:val="20"/>
        </w:rPr>
      </w:pPr>
    </w:p>
    <w:p w14:paraId="6FDA78C9" w14:textId="77777777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2B589C19" w14:textId="766EF0D6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191A361C" w14:textId="1D9A8719" w:rsidR="00C40F7E" w:rsidRDefault="00C40F7E" w:rsidP="00C709BB">
      <w:pPr>
        <w:jc w:val="both"/>
        <w:rPr>
          <w:rFonts w:ascii="Arial" w:hAnsi="Arial" w:cs="Arial"/>
          <w:sz w:val="20"/>
          <w:szCs w:val="20"/>
        </w:rPr>
      </w:pPr>
    </w:p>
    <w:p w14:paraId="4C3D8307" w14:textId="6ED87F2E" w:rsidR="00C40F7E" w:rsidRDefault="00C40F7E" w:rsidP="00C709BB">
      <w:pPr>
        <w:jc w:val="both"/>
        <w:rPr>
          <w:rFonts w:ascii="Arial" w:hAnsi="Arial" w:cs="Arial"/>
          <w:sz w:val="20"/>
          <w:szCs w:val="20"/>
        </w:rPr>
      </w:pPr>
    </w:p>
    <w:p w14:paraId="0293E72C" w14:textId="77777777" w:rsidR="00C40F7E" w:rsidRPr="00DD7D44" w:rsidRDefault="00C40F7E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14:paraId="3EB9A114" w14:textId="77777777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1694646" w14:textId="77777777"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SOLICITA</w:t>
            </w:r>
          </w:p>
        </w:tc>
      </w:tr>
      <w:tr w:rsidR="007A30B6" w14:paraId="34083334" w14:textId="77777777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14:paraId="72655833" w14:textId="77777777"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14:paraId="166ECF02" w14:textId="78A6F3D8"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91EB" w14:textId="6FD77A42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DE3896" w14:paraId="591B48CA" w14:textId="77777777" w:rsidTr="00277161">
        <w:tc>
          <w:tcPr>
            <w:tcW w:w="5000" w:type="pct"/>
          </w:tcPr>
          <w:p w14:paraId="43ACE83F" w14:textId="216DA5AA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5686B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1B67B0" w14:textId="77777777" w:rsidR="00DE3896" w:rsidRPr="00DE3896" w:rsidRDefault="00DE3896" w:rsidP="00DE3896">
            <w:pPr>
              <w:rPr>
                <w:rFonts w:ascii="Arial" w:hAnsi="Arial" w:cs="Arial"/>
                <w:sz w:val="20"/>
                <w:szCs w:val="20"/>
              </w:rPr>
            </w:pPr>
            <w:r w:rsidRPr="00DE3896">
              <w:rPr>
                <w:rFonts w:ascii="Arial" w:hAnsi="Arial" w:cs="Arial"/>
                <w:sz w:val="20"/>
                <w:szCs w:val="20"/>
              </w:rPr>
              <w:t>SSC089_2 - Atención sociosanitaria a personas en el domicilio</w:t>
            </w:r>
          </w:p>
          <w:p w14:paraId="2165B8EF" w14:textId="77777777" w:rsidR="00DE3896" w:rsidRPr="00DE3896" w:rsidRDefault="00DE3896" w:rsidP="00DE389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DE3896" w:rsidRPr="00DE3896" w14:paraId="011A3209" w14:textId="77777777" w:rsidTr="00DE3896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674752D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4CC01CB5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UC0249_2 - Desarrollar intervenciones de atención física domiciliaria dirigidas a personas con necesidades de atención socio-sanitaria</w:t>
                  </w:r>
                </w:p>
              </w:tc>
            </w:tr>
            <w:tr w:rsidR="00DE3896" w:rsidRPr="00DE3896" w14:paraId="08D2C4B2" w14:textId="77777777" w:rsidTr="00DE3896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64FE346C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072DF313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UC0251_2 - Desarrollar las actividades relacionadas con la gestión y funcionamiento de la unidad convivencial</w:t>
                  </w:r>
                </w:p>
              </w:tc>
            </w:tr>
            <w:tr w:rsidR="00DE3896" w:rsidRPr="00DE3896" w14:paraId="75F4BCC0" w14:textId="77777777" w:rsidTr="00DE3896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18D09B43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15E10E78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UC0250_2 - Desarrollar intervenciones de atención psicosocial domiciliaria dirigidas a personas con necesidades de atención socio-sanitaria</w:t>
                  </w:r>
                </w:p>
              </w:tc>
            </w:tr>
          </w:tbl>
          <w:p w14:paraId="7752B188" w14:textId="77777777" w:rsidR="00C97A5E" w:rsidRPr="00C97A5E" w:rsidRDefault="00C97A5E" w:rsidP="00C97A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4E469" w14:textId="2D833FE7" w:rsidR="00BB2DD4" w:rsidRPr="007710DD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2390" w14:textId="1317B675" w:rsidR="00C639C9" w:rsidRDefault="00C639C9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DE3896" w14:paraId="5ACD7F43" w14:textId="77777777" w:rsidTr="00B43A2F">
        <w:tc>
          <w:tcPr>
            <w:tcW w:w="5000" w:type="pct"/>
          </w:tcPr>
          <w:p w14:paraId="74B07B1D" w14:textId="711FC80A" w:rsidR="00B43A2F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6B4A19D2" w14:textId="77777777" w:rsidR="00A404BD" w:rsidRDefault="00A404BD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FB2ACB" w14:textId="77777777" w:rsidR="00DE3896" w:rsidRPr="00DE3896" w:rsidRDefault="00DE3896" w:rsidP="00DE3896">
            <w:pPr>
              <w:rPr>
                <w:rFonts w:ascii="Arial" w:hAnsi="Arial" w:cs="Arial"/>
                <w:sz w:val="20"/>
                <w:szCs w:val="20"/>
              </w:rPr>
            </w:pPr>
            <w:r w:rsidRPr="00DE3896">
              <w:rPr>
                <w:rFonts w:ascii="Arial" w:hAnsi="Arial" w:cs="Arial"/>
                <w:sz w:val="20"/>
                <w:szCs w:val="20"/>
              </w:rPr>
              <w:t>SSC320_2 - Atención sociosanitaria a personas dependientes en instituciones sociales</w:t>
            </w:r>
          </w:p>
          <w:p w14:paraId="6FA5A6FA" w14:textId="77777777" w:rsidR="00DE3896" w:rsidRPr="00DE3896" w:rsidRDefault="00DE3896" w:rsidP="00DE389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DE3896" w:rsidRPr="00DE3896" w14:paraId="04E2365D" w14:textId="77777777" w:rsidTr="00DE3896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4103C0FA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480F0FE9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UC1016_2 - Preparar y apoyar las intervenciones de atención a las personas y a su entorno en el ámbito institucional indicadas por el equipo interdisciplinar.</w:t>
                  </w:r>
                </w:p>
              </w:tc>
            </w:tr>
            <w:tr w:rsidR="00DE3896" w:rsidRPr="00DE3896" w14:paraId="03AC7E22" w14:textId="77777777" w:rsidTr="00DE3896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754C43A8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09CC74E0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UC1017_2 - Desarrollar intervenciones de atención física dirigidas a personas dependientes en el ámbito institucional.</w:t>
                  </w:r>
                </w:p>
              </w:tc>
            </w:tr>
            <w:tr w:rsidR="00DE3896" w:rsidRPr="00DE3896" w14:paraId="66CC9171" w14:textId="77777777" w:rsidTr="00DE3896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0B6FA024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545F4AFC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UC1018_2 - Desarrollar intervenciones de atención sociosanitaria dirigidas a personas dependientes en el ámbito institucional.</w:t>
                  </w:r>
                </w:p>
              </w:tc>
            </w:tr>
            <w:tr w:rsidR="00DE3896" w:rsidRPr="00DE3896" w14:paraId="59219166" w14:textId="77777777" w:rsidTr="00DE3896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50F48B78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50975841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UC1019_2 - Desarrollar intervenciones de atención psicosocial dirigidas a personas dependientes en el ámbito institucional</w:t>
                  </w:r>
                </w:p>
              </w:tc>
            </w:tr>
          </w:tbl>
          <w:p w14:paraId="6FD5202B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010B3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D96933" w14:textId="77777777" w:rsidR="00DE3896" w:rsidRPr="00C97A5E" w:rsidRDefault="00DE3896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C97A5E" w:rsidRPr="00DE3896" w14:paraId="6ADD31F2" w14:textId="77777777" w:rsidTr="00C97A5E">
        <w:tc>
          <w:tcPr>
            <w:tcW w:w="5000" w:type="pct"/>
          </w:tcPr>
          <w:p w14:paraId="26D326E6" w14:textId="77777777" w:rsidR="00C97A5E" w:rsidRPr="007710DD" w:rsidRDefault="00C97A5E" w:rsidP="00C9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0D88064C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A5A29E" w14:textId="77777777" w:rsidR="00DE3896" w:rsidRPr="00DE3896" w:rsidRDefault="00DE3896" w:rsidP="00DE3896">
            <w:pPr>
              <w:rPr>
                <w:rFonts w:ascii="Arial" w:hAnsi="Arial" w:cs="Arial"/>
                <w:sz w:val="20"/>
                <w:szCs w:val="20"/>
              </w:rPr>
            </w:pPr>
            <w:r w:rsidRPr="00DE3896">
              <w:rPr>
                <w:rFonts w:ascii="Arial" w:hAnsi="Arial" w:cs="Arial"/>
                <w:sz w:val="20"/>
                <w:szCs w:val="20"/>
              </w:rPr>
              <w:t>SSC443_2 - Gestión de llamadas de teleasistencia</w:t>
            </w:r>
          </w:p>
          <w:p w14:paraId="725C601C" w14:textId="77777777" w:rsidR="00DE3896" w:rsidRPr="00DE3896" w:rsidRDefault="00DE3896" w:rsidP="00DE389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DE3896" w:rsidRPr="00DE3896" w14:paraId="0DC3F6A0" w14:textId="77777777" w:rsidTr="00DE3896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CE014C5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1B89BA7C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UC1423_2 - Atender y gestionar las llamadas entrantes del servicio de teleasistencia.</w:t>
                  </w:r>
                </w:p>
              </w:tc>
            </w:tr>
            <w:tr w:rsidR="00DE3896" w:rsidRPr="00DE3896" w14:paraId="56F4AC41" w14:textId="77777777" w:rsidTr="00DE3896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31D907DB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6E0F2B15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UC1425_2 - Manejar las herramientas, técnicas y habilidades para prestar el servicio de teleasistencia</w:t>
                  </w:r>
                </w:p>
              </w:tc>
            </w:tr>
            <w:tr w:rsidR="00DE3896" w:rsidRPr="00DE3896" w14:paraId="2ECA2325" w14:textId="77777777" w:rsidTr="00DE3896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03811B8C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0B0A8CD9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UC1424_2 - Emitir y gestionar las llamadas salientes del servicio de teleasistencia.</w:t>
                  </w:r>
                </w:p>
              </w:tc>
            </w:tr>
          </w:tbl>
          <w:p w14:paraId="411698D1" w14:textId="77777777" w:rsidR="001B356E" w:rsidRPr="001B356E" w:rsidRDefault="001B356E" w:rsidP="001B3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26EB1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483951" w14:textId="12CBCD51" w:rsidR="00A404BD" w:rsidRPr="00C97A5E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627761" w:rsidRPr="00DE3896" w14:paraId="6974E2B2" w14:textId="77777777" w:rsidTr="00DE3896">
        <w:tc>
          <w:tcPr>
            <w:tcW w:w="5000" w:type="pct"/>
          </w:tcPr>
          <w:p w14:paraId="2189FAE6" w14:textId="77777777" w:rsidR="00627761" w:rsidRPr="007710DD" w:rsidRDefault="00627761" w:rsidP="00DE3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456B1FF2" w14:textId="77777777" w:rsidR="00627761" w:rsidRPr="007710DD" w:rsidRDefault="00627761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18712B" w14:textId="77777777" w:rsidR="00DE3896" w:rsidRPr="00DE3896" w:rsidRDefault="00DE3896" w:rsidP="00DE3896">
            <w:pPr>
              <w:rPr>
                <w:rFonts w:ascii="Arial" w:hAnsi="Arial" w:cs="Arial"/>
                <w:sz w:val="20"/>
                <w:szCs w:val="20"/>
              </w:rPr>
            </w:pPr>
            <w:r w:rsidRPr="00DE3896">
              <w:rPr>
                <w:rFonts w:ascii="Arial" w:hAnsi="Arial" w:cs="Arial"/>
                <w:sz w:val="20"/>
                <w:szCs w:val="20"/>
              </w:rPr>
              <w:t>SSC321_3 - Dinamización comunitaria</w:t>
            </w:r>
          </w:p>
          <w:p w14:paraId="33BA620D" w14:textId="77777777" w:rsidR="00DE3896" w:rsidRPr="00DE3896" w:rsidRDefault="00DE3896" w:rsidP="00DE389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DE3896" w:rsidRPr="00DE3896" w14:paraId="05573FDD" w14:textId="77777777" w:rsidTr="00DE3896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105067FD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77B21186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UC1020_3 - Establecer y mantener relación con las y los principales agentes comunitarios: población, técnicos y administraciones, dinamizando la relación recíproca entre ellos</w:t>
                  </w:r>
                </w:p>
              </w:tc>
            </w:tr>
            <w:tr w:rsidR="00DE3896" w:rsidRPr="00DE3896" w14:paraId="28939FB1" w14:textId="77777777" w:rsidTr="00DE3896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7F39B043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632BF645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UC1021_3 - Promover la participación ciudadana en los proyectos y recursos comunitarios</w:t>
                  </w:r>
                </w:p>
              </w:tc>
            </w:tr>
            <w:tr w:rsidR="00DE3896" w:rsidRPr="00DE3896" w14:paraId="74B2738C" w14:textId="77777777" w:rsidTr="00DE3896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42620EFC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46E5B08A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UC1022_3 - Dinamizar la planificación, desarrollo y evaluación de intervenciones y proyectos comunitarios y de participación ciudadana que se desarrollen entre los diferentes agentes que configuran una comunidad o una zona territorial</w:t>
                  </w:r>
                </w:p>
              </w:tc>
            </w:tr>
            <w:tr w:rsidR="00DE3896" w:rsidRPr="00DE3896" w14:paraId="570B7F72" w14:textId="77777777" w:rsidTr="00DE3896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7D07C4C1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E142CE8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UC1023_3 - Intervenir, apoyar y acompañar en la creación y desarrollo del tejido asociativo</w:t>
                  </w:r>
                </w:p>
              </w:tc>
            </w:tr>
            <w:tr w:rsidR="00DE3896" w:rsidRPr="00DE3896" w14:paraId="7F3CEE18" w14:textId="77777777" w:rsidTr="00DE3896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6F2516F9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7CEF3122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UC1024_3 - Establecer estrategias de comunicación y difusión de los diferentes proyectos y actuaciones comunitarias</w:t>
                  </w:r>
                </w:p>
              </w:tc>
            </w:tr>
            <w:tr w:rsidR="00DE3896" w:rsidRPr="00DE3896" w14:paraId="2803A841" w14:textId="77777777" w:rsidTr="00DE3896">
              <w:trPr>
                <w:trHeight w:val="480"/>
              </w:trPr>
              <w:tc>
                <w:tcPr>
                  <w:tcW w:w="705" w:type="dxa"/>
                  <w:vAlign w:val="center"/>
                </w:tcPr>
                <w:p w14:paraId="5F86FB97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586EA6D9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UC1025_3 - Aplicar procesos y técnicas de mediación en la gestión de conflictos entre agentes comunitarios</w:t>
                  </w:r>
                </w:p>
              </w:tc>
            </w:tr>
            <w:tr w:rsidR="00DE3896" w:rsidRPr="00DE3896" w14:paraId="1C537F00" w14:textId="77777777" w:rsidTr="00DE3896">
              <w:trPr>
                <w:trHeight w:val="495"/>
              </w:trPr>
              <w:tc>
                <w:tcPr>
                  <w:tcW w:w="705" w:type="dxa"/>
                  <w:vAlign w:val="center"/>
                </w:tcPr>
                <w:p w14:paraId="2F5A7BCA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4" w:type="dxa"/>
                </w:tcPr>
                <w:p w14:paraId="3D4BB45F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UC1026_3 - Incorporar la perspectiva de género en los proyectos de intervención social</w:t>
                  </w:r>
                </w:p>
              </w:tc>
            </w:tr>
          </w:tbl>
          <w:p w14:paraId="1C2A27EA" w14:textId="77777777" w:rsidR="00627761" w:rsidRPr="00103A57" w:rsidRDefault="00627761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49FCD3" w14:textId="77777777" w:rsidR="00627761" w:rsidRPr="007710DD" w:rsidRDefault="00627761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FB8D1E" w14:textId="77777777" w:rsidR="00627761" w:rsidRPr="00C97A5E" w:rsidRDefault="00627761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1F60F7" w:rsidRPr="00DE3896" w14:paraId="48991544" w14:textId="77777777" w:rsidTr="00DE3896">
        <w:tc>
          <w:tcPr>
            <w:tcW w:w="5000" w:type="pct"/>
          </w:tcPr>
          <w:p w14:paraId="20FBAB4E" w14:textId="77777777" w:rsidR="001F60F7" w:rsidRPr="007710DD" w:rsidRDefault="001F60F7" w:rsidP="00DE3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1E78C66" w14:textId="77777777" w:rsidR="001F60F7" w:rsidRPr="007710DD" w:rsidRDefault="001F60F7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84C62D" w14:textId="77777777" w:rsidR="00DE3896" w:rsidRPr="00DE3896" w:rsidRDefault="00DE3896" w:rsidP="00DE3896">
            <w:pPr>
              <w:rPr>
                <w:rFonts w:ascii="Arial" w:hAnsi="Arial" w:cs="Arial"/>
                <w:sz w:val="20"/>
                <w:szCs w:val="20"/>
              </w:rPr>
            </w:pPr>
            <w:r w:rsidRPr="00DE3896">
              <w:rPr>
                <w:rFonts w:ascii="Arial" w:hAnsi="Arial" w:cs="Arial"/>
                <w:sz w:val="20"/>
                <w:szCs w:val="20"/>
              </w:rPr>
              <w:t>SSC322_3 - Educación infantil</w:t>
            </w:r>
          </w:p>
          <w:p w14:paraId="49B38BBB" w14:textId="77777777" w:rsidR="00DE3896" w:rsidRPr="00DE3896" w:rsidRDefault="00DE3896" w:rsidP="00DE389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DE3896" w:rsidRPr="00DE3896" w14:paraId="5523898B" w14:textId="77777777" w:rsidTr="00DE3896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0804678B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2C04F479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UC1027_3 - Establecer y mantener relaciones fluidas con la comunidad educativa y coordinarse con las familias, el equipo educativo y con otros profesionales.</w:t>
                  </w:r>
                </w:p>
              </w:tc>
            </w:tr>
            <w:tr w:rsidR="00DE3896" w:rsidRPr="00DE3896" w14:paraId="4651AE5D" w14:textId="77777777" w:rsidTr="00DE3896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4F606D31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4149C685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UC1028_3 - Programar, organizar, realizar y evaluar procesos de intervención educativa de centro y de grupo de niños y niñas de cero a tres años.</w:t>
                  </w:r>
                </w:p>
              </w:tc>
            </w:tr>
            <w:tr w:rsidR="00DE3896" w:rsidRPr="00DE3896" w14:paraId="380C754B" w14:textId="77777777" w:rsidTr="00DE3896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469AFBA7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42B515A7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UC1029_3 - Desarrollar programas de adquisición y entrenamiento en hábitos de autonomía y salud, y programas de intervención en situaciones de riesgo.</w:t>
                  </w:r>
                </w:p>
              </w:tc>
            </w:tr>
            <w:tr w:rsidR="00DE3896" w:rsidRPr="00DE3896" w14:paraId="70284216" w14:textId="77777777" w:rsidTr="00DE3896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50FC9EFA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066BC9C5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UC1030_3 - Promover e implementar situaciones de juego como eje de la actividad y del desarrollo infantil.</w:t>
                  </w:r>
                </w:p>
              </w:tc>
            </w:tr>
            <w:tr w:rsidR="00DE3896" w:rsidRPr="00DE3896" w14:paraId="5098F4C4" w14:textId="77777777" w:rsidTr="00DE3896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537C36AF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5F4AB89B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UC1031_3 - Desarrollar los recursos expresivos y comunicativos del niño y la niña como medio de crecimiento personal y social.</w:t>
                  </w:r>
                </w:p>
              </w:tc>
            </w:tr>
            <w:tr w:rsidR="00DE3896" w:rsidRPr="00DE3896" w14:paraId="48418FA9" w14:textId="77777777" w:rsidTr="00DE3896">
              <w:trPr>
                <w:trHeight w:val="480"/>
              </w:trPr>
              <w:tc>
                <w:tcPr>
                  <w:tcW w:w="705" w:type="dxa"/>
                  <w:vAlign w:val="center"/>
                </w:tcPr>
                <w:p w14:paraId="16F2D09B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7C399622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UC1032_3 - Desarrollar acciones para favorecer la exploración del entorno a través del contacto con los objetos, y las relaciones del niño o niña con sus iguales y con las personas adultas.</w:t>
                  </w:r>
                </w:p>
              </w:tc>
            </w:tr>
            <w:tr w:rsidR="00DE3896" w:rsidRPr="00DE3896" w14:paraId="7AF7B39B" w14:textId="77777777" w:rsidTr="00DE3896">
              <w:trPr>
                <w:trHeight w:val="495"/>
              </w:trPr>
              <w:tc>
                <w:tcPr>
                  <w:tcW w:w="705" w:type="dxa"/>
                  <w:vAlign w:val="center"/>
                </w:tcPr>
                <w:p w14:paraId="1631233C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4" w:type="dxa"/>
                </w:tcPr>
                <w:p w14:paraId="76216A4B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UC1033_3 - Definir, secuenciar y evaluar aprendizajes, interpretándolos en el contexto del desarrollo infantil de cero a seis años.</w:t>
                  </w:r>
                </w:p>
              </w:tc>
            </w:tr>
          </w:tbl>
          <w:p w14:paraId="2ED65B17" w14:textId="77777777" w:rsidR="001F60F7" w:rsidRPr="00103A57" w:rsidRDefault="001F60F7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7160BD" w14:textId="77777777" w:rsidR="001F60F7" w:rsidRPr="007710DD" w:rsidRDefault="001F60F7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56E9F6" w14:textId="77777777" w:rsidR="001F60F7" w:rsidRDefault="001F60F7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1F60F7" w:rsidRPr="00DE3896" w14:paraId="0C3FC861" w14:textId="77777777" w:rsidTr="00DE3896">
        <w:tc>
          <w:tcPr>
            <w:tcW w:w="5000" w:type="pct"/>
          </w:tcPr>
          <w:p w14:paraId="224F21D3" w14:textId="77777777" w:rsidR="001F60F7" w:rsidRPr="007710DD" w:rsidRDefault="001F60F7" w:rsidP="00DE3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0D1715F" w14:textId="77777777" w:rsidR="001F60F7" w:rsidRPr="007710DD" w:rsidRDefault="001F60F7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A6B8DB" w14:textId="77777777" w:rsidR="00DE3896" w:rsidRPr="00DE3896" w:rsidRDefault="00DE3896" w:rsidP="00DE3896">
            <w:pPr>
              <w:rPr>
                <w:rFonts w:ascii="Arial" w:hAnsi="Arial" w:cs="Arial"/>
                <w:sz w:val="20"/>
                <w:szCs w:val="20"/>
              </w:rPr>
            </w:pPr>
            <w:r w:rsidRPr="00DE3896">
              <w:rPr>
                <w:rFonts w:ascii="Arial" w:hAnsi="Arial" w:cs="Arial"/>
                <w:sz w:val="20"/>
                <w:szCs w:val="20"/>
              </w:rPr>
              <w:t>SSC323_3 - Inserción laboral de personas con discapacidad</w:t>
            </w:r>
          </w:p>
          <w:p w14:paraId="400E729D" w14:textId="77777777" w:rsidR="00DE3896" w:rsidRPr="00DE3896" w:rsidRDefault="00DE3896" w:rsidP="00DE389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DE3896" w:rsidRPr="00DE3896" w14:paraId="1F694F2D" w14:textId="77777777" w:rsidTr="00DE3896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054FCEB3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61B95E73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UC1034_3 - Gestionar la información sobre los recursos sociolaborales y formativos y colaborar en el análisis de puestos de trabajo para la inserción sociolaboral de personas con discapacidad</w:t>
                  </w:r>
                </w:p>
              </w:tc>
            </w:tr>
            <w:tr w:rsidR="00DE3896" w:rsidRPr="00DE3896" w14:paraId="11D69A9C" w14:textId="77777777" w:rsidTr="00DE3896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260F2C51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2F23F765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UC1035_3 - Realizar las intervenciones dirigidas al entrenamiento para la adquisición y desarrollo de habilidades sociolaborales en las personas con discapacidad</w:t>
                  </w:r>
                </w:p>
              </w:tc>
            </w:tr>
            <w:tr w:rsidR="00DE3896" w:rsidRPr="00DE3896" w14:paraId="1AC82311" w14:textId="77777777" w:rsidTr="00DE3896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0F61FFF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2D3664DC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UC1036_3 - Apoyar en el proceso de inserción sociolaboral de personas con discapacidad</w:t>
                  </w:r>
                </w:p>
              </w:tc>
            </w:tr>
            <w:tr w:rsidR="00DE3896" w:rsidRPr="00DE3896" w14:paraId="0694091D" w14:textId="77777777" w:rsidTr="00DE3896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0AF6002C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1A7145EB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UC1037_3 - Efectuar el seguimiento de la inserción sociolaboral con la empresa, el usuario y su entorno personal</w:t>
                  </w:r>
                </w:p>
              </w:tc>
            </w:tr>
          </w:tbl>
          <w:p w14:paraId="754FB18E" w14:textId="77777777" w:rsidR="001F60F7" w:rsidRPr="00103A57" w:rsidRDefault="001F60F7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5B8D13" w14:textId="77777777" w:rsidR="001F60F7" w:rsidRPr="007710DD" w:rsidRDefault="001F60F7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F4C28" w14:textId="05F6E6BE" w:rsidR="00C97A5E" w:rsidRDefault="00C97A5E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1F60F7" w:rsidRPr="00DE3896" w14:paraId="06511570" w14:textId="77777777" w:rsidTr="00DE3896">
        <w:tc>
          <w:tcPr>
            <w:tcW w:w="5000" w:type="pct"/>
          </w:tcPr>
          <w:p w14:paraId="247F669B" w14:textId="77777777" w:rsidR="001F60F7" w:rsidRPr="007710DD" w:rsidRDefault="001F60F7" w:rsidP="00DE3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lastRenderedPageBreak/>
              <w:t>Cualificación Profesional:</w:t>
            </w:r>
          </w:p>
          <w:p w14:paraId="469020A6" w14:textId="77777777" w:rsidR="001F60F7" w:rsidRPr="007710DD" w:rsidRDefault="001F60F7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6BAB39" w14:textId="77777777" w:rsidR="00DE3896" w:rsidRPr="00DE3896" w:rsidRDefault="00DE3896" w:rsidP="00DE3896">
            <w:pPr>
              <w:rPr>
                <w:rFonts w:ascii="Arial" w:hAnsi="Arial" w:cs="Arial"/>
                <w:sz w:val="20"/>
                <w:szCs w:val="20"/>
              </w:rPr>
            </w:pPr>
            <w:r w:rsidRPr="00DE3896">
              <w:rPr>
                <w:rFonts w:ascii="Arial" w:hAnsi="Arial" w:cs="Arial"/>
                <w:sz w:val="20"/>
                <w:szCs w:val="20"/>
              </w:rPr>
              <w:t>SSC444_3 - Atención al alumnado con necesidades educativas especiales (ACNEE) en centros educativos</w:t>
            </w:r>
          </w:p>
          <w:p w14:paraId="1A946A99" w14:textId="77777777" w:rsidR="00DE3896" w:rsidRPr="00DE3896" w:rsidRDefault="00DE3896" w:rsidP="00DE389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DE3896" w:rsidRPr="00DE3896" w14:paraId="15B215ED" w14:textId="77777777" w:rsidTr="00DE3896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4ACA2E99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496A7FB5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UC1427_3 - Ejecutar, en colaboración con el tutor/a y/o con el equipo interdisciplinar del centro educativo, los programas educativos del alumnado con necesidades educativas especiales (acnee) en su aula de referencia.</w:t>
                  </w:r>
                </w:p>
              </w:tc>
            </w:tr>
            <w:tr w:rsidR="00DE3896" w:rsidRPr="00DE3896" w14:paraId="74BEA885" w14:textId="77777777" w:rsidTr="00DE3896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6BFFF066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54B667F3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UC1428_3 - Implementar los programas de autonomía e higiene personal en el aseo del alumnado con necesidades educativas especiales (acnee), participando con el equipo interdisciplinar del centro educativo.</w:t>
                  </w:r>
                </w:p>
              </w:tc>
            </w:tr>
            <w:tr w:rsidR="00DE3896" w:rsidRPr="00DE3896" w14:paraId="323A4516" w14:textId="77777777" w:rsidTr="00DE3896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5153EEF3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1C02CB34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UC1426_3 - Acompañar al alumnado con necesidades educativas especiales (acnee) en los desplazamientos internos en el centro educativo.</w:t>
                  </w:r>
                </w:p>
              </w:tc>
            </w:tr>
            <w:tr w:rsidR="00DE3896" w:rsidRPr="00DE3896" w14:paraId="21702353" w14:textId="77777777" w:rsidTr="00DE3896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00792381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4253BC6B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UC1430_3 - Atender al alumnado con necesidades educativas especiales (acnee) en el comedor escolar, participando con el equipo interdisciplinar del centro educativo en la implementación de los programas de hábitos de alimentación.</w:t>
                  </w:r>
                </w:p>
              </w:tc>
            </w:tr>
            <w:tr w:rsidR="00DE3896" w:rsidRPr="00DE3896" w14:paraId="1CA3FF9C" w14:textId="77777777" w:rsidTr="00DE3896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6607ECE9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5918849A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UC1429_3 - Atender y vigilar en la actividad de recreo al alumnado con necesidades educativas especiales (acnee), participando junto a el/la tutor/a en el desarrollo tanto de los programas de autonomía social como en los programas de actividades lúdicas.</w:t>
                  </w:r>
                </w:p>
              </w:tc>
            </w:tr>
          </w:tbl>
          <w:p w14:paraId="539B508E" w14:textId="77777777" w:rsidR="001F60F7" w:rsidRPr="00103A57" w:rsidRDefault="001F60F7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6E30C1" w14:textId="77777777" w:rsidR="001F60F7" w:rsidRPr="007710DD" w:rsidRDefault="001F60F7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FEAEA8" w14:textId="6FB01B70" w:rsidR="001F60F7" w:rsidRDefault="001F60F7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1F60F7" w:rsidRPr="00DE3896" w14:paraId="5EF5DFFF" w14:textId="77777777" w:rsidTr="00DE3896">
        <w:tc>
          <w:tcPr>
            <w:tcW w:w="5000" w:type="pct"/>
          </w:tcPr>
          <w:p w14:paraId="38A5F171" w14:textId="77777777" w:rsidR="001F60F7" w:rsidRPr="007710DD" w:rsidRDefault="001F60F7" w:rsidP="00DE3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12C48A0" w14:textId="77777777" w:rsidR="001F60F7" w:rsidRPr="007710DD" w:rsidRDefault="001F60F7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CAA7FA" w14:textId="77777777" w:rsidR="00DE3896" w:rsidRPr="00DE3896" w:rsidRDefault="00DE3896" w:rsidP="00DE3896">
            <w:pPr>
              <w:rPr>
                <w:rFonts w:ascii="Arial" w:hAnsi="Arial" w:cs="Arial"/>
                <w:sz w:val="20"/>
                <w:szCs w:val="20"/>
              </w:rPr>
            </w:pPr>
            <w:r w:rsidRPr="00DE3896">
              <w:rPr>
                <w:rFonts w:ascii="Arial" w:hAnsi="Arial" w:cs="Arial"/>
                <w:sz w:val="20"/>
                <w:szCs w:val="20"/>
              </w:rPr>
              <w:t>SSC445_3 - Dinamización, programación y desarrollo de acciones culturales</w:t>
            </w:r>
          </w:p>
          <w:p w14:paraId="7F9AE6FA" w14:textId="77777777" w:rsidR="00DE3896" w:rsidRPr="00DE3896" w:rsidRDefault="00DE3896" w:rsidP="00DE38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BF7C2" w14:textId="77777777" w:rsidR="00DE3896" w:rsidRPr="00DE3896" w:rsidRDefault="00DE3896" w:rsidP="00DE389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DE3896" w:rsidRPr="00DE3896" w14:paraId="01E4447C" w14:textId="77777777" w:rsidTr="00DE3896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1E7CBFE5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32DA75C1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UC1431_3 - Programar, desarrollar y evaluar las programaciones culturales realizadas por las personas responsables de cultura.</w:t>
                  </w:r>
                </w:p>
              </w:tc>
            </w:tr>
            <w:tr w:rsidR="00DE3896" w:rsidRPr="00DE3896" w14:paraId="3556FEAE" w14:textId="77777777" w:rsidTr="00DE3896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2D23F495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576AC010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UC1433_3 - Desarrollar acciones de comunicación y marketing cultural.</w:t>
                  </w:r>
                </w:p>
              </w:tc>
            </w:tr>
            <w:tr w:rsidR="00DE3896" w:rsidRPr="00DE3896" w14:paraId="385F9F3A" w14:textId="77777777" w:rsidTr="00DE3896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65751D05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58E7316A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UC1432_3 - Programar y dinamizar proyectos de animación cultural con las redes asociativas culturales.</w:t>
                  </w:r>
                </w:p>
              </w:tc>
            </w:tr>
          </w:tbl>
          <w:p w14:paraId="69CD9F9C" w14:textId="77777777" w:rsidR="001F60F7" w:rsidRPr="00103A57" w:rsidRDefault="001F60F7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71206E" w14:textId="77777777" w:rsidR="001F60F7" w:rsidRPr="007710DD" w:rsidRDefault="001F60F7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D0F208" w14:textId="5550F444" w:rsidR="001B356E" w:rsidRPr="001F60F7" w:rsidRDefault="001B356E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1F60F7" w:rsidRPr="00DE3896" w14:paraId="6B8B3FA0" w14:textId="77777777" w:rsidTr="00DE3896">
        <w:tc>
          <w:tcPr>
            <w:tcW w:w="5000" w:type="pct"/>
          </w:tcPr>
          <w:p w14:paraId="21184D37" w14:textId="77777777" w:rsidR="001F60F7" w:rsidRPr="007710DD" w:rsidRDefault="001F60F7" w:rsidP="00DE3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3C56FF10" w14:textId="77777777" w:rsidR="001F60F7" w:rsidRPr="007710DD" w:rsidRDefault="001F60F7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CE554D" w14:textId="77777777" w:rsidR="00DE3896" w:rsidRPr="00DE3896" w:rsidRDefault="00DE3896" w:rsidP="00DE3896">
            <w:pPr>
              <w:rPr>
                <w:rFonts w:ascii="Arial" w:hAnsi="Arial" w:cs="Arial"/>
                <w:sz w:val="20"/>
                <w:szCs w:val="20"/>
              </w:rPr>
            </w:pPr>
            <w:r w:rsidRPr="00DE3896">
              <w:rPr>
                <w:rFonts w:ascii="Arial" w:hAnsi="Arial" w:cs="Arial"/>
                <w:sz w:val="20"/>
                <w:szCs w:val="20"/>
              </w:rPr>
              <w:t>SSC451_3 - Promoción para la igualdad efectiva de mujeres y hombres</w:t>
            </w:r>
          </w:p>
          <w:p w14:paraId="46AB4D81" w14:textId="77777777" w:rsidR="00DE3896" w:rsidRPr="00DE3896" w:rsidRDefault="00DE3896" w:rsidP="00DE389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DE3896" w:rsidRPr="00DE3896" w14:paraId="7B4C6B2E" w14:textId="77777777" w:rsidTr="00DE3896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34C9223C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23331F81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UC1453_3 - Promover y mantener canales de comunicación en el entorno de intervención, incorporando la perspectiva de género.</w:t>
                  </w:r>
                </w:p>
              </w:tc>
            </w:tr>
            <w:tr w:rsidR="00DE3896" w:rsidRPr="00DE3896" w14:paraId="7FEFB258" w14:textId="77777777" w:rsidTr="00DE3896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3DB8C350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7429BAC9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UC1454_3 - Favorecer la participación de las mujeres y la creación de redes estables que, desde la perspectiva de género, impulsen el cambio de actitudes en la sociedad y el "empoderamiento" de las mujeres.</w:t>
                  </w:r>
                </w:p>
              </w:tc>
            </w:tr>
            <w:tr w:rsidR="00DE3896" w:rsidRPr="00DE3896" w14:paraId="6453A068" w14:textId="77777777" w:rsidTr="00DE3896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2999C797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0B8ABBCF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UC1582_3 - Detectar e informar a organizaciones, empresas, mujeres y agentes del entorno de intervención sobre relaciones laborales y la creación, acceso y permanencia del empleo en condiciones de igualdad efectiva de mujeres y hombres.</w:t>
                  </w:r>
                </w:p>
              </w:tc>
            </w:tr>
            <w:tr w:rsidR="00DE3896" w:rsidRPr="00DE3896" w14:paraId="367B4650" w14:textId="77777777" w:rsidTr="00DE3896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773D9610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10B2CD51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UC1583_3 - Participar en la detección, análisis, implementación y evaluación de proyectos para la igualdad efectiva de mujeres y hombres.</w:t>
                  </w:r>
                </w:p>
              </w:tc>
            </w:tr>
            <w:tr w:rsidR="00DE3896" w:rsidRPr="00DE3896" w14:paraId="463F2928" w14:textId="77777777" w:rsidTr="00DE3896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32453325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3C7E23E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UC1584_3 - Detectar, prevenir y acompañar en el proceso de atención a situaciones de violencia ejercida contra las mujeres.</w:t>
                  </w:r>
                </w:p>
              </w:tc>
            </w:tr>
          </w:tbl>
          <w:p w14:paraId="2BF80DE9" w14:textId="77777777" w:rsidR="001F60F7" w:rsidRPr="00103A57" w:rsidRDefault="001F60F7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3A7444" w14:textId="77777777" w:rsidR="001F60F7" w:rsidRPr="007710DD" w:rsidRDefault="001F60F7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E4063C" w14:textId="24DD473A" w:rsidR="001F60F7" w:rsidRDefault="001F60F7" w:rsidP="007A30B6">
      <w:pPr>
        <w:jc w:val="both"/>
        <w:rPr>
          <w:rFonts w:ascii="Arial" w:hAnsi="Arial" w:cs="Arial"/>
          <w:sz w:val="20"/>
          <w:szCs w:val="20"/>
        </w:rPr>
      </w:pPr>
    </w:p>
    <w:p w14:paraId="5802365D" w14:textId="67EC73C3" w:rsidR="00DE3896" w:rsidRDefault="00DE3896" w:rsidP="007A30B6">
      <w:pPr>
        <w:jc w:val="both"/>
        <w:rPr>
          <w:rFonts w:ascii="Arial" w:hAnsi="Arial" w:cs="Arial"/>
          <w:sz w:val="20"/>
          <w:szCs w:val="20"/>
        </w:rPr>
      </w:pPr>
    </w:p>
    <w:p w14:paraId="7521E1D8" w14:textId="77777777" w:rsidR="00DE3896" w:rsidRPr="001F60F7" w:rsidRDefault="00DE3896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1F60F7" w:rsidRPr="00DE3896" w14:paraId="0D96754D" w14:textId="77777777" w:rsidTr="00DE3896">
        <w:tc>
          <w:tcPr>
            <w:tcW w:w="5000" w:type="pct"/>
          </w:tcPr>
          <w:p w14:paraId="7CCFEA49" w14:textId="77777777" w:rsidR="001F60F7" w:rsidRPr="007710DD" w:rsidRDefault="001F60F7" w:rsidP="00DE3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lastRenderedPageBreak/>
              <w:t>Cualificación Profesional:</w:t>
            </w:r>
          </w:p>
          <w:p w14:paraId="4F5BDF17" w14:textId="77777777" w:rsidR="001F60F7" w:rsidRPr="007710DD" w:rsidRDefault="001F60F7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4F96DB" w14:textId="77777777" w:rsidR="00DE3896" w:rsidRPr="00DE3896" w:rsidRDefault="00DE3896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896">
              <w:rPr>
                <w:rFonts w:ascii="Arial" w:hAnsi="Arial" w:cs="Arial"/>
                <w:sz w:val="20"/>
                <w:szCs w:val="20"/>
              </w:rPr>
              <w:t>SSC565_3 - Dirección y coordinación de actividades de tiempo libre educativo infantil y juvenil</w:t>
            </w:r>
          </w:p>
          <w:p w14:paraId="685B3E73" w14:textId="77777777" w:rsidR="00DE3896" w:rsidRPr="00DE3896" w:rsidRDefault="00DE3896" w:rsidP="00DE3896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DE3896" w:rsidRPr="00DE3896" w14:paraId="1E22C392" w14:textId="77777777" w:rsidTr="00DE3896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0F77BB64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7F5C973C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UC1869_3 - Planificar, organizar, gestionar y evaluar proyectos de tiempo libre educativo.</w:t>
                  </w:r>
                </w:p>
              </w:tc>
            </w:tr>
            <w:tr w:rsidR="00DE3896" w:rsidRPr="00DE3896" w14:paraId="40684880" w14:textId="77777777" w:rsidTr="00DE3896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36B58BBC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6DBE8103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UC1870_3 - Generar equipos de personal monitor, dinamizándolos y supervisándolos en proyectos educativos de tiempo libre infantil y juvenil.</w:t>
                  </w:r>
                </w:p>
              </w:tc>
            </w:tr>
            <w:tr w:rsidR="00DE3896" w:rsidRPr="00DE3896" w14:paraId="60083A04" w14:textId="77777777" w:rsidTr="00DE3896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BB22C70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7D5FD200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UC1868_2 - Emplear técnicas y recursos educativos de animación en el tiempo libre</w:t>
                  </w:r>
                </w:p>
              </w:tc>
            </w:tr>
            <w:tr w:rsidR="00DE3896" w:rsidRPr="00DE3896" w14:paraId="6F0E0CB5" w14:textId="77777777" w:rsidTr="00DE3896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36A69A93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3084BB31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UC1867_2 - Actuar en procesos grupales considerando el comportamiento y las características evolutivas de la infancia y juventud</w:t>
                  </w:r>
                </w:p>
              </w:tc>
            </w:tr>
          </w:tbl>
          <w:p w14:paraId="7F7186EE" w14:textId="77777777" w:rsidR="001F60F7" w:rsidRPr="00103A57" w:rsidRDefault="001F60F7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524E66" w14:textId="77777777" w:rsidR="001F60F7" w:rsidRPr="007710DD" w:rsidRDefault="001F60F7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41D5E" w14:textId="601EC112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DE3896" w:rsidRPr="00DE3896" w14:paraId="40FA4415" w14:textId="77777777" w:rsidTr="00DE3896">
        <w:tc>
          <w:tcPr>
            <w:tcW w:w="5000" w:type="pct"/>
          </w:tcPr>
          <w:p w14:paraId="4A41D8E7" w14:textId="77777777" w:rsidR="00DE3896" w:rsidRPr="007710DD" w:rsidRDefault="00DE3896" w:rsidP="00DE3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2B0051" w14:textId="77777777" w:rsidR="00DE3896" w:rsidRPr="007710DD" w:rsidRDefault="00DE3896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E6B203" w14:textId="77777777" w:rsidR="00DE3896" w:rsidRPr="00BC79EE" w:rsidRDefault="00DE3896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9EE">
              <w:rPr>
                <w:rFonts w:ascii="Arial" w:hAnsi="Arial" w:cs="Arial"/>
                <w:sz w:val="20"/>
                <w:szCs w:val="20"/>
              </w:rPr>
              <w:t>SSC567_3 - Información juvenil</w:t>
            </w:r>
          </w:p>
          <w:p w14:paraId="7C147007" w14:textId="77777777" w:rsidR="00DE3896" w:rsidRPr="00DE3896" w:rsidRDefault="00DE3896" w:rsidP="00DE3896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DE3896" w:rsidRPr="00DE3896" w14:paraId="045505CE" w14:textId="77777777" w:rsidTr="00DE3896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371AB734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16F306B5" w14:textId="1C4353AB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UC1874_3 - Organizar y gestionar servicios de información de interés para la juventud.</w:t>
                  </w:r>
                </w:p>
              </w:tc>
            </w:tr>
            <w:tr w:rsidR="00DE3896" w:rsidRPr="00DE3896" w14:paraId="659C761F" w14:textId="77777777" w:rsidTr="00DE3896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4CCC5E37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57474E87" w14:textId="7E7BC399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UC1876_3 - Organizar acciones socioeducativas dirigidas a jóvenes en el marco de la educación no formal.</w:t>
                  </w:r>
                </w:p>
              </w:tc>
            </w:tr>
            <w:tr w:rsidR="00DE3896" w:rsidRPr="00DE3896" w14:paraId="24B8E06E" w14:textId="77777777" w:rsidTr="00DE3896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3E6C5E60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5E6D5DEB" w14:textId="77EDC050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UC1875_3 - Organizar y gestionar acciones de dinamización de la información para jóvenes.</w:t>
                  </w:r>
                </w:p>
              </w:tc>
            </w:tr>
            <w:tr w:rsidR="00DE3896" w:rsidRPr="00DE3896" w14:paraId="6C83AF7B" w14:textId="77777777" w:rsidTr="00DE3896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6386B08E" w14:textId="77777777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40F7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41301433" w14:textId="16CEC65A" w:rsidR="00DE3896" w:rsidRPr="00DE3896" w:rsidRDefault="00DE3896" w:rsidP="00DE389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3896">
                    <w:rPr>
                      <w:rFonts w:ascii="Arial" w:hAnsi="Arial" w:cs="Arial"/>
                      <w:sz w:val="20"/>
                      <w:szCs w:val="20"/>
                    </w:rPr>
                    <w:t>UC1023_3 - Intervenir, apoyar y acompañar en la creación y desarrollo del tejido asociativo</w:t>
                  </w:r>
                </w:p>
              </w:tc>
            </w:tr>
          </w:tbl>
          <w:p w14:paraId="12F0026A" w14:textId="77777777" w:rsidR="00DE3896" w:rsidRPr="00103A57" w:rsidRDefault="00DE3896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995262" w14:textId="77777777" w:rsidR="00DE3896" w:rsidRPr="007710DD" w:rsidRDefault="00DE3896" w:rsidP="00DE3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E1AEED" w14:textId="77777777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09CA4E3F" w14:textId="5DBF8CCC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8895A02" w14:textId="684EC7C8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1532151" w14:textId="5D31FC36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1A59103" w14:textId="27B9016C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F786432" w14:textId="48A8DBCF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105619A" w14:textId="167E1CC7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F22AADF" w14:textId="70023022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EFD83C3" w14:textId="7EB4899B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F10013B" w14:textId="540C3370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31E2507" w14:textId="667F7979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70D4BC5" w14:textId="6420A6CC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3ABBEF8" w14:textId="77777777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84A1AB2" w14:textId="4DEF1F04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985BC22" w14:textId="673E1A42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4823DC0" w14:textId="77777777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9CF503B" w14:textId="2145D2E2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4AFC9A2" w14:textId="0862B45E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DAE2B3A" w14:textId="2DBD28F0" w:rsidR="00DE3896" w:rsidRDefault="00DE3896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CD842FF" w14:textId="1F8F193D" w:rsidR="00DE3896" w:rsidRDefault="00DE3896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FC80284" w14:textId="47155520" w:rsidR="00DE3896" w:rsidRDefault="00DE3896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86F77EE" w14:textId="0758ADFF" w:rsidR="00DE3896" w:rsidRDefault="00DE3896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64BD183" w14:textId="7A912D43" w:rsidR="00DE3896" w:rsidRDefault="00DE3896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2E826CC2" w14:textId="77777777" w:rsidR="00BC79EE" w:rsidRDefault="00BC79EE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60BD6B3" w14:textId="77777777" w:rsidR="00C97A5E" w:rsidRPr="007A30B6" w:rsidRDefault="00C97A5E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14:paraId="48200827" w14:textId="77777777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632DB9D" w14:textId="77777777"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ACREDITACIÓN DEL CUMPLIMIENTO DE REQUISITOS</w:t>
            </w:r>
          </w:p>
        </w:tc>
      </w:tr>
      <w:tr w:rsidR="00053973" w:rsidRPr="006977E6" w14:paraId="5CD6E0A5" w14:textId="77777777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E58C26" w14:textId="77777777"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743E4852" w14:textId="77777777"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05379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005379">
              <w:rPr>
                <w:rFonts w:ascii="Arial" w:hAnsi="Arial" w:cs="Arial"/>
                <w:sz w:val="20"/>
                <w:szCs w:val="20"/>
              </w:rPr>
              <w:t xml:space="preserve">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696CAD" w14:textId="77777777"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AD821" w14:textId="77777777"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C23512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0F7AA72B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D5DD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16F876CC" w14:textId="77777777"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F23F28" w14:textId="77777777"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DD392" w14:textId="77777777"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sz w:val="20"/>
                <w:szCs w:val="20"/>
              </w:rPr>
            </w:r>
            <w:r w:rsidR="00C40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A7369" w14:textId="77777777"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sz w:val="20"/>
                <w:szCs w:val="20"/>
              </w:rPr>
            </w:r>
            <w:r w:rsidR="00C40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A6839" w14:textId="77777777"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sz w:val="20"/>
                <w:szCs w:val="20"/>
              </w:rPr>
            </w:r>
            <w:r w:rsidR="00C40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D2DD2" w14:textId="77777777"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3A656" w14:textId="77777777"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0EAF0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8F1CDC8" w14:textId="77777777"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704E44" w14:textId="77777777"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77407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8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49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0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0BAAE49F" w14:textId="77777777"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6474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1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2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3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544794ED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9291952" w14:textId="77777777"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4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5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6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D34BC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D9CD0E3" w14:textId="77777777"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7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8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59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065DF7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4FD434" w14:textId="77777777"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0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1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2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188C91F4" w14:textId="77777777"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63C806EB" w14:textId="77777777"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BBE57F1" w14:textId="77777777"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0619D" w14:textId="77777777"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14:paraId="60ED8C30" w14:textId="77777777"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14280A92" w14:textId="77777777"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F2A438D" w14:textId="77777777"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E611F" w14:textId="77777777"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14:paraId="6C90C77D" w14:textId="77777777"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sz w:val="20"/>
                <w:szCs w:val="20"/>
              </w:rPr>
            </w:r>
            <w:r w:rsidR="00C40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</w:t>
            </w:r>
            <w:proofErr w:type="gramStart"/>
            <w:r w:rsidR="001301E0" w:rsidRPr="00883D18">
              <w:rPr>
                <w:rFonts w:ascii="Arial" w:hAnsi="Arial" w:cs="Arial"/>
                <w:sz w:val="20"/>
                <w:szCs w:val="20"/>
              </w:rPr>
              <w:t>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1EF8A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sz w:val="20"/>
                <w:szCs w:val="20"/>
              </w:rPr>
            </w:r>
            <w:r w:rsidR="00C40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14:paraId="418F2E9D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sz w:val="20"/>
                <w:szCs w:val="20"/>
              </w:rPr>
            </w:r>
            <w:r w:rsidR="00C40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2CFC20B1" w14:textId="77777777"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sz w:val="20"/>
                <w:szCs w:val="20"/>
              </w:rPr>
            </w:r>
            <w:r w:rsidR="00C40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14:paraId="5F7EF01B" w14:textId="77777777"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sz w:val="20"/>
                <w:szCs w:val="20"/>
              </w:rPr>
            </w:r>
            <w:r w:rsidR="00C40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14:paraId="23CE126E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5B88A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14:paraId="77A550E8" w14:textId="77777777"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sz w:val="20"/>
                <w:szCs w:val="20"/>
              </w:rPr>
            </w:r>
            <w:r w:rsidR="00C40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14:paraId="1C1DDF20" w14:textId="77777777"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986E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0EB58A95" w14:textId="77777777"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sz w:val="20"/>
                <w:szCs w:val="20"/>
              </w:rPr>
            </w:r>
            <w:r w:rsidR="00C40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culum Vitae </w:t>
            </w:r>
            <w:proofErr w:type="gramStart"/>
            <w:r w:rsidR="00755FAF" w:rsidRPr="006977E6">
              <w:rPr>
                <w:rFonts w:ascii="Arial" w:hAnsi="Arial" w:cs="Arial"/>
                <w:sz w:val="20"/>
                <w:szCs w:val="20"/>
              </w:rPr>
              <w:t>Europeo</w:t>
            </w:r>
            <w:proofErr w:type="gramEnd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conforme al modelo ANEXO III de la Orden de convocatoria.</w:t>
            </w:r>
          </w:p>
          <w:p w14:paraId="659228B4" w14:textId="77777777"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07289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14:paraId="64A6AFE2" w14:textId="77777777"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sz w:val="20"/>
                <w:szCs w:val="20"/>
              </w:rPr>
            </w:r>
            <w:r w:rsidR="00C40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14:paraId="69B66131" w14:textId="77777777"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BB8AD1" w14:textId="77777777"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14:paraId="5012818B" w14:textId="77777777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14:paraId="79C92A9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357506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588511E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14:paraId="399CD134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14:paraId="3A8EF9F7" w14:textId="77777777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14:paraId="7100A08A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01BAF51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14:paraId="01218089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14:paraId="7D4CAD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14:paraId="01AA293B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14:paraId="77FC6DF5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14:paraId="2A1352A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14:paraId="4257BA32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14:paraId="1246FF01" w14:textId="77777777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A183E7E" w14:textId="77777777"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221F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2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B1A50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3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9AF21C" w14:textId="77777777"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</w:tr>
            <w:tr w:rsidR="00086E32" w:rsidRPr="006977E6" w14:paraId="4EB1468E" w14:textId="77777777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8B1933E" w14:textId="19E5C564"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F6A8F1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600F9F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E83506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  <w:tr w:rsidR="00086E32" w:rsidRPr="006977E6" w14:paraId="518F3C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1EC911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B86576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BD4BC0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3F2C3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</w:tr>
            <w:tr w:rsidR="00086E32" w:rsidRPr="006977E6" w14:paraId="1F8DCA6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F01854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634B8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455B71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75DAB9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</w:tr>
            <w:tr w:rsidR="00086E32" w:rsidRPr="006977E6" w14:paraId="2CFCC3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D9BA5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723E4F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374B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0071E8C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</w:tr>
            <w:tr w:rsidR="00086E32" w:rsidRPr="006977E6" w14:paraId="741B5B32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7D7C8B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C3B40F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386CB1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7AEB325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</w:tr>
            <w:tr w:rsidR="00086E32" w:rsidRPr="006977E6" w14:paraId="6AB91D6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8867550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4F6A7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6B4EA8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595B12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</w:tr>
            <w:tr w:rsidR="00086E32" w:rsidRPr="006977E6" w14:paraId="0D69929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AA9A6C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70CAA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B741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342314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</w:tr>
            <w:tr w:rsidR="00086E32" w:rsidRPr="006977E6" w14:paraId="763BEB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26287E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A84D71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53D036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0B90D32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</w:tr>
            <w:tr w:rsidR="00086E32" w:rsidRPr="006977E6" w14:paraId="5EFB2D4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3B98658" w14:textId="029AE97C"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63C0F3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0EE022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5D607E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</w:tr>
            <w:tr w:rsidR="00086E32" w:rsidRPr="006977E6" w14:paraId="3E2435D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5049AE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CB7DD9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BD013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1E44B2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</w:tr>
            <w:tr w:rsidR="00086E32" w:rsidRPr="006977E6" w14:paraId="0215BAE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E33548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23F62F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C46AF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E49036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</w:tr>
            <w:tr w:rsidR="00086E32" w:rsidRPr="006977E6" w14:paraId="7CBC63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6AEFF7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28B34C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17477C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C24040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</w:tr>
            <w:tr w:rsidR="00086E32" w:rsidRPr="006977E6" w14:paraId="6C604663" w14:textId="77777777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232CA5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18A3D9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F6A4BC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BE9334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</w:tr>
            <w:tr w:rsidR="00086E32" w:rsidRPr="006977E6" w14:paraId="2FC8B38C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47934E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EE91B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35A4F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AB4A91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</w:tr>
            <w:tr w:rsidR="00086E32" w:rsidRPr="006977E6" w14:paraId="02ACDDB5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19CDEE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A20CE2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790FCB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03BD6D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</w:tr>
            <w:tr w:rsidR="00086E32" w:rsidRPr="006977E6" w14:paraId="307AF7B2" w14:textId="77777777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C20AB2" w14:textId="77777777"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B21335E" w14:textId="77777777"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BC92C9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5809C1" w14:textId="77777777"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D458C" w14:textId="77777777"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C40F7E">
              <w:rPr>
                <w:sz w:val="20"/>
                <w:szCs w:val="20"/>
              </w:rPr>
            </w:r>
            <w:r w:rsidR="00C40F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3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14:paraId="5FF2DC44" w14:textId="77777777" w:rsidTr="00204B42">
              <w:tc>
                <w:tcPr>
                  <w:tcW w:w="5000" w:type="pct"/>
                </w:tcPr>
                <w:p w14:paraId="78E1FC8C" w14:textId="77777777"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14:paraId="10A28E42" w14:textId="77777777"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4"/>
                </w:p>
                <w:p w14:paraId="47383625" w14:textId="77777777"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281FDCF" w14:textId="77777777"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91664" w14:textId="77777777"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DCAD35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14:paraId="34ED8A8C" w14:textId="77777777"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5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F7E">
              <w:rPr>
                <w:rFonts w:ascii="Arial" w:hAnsi="Arial" w:cs="Arial"/>
                <w:sz w:val="20"/>
                <w:szCs w:val="20"/>
              </w:rPr>
            </w:r>
            <w:r w:rsidR="00C40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E17F" w14:textId="77777777"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C1F874C" w14:textId="77777777"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575C" w14:textId="77777777"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14:paraId="09132405" w14:textId="77777777" w:rsidTr="003F3950">
              <w:tc>
                <w:tcPr>
                  <w:tcW w:w="5738" w:type="dxa"/>
                </w:tcPr>
                <w:p w14:paraId="62A23BB6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lastRenderedPageBreak/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14:paraId="04D9A66A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14:paraId="2CD1D633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14:paraId="66E0FE84" w14:textId="77777777" w:rsidTr="003F3950">
              <w:tc>
                <w:tcPr>
                  <w:tcW w:w="5738" w:type="dxa"/>
                </w:tcPr>
                <w:p w14:paraId="3E597DD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  <w:tc>
                <w:tcPr>
                  <w:tcW w:w="2378" w:type="dxa"/>
                </w:tcPr>
                <w:p w14:paraId="0A3DEA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1988" w:type="dxa"/>
                </w:tcPr>
                <w:p w14:paraId="044F078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</w:tr>
            <w:tr w:rsidR="00204B42" w:rsidRPr="006977E6" w14:paraId="4ED14F3F" w14:textId="77777777" w:rsidTr="003F3950">
              <w:tc>
                <w:tcPr>
                  <w:tcW w:w="5738" w:type="dxa"/>
                </w:tcPr>
                <w:p w14:paraId="6090EF6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2378" w:type="dxa"/>
                </w:tcPr>
                <w:p w14:paraId="333E5B3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1988" w:type="dxa"/>
                </w:tcPr>
                <w:p w14:paraId="7A3E9B1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</w:tr>
            <w:tr w:rsidR="00204B42" w:rsidRPr="006977E6" w14:paraId="54B25C9F" w14:textId="77777777" w:rsidTr="003F3950">
              <w:tc>
                <w:tcPr>
                  <w:tcW w:w="5738" w:type="dxa"/>
                </w:tcPr>
                <w:p w14:paraId="4EDA08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2378" w:type="dxa"/>
                </w:tcPr>
                <w:p w14:paraId="1D7A082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1988" w:type="dxa"/>
                </w:tcPr>
                <w:p w14:paraId="6D96FE9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</w:tr>
            <w:tr w:rsidR="00204B42" w:rsidRPr="006977E6" w14:paraId="4AB0F4E6" w14:textId="77777777" w:rsidTr="003F3950">
              <w:tc>
                <w:tcPr>
                  <w:tcW w:w="5738" w:type="dxa"/>
                </w:tcPr>
                <w:p w14:paraId="5998113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2378" w:type="dxa"/>
                </w:tcPr>
                <w:p w14:paraId="39D909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1988" w:type="dxa"/>
                </w:tcPr>
                <w:p w14:paraId="563F050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</w:tr>
            <w:tr w:rsidR="00204B42" w:rsidRPr="006977E6" w14:paraId="43753CA7" w14:textId="77777777" w:rsidTr="003F3950">
              <w:tc>
                <w:tcPr>
                  <w:tcW w:w="5738" w:type="dxa"/>
                </w:tcPr>
                <w:p w14:paraId="01AFF2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  <w:tc>
                <w:tcPr>
                  <w:tcW w:w="2378" w:type="dxa"/>
                </w:tcPr>
                <w:p w14:paraId="55E77B0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1988" w:type="dxa"/>
                </w:tcPr>
                <w:p w14:paraId="2C6896F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</w:tr>
            <w:tr w:rsidR="00204B42" w:rsidRPr="006977E6" w14:paraId="35CA075B" w14:textId="77777777" w:rsidTr="003F3950">
              <w:tc>
                <w:tcPr>
                  <w:tcW w:w="5738" w:type="dxa"/>
                </w:tcPr>
                <w:p w14:paraId="03A4BD3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  <w:tc>
                <w:tcPr>
                  <w:tcW w:w="2378" w:type="dxa"/>
                </w:tcPr>
                <w:p w14:paraId="61FBCC0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1988" w:type="dxa"/>
                </w:tcPr>
                <w:p w14:paraId="13D0369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</w:tr>
            <w:tr w:rsidR="00204B42" w:rsidRPr="006977E6" w14:paraId="6D5613EB" w14:textId="77777777" w:rsidTr="003F3950">
              <w:tc>
                <w:tcPr>
                  <w:tcW w:w="5738" w:type="dxa"/>
                </w:tcPr>
                <w:p w14:paraId="22890E1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  <w:tc>
                <w:tcPr>
                  <w:tcW w:w="2378" w:type="dxa"/>
                </w:tcPr>
                <w:p w14:paraId="7EEF69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1988" w:type="dxa"/>
                </w:tcPr>
                <w:p w14:paraId="41AEE36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</w:tr>
            <w:tr w:rsidR="00204B42" w:rsidRPr="006977E6" w14:paraId="743FB1AB" w14:textId="77777777" w:rsidTr="003F3950">
              <w:tc>
                <w:tcPr>
                  <w:tcW w:w="5738" w:type="dxa"/>
                </w:tcPr>
                <w:p w14:paraId="1A471F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  <w:tc>
                <w:tcPr>
                  <w:tcW w:w="2378" w:type="dxa"/>
                </w:tcPr>
                <w:p w14:paraId="3580DE5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1988" w:type="dxa"/>
                </w:tcPr>
                <w:p w14:paraId="2BDDBA4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</w:tr>
            <w:tr w:rsidR="00204B42" w:rsidRPr="006977E6" w14:paraId="4C4C473C" w14:textId="77777777" w:rsidTr="003F3950">
              <w:tc>
                <w:tcPr>
                  <w:tcW w:w="5738" w:type="dxa"/>
                </w:tcPr>
                <w:p w14:paraId="4A8FEDB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  <w:tc>
                <w:tcPr>
                  <w:tcW w:w="2378" w:type="dxa"/>
                </w:tcPr>
                <w:p w14:paraId="0E9EBA2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1988" w:type="dxa"/>
                </w:tcPr>
                <w:p w14:paraId="7A593B7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</w:tr>
            <w:tr w:rsidR="00204B42" w:rsidRPr="006977E6" w14:paraId="5115F308" w14:textId="77777777" w:rsidTr="003F3950">
              <w:tc>
                <w:tcPr>
                  <w:tcW w:w="5738" w:type="dxa"/>
                </w:tcPr>
                <w:p w14:paraId="2555A96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  <w:tc>
                <w:tcPr>
                  <w:tcW w:w="2378" w:type="dxa"/>
                </w:tcPr>
                <w:p w14:paraId="624FCD3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1988" w:type="dxa"/>
                </w:tcPr>
                <w:p w14:paraId="2A81D00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</w:tr>
            <w:tr w:rsidR="00204B42" w:rsidRPr="006977E6" w14:paraId="27299CDC" w14:textId="77777777" w:rsidTr="003F3950">
              <w:tc>
                <w:tcPr>
                  <w:tcW w:w="5738" w:type="dxa"/>
                </w:tcPr>
                <w:p w14:paraId="521961F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  <w:tc>
                <w:tcPr>
                  <w:tcW w:w="2378" w:type="dxa"/>
                </w:tcPr>
                <w:p w14:paraId="32D0BF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1988" w:type="dxa"/>
                </w:tcPr>
                <w:p w14:paraId="0D4EE81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</w:tr>
            <w:tr w:rsidR="00EB3D94" w:rsidRPr="006977E6" w14:paraId="12FE6B78" w14:textId="77777777" w:rsidTr="003F3950">
              <w:tc>
                <w:tcPr>
                  <w:tcW w:w="5738" w:type="dxa"/>
                </w:tcPr>
                <w:p w14:paraId="02735EB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  <w:tc>
                <w:tcPr>
                  <w:tcW w:w="2378" w:type="dxa"/>
                </w:tcPr>
                <w:p w14:paraId="1F06690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1988" w:type="dxa"/>
                </w:tcPr>
                <w:p w14:paraId="53F9033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</w:tr>
            <w:tr w:rsidR="00EB3D94" w:rsidRPr="006977E6" w14:paraId="5D414B84" w14:textId="77777777" w:rsidTr="003F3950">
              <w:tc>
                <w:tcPr>
                  <w:tcW w:w="5738" w:type="dxa"/>
                </w:tcPr>
                <w:p w14:paraId="456D9D6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  <w:tc>
                <w:tcPr>
                  <w:tcW w:w="2378" w:type="dxa"/>
                </w:tcPr>
                <w:p w14:paraId="193D5FB4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1988" w:type="dxa"/>
                </w:tcPr>
                <w:p w14:paraId="628D2E9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</w:tr>
            <w:tr w:rsidR="00EB3D94" w:rsidRPr="006977E6" w14:paraId="6151DC1E" w14:textId="77777777" w:rsidTr="003F3950">
              <w:tc>
                <w:tcPr>
                  <w:tcW w:w="5738" w:type="dxa"/>
                </w:tcPr>
                <w:p w14:paraId="2CFB000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  <w:tc>
                <w:tcPr>
                  <w:tcW w:w="2378" w:type="dxa"/>
                </w:tcPr>
                <w:p w14:paraId="343D477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1988" w:type="dxa"/>
                </w:tcPr>
                <w:p w14:paraId="2DEC67AB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</w:tr>
            <w:tr w:rsidR="00EB3D94" w:rsidRPr="006977E6" w14:paraId="22EBEFFF" w14:textId="77777777" w:rsidTr="003F3950">
              <w:tc>
                <w:tcPr>
                  <w:tcW w:w="5738" w:type="dxa"/>
                </w:tcPr>
                <w:p w14:paraId="1C76524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  <w:tc>
                <w:tcPr>
                  <w:tcW w:w="2378" w:type="dxa"/>
                </w:tcPr>
                <w:p w14:paraId="024020E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1988" w:type="dxa"/>
                </w:tcPr>
                <w:p w14:paraId="713BEC7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</w:tr>
            <w:tr w:rsidR="00EB3D94" w:rsidRPr="006977E6" w14:paraId="58F39551" w14:textId="77777777" w:rsidTr="003F3950">
              <w:tc>
                <w:tcPr>
                  <w:tcW w:w="5738" w:type="dxa"/>
                </w:tcPr>
                <w:p w14:paraId="5062D4C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  <w:tc>
                <w:tcPr>
                  <w:tcW w:w="2378" w:type="dxa"/>
                </w:tcPr>
                <w:p w14:paraId="7A8A2A56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1988" w:type="dxa"/>
                </w:tcPr>
                <w:p w14:paraId="218727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</w:tr>
            <w:tr w:rsidR="00EB3D94" w:rsidRPr="006977E6" w14:paraId="4BDFEF01" w14:textId="77777777" w:rsidTr="003F3950">
              <w:tc>
                <w:tcPr>
                  <w:tcW w:w="5738" w:type="dxa"/>
                </w:tcPr>
                <w:p w14:paraId="13B416D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  <w:tc>
                <w:tcPr>
                  <w:tcW w:w="2378" w:type="dxa"/>
                </w:tcPr>
                <w:p w14:paraId="7EDD552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1988" w:type="dxa"/>
                </w:tcPr>
                <w:p w14:paraId="0C1991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</w:tr>
            <w:tr w:rsidR="00EB3D94" w:rsidRPr="006977E6" w14:paraId="193F7456" w14:textId="77777777" w:rsidTr="003F3950">
              <w:tc>
                <w:tcPr>
                  <w:tcW w:w="5738" w:type="dxa"/>
                </w:tcPr>
                <w:p w14:paraId="68E0D66C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  <w:tc>
                <w:tcPr>
                  <w:tcW w:w="2378" w:type="dxa"/>
                </w:tcPr>
                <w:p w14:paraId="148EDE0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  <w:tc>
                <w:tcPr>
                  <w:tcW w:w="1988" w:type="dxa"/>
                </w:tcPr>
                <w:p w14:paraId="47E78E0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</w:tr>
            <w:tr w:rsidR="00EB3D94" w:rsidRPr="006977E6" w14:paraId="5F30985D" w14:textId="77777777" w:rsidTr="003F3950">
              <w:tc>
                <w:tcPr>
                  <w:tcW w:w="5738" w:type="dxa"/>
                </w:tcPr>
                <w:p w14:paraId="325ED505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  <w:tc>
                <w:tcPr>
                  <w:tcW w:w="2378" w:type="dxa"/>
                </w:tcPr>
                <w:p w14:paraId="7B1EE91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1988" w:type="dxa"/>
                </w:tcPr>
                <w:p w14:paraId="6BE22EF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</w:tr>
            <w:tr w:rsidR="00EB3D94" w:rsidRPr="006977E6" w14:paraId="791EAEC9" w14:textId="77777777" w:rsidTr="003F3950">
              <w:tc>
                <w:tcPr>
                  <w:tcW w:w="5738" w:type="dxa"/>
                </w:tcPr>
                <w:p w14:paraId="66521182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  <w:tc>
                <w:tcPr>
                  <w:tcW w:w="2378" w:type="dxa"/>
                </w:tcPr>
                <w:p w14:paraId="75768D6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1988" w:type="dxa"/>
                </w:tcPr>
                <w:p w14:paraId="601AA45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</w:tr>
          </w:tbl>
          <w:p w14:paraId="29243C6C" w14:textId="77777777" w:rsidR="0043751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MUJERES VÍCTIMAS DE VIOLENCIA DE GÉNERO</w:t>
            </w:r>
          </w:p>
          <w:p w14:paraId="6E2EC82F" w14:textId="77777777" w:rsidR="0033577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En su caso, la acreditación de la condición de mujer víctima de violencia de género se realizará por cualquiera</w:t>
            </w:r>
            <w:r w:rsidR="00EB3D94" w:rsidRPr="00357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EB4">
              <w:rPr>
                <w:rFonts w:ascii="Arial" w:hAnsi="Arial" w:cs="Arial"/>
                <w:sz w:val="18"/>
                <w:szCs w:val="18"/>
              </w:rPr>
              <w:t>de los siguientes medios:</w:t>
            </w:r>
          </w:p>
          <w:p w14:paraId="13C2A1D2" w14:textId="77777777" w:rsidR="00437518" w:rsidRPr="00357EB4" w:rsidRDefault="00A10834" w:rsidP="00286777">
            <w:pPr>
              <w:ind w:left="318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illa91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F7E">
              <w:rPr>
                <w:rFonts w:ascii="Arial" w:hAnsi="Arial" w:cs="Arial"/>
                <w:sz w:val="18"/>
                <w:szCs w:val="18"/>
              </w:rPr>
            </w:r>
            <w:r w:rsidR="00C40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  <w:r w:rsidR="00437518" w:rsidRPr="00357EB4">
              <w:rPr>
                <w:rFonts w:ascii="Arial" w:hAnsi="Arial" w:cs="Arial"/>
                <w:sz w:val="18"/>
                <w:szCs w:val="18"/>
              </w:rPr>
              <w:t>Sentencia condenatoria.</w:t>
            </w:r>
          </w:p>
          <w:p w14:paraId="2CC6BAC0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92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F7E">
              <w:rPr>
                <w:rFonts w:ascii="Arial" w:hAnsi="Arial" w:cs="Arial"/>
                <w:sz w:val="18"/>
                <w:szCs w:val="18"/>
              </w:rPr>
            </w:r>
            <w:r w:rsidR="00C40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  <w:r w:rsidR="00437518" w:rsidRPr="00357EB4">
              <w:rPr>
                <w:rFonts w:ascii="Arial" w:hAnsi="Arial" w:cs="Arial"/>
                <w:sz w:val="18"/>
                <w:szCs w:val="18"/>
              </w:rPr>
              <w:t>Resolución judicial que hubiere acordado medidas cautelares para la protección de la víctima</w:t>
            </w:r>
          </w:p>
          <w:p w14:paraId="5EF719D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illa93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F7E">
              <w:rPr>
                <w:rFonts w:ascii="Arial" w:hAnsi="Arial" w:cs="Arial"/>
                <w:sz w:val="18"/>
                <w:szCs w:val="18"/>
              </w:rPr>
            </w:r>
            <w:r w:rsidR="00C40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  <w:r w:rsidR="00437518" w:rsidRPr="00357EB4">
              <w:rPr>
                <w:rFonts w:ascii="Arial" w:hAnsi="Arial" w:cs="Arial"/>
                <w:sz w:val="18"/>
                <w:szCs w:val="18"/>
              </w:rPr>
              <w:t>Orden de protección acordada a favor de la víctima</w:t>
            </w:r>
          </w:p>
          <w:p w14:paraId="48A7088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9" w:name="Casilla94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0F7E">
              <w:rPr>
                <w:rFonts w:ascii="Arial" w:hAnsi="Arial" w:cs="Arial"/>
                <w:sz w:val="18"/>
                <w:szCs w:val="18"/>
              </w:rPr>
            </w:r>
            <w:r w:rsidR="00C40F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  <w:r w:rsidR="00437518" w:rsidRPr="00357EB4">
              <w:rPr>
                <w:rFonts w:ascii="Arial" w:hAnsi="Arial" w:cs="Arial"/>
                <w:sz w:val="18"/>
                <w:szCs w:val="18"/>
              </w:rPr>
              <w:t>Excepcionalmente, el informe del Ministerio Fiscal que indique la existencia de indicios de que la demandante es víctima de violencia de género hasta tanto se dicte la orden de protección.</w:t>
            </w:r>
          </w:p>
          <w:p w14:paraId="4AFED818" w14:textId="77777777"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14:paraId="2DB4DB46" w14:textId="77777777"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14:paraId="0E4CDC02" w14:textId="77777777"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14:paraId="35A0E875" w14:textId="77777777"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0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0"/>
          </w:p>
          <w:p w14:paraId="79029F07" w14:textId="77777777"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1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  <w:p w14:paraId="749BB72A" w14:textId="77777777"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2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  <w:p w14:paraId="14CECE8E" w14:textId="77777777"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996" w14:textId="77777777"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>, por la que se convoca en Castilla-La Mancha el procedimiento de evaluación y acreditación de las competencias profesionales adquiridas a través de la experiencia laboral o de vías no formales de formación para determinadas unidades de competencia.</w:t>
      </w:r>
    </w:p>
    <w:p w14:paraId="36FD8BB2" w14:textId="77777777"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14:paraId="37E4FB17" w14:textId="77777777"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3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3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04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4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05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5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06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6"/>
    </w:p>
    <w:p w14:paraId="66816982" w14:textId="77777777"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14:paraId="0DB99D5C" w14:textId="77777777"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14:paraId="24D692F0" w14:textId="28D2C1D2" w:rsidR="006977E6" w:rsidRPr="003437EA" w:rsidRDefault="00E111B1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DIRECCIÓN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14:paraId="56CFC3B9" w14:textId="77777777"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14:paraId="7B94756F" w14:textId="77777777"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14:paraId="096A0C61" w14:textId="77777777" w:rsidR="00554CA4" w:rsidRDefault="00554CA4" w:rsidP="003F3950">
      <w:pPr>
        <w:rPr>
          <w:b/>
          <w:sz w:val="22"/>
          <w:szCs w:val="22"/>
        </w:rPr>
      </w:pPr>
    </w:p>
    <w:p w14:paraId="44698BD4" w14:textId="77777777"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14:paraId="5DF1C683" w14:textId="77777777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14:paraId="20260C66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14:paraId="6EB66A5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14:paraId="671B4C4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14:paraId="1D4AE9A3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14:paraId="5E9B6C11" w14:textId="77777777" w:rsidTr="00277161">
        <w:trPr>
          <w:trHeight w:val="299"/>
          <w:jc w:val="center"/>
        </w:trPr>
        <w:tc>
          <w:tcPr>
            <w:tcW w:w="2079" w:type="pct"/>
            <w:vMerge/>
          </w:tcPr>
          <w:p w14:paraId="1F59878D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B1FEA5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6F82D249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08CA2C44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14:paraId="4F10D5FD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53EE27F8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728045D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14:paraId="3E04F0EC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14:paraId="442C7A7B" w14:textId="77777777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B8DBC51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7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77E37B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8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02CE5A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5727CD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BD38DF6" w14:textId="77777777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639F0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09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8509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10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E989FA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0327C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D8178E8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DFA03B0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1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6C514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2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77D30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0E8C95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A0AC22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B0835B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3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02B59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4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FCDCC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6ADF1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F900B6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C7852B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5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4CC07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16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81CE5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3D5790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149827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1774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7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D19E6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8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5A661A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AFC6F6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AAE22F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C1E680A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19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8A47E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20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4F58E4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05BC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26167CE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580E5C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1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FBE10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2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5F4AC4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682C8E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002847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DD844A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3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CCE3CB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24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FB287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4C591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F2CAF00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BA1DE5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25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BDC9B0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26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93373E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5F2D04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5AC7527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04254D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27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BE6F2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8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3BB5FA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5212E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9EA898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6F9F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29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08127D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30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5E14CA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4660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FEE96D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5AAC20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31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2E36DE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2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9FBF01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366C8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F5D52B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F1E86F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3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2D3E3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34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FB7FD7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083E7B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05D01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3BEEC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35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8444B7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36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10FCB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9BBA7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B28830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0C8E5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37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BDA234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8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70495C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5F3F5C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C6540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C374BB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39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060200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0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2B91B4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5988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48230E33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93B9C3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41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C4A406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2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795DC6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362B2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29F369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3E4A4D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3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950F5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4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27B709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9C7E2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42F2E9B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30FD213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45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EFC18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46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F34C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6F871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4FFF71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11BC1E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47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0EAB3B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8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FCD2B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C2D681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142829E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B68C3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49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2ECF0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50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6CA56A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A32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B86885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3DBC506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51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122760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2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216FE9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73230C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7FD132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32A4B2D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3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92CCB2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4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2C3B03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4C08D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4D6EDE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2D4853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55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E07D58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6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D97F64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9D1131C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B15D2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472148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7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8B70A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8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B6E04D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BDB4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9D2BC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4F2908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59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0E61AE1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0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A217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35B74D0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D53B44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6A621F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61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71563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2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D06892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EC9587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908D83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F37187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3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B1D0C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64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A2B2A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3AC035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7F86184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35B142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65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822525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66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BE032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F8C2C2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E1255C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5F16C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7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8FA34E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8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CC3C8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33A491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B08B92B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071F1D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69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57753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0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3863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A585D8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C041E71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8B4783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71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E74CE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2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22D078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87779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14:paraId="55A741FF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14:paraId="2510CA8A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3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6E2C8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4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6D38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14:paraId="2F0E60E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14:paraId="51B8D56E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E9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75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581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6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B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D36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E0BD9E" w14:textId="77777777"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14:paraId="5AD73C60" w14:textId="77777777"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14:paraId="0E3410E2" w14:textId="77777777"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78780D" w14:textId="77777777"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14:paraId="6EA295A3" w14:textId="77777777"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14:paraId="0DC74D1F" w14:textId="77777777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14:paraId="6E53856C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14:paraId="15328024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14:paraId="4D6A9AF3" w14:textId="19553E75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Fecha Realización</w:t>
            </w:r>
          </w:p>
        </w:tc>
      </w:tr>
      <w:tr w:rsidR="00AB3736" w:rsidRPr="00AB3736" w14:paraId="1C5FD5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1E666D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F052CD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496E87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E7388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39032E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FE8A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8F7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092D3E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14C0A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F74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088F10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826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BD95B7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9747A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A41CC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1F68A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1C7F5F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F343DB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30F47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F85A8AB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EFE85F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566308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C60255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99B88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5A459B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12F17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AC715B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1A804E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E489D6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2CA94F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0C286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20DAA8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5D006B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89DEE8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3666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C0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154072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FA29A7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C0D7FE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D8D82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B1974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AA42C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73AE7B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1E1B6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EEA68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1B5FAC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D61F5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C4408C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0DDE9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720113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441D2E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A6E6A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910E0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77FA42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6C90F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4204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E6859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EA056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8302D2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BEE6B7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EB70E9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FB87D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3A996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5B071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49D2F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8FDF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8A2B96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12F3A3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CF578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012D41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D60447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68F939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BD9EF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2C519C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7B98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D3054C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D1E408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C9F579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F0D5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2D531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231402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777E6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139D60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675643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7DAA1A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97741D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255687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2D83D8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917BE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84B070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15AC8DA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01AD73E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BCE79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0C6DC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5DB7B6D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F7240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0C04CC7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4E2D4E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2D005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7A8B1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D17B7C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1F1658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4D0633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F7DCB5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D3703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2870DF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22FD1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86678D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7EDD9C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AC8DB6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6968B2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425F1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E35D5B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255E8D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4D23B8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74D6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D46E64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3FCDB0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66A8B7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48BA6D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D43B22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916FD7B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0713B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680F10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8BBC9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7CF328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D1D26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BD0B02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BABD4A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A09776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36DD3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9F9183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021AE9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BCF419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7194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14:paraId="7300DFF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42249C6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275045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33C45D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9C6804" w14:textId="77777777" w:rsidR="00AB3736" w:rsidRPr="00AB3736" w:rsidRDefault="00AB3736" w:rsidP="00AB3736">
      <w:pPr>
        <w:rPr>
          <w:b/>
          <w:strike/>
          <w:sz w:val="20"/>
          <w:szCs w:val="20"/>
        </w:rPr>
      </w:pPr>
    </w:p>
    <w:p w14:paraId="224F02F3" w14:textId="77777777"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1ED8" w14:textId="77777777" w:rsidR="00DE3896" w:rsidRDefault="00DE3896">
      <w:r>
        <w:separator/>
      </w:r>
    </w:p>
  </w:endnote>
  <w:endnote w:type="continuationSeparator" w:id="0">
    <w:p w14:paraId="374643C4" w14:textId="77777777" w:rsidR="00DE3896" w:rsidRDefault="00DE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2BE6" w14:textId="77777777" w:rsidR="00DE3896" w:rsidRDefault="00DE389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3976" w14:textId="77777777" w:rsidR="00DE3896" w:rsidRDefault="00DE3896">
      <w:r>
        <w:separator/>
      </w:r>
    </w:p>
  </w:footnote>
  <w:footnote w:type="continuationSeparator" w:id="0">
    <w:p w14:paraId="4A1994AE" w14:textId="77777777" w:rsidR="00DE3896" w:rsidRDefault="00DE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DE3896" w14:paraId="483FED60" w14:textId="77777777" w:rsidTr="0075397E">
      <w:tc>
        <w:tcPr>
          <w:tcW w:w="5223" w:type="dxa"/>
        </w:tcPr>
        <w:p w14:paraId="01853BC6" w14:textId="77777777" w:rsidR="00DE3896" w:rsidRDefault="00DE3896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2D273" w14:textId="77777777" w:rsidR="00DE3896" w:rsidRPr="00BB61A1" w:rsidRDefault="00DE3896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14:paraId="57607678" w14:textId="77777777" w:rsidR="00DE3896" w:rsidRPr="00BB61A1" w:rsidRDefault="00DE3896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14:paraId="2AADC62B" w14:textId="77777777" w:rsidR="00DE3896" w:rsidRPr="00BB61A1" w:rsidRDefault="00DE3896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14:paraId="67981AAA" w14:textId="77777777" w:rsidR="00DE3896" w:rsidRPr="00BB61A1" w:rsidRDefault="00DE3896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14:paraId="5143CAB1" w14:textId="77777777" w:rsidR="00DE3896" w:rsidRPr="00BB61A1" w:rsidRDefault="00DE3896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14:paraId="30C3C776" w14:textId="77777777" w:rsidR="00DE3896" w:rsidRDefault="00DE3896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14:paraId="61C7C791" w14:textId="77777777" w:rsidR="00DE3896" w:rsidRDefault="00DE3896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264B3" w14:textId="77777777" w:rsidR="00DE3896" w:rsidRDefault="00DE38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AEB0" w14:textId="77777777" w:rsidR="00DE3896" w:rsidRDefault="00DE3896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1A4B" w14:textId="77777777" w:rsidR="00DE3896" w:rsidRDefault="00DE3896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0AAE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14:paraId="3DBD1A4B" w14:textId="77777777" w:rsidR="00DE3896" w:rsidRDefault="00DE3896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3603" w14:textId="77777777" w:rsidR="00DE3896" w:rsidRPr="0057380D" w:rsidRDefault="00DE3896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CCE3" w14:textId="77777777" w:rsidR="00DE3896" w:rsidRDefault="00DE3896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430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14:paraId="0102CCE3" w14:textId="77777777" w:rsidR="00DE3896" w:rsidRDefault="00DE3896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42972856" wp14:editId="3BF33233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3C70B" w14:textId="77777777" w:rsidR="00DE3896" w:rsidRDefault="00DE3896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14:paraId="6D879C14" w14:textId="77777777" w:rsidR="00DE3896" w:rsidRDefault="00DE3896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5902" w14:textId="77777777" w:rsidR="00DE3896" w:rsidRPr="0057380D" w:rsidRDefault="00DE3896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CB22D"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14:paraId="771C5902" w14:textId="77777777" w:rsidR="00DE3896" w:rsidRPr="0057380D" w:rsidRDefault="00DE3896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14:paraId="067B961E" w14:textId="77777777" w:rsidR="00DE3896" w:rsidRDefault="00DE3896">
    <w:pPr>
      <w:pStyle w:val="Encabezado"/>
      <w:rPr>
        <w:rFonts w:ascii="Arial" w:hAnsi="Arial" w:cs="Arial"/>
        <w:sz w:val="20"/>
        <w:szCs w:val="20"/>
      </w:rPr>
    </w:pPr>
  </w:p>
  <w:p w14:paraId="4E3AB146" w14:textId="77777777" w:rsidR="00DE3896" w:rsidRDefault="00DE3896">
    <w:pPr>
      <w:pStyle w:val="Encabezado"/>
      <w:rPr>
        <w:rFonts w:ascii="Arial" w:hAnsi="Arial" w:cs="Arial"/>
        <w:sz w:val="20"/>
        <w:szCs w:val="20"/>
      </w:rPr>
    </w:pPr>
  </w:p>
  <w:p w14:paraId="3CAFA2FF" w14:textId="77777777" w:rsidR="00DE3896" w:rsidRDefault="00DE3896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14:paraId="390CDEF0" w14:textId="77777777" w:rsidR="00DE3896" w:rsidRPr="0057380D" w:rsidRDefault="00DE3896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14:paraId="3DD16FE9" w14:textId="77777777" w:rsidR="00DE3896" w:rsidRDefault="00DE3896">
    <w:pPr>
      <w:pStyle w:val="Encabezado"/>
      <w:rPr>
        <w:rFonts w:ascii="Arial" w:hAnsi="Arial" w:cs="Arial"/>
        <w:sz w:val="20"/>
        <w:szCs w:val="20"/>
      </w:rPr>
    </w:pPr>
  </w:p>
  <w:p w14:paraId="26BF0581" w14:textId="77777777" w:rsidR="00DE3896" w:rsidRDefault="00DE389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4096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3A57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47C94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356E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1F60F7"/>
    <w:rsid w:val="00204B42"/>
    <w:rsid w:val="002077C5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215"/>
    <w:rsid w:val="002D447E"/>
    <w:rsid w:val="002D6797"/>
    <w:rsid w:val="002D7765"/>
    <w:rsid w:val="002D7FE2"/>
    <w:rsid w:val="002E07CB"/>
    <w:rsid w:val="002E2451"/>
    <w:rsid w:val="002E3B71"/>
    <w:rsid w:val="002E55C3"/>
    <w:rsid w:val="002E59B2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76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07C2A"/>
    <w:rsid w:val="00710440"/>
    <w:rsid w:val="00710EF3"/>
    <w:rsid w:val="007127DA"/>
    <w:rsid w:val="00712F84"/>
    <w:rsid w:val="00715827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6B02"/>
    <w:rsid w:val="00816CE7"/>
    <w:rsid w:val="0081787B"/>
    <w:rsid w:val="00822D17"/>
    <w:rsid w:val="008263C0"/>
    <w:rsid w:val="00831601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04BD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7750C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3FB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AF640E"/>
    <w:rsid w:val="00B01ADF"/>
    <w:rsid w:val="00B127B5"/>
    <w:rsid w:val="00B14B7F"/>
    <w:rsid w:val="00B164A4"/>
    <w:rsid w:val="00B1682E"/>
    <w:rsid w:val="00B16E26"/>
    <w:rsid w:val="00B25B6C"/>
    <w:rsid w:val="00B32591"/>
    <w:rsid w:val="00B376E8"/>
    <w:rsid w:val="00B37F90"/>
    <w:rsid w:val="00B400A5"/>
    <w:rsid w:val="00B43A2F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2DD4"/>
    <w:rsid w:val="00BB61A1"/>
    <w:rsid w:val="00BB78EE"/>
    <w:rsid w:val="00BC2C23"/>
    <w:rsid w:val="00BC4BE2"/>
    <w:rsid w:val="00BC52AB"/>
    <w:rsid w:val="00BC57AA"/>
    <w:rsid w:val="00BC6BDF"/>
    <w:rsid w:val="00BC79EE"/>
    <w:rsid w:val="00BD298F"/>
    <w:rsid w:val="00BD2ABA"/>
    <w:rsid w:val="00BD5B06"/>
    <w:rsid w:val="00BD74F8"/>
    <w:rsid w:val="00BE052C"/>
    <w:rsid w:val="00BE2AF7"/>
    <w:rsid w:val="00BE469D"/>
    <w:rsid w:val="00BE7627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0F7E"/>
    <w:rsid w:val="00C4671A"/>
    <w:rsid w:val="00C50005"/>
    <w:rsid w:val="00C52F4B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D1A"/>
    <w:rsid w:val="00C86F2B"/>
    <w:rsid w:val="00C90E17"/>
    <w:rsid w:val="00C971D7"/>
    <w:rsid w:val="00C97A5E"/>
    <w:rsid w:val="00C97FA8"/>
    <w:rsid w:val="00CA5232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E3896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483A"/>
    <w:rsid w:val="00E05A11"/>
    <w:rsid w:val="00E111B1"/>
    <w:rsid w:val="00E15AB4"/>
    <w:rsid w:val="00E24578"/>
    <w:rsid w:val="00E26391"/>
    <w:rsid w:val="00E31A92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2C82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ddd"/>
    </o:shapedefaults>
    <o:shapelayout v:ext="edit">
      <o:idmap v:ext="edit" data="1"/>
    </o:shapelayout>
  </w:shapeDefaults>
  <w:decimalSymbol w:val=","/>
  <w:listSeparator w:val=";"/>
  <w14:docId w14:val="68310EEA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C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A80-B4CF-473B-8628-5F082F3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141</TotalTime>
  <Pages>11</Pages>
  <Words>4259</Words>
  <Characters>23425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clm</cp:lastModifiedBy>
  <cp:revision>20</cp:revision>
  <cp:lastPrinted>2018-07-04T06:54:00Z</cp:lastPrinted>
  <dcterms:created xsi:type="dcterms:W3CDTF">2021-02-08T13:25:00Z</dcterms:created>
  <dcterms:modified xsi:type="dcterms:W3CDTF">2021-03-04T12:25:00Z</dcterms:modified>
</cp:coreProperties>
</file>