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D09E6" w14:textId="77777777" w:rsidR="004D5E68" w:rsidRPr="0057380D" w:rsidRDefault="008639A0" w:rsidP="004D5E68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30DF2C" wp14:editId="09EE6BFC">
                <wp:simplePos x="0" y="0"/>
                <wp:positionH relativeFrom="margin">
                  <wp:align>left</wp:align>
                </wp:positionH>
                <wp:positionV relativeFrom="paragraph">
                  <wp:posOffset>220002</wp:posOffset>
                </wp:positionV>
                <wp:extent cx="6905302" cy="845820"/>
                <wp:effectExtent l="0" t="0" r="10160" b="11430"/>
                <wp:wrapNone/>
                <wp:docPr id="11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5302" cy="8458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7310A8" w14:textId="77777777" w:rsidR="00DE3896" w:rsidRPr="00AF116B" w:rsidRDefault="00DE3896" w:rsidP="00AF116B">
                            <w:pPr>
                              <w:spacing w:before="120"/>
                              <w:jc w:val="both"/>
                              <w:rPr>
                                <w:rFonts w:ascii="Arial" w:hAnsi="Arial" w:cs="Arial"/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0"/>
                                <w:szCs w:val="20"/>
                              </w:rPr>
                              <w:t xml:space="preserve">Solicitud </w:t>
                            </w:r>
                            <w:r w:rsidRPr="0057380D">
                              <w:rPr>
                                <w:rFonts w:ascii="Arial" w:hAnsi="Arial" w:cs="Arial"/>
                                <w:b/>
                                <w:caps/>
                                <w:sz w:val="20"/>
                                <w:szCs w:val="20"/>
                              </w:rPr>
                              <w:t>de inscripción en el procedimiento de evaluación y acreditación de las competencias profesionales adquiridas a través de la experiencia laboral o de vías no formales de formación</w:t>
                            </w: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30DF2C" id="Rectangle 103" o:spid="_x0000_s1026" style="position:absolute;left:0;text-align:left;margin-left:0;margin-top:17.3pt;width:543.7pt;height:66.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" fillcolor="#d8d8d8 [2732]">
                <v:textbox inset=",2.3mm,,2.3mm">
                  <w:txbxContent>
                    <w:p w14:paraId="1A7310A8" w14:textId="77777777" w:rsidR="00DE3896" w:rsidRPr="00AF116B" w:rsidRDefault="00DE3896" w:rsidP="00AF116B">
                      <w:pPr>
                        <w:spacing w:before="120"/>
                        <w:jc w:val="both"/>
                        <w:rPr>
                          <w:rFonts w:ascii="Arial" w:hAnsi="Arial" w:cs="Arial"/>
                          <w:b/>
                          <w:cap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0"/>
                          <w:szCs w:val="20"/>
                        </w:rPr>
                        <w:t xml:space="preserve">Solicitud </w:t>
                      </w:r>
                      <w:r w:rsidRPr="0057380D">
                        <w:rPr>
                          <w:rFonts w:ascii="Arial" w:hAnsi="Arial" w:cs="Arial"/>
                          <w:b/>
                          <w:caps/>
                          <w:sz w:val="20"/>
                          <w:szCs w:val="20"/>
                        </w:rPr>
                        <w:t>de inscripción en el procedimiento de evaluación y acreditación de las competencias profesionales adquiridas a través de la experiencia laboral o de vías no formales de formación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D5E68" w:rsidRPr="0057380D">
        <w:rPr>
          <w:rFonts w:ascii="Arial" w:hAnsi="Arial" w:cs="Arial"/>
          <w:b/>
          <w:sz w:val="20"/>
          <w:szCs w:val="20"/>
        </w:rPr>
        <w:t xml:space="preserve">ANEXO II </w:t>
      </w:r>
    </w:p>
    <w:p w14:paraId="4721B1D1" w14:textId="77777777" w:rsidR="008B5E32" w:rsidRDefault="008639A0" w:rsidP="004D5E68">
      <w:pPr>
        <w:pStyle w:val="Encabezado"/>
        <w:tabs>
          <w:tab w:val="clear" w:pos="4252"/>
          <w:tab w:val="clear" w:pos="8504"/>
          <w:tab w:val="left" w:pos="1875"/>
          <w:tab w:val="left" w:pos="4500"/>
        </w:tabs>
        <w:spacing w:after="12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AB16396" wp14:editId="22463E72">
                <wp:simplePos x="0" y="0"/>
                <wp:positionH relativeFrom="column">
                  <wp:posOffset>2417445</wp:posOffset>
                </wp:positionH>
                <wp:positionV relativeFrom="paragraph">
                  <wp:posOffset>190500</wp:posOffset>
                </wp:positionV>
                <wp:extent cx="1371600" cy="253365"/>
                <wp:effectExtent l="0" t="0" r="4445" b="0"/>
                <wp:wrapNone/>
                <wp:docPr id="10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53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7DA38D" w14:textId="77777777" w:rsidR="00DE3896" w:rsidRPr="00E801AC" w:rsidRDefault="00DE3896" w:rsidP="00E801AC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B16396"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7" type="#_x0000_t202" style="position:absolute;margin-left:190.35pt;margin-top:15pt;width:108pt;height:19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" filled="f" stroked="f">
                <v:textbox inset=",1mm,,1mm">
                  <w:txbxContent>
                    <w:p w14:paraId="407DA38D" w14:textId="77777777" w:rsidR="00DE3896" w:rsidRPr="00E801AC" w:rsidRDefault="00DE3896" w:rsidP="00E801AC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BD663CB" wp14:editId="6ABF4E6A">
                <wp:simplePos x="0" y="0"/>
                <wp:positionH relativeFrom="column">
                  <wp:posOffset>2417445</wp:posOffset>
                </wp:positionH>
                <wp:positionV relativeFrom="paragraph">
                  <wp:posOffset>201295</wp:posOffset>
                </wp:positionV>
                <wp:extent cx="1287780" cy="205105"/>
                <wp:effectExtent l="0" t="0" r="2540" b="0"/>
                <wp:wrapNone/>
                <wp:docPr id="9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43A5E3" w14:textId="77777777" w:rsidR="00DE3896" w:rsidRPr="00E801AC" w:rsidRDefault="00DE3896" w:rsidP="00E801AC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D663CB" id="Text Box 55" o:spid="_x0000_s1028" type="#_x0000_t202" style="position:absolute;margin-left:190.35pt;margin-top:15.85pt;width:101.4pt;height:16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" filled="f" stroked="f">
                <v:textbox inset=",.3mm,,.3mm">
                  <w:txbxContent>
                    <w:p w14:paraId="0243A5E3" w14:textId="77777777" w:rsidR="00DE3896" w:rsidRPr="00E801AC" w:rsidRDefault="00DE3896" w:rsidP="00E801AC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AF8307" w14:textId="77777777" w:rsidR="008B5E32" w:rsidRDefault="008B5E32" w:rsidP="00B61012">
      <w:pPr>
        <w:jc w:val="both"/>
        <w:rPr>
          <w:sz w:val="28"/>
          <w:szCs w:val="28"/>
        </w:rPr>
      </w:pPr>
    </w:p>
    <w:p w14:paraId="52429728" w14:textId="77777777" w:rsidR="006428FE" w:rsidRDefault="006428FE" w:rsidP="00B61012">
      <w:pPr>
        <w:jc w:val="both"/>
        <w:rPr>
          <w:sz w:val="28"/>
          <w:szCs w:val="28"/>
        </w:rPr>
      </w:pPr>
    </w:p>
    <w:p w14:paraId="5FADBDDC" w14:textId="77777777" w:rsidR="006428FE" w:rsidRDefault="006428FE" w:rsidP="00B61012">
      <w:pPr>
        <w:jc w:val="both"/>
        <w:rPr>
          <w:sz w:val="16"/>
          <w:szCs w:val="16"/>
        </w:rPr>
      </w:pPr>
    </w:p>
    <w:p w14:paraId="27598314" w14:textId="77777777" w:rsidR="003F3950" w:rsidRPr="004D5E68" w:rsidRDefault="003F3950" w:rsidP="00B61012">
      <w:pPr>
        <w:jc w:val="both"/>
        <w:rPr>
          <w:sz w:val="16"/>
          <w:szCs w:val="16"/>
        </w:rPr>
      </w:pPr>
    </w:p>
    <w:tbl>
      <w:tblPr>
        <w:tblStyle w:val="Tablaconcuadrcula"/>
        <w:tblW w:w="10882" w:type="dxa"/>
        <w:tblLayout w:type="fixed"/>
        <w:tblLook w:val="04A0" w:firstRow="1" w:lastRow="0" w:firstColumn="1" w:lastColumn="0" w:noHBand="0" w:noVBand="1"/>
      </w:tblPr>
      <w:tblGrid>
        <w:gridCol w:w="817"/>
        <w:gridCol w:w="425"/>
        <w:gridCol w:w="142"/>
        <w:gridCol w:w="847"/>
        <w:gridCol w:w="550"/>
        <w:gridCol w:w="758"/>
        <w:gridCol w:w="788"/>
        <w:gridCol w:w="460"/>
        <w:gridCol w:w="101"/>
        <w:gridCol w:w="41"/>
        <w:gridCol w:w="192"/>
        <w:gridCol w:w="90"/>
        <w:gridCol w:w="1364"/>
        <w:gridCol w:w="1472"/>
        <w:gridCol w:w="7"/>
        <w:gridCol w:w="560"/>
        <w:gridCol w:w="1926"/>
        <w:gridCol w:w="342"/>
      </w:tblGrid>
      <w:tr w:rsidR="00065CD3" w14:paraId="01BCD0D9" w14:textId="77777777" w:rsidTr="00AF116B">
        <w:trPr>
          <w:trHeight w:val="306"/>
        </w:trPr>
        <w:tc>
          <w:tcPr>
            <w:tcW w:w="1088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066E28" w14:textId="77777777" w:rsidR="00065CD3" w:rsidRPr="00DD7D44" w:rsidRDefault="000731DF" w:rsidP="004D5E6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D7D44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4D5E68" w:rsidRPr="00DD7D44">
              <w:rPr>
                <w:rFonts w:ascii="Arial" w:hAnsi="Arial" w:cs="Arial"/>
                <w:b/>
                <w:sz w:val="20"/>
                <w:szCs w:val="20"/>
              </w:rPr>
              <w:t>ATOS DE LA PERSONA SOLICITANTE</w:t>
            </w:r>
          </w:p>
        </w:tc>
      </w:tr>
      <w:tr w:rsidR="00744200" w14:paraId="593AE926" w14:textId="77777777" w:rsidTr="00AF116B">
        <w:tc>
          <w:tcPr>
            <w:tcW w:w="10881" w:type="dxa"/>
            <w:gridSpan w:val="18"/>
            <w:tcBorders>
              <w:top w:val="single" w:sz="4" w:space="0" w:color="auto"/>
              <w:bottom w:val="nil"/>
            </w:tcBorders>
          </w:tcPr>
          <w:p w14:paraId="43A4BFEA" w14:textId="77777777" w:rsidR="006F266B" w:rsidRPr="004D5E68" w:rsidRDefault="006F266B" w:rsidP="00B61012">
            <w:pPr>
              <w:jc w:val="both"/>
              <w:rPr>
                <w:b/>
                <w:sz w:val="18"/>
                <w:szCs w:val="18"/>
              </w:rPr>
            </w:pPr>
          </w:p>
          <w:p w14:paraId="22635EDC" w14:textId="77777777" w:rsidR="00744200" w:rsidRPr="00563D99" w:rsidRDefault="00744200" w:rsidP="000B6A16">
            <w:pPr>
              <w:jc w:val="both"/>
              <w:rPr>
                <w:b/>
                <w:sz w:val="12"/>
                <w:szCs w:val="12"/>
              </w:rPr>
            </w:pPr>
          </w:p>
        </w:tc>
      </w:tr>
      <w:tr w:rsidR="00744200" w14:paraId="13AC36B3" w14:textId="77777777" w:rsidTr="00AF116B">
        <w:trPr>
          <w:trHeight w:val="298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0F3EBB" w14:textId="77777777" w:rsidR="00744200" w:rsidRPr="0057380D" w:rsidRDefault="00744200" w:rsidP="00B610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NIF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7E6634E" w14:textId="77777777" w:rsidR="00744200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asilla21"/>
            <w:r w:rsidR="00381676">
              <w:rPr>
                <w:sz w:val="20"/>
                <w:szCs w:val="20"/>
              </w:rPr>
              <w:instrText xml:space="preserve"> FORMCHECKBOX </w:instrText>
            </w:r>
            <w:r w:rsidR="001B1C53">
              <w:rPr>
                <w:sz w:val="20"/>
                <w:szCs w:val="20"/>
              </w:rPr>
            </w:r>
            <w:r w:rsidR="001B1C5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2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7C52DE" w14:textId="77777777" w:rsidR="00744200" w:rsidRPr="009C5A17" w:rsidRDefault="00744200" w:rsidP="00B61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4883FCF1" w14:textId="77777777" w:rsidR="00744200" w:rsidRPr="0057380D" w:rsidRDefault="00744200" w:rsidP="00B610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14:paraId="0A8B91C8" w14:textId="77777777" w:rsidR="00744200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22"/>
            <w:r w:rsidR="00381676">
              <w:rPr>
                <w:sz w:val="20"/>
                <w:szCs w:val="20"/>
              </w:rPr>
              <w:instrText xml:space="preserve"> FORMCHECKBOX </w:instrText>
            </w:r>
            <w:r w:rsidR="001B1C53">
              <w:rPr>
                <w:sz w:val="20"/>
                <w:szCs w:val="20"/>
              </w:rPr>
            </w:r>
            <w:r w:rsidR="001B1C5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7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7644C2C" w14:textId="77777777" w:rsidR="00744200" w:rsidRPr="009C5A17" w:rsidRDefault="00744200" w:rsidP="00B61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CAF565" w14:textId="77777777" w:rsidR="00744200" w:rsidRPr="0057380D" w:rsidRDefault="00744200" w:rsidP="00B610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Número de documento</w:t>
            </w:r>
          </w:p>
        </w:tc>
        <w:tc>
          <w:tcPr>
            <w:tcW w:w="2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5137B" w14:textId="77777777" w:rsidR="00744200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2" w:name="Texto1"/>
            <w:r w:rsidR="003816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39562F" w14:textId="77777777" w:rsidR="00744200" w:rsidRPr="00744200" w:rsidRDefault="00744200" w:rsidP="00B61012">
            <w:pPr>
              <w:jc w:val="both"/>
              <w:rPr>
                <w:sz w:val="20"/>
                <w:szCs w:val="20"/>
              </w:rPr>
            </w:pPr>
          </w:p>
        </w:tc>
      </w:tr>
      <w:tr w:rsidR="00DB5D58" w:rsidRPr="00A9522A" w14:paraId="23E92438" w14:textId="77777777" w:rsidTr="00AF116B">
        <w:trPr>
          <w:trHeight w:val="51"/>
        </w:trPr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BB1A89" w14:textId="77777777" w:rsidR="00DB5D58" w:rsidRPr="009C5A17" w:rsidRDefault="00DB5D58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F5EBBD" w14:textId="77777777" w:rsidR="00DB5D58" w:rsidRPr="009C5A17" w:rsidRDefault="00DB5D58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5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616FB3" w14:textId="77777777" w:rsidR="00DB5D58" w:rsidRPr="009C5A17" w:rsidRDefault="00DB5D58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070F28" w14:textId="77777777" w:rsidR="00DB5D58" w:rsidRPr="009C5A17" w:rsidRDefault="00DB5D58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DD1EF0" w14:textId="77777777" w:rsidR="00DB5D58" w:rsidRPr="009C5A17" w:rsidRDefault="00DB5D58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F8B9DF" w14:textId="77777777" w:rsidR="00DB5D58" w:rsidRPr="009C5A17" w:rsidRDefault="00DB5D58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FF944C" w14:textId="77777777" w:rsidR="00DB5D58" w:rsidRPr="00A9522A" w:rsidRDefault="00DB5D58" w:rsidP="00B61012">
            <w:pPr>
              <w:jc w:val="both"/>
              <w:rPr>
                <w:sz w:val="12"/>
                <w:szCs w:val="12"/>
              </w:rPr>
            </w:pPr>
          </w:p>
        </w:tc>
      </w:tr>
      <w:tr w:rsidR="00130497" w14:paraId="4183270D" w14:textId="77777777" w:rsidTr="00AF116B">
        <w:trPr>
          <w:trHeight w:val="340"/>
        </w:trPr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1F2E84" w14:textId="77777777" w:rsidR="00130497" w:rsidRPr="0057380D" w:rsidRDefault="00130497" w:rsidP="00B610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Nombre</w:t>
            </w:r>
          </w:p>
        </w:tc>
        <w:tc>
          <w:tcPr>
            <w:tcW w:w="38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644E" w14:textId="77777777" w:rsidR="00130497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3" w:name="Texto2"/>
            <w:r w:rsidR="003816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3CE2D3" w14:textId="77777777" w:rsidR="00130497" w:rsidRPr="0057380D" w:rsidRDefault="00130497" w:rsidP="00B610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1º Apellido</w:t>
            </w:r>
          </w:p>
        </w:tc>
        <w:tc>
          <w:tcPr>
            <w:tcW w:w="3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6E00" w14:textId="77777777" w:rsidR="00130497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4" w:name="Texto3"/>
            <w:r w:rsidR="003816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46DC6E" w14:textId="77777777" w:rsidR="00130497" w:rsidRPr="00744200" w:rsidRDefault="00130497" w:rsidP="00B61012">
            <w:pPr>
              <w:jc w:val="both"/>
              <w:rPr>
                <w:sz w:val="20"/>
                <w:szCs w:val="20"/>
              </w:rPr>
            </w:pPr>
          </w:p>
        </w:tc>
      </w:tr>
      <w:tr w:rsidR="00130497" w:rsidRPr="00A9522A" w14:paraId="21757FE5" w14:textId="77777777" w:rsidTr="00AF116B">
        <w:trPr>
          <w:trHeight w:val="174"/>
        </w:trPr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7DF550" w14:textId="77777777" w:rsidR="00130497" w:rsidRPr="00C4671A" w:rsidRDefault="00130497" w:rsidP="00B61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38E4DC" w14:textId="77777777" w:rsidR="00AF116B" w:rsidRPr="00AF116B" w:rsidRDefault="00AF116B" w:rsidP="00AF116B">
            <w:pPr>
              <w:spacing w:before="60" w:after="120"/>
              <w:jc w:val="both"/>
              <w:rPr>
                <w:position w:val="-4"/>
                <w:sz w:val="20"/>
                <w:szCs w:val="20"/>
              </w:rPr>
            </w:pPr>
            <w:r w:rsidRPr="00AF116B">
              <w:rPr>
                <w:position w:val="-4"/>
                <w:sz w:val="20"/>
                <w:szCs w:val="20"/>
              </w:rPr>
              <w:t xml:space="preserve">Hombre </w:t>
            </w:r>
            <w:r>
              <w:rPr>
                <w:position w:val="-4"/>
                <w:sz w:val="26"/>
                <w:szCs w:val="26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Marcar7"/>
            <w:r>
              <w:rPr>
                <w:position w:val="-4"/>
                <w:sz w:val="26"/>
                <w:szCs w:val="26"/>
              </w:rPr>
              <w:instrText xml:space="preserve"> FORMCHECKBOX </w:instrText>
            </w:r>
            <w:r w:rsidR="001B1C53">
              <w:rPr>
                <w:position w:val="-4"/>
                <w:sz w:val="26"/>
                <w:szCs w:val="26"/>
              </w:rPr>
            </w:r>
            <w:r w:rsidR="001B1C53">
              <w:rPr>
                <w:position w:val="-4"/>
                <w:sz w:val="26"/>
                <w:szCs w:val="26"/>
              </w:rPr>
              <w:fldChar w:fldCharType="separate"/>
            </w:r>
            <w:r>
              <w:rPr>
                <w:position w:val="-4"/>
                <w:sz w:val="26"/>
                <w:szCs w:val="26"/>
              </w:rPr>
              <w:fldChar w:fldCharType="end"/>
            </w:r>
            <w:bookmarkEnd w:id="5"/>
            <w:r w:rsidRPr="00AF116B">
              <w:rPr>
                <w:position w:val="-4"/>
                <w:sz w:val="26"/>
                <w:szCs w:val="26"/>
              </w:rPr>
              <w:t xml:space="preserve">  </w:t>
            </w:r>
            <w:r w:rsidRPr="00AF116B">
              <w:rPr>
                <w:position w:val="-4"/>
                <w:sz w:val="20"/>
                <w:szCs w:val="20"/>
              </w:rPr>
              <w:t xml:space="preserve">Mujer </w:t>
            </w:r>
            <w:r w:rsidRPr="00AF116B">
              <w:rPr>
                <w:sz w:val="20"/>
                <w:szCs w:val="20"/>
              </w:rPr>
              <w:t xml:space="preserve"> </w:t>
            </w:r>
            <w:r>
              <w:rPr>
                <w:position w:val="-4"/>
                <w:sz w:val="26"/>
                <w:szCs w:val="26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illa9"/>
            <w:r>
              <w:rPr>
                <w:position w:val="-4"/>
                <w:sz w:val="26"/>
                <w:szCs w:val="26"/>
              </w:rPr>
              <w:instrText xml:space="preserve"> FORMCHECKBOX </w:instrText>
            </w:r>
            <w:r w:rsidR="001B1C53">
              <w:rPr>
                <w:position w:val="-4"/>
                <w:sz w:val="26"/>
                <w:szCs w:val="26"/>
              </w:rPr>
            </w:r>
            <w:r w:rsidR="001B1C53">
              <w:rPr>
                <w:position w:val="-4"/>
                <w:sz w:val="26"/>
                <w:szCs w:val="26"/>
              </w:rPr>
              <w:fldChar w:fldCharType="separate"/>
            </w:r>
            <w:r>
              <w:rPr>
                <w:position w:val="-4"/>
                <w:sz w:val="26"/>
                <w:szCs w:val="26"/>
              </w:rPr>
              <w:fldChar w:fldCharType="end"/>
            </w:r>
            <w:bookmarkEnd w:id="6"/>
          </w:p>
          <w:p w14:paraId="67B0D437" w14:textId="77777777" w:rsidR="00C4671A" w:rsidRPr="00AF116B" w:rsidRDefault="00C4671A" w:rsidP="00B61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CA2B69" w14:textId="77777777" w:rsidR="00130497" w:rsidRPr="00762BEA" w:rsidRDefault="00130497" w:rsidP="00DC72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EFFE10" w14:textId="77777777" w:rsidR="00130497" w:rsidRPr="009C5A17" w:rsidRDefault="0013049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F27805" w14:textId="77777777" w:rsidR="00130497" w:rsidRPr="009C5A17" w:rsidRDefault="0013049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F300E0" w14:textId="77777777" w:rsidR="00130497" w:rsidRPr="00A9522A" w:rsidRDefault="00130497" w:rsidP="00B61012">
            <w:pPr>
              <w:jc w:val="both"/>
              <w:rPr>
                <w:sz w:val="12"/>
                <w:szCs w:val="12"/>
              </w:rPr>
            </w:pPr>
          </w:p>
        </w:tc>
      </w:tr>
      <w:tr w:rsidR="004B62F5" w:rsidRPr="00A9522A" w14:paraId="766EBD19" w14:textId="77777777" w:rsidTr="00AF116B">
        <w:trPr>
          <w:trHeight w:val="340"/>
        </w:trPr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B84AF6" w14:textId="77777777" w:rsidR="004B62F5" w:rsidRPr="0057380D" w:rsidRDefault="004B62F5" w:rsidP="00B610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2º Apellido</w:t>
            </w:r>
          </w:p>
        </w:tc>
        <w:tc>
          <w:tcPr>
            <w:tcW w:w="66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07FE1" w14:textId="77777777" w:rsidR="004B62F5" w:rsidRPr="00381676" w:rsidRDefault="00A10834" w:rsidP="00B61012">
            <w:pPr>
              <w:jc w:val="both"/>
              <w:rPr>
                <w:sz w:val="20"/>
                <w:szCs w:val="20"/>
              </w:rPr>
            </w:pPr>
            <w:r w:rsidRPr="00381676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7" w:name="Texto4"/>
            <w:r w:rsidR="00381676" w:rsidRPr="00381676">
              <w:rPr>
                <w:sz w:val="20"/>
                <w:szCs w:val="20"/>
              </w:rPr>
              <w:instrText xml:space="preserve"> FORMTEXT </w:instrText>
            </w:r>
            <w:r w:rsidRPr="00381676">
              <w:rPr>
                <w:sz w:val="20"/>
                <w:szCs w:val="20"/>
              </w:rPr>
            </w:r>
            <w:r w:rsidRPr="00381676">
              <w:rPr>
                <w:sz w:val="20"/>
                <w:szCs w:val="20"/>
              </w:rPr>
              <w:fldChar w:fldCharType="separate"/>
            </w:r>
            <w:r w:rsidR="00381676" w:rsidRPr="00381676">
              <w:rPr>
                <w:noProof/>
                <w:sz w:val="20"/>
                <w:szCs w:val="20"/>
              </w:rPr>
              <w:t> </w:t>
            </w:r>
            <w:r w:rsidR="00381676" w:rsidRPr="00381676">
              <w:rPr>
                <w:noProof/>
                <w:sz w:val="20"/>
                <w:szCs w:val="20"/>
              </w:rPr>
              <w:t> </w:t>
            </w:r>
            <w:r w:rsidR="00381676" w:rsidRPr="00381676">
              <w:rPr>
                <w:noProof/>
                <w:sz w:val="20"/>
                <w:szCs w:val="20"/>
              </w:rPr>
              <w:t> </w:t>
            </w:r>
            <w:r w:rsidR="00381676" w:rsidRPr="00381676">
              <w:rPr>
                <w:noProof/>
                <w:sz w:val="20"/>
                <w:szCs w:val="20"/>
              </w:rPr>
              <w:t> </w:t>
            </w:r>
            <w:r w:rsidR="00381676" w:rsidRPr="00381676">
              <w:rPr>
                <w:noProof/>
                <w:sz w:val="20"/>
                <w:szCs w:val="20"/>
              </w:rPr>
              <w:t> </w:t>
            </w:r>
            <w:r w:rsidRPr="00381676"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4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D6C3A3" w14:textId="77777777" w:rsidR="004B62F5" w:rsidRPr="009C5A17" w:rsidRDefault="004B62F5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1C2970" w14:textId="77777777" w:rsidR="004B62F5" w:rsidRPr="00A9522A" w:rsidRDefault="004B62F5" w:rsidP="00B61012">
            <w:pPr>
              <w:jc w:val="both"/>
              <w:rPr>
                <w:sz w:val="12"/>
                <w:szCs w:val="12"/>
              </w:rPr>
            </w:pPr>
          </w:p>
        </w:tc>
      </w:tr>
      <w:tr w:rsidR="00DB5D58" w:rsidRPr="00A9522A" w14:paraId="72ABAFB6" w14:textId="77777777" w:rsidTr="00AF116B">
        <w:trPr>
          <w:trHeight w:val="174"/>
        </w:trPr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595B66" w14:textId="77777777" w:rsidR="00DB5D58" w:rsidRPr="009C5A17" w:rsidRDefault="00DB5D58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142083" w14:textId="77777777" w:rsidR="00DB5D58" w:rsidRPr="009C5A17" w:rsidRDefault="00DB5D58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58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300DDF" w14:textId="77777777" w:rsidR="00DB5D58" w:rsidRPr="009C5A17" w:rsidRDefault="00DB5D58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93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90D40B" w14:textId="77777777" w:rsidR="00DB5D58" w:rsidRPr="009C5A17" w:rsidRDefault="00DB5D58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236E08" w14:textId="77777777" w:rsidR="00DB5D58" w:rsidRPr="009C5A17" w:rsidRDefault="00DB5D58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41000C" w14:textId="77777777" w:rsidR="00DB5D58" w:rsidRPr="00A9522A" w:rsidRDefault="00DB5D58" w:rsidP="00B61012">
            <w:pPr>
              <w:jc w:val="both"/>
              <w:rPr>
                <w:sz w:val="12"/>
                <w:szCs w:val="12"/>
              </w:rPr>
            </w:pPr>
          </w:p>
        </w:tc>
      </w:tr>
      <w:tr w:rsidR="004B62F5" w14:paraId="680ADE35" w14:textId="77777777" w:rsidTr="00AF116B">
        <w:trPr>
          <w:trHeight w:val="340"/>
        </w:trPr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80D3C6" w14:textId="77777777" w:rsidR="004B62F5" w:rsidRPr="0057380D" w:rsidRDefault="004B62F5" w:rsidP="00B6101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7380D">
              <w:rPr>
                <w:rFonts w:ascii="Arial" w:hAnsi="Arial" w:cs="Arial"/>
                <w:b/>
                <w:sz w:val="18"/>
                <w:szCs w:val="18"/>
              </w:rPr>
              <w:t>Nacionalidad</w:t>
            </w:r>
          </w:p>
        </w:tc>
        <w:tc>
          <w:tcPr>
            <w:tcW w:w="37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93A1B" w14:textId="77777777" w:rsidR="004B62F5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8" w:name="Texto5"/>
            <w:r w:rsidR="003816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93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46FC38" w14:textId="77777777" w:rsidR="004B62F5" w:rsidRPr="0057380D" w:rsidRDefault="004B62F5" w:rsidP="009C5A1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Fecha de Nacimiento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C517" w14:textId="77777777" w:rsidR="004B62F5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9" w:name="Texto6"/>
            <w:r w:rsidR="003816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03C78A" w14:textId="77777777" w:rsidR="004B62F5" w:rsidRPr="00744200" w:rsidRDefault="004B62F5" w:rsidP="00B61012">
            <w:pPr>
              <w:jc w:val="both"/>
              <w:rPr>
                <w:sz w:val="20"/>
                <w:szCs w:val="20"/>
              </w:rPr>
            </w:pPr>
          </w:p>
        </w:tc>
      </w:tr>
      <w:tr w:rsidR="00065CD3" w:rsidRPr="00A9522A" w14:paraId="0FEADD9F" w14:textId="77777777" w:rsidTr="00AF116B"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FB98CF" w14:textId="77777777" w:rsidR="00065CD3" w:rsidRPr="009C5A17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21F2D9" w14:textId="77777777" w:rsidR="00065CD3" w:rsidRPr="009C5A17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5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6E4AC5" w14:textId="77777777" w:rsidR="00065CD3" w:rsidRPr="009C5A17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373C8A" w14:textId="77777777" w:rsidR="00065CD3" w:rsidRPr="009C5A17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1A2CDC" w14:textId="77777777" w:rsidR="00065CD3" w:rsidRPr="009C5A17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37CCA4" w14:textId="77777777" w:rsidR="00065CD3" w:rsidRPr="009C5A17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B26574" w14:textId="77777777" w:rsidR="00065CD3" w:rsidRPr="00A9522A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</w:tr>
      <w:tr w:rsidR="00A9522A" w14:paraId="7A8C4DF8" w14:textId="77777777" w:rsidTr="00AF116B">
        <w:trPr>
          <w:trHeight w:val="340"/>
        </w:trPr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44E55E" w14:textId="77777777" w:rsidR="00A9522A" w:rsidRPr="0057380D" w:rsidRDefault="00A9522A" w:rsidP="00B610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Domicilio</w:t>
            </w:r>
          </w:p>
        </w:tc>
        <w:tc>
          <w:tcPr>
            <w:tcW w:w="91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215D" w14:textId="77777777" w:rsidR="00A9522A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0" w:name="Texto7"/>
            <w:r w:rsidR="003816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ACBAF0" w14:textId="77777777" w:rsidR="00A9522A" w:rsidRPr="00744200" w:rsidRDefault="00A9522A" w:rsidP="00B61012">
            <w:pPr>
              <w:jc w:val="both"/>
              <w:rPr>
                <w:sz w:val="20"/>
                <w:szCs w:val="20"/>
              </w:rPr>
            </w:pPr>
          </w:p>
        </w:tc>
      </w:tr>
      <w:tr w:rsidR="00065CD3" w:rsidRPr="009C5A17" w14:paraId="3FDA7970" w14:textId="77777777" w:rsidTr="00AF116B"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98198D" w14:textId="77777777" w:rsidR="00065CD3" w:rsidRPr="009C5A17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193D2C" w14:textId="77777777" w:rsidR="00065CD3" w:rsidRPr="009C5A17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4C79B5" w14:textId="77777777" w:rsidR="00065CD3" w:rsidRPr="009C5A17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E5DB7C" w14:textId="77777777" w:rsidR="00065CD3" w:rsidRPr="009C5A17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220FDE" w14:textId="77777777" w:rsidR="00065CD3" w:rsidRPr="009C5A17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C7A01A" w14:textId="77777777" w:rsidR="00065CD3" w:rsidRPr="009C5A17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55C103" w14:textId="77777777" w:rsidR="00065CD3" w:rsidRPr="009C5A17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</w:tr>
      <w:tr w:rsidR="00130497" w14:paraId="3C167B8D" w14:textId="77777777" w:rsidTr="00AF116B">
        <w:trPr>
          <w:trHeight w:val="340"/>
        </w:trPr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71A65D" w14:textId="77777777" w:rsidR="009C5A17" w:rsidRPr="0057380D" w:rsidRDefault="009C5A17" w:rsidP="00B610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Provincia</w:t>
            </w:r>
          </w:p>
        </w:tc>
        <w:tc>
          <w:tcPr>
            <w:tcW w:w="2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0E1D" w14:textId="77777777" w:rsidR="009C5A17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1" w:name="Texto8"/>
            <w:r w:rsidR="003816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6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121738" w14:textId="77777777" w:rsidR="009C5A17" w:rsidRPr="0057380D" w:rsidRDefault="0057380D" w:rsidP="0057380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CP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1B163" w14:textId="77777777" w:rsidR="009C5A17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2" w:name="Texto9"/>
            <w:r w:rsidR="003816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4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CEE7F9" w14:textId="77777777" w:rsidR="009C5A17" w:rsidRPr="0057380D" w:rsidRDefault="009C5A17" w:rsidP="009C5A1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Población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2077" w14:textId="77777777" w:rsidR="009C5A17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3" w:name="Texto10"/>
            <w:r w:rsidR="003816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383A04" w14:textId="77777777" w:rsidR="009C5A17" w:rsidRPr="00744200" w:rsidRDefault="009C5A17" w:rsidP="00B61012">
            <w:pPr>
              <w:jc w:val="both"/>
              <w:rPr>
                <w:sz w:val="20"/>
                <w:szCs w:val="20"/>
              </w:rPr>
            </w:pPr>
          </w:p>
        </w:tc>
      </w:tr>
      <w:tr w:rsidR="009C5A17" w:rsidRPr="009C5A17" w14:paraId="45922EE0" w14:textId="77777777" w:rsidTr="00AF116B"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8EB0BB" w14:textId="77777777" w:rsidR="009C5A17" w:rsidRPr="009C5A1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1ECDFA" w14:textId="77777777" w:rsidR="009C5A17" w:rsidRPr="009C5A1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1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D0B3B4" w14:textId="77777777" w:rsidR="009C5A17" w:rsidRPr="009C5A1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8AEFF6" w14:textId="77777777" w:rsidR="009C5A17" w:rsidRPr="009C5A1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247599" w14:textId="77777777" w:rsidR="009C5A17" w:rsidRPr="009C5A1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C0687D" w14:textId="77777777" w:rsidR="009C5A17" w:rsidRPr="009C5A1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75718E" w14:textId="77777777" w:rsidR="009C5A17" w:rsidRPr="009C5A1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</w:tr>
      <w:tr w:rsidR="00130497" w14:paraId="6F3851C2" w14:textId="77777777" w:rsidTr="00AF116B">
        <w:trPr>
          <w:trHeight w:val="340"/>
        </w:trPr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1D1C7F" w14:textId="77777777" w:rsidR="009C5A17" w:rsidRPr="0057380D" w:rsidRDefault="009C5A17" w:rsidP="00B610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Teléfono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F4CD" w14:textId="77777777" w:rsidR="009C5A17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4" w:name="Texto11"/>
            <w:r w:rsidR="003816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210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EE2CF2" w14:textId="77777777" w:rsidR="009C5A17" w:rsidRPr="0057380D" w:rsidRDefault="009C5A17" w:rsidP="00B610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Teléfono Móvil</w:t>
            </w: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F1CE7" w14:textId="77777777" w:rsidR="009C5A17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5" w:name="Texto12"/>
            <w:r w:rsidR="003816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03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448D5B" w14:textId="77777777" w:rsidR="009C5A17" w:rsidRPr="009C5A17" w:rsidRDefault="009C5A17" w:rsidP="00B61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14:paraId="19EFA1D2" w14:textId="77777777" w:rsidR="009C5A17" w:rsidRPr="009C5A17" w:rsidRDefault="009C5A17" w:rsidP="00B61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1FACE3" w14:textId="77777777" w:rsidR="009C5A17" w:rsidRPr="00744200" w:rsidRDefault="009C5A17" w:rsidP="00B61012">
            <w:pPr>
              <w:jc w:val="both"/>
              <w:rPr>
                <w:sz w:val="20"/>
                <w:szCs w:val="20"/>
              </w:rPr>
            </w:pPr>
          </w:p>
        </w:tc>
      </w:tr>
      <w:tr w:rsidR="009C5A17" w:rsidRPr="00130497" w14:paraId="6A6D0A86" w14:textId="77777777" w:rsidTr="00AF116B"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A582C0" w14:textId="77777777" w:rsidR="009C5A17" w:rsidRPr="0013049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95E295" w14:textId="77777777" w:rsidR="009C5A17" w:rsidRPr="0013049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1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223803" w14:textId="77777777" w:rsidR="009C5A17" w:rsidRPr="0013049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CB824F" w14:textId="77777777" w:rsidR="009C5A17" w:rsidRPr="0013049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530BE2" w14:textId="77777777" w:rsidR="009C5A17" w:rsidRPr="0013049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FBA842" w14:textId="77777777" w:rsidR="009C5A17" w:rsidRPr="0013049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72A693" w14:textId="77777777" w:rsidR="009C5A17" w:rsidRPr="0013049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</w:tr>
      <w:tr w:rsidR="004B62F5" w14:paraId="47D09323" w14:textId="77777777" w:rsidTr="00AF116B">
        <w:trPr>
          <w:trHeight w:val="340"/>
        </w:trPr>
        <w:tc>
          <w:tcPr>
            <w:tcW w:w="223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39AE90" w14:textId="77777777" w:rsidR="004B62F5" w:rsidRPr="0057380D" w:rsidRDefault="004B62F5" w:rsidP="00B610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Correo electrónico</w:t>
            </w:r>
          </w:p>
        </w:tc>
        <w:tc>
          <w:tcPr>
            <w:tcW w:w="58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BC20" w14:textId="77777777" w:rsidR="004B62F5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6" w:name="Texto13"/>
            <w:r w:rsidR="003816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4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401488" w14:textId="77777777" w:rsidR="004B62F5" w:rsidRPr="009C5A17" w:rsidRDefault="004B62F5" w:rsidP="00B61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607761" w14:textId="77777777" w:rsidR="004B62F5" w:rsidRPr="00744200" w:rsidRDefault="004B62F5" w:rsidP="00B61012">
            <w:pPr>
              <w:jc w:val="both"/>
              <w:rPr>
                <w:sz w:val="20"/>
                <w:szCs w:val="20"/>
              </w:rPr>
            </w:pPr>
          </w:p>
        </w:tc>
      </w:tr>
      <w:tr w:rsidR="004B62F5" w14:paraId="0E3121A7" w14:textId="77777777" w:rsidTr="00AF116B">
        <w:tc>
          <w:tcPr>
            <w:tcW w:w="4887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A989D2" w14:textId="77777777" w:rsidR="004B62F5" w:rsidRDefault="004B62F5" w:rsidP="00B61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190A8B" w14:textId="77777777" w:rsidR="004B62F5" w:rsidRPr="009C5A17" w:rsidRDefault="004B62F5" w:rsidP="00B61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B63464" w14:textId="77777777" w:rsidR="004B62F5" w:rsidRPr="009C5A17" w:rsidRDefault="004B62F5" w:rsidP="00B61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049528" w14:textId="77777777" w:rsidR="004B62F5" w:rsidRPr="009C5A17" w:rsidRDefault="004B62F5" w:rsidP="00B61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DAD52E" w14:textId="77777777" w:rsidR="004B62F5" w:rsidRPr="00744200" w:rsidRDefault="004B62F5" w:rsidP="00B61012">
            <w:pPr>
              <w:jc w:val="both"/>
              <w:rPr>
                <w:sz w:val="20"/>
                <w:szCs w:val="20"/>
              </w:rPr>
            </w:pPr>
          </w:p>
        </w:tc>
      </w:tr>
      <w:tr w:rsidR="004B62F5" w14:paraId="23D85A25" w14:textId="77777777" w:rsidTr="00AF116B">
        <w:trPr>
          <w:trHeight w:val="340"/>
        </w:trPr>
        <w:tc>
          <w:tcPr>
            <w:tcW w:w="488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E4B247" w14:textId="77777777" w:rsidR="004B62F5" w:rsidRPr="0057380D" w:rsidRDefault="004B62F5" w:rsidP="00B610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Horario preferente para recibir llamadas</w:t>
            </w:r>
          </w:p>
        </w:tc>
        <w:tc>
          <w:tcPr>
            <w:tcW w:w="56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80086" w14:textId="77777777" w:rsidR="004B62F5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7" w:name="Texto14"/>
            <w:r w:rsidR="003816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58C707" w14:textId="77777777" w:rsidR="004B62F5" w:rsidRPr="00744200" w:rsidRDefault="004B62F5" w:rsidP="00B61012">
            <w:pPr>
              <w:jc w:val="both"/>
              <w:rPr>
                <w:sz w:val="20"/>
                <w:szCs w:val="20"/>
              </w:rPr>
            </w:pPr>
          </w:p>
        </w:tc>
      </w:tr>
      <w:tr w:rsidR="00DD7D44" w:rsidRPr="00DD7D44" w14:paraId="2C319AB6" w14:textId="77777777" w:rsidTr="00AF116B">
        <w:trPr>
          <w:trHeight w:val="349"/>
        </w:trPr>
        <w:tc>
          <w:tcPr>
            <w:tcW w:w="10539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E0707FF" w14:textId="77777777" w:rsidR="00DD7D44" w:rsidRPr="00DD7D44" w:rsidRDefault="00DD7D44" w:rsidP="00DD7D44">
            <w:pPr>
              <w:jc w:val="both"/>
              <w:rPr>
                <w:sz w:val="20"/>
                <w:szCs w:val="20"/>
              </w:rPr>
            </w:pPr>
            <w:r w:rsidRPr="00DD7D44">
              <w:rPr>
                <w:sz w:val="20"/>
                <w:szCs w:val="20"/>
              </w:rPr>
              <w:t>El correo electrónico designado será el medio por el que desea recibir el aviso de notificación, y en su caso de pago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CA9136" w14:textId="77777777" w:rsidR="00DD7D44" w:rsidRPr="00DD7D44" w:rsidRDefault="00DD7D44" w:rsidP="00DD7D44">
            <w:pPr>
              <w:jc w:val="both"/>
              <w:rPr>
                <w:sz w:val="20"/>
                <w:szCs w:val="20"/>
              </w:rPr>
            </w:pPr>
          </w:p>
        </w:tc>
      </w:tr>
    </w:tbl>
    <w:p w14:paraId="060906A5" w14:textId="77777777" w:rsidR="00065CD3" w:rsidRDefault="00065CD3" w:rsidP="00B61012">
      <w:pPr>
        <w:jc w:val="both"/>
        <w:rPr>
          <w:sz w:val="20"/>
          <w:szCs w:val="20"/>
        </w:rPr>
      </w:pPr>
    </w:p>
    <w:tbl>
      <w:tblPr>
        <w:tblW w:w="4969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33"/>
      </w:tblGrid>
      <w:tr w:rsidR="003C0BB3" w:rsidRPr="00B8416A" w14:paraId="167D21FD" w14:textId="77777777" w:rsidTr="008C036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A935" w14:textId="77777777" w:rsidR="003C0BB3" w:rsidRPr="0057380D" w:rsidRDefault="00493F0C" w:rsidP="003C0BB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Nivel de estudios finalizados</w:t>
            </w:r>
            <w:r w:rsidR="003C0BB3" w:rsidRPr="0057380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687811BF" w14:textId="77777777" w:rsidR="00883D18" w:rsidRPr="00883D18" w:rsidRDefault="00883D18" w:rsidP="003C0BB3">
            <w:pPr>
              <w:jc w:val="both"/>
              <w:rPr>
                <w:b/>
                <w:sz w:val="10"/>
                <w:szCs w:val="10"/>
              </w:rPr>
            </w:pPr>
          </w:p>
          <w:p w14:paraId="614DAEC4" w14:textId="77777777" w:rsidR="0057380D" w:rsidRDefault="00A10834" w:rsidP="003C0BB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illa25"/>
            <w:r w:rsidR="008A4530">
              <w:rPr>
                <w:b/>
                <w:sz w:val="20"/>
                <w:szCs w:val="20"/>
              </w:rPr>
              <w:instrText xml:space="preserve"> FORMCHECKBOX </w:instrText>
            </w:r>
            <w:r w:rsidR="001B1C53">
              <w:rPr>
                <w:b/>
                <w:sz w:val="20"/>
                <w:szCs w:val="20"/>
              </w:rPr>
            </w:r>
            <w:r w:rsidR="001B1C53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18"/>
            <w:r w:rsidR="003C0BB3" w:rsidRPr="004D5E68">
              <w:rPr>
                <w:b/>
                <w:sz w:val="20"/>
                <w:szCs w:val="20"/>
              </w:rPr>
              <w:t xml:space="preserve"> </w:t>
            </w:r>
            <w:r w:rsidR="003C0BB3" w:rsidRPr="0057380D">
              <w:rPr>
                <w:rFonts w:ascii="Arial" w:hAnsi="Arial" w:cs="Arial"/>
                <w:b/>
                <w:sz w:val="20"/>
                <w:szCs w:val="20"/>
              </w:rPr>
              <w:t>Sin estudios</w:t>
            </w:r>
            <w:r w:rsidR="003C0BB3" w:rsidRPr="004D5E68">
              <w:rPr>
                <w:b/>
                <w:sz w:val="20"/>
                <w:szCs w:val="20"/>
              </w:rPr>
              <w:t xml:space="preserve">      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asilla26"/>
            <w:r w:rsidR="008A4530">
              <w:rPr>
                <w:b/>
                <w:sz w:val="20"/>
                <w:szCs w:val="20"/>
              </w:rPr>
              <w:instrText xml:space="preserve"> FORMCHECKBOX </w:instrText>
            </w:r>
            <w:r w:rsidR="001B1C53">
              <w:rPr>
                <w:b/>
                <w:sz w:val="20"/>
                <w:szCs w:val="20"/>
              </w:rPr>
            </w:r>
            <w:r w:rsidR="001B1C53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19"/>
            <w:r w:rsidR="003C0BB3" w:rsidRPr="004D5E68">
              <w:rPr>
                <w:b/>
                <w:sz w:val="20"/>
                <w:szCs w:val="20"/>
              </w:rPr>
              <w:t xml:space="preserve"> </w:t>
            </w:r>
            <w:r w:rsidR="003C0BB3" w:rsidRPr="0057380D">
              <w:rPr>
                <w:rFonts w:ascii="Arial" w:hAnsi="Arial" w:cs="Arial"/>
                <w:b/>
                <w:sz w:val="20"/>
                <w:szCs w:val="20"/>
              </w:rPr>
              <w:t xml:space="preserve">Primaria  </w:t>
            </w:r>
            <w:r w:rsidR="003C0BB3" w:rsidRPr="004D5E68">
              <w:rPr>
                <w:b/>
                <w:sz w:val="20"/>
                <w:szCs w:val="20"/>
              </w:rPr>
              <w:t xml:space="preserve">        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Casilla27"/>
            <w:r w:rsidR="008A4530">
              <w:rPr>
                <w:b/>
                <w:sz w:val="20"/>
                <w:szCs w:val="20"/>
              </w:rPr>
              <w:instrText xml:space="preserve"> FORMCHECKBOX </w:instrText>
            </w:r>
            <w:r w:rsidR="001B1C53">
              <w:rPr>
                <w:b/>
                <w:sz w:val="20"/>
                <w:szCs w:val="20"/>
              </w:rPr>
            </w:r>
            <w:r w:rsidR="001B1C53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20"/>
            <w:r w:rsidR="003C0BB3" w:rsidRPr="004D5E68">
              <w:rPr>
                <w:b/>
                <w:sz w:val="20"/>
                <w:szCs w:val="20"/>
              </w:rPr>
              <w:t xml:space="preserve"> </w:t>
            </w:r>
            <w:r w:rsidR="003C0BB3" w:rsidRPr="0057380D">
              <w:rPr>
                <w:rFonts w:ascii="Arial" w:hAnsi="Arial" w:cs="Arial"/>
                <w:b/>
                <w:sz w:val="20"/>
                <w:szCs w:val="20"/>
              </w:rPr>
              <w:t xml:space="preserve">Secundaria     </w:t>
            </w:r>
            <w:r w:rsidR="003C0BB3" w:rsidRPr="004D5E68">
              <w:rPr>
                <w:b/>
                <w:sz w:val="20"/>
                <w:szCs w:val="20"/>
              </w:rPr>
              <w:t xml:space="preserve">     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illa28"/>
            <w:r w:rsidR="008A4530">
              <w:rPr>
                <w:b/>
                <w:sz w:val="20"/>
                <w:szCs w:val="20"/>
              </w:rPr>
              <w:instrText xml:space="preserve"> FORMCHECKBOX </w:instrText>
            </w:r>
            <w:r w:rsidR="001B1C53">
              <w:rPr>
                <w:b/>
                <w:sz w:val="20"/>
                <w:szCs w:val="20"/>
              </w:rPr>
            </w:r>
            <w:r w:rsidR="001B1C53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21"/>
            <w:r w:rsidR="003C0BB3" w:rsidRPr="004D5E68">
              <w:rPr>
                <w:b/>
                <w:sz w:val="20"/>
                <w:szCs w:val="20"/>
              </w:rPr>
              <w:t xml:space="preserve"> </w:t>
            </w:r>
            <w:r w:rsidR="003C0BB3" w:rsidRPr="0057380D">
              <w:rPr>
                <w:rFonts w:ascii="Arial" w:hAnsi="Arial" w:cs="Arial"/>
                <w:b/>
                <w:sz w:val="20"/>
                <w:szCs w:val="20"/>
              </w:rPr>
              <w:t>Bachillerato</w:t>
            </w:r>
            <w:r w:rsidR="003C0BB3" w:rsidRPr="004D5E68">
              <w:rPr>
                <w:b/>
                <w:sz w:val="20"/>
                <w:szCs w:val="20"/>
              </w:rPr>
              <w:t xml:space="preserve">         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illa29"/>
            <w:r w:rsidR="008A4530">
              <w:rPr>
                <w:b/>
                <w:sz w:val="20"/>
                <w:szCs w:val="20"/>
              </w:rPr>
              <w:instrText xml:space="preserve"> FORMCHECKBOX </w:instrText>
            </w:r>
            <w:r w:rsidR="001B1C53">
              <w:rPr>
                <w:b/>
                <w:sz w:val="20"/>
                <w:szCs w:val="20"/>
              </w:rPr>
            </w:r>
            <w:r w:rsidR="001B1C53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22"/>
            <w:r w:rsidR="003C0BB3" w:rsidRPr="0057380D">
              <w:rPr>
                <w:rFonts w:ascii="Arial" w:hAnsi="Arial" w:cs="Arial"/>
                <w:b/>
                <w:sz w:val="20"/>
                <w:szCs w:val="20"/>
              </w:rPr>
              <w:t>FP Grado Medio</w:t>
            </w:r>
            <w:r w:rsidR="003C0BB3" w:rsidRPr="004D5E68">
              <w:rPr>
                <w:b/>
                <w:sz w:val="20"/>
                <w:szCs w:val="20"/>
              </w:rPr>
              <w:t xml:space="preserve">         </w:t>
            </w:r>
          </w:p>
          <w:p w14:paraId="7C3681FF" w14:textId="77777777" w:rsidR="0057380D" w:rsidRPr="00883D18" w:rsidRDefault="0057380D" w:rsidP="003C0BB3">
            <w:pPr>
              <w:jc w:val="both"/>
              <w:rPr>
                <w:b/>
                <w:sz w:val="10"/>
                <w:szCs w:val="10"/>
              </w:rPr>
            </w:pPr>
          </w:p>
          <w:p w14:paraId="522609F3" w14:textId="77777777" w:rsidR="0057380D" w:rsidRPr="0057380D" w:rsidRDefault="00A10834" w:rsidP="0057380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illa30"/>
            <w:r w:rsidR="008A4530">
              <w:rPr>
                <w:b/>
                <w:sz w:val="20"/>
                <w:szCs w:val="20"/>
              </w:rPr>
              <w:instrText xml:space="preserve"> FORMCHECKBOX </w:instrText>
            </w:r>
            <w:r w:rsidR="001B1C53">
              <w:rPr>
                <w:b/>
                <w:sz w:val="20"/>
                <w:szCs w:val="20"/>
              </w:rPr>
            </w:r>
            <w:r w:rsidR="001B1C53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23"/>
            <w:r w:rsidR="003C0BB3" w:rsidRPr="004D5E68">
              <w:rPr>
                <w:b/>
                <w:sz w:val="20"/>
                <w:szCs w:val="20"/>
              </w:rPr>
              <w:t xml:space="preserve"> </w:t>
            </w:r>
            <w:r w:rsidR="003C0BB3" w:rsidRPr="0057380D">
              <w:rPr>
                <w:rFonts w:ascii="Arial" w:hAnsi="Arial" w:cs="Arial"/>
                <w:b/>
                <w:sz w:val="20"/>
                <w:szCs w:val="20"/>
              </w:rPr>
              <w:t>FP Grado</w:t>
            </w:r>
            <w:r w:rsidR="0057380D" w:rsidRPr="0057380D">
              <w:rPr>
                <w:rFonts w:ascii="Arial" w:hAnsi="Arial" w:cs="Arial"/>
                <w:b/>
                <w:sz w:val="20"/>
                <w:szCs w:val="20"/>
              </w:rPr>
              <w:t xml:space="preserve"> Superior</w:t>
            </w:r>
            <w:r w:rsidR="00AB02B3" w:rsidRPr="0057380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7380D"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Casilla31"/>
            <w:r w:rsidR="008A4530">
              <w:rPr>
                <w:b/>
                <w:sz w:val="20"/>
                <w:szCs w:val="20"/>
              </w:rPr>
              <w:instrText xml:space="preserve"> FORMCHECKBOX </w:instrText>
            </w:r>
            <w:r w:rsidR="001B1C53">
              <w:rPr>
                <w:b/>
                <w:sz w:val="20"/>
                <w:szCs w:val="20"/>
              </w:rPr>
            </w:r>
            <w:r w:rsidR="001B1C53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24"/>
            <w:r w:rsidR="0057380D" w:rsidRPr="0057380D">
              <w:rPr>
                <w:rFonts w:ascii="Arial" w:hAnsi="Arial" w:cs="Arial"/>
                <w:b/>
                <w:sz w:val="20"/>
                <w:szCs w:val="20"/>
              </w:rPr>
              <w:t>Universidad</w:t>
            </w:r>
          </w:p>
          <w:p w14:paraId="185881ED" w14:textId="77777777" w:rsidR="003C0BB3" w:rsidRPr="00B94DF9" w:rsidRDefault="003C0BB3" w:rsidP="0057380D">
            <w:pPr>
              <w:jc w:val="both"/>
              <w:rPr>
                <w:sz w:val="20"/>
                <w:szCs w:val="20"/>
              </w:rPr>
            </w:pPr>
          </w:p>
        </w:tc>
      </w:tr>
      <w:tr w:rsidR="00350452" w:rsidRPr="00B8416A" w14:paraId="05A7803C" w14:textId="77777777" w:rsidTr="00563D99">
        <w:trPr>
          <w:trHeight w:val="354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A5EC" w14:textId="77777777" w:rsidR="00563D99" w:rsidRPr="0057380D" w:rsidRDefault="00563D99" w:rsidP="00563D99">
            <w:pPr>
              <w:spacing w:before="8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57380D">
              <w:rPr>
                <w:rFonts w:ascii="Arial" w:hAnsi="Arial" w:cs="Arial"/>
                <w:b/>
                <w:sz w:val="20"/>
                <w:szCs w:val="20"/>
              </w:rPr>
              <w:t>SITUACIÓN  ACTUAL</w:t>
            </w:r>
            <w:proofErr w:type="gramEnd"/>
            <w:r w:rsidRPr="0057380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2A2345B9" w14:textId="77777777" w:rsidR="008A4530" w:rsidRDefault="008A4530" w:rsidP="00563D99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26368EC5" w14:textId="77777777" w:rsidR="00563D99" w:rsidRPr="0057380D" w:rsidRDefault="00A10834" w:rsidP="00563D9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453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illa32"/>
            <w:r w:rsidR="008A4530" w:rsidRPr="008A453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B1C53">
              <w:rPr>
                <w:rFonts w:ascii="Arial" w:hAnsi="Arial" w:cs="Arial"/>
                <w:b/>
                <w:sz w:val="20"/>
                <w:szCs w:val="20"/>
              </w:rPr>
            </w:r>
            <w:r w:rsidR="001B1C5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A453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5"/>
            <w:r w:rsidR="00696A0E">
              <w:rPr>
                <w:rFonts w:ascii="Arial" w:hAnsi="Arial" w:cs="Arial"/>
                <w:b/>
                <w:sz w:val="20"/>
                <w:szCs w:val="20"/>
              </w:rPr>
              <w:t xml:space="preserve"> Trabajador/a por cuenta ajena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Casilla33"/>
            <w:r w:rsidR="008A453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B1C53">
              <w:rPr>
                <w:rFonts w:ascii="Arial" w:hAnsi="Arial" w:cs="Arial"/>
                <w:b/>
                <w:sz w:val="20"/>
                <w:szCs w:val="20"/>
              </w:rPr>
            </w:r>
            <w:r w:rsidR="001B1C5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6"/>
            <w:r w:rsidR="008A453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63D99" w:rsidRPr="0057380D">
              <w:rPr>
                <w:rFonts w:ascii="Arial" w:hAnsi="Arial" w:cs="Arial"/>
                <w:b/>
                <w:sz w:val="20"/>
                <w:szCs w:val="20"/>
              </w:rPr>
              <w:t xml:space="preserve">Trabajador/a por cuenta propia </w:t>
            </w:r>
          </w:p>
          <w:p w14:paraId="160FD6C3" w14:textId="77777777" w:rsidR="00563D99" w:rsidRPr="0057380D" w:rsidRDefault="00563D99" w:rsidP="00563D99">
            <w:pPr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78AEBD58" w14:textId="77777777" w:rsidR="00563D99" w:rsidRPr="0057380D" w:rsidRDefault="00A10834" w:rsidP="00563D9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illa34"/>
            <w:r w:rsidR="008A453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B1C53">
              <w:rPr>
                <w:rFonts w:ascii="Arial" w:hAnsi="Arial" w:cs="Arial"/>
                <w:b/>
                <w:sz w:val="20"/>
                <w:szCs w:val="20"/>
              </w:rPr>
            </w:r>
            <w:r w:rsidR="001B1C5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7"/>
            <w:r w:rsidR="008A453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63D99" w:rsidRPr="0057380D">
              <w:rPr>
                <w:rFonts w:ascii="Arial" w:hAnsi="Arial" w:cs="Arial"/>
                <w:b/>
                <w:sz w:val="20"/>
                <w:szCs w:val="20"/>
              </w:rPr>
              <w:t xml:space="preserve">Voluntario/a o Becario/a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8" w:name="Casilla35"/>
            <w:r w:rsidR="008A453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B1C53">
              <w:rPr>
                <w:rFonts w:ascii="Arial" w:hAnsi="Arial" w:cs="Arial"/>
                <w:b/>
                <w:sz w:val="20"/>
                <w:szCs w:val="20"/>
              </w:rPr>
            </w:r>
            <w:r w:rsidR="001B1C5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8"/>
            <w:r w:rsidR="008A453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63D99" w:rsidRPr="0057380D">
              <w:rPr>
                <w:rFonts w:ascii="Arial" w:hAnsi="Arial" w:cs="Arial"/>
                <w:b/>
                <w:sz w:val="20"/>
                <w:szCs w:val="20"/>
              </w:rPr>
              <w:t>Desempleado/a.</w:t>
            </w:r>
          </w:p>
          <w:p w14:paraId="62A2D63F" w14:textId="77777777" w:rsidR="00563D99" w:rsidRPr="0057380D" w:rsidRDefault="00563D99" w:rsidP="00563D99">
            <w:pPr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1C0223B4" w14:textId="77777777" w:rsidR="00563D99" w:rsidRPr="00611B06" w:rsidRDefault="00A10834" w:rsidP="00563D9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illa36"/>
            <w:r w:rsidR="008A453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B1C53">
              <w:rPr>
                <w:rFonts w:ascii="Arial" w:hAnsi="Arial" w:cs="Arial"/>
                <w:b/>
                <w:sz w:val="20"/>
                <w:szCs w:val="20"/>
              </w:rPr>
            </w:r>
            <w:r w:rsidR="001B1C5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9"/>
            <w:r w:rsidR="00563D99" w:rsidRPr="0057380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05379" w:rsidRPr="00611B06">
              <w:rPr>
                <w:rFonts w:ascii="Arial" w:hAnsi="Arial" w:cs="Arial"/>
                <w:sz w:val="20"/>
                <w:szCs w:val="20"/>
              </w:rPr>
              <w:t>Solicita la inscripción provisional por acogerse</w:t>
            </w:r>
            <w:r w:rsidR="00563D99" w:rsidRPr="00611B06">
              <w:rPr>
                <w:rFonts w:ascii="Arial" w:hAnsi="Arial" w:cs="Arial"/>
                <w:sz w:val="20"/>
                <w:szCs w:val="20"/>
              </w:rPr>
              <w:t xml:space="preserve"> a la situación referida en el artículo 11.2 de</w:t>
            </w:r>
            <w:r w:rsidR="00694ECF" w:rsidRPr="00611B06">
              <w:rPr>
                <w:rFonts w:ascii="Arial" w:hAnsi="Arial" w:cs="Arial"/>
                <w:sz w:val="20"/>
                <w:szCs w:val="20"/>
              </w:rPr>
              <w:t xml:space="preserve">l R.D. 1224/2009 de 17 de </w:t>
            </w:r>
            <w:r w:rsidR="000B6A16" w:rsidRPr="00611B06">
              <w:rPr>
                <w:rFonts w:ascii="Arial" w:hAnsi="Arial" w:cs="Arial"/>
                <w:sz w:val="20"/>
                <w:szCs w:val="20"/>
              </w:rPr>
              <w:t>j</w:t>
            </w:r>
            <w:r w:rsidR="00694ECF" w:rsidRPr="00611B06">
              <w:rPr>
                <w:rFonts w:ascii="Arial" w:hAnsi="Arial" w:cs="Arial"/>
                <w:sz w:val="20"/>
                <w:szCs w:val="20"/>
              </w:rPr>
              <w:t>ulio</w:t>
            </w:r>
            <w:r w:rsidR="00005379" w:rsidRPr="00611B06">
              <w:rPr>
                <w:rFonts w:ascii="Arial" w:hAnsi="Arial" w:cs="Arial"/>
                <w:sz w:val="20"/>
                <w:szCs w:val="20"/>
              </w:rPr>
              <w:t>.</w:t>
            </w:r>
            <w:r w:rsidR="00694ECF" w:rsidRPr="00611B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5379" w:rsidRPr="00611B06">
              <w:rPr>
                <w:rFonts w:ascii="Arial" w:hAnsi="Arial" w:cs="Arial"/>
                <w:sz w:val="20"/>
                <w:szCs w:val="20"/>
              </w:rPr>
              <w:t>(</w:t>
            </w:r>
            <w:r w:rsidR="00005379" w:rsidRPr="00611B06">
              <w:rPr>
                <w:rFonts w:ascii="Arial" w:hAnsi="Arial" w:cs="Arial"/>
                <w:sz w:val="16"/>
                <w:szCs w:val="16"/>
              </w:rPr>
              <w:t>P</w:t>
            </w:r>
            <w:r w:rsidR="00694ECF" w:rsidRPr="00611B06">
              <w:rPr>
                <w:rFonts w:ascii="Arial" w:hAnsi="Arial" w:cs="Arial"/>
                <w:sz w:val="16"/>
                <w:szCs w:val="16"/>
              </w:rPr>
              <w:t>ersonas mayores de 25 años que reúnan los requisitos de experiencia laboral o formativa necesarios y que no puedan justificarlos mediante los documentos que se indican en este Anexo</w:t>
            </w:r>
            <w:r w:rsidR="00005379" w:rsidRPr="00611B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5379" w:rsidRPr="00611B06">
              <w:rPr>
                <w:rFonts w:ascii="Arial" w:hAnsi="Arial" w:cs="Arial"/>
                <w:sz w:val="16"/>
                <w:szCs w:val="16"/>
              </w:rPr>
              <w:t>presentando la justificación mediante alguna prueba admitida en derecho, de su experiencia laboral o aprendizajes no formales de formación).</w:t>
            </w:r>
          </w:p>
          <w:p w14:paraId="19206AB0" w14:textId="77777777" w:rsidR="00563D99" w:rsidRPr="00563D99" w:rsidRDefault="00563D99" w:rsidP="00563D99">
            <w:pPr>
              <w:jc w:val="both"/>
              <w:rPr>
                <w:b/>
                <w:sz w:val="12"/>
                <w:szCs w:val="12"/>
              </w:rPr>
            </w:pPr>
          </w:p>
          <w:p w14:paraId="0BA9A18E" w14:textId="77777777" w:rsidR="00563D99" w:rsidRPr="00611B06" w:rsidRDefault="00A10834" w:rsidP="00086E32">
            <w:pPr>
              <w:jc w:val="both"/>
              <w:rPr>
                <w:sz w:val="18"/>
                <w:szCs w:val="18"/>
              </w:rPr>
            </w:pPr>
            <w:r w:rsidRPr="00611B06">
              <w:rPr>
                <w:sz w:val="20"/>
                <w:szCs w:val="20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illa37"/>
            <w:r w:rsidR="008A4530" w:rsidRPr="00611B06">
              <w:rPr>
                <w:sz w:val="20"/>
                <w:szCs w:val="20"/>
              </w:rPr>
              <w:instrText xml:space="preserve"> FORMCHECKBOX </w:instrText>
            </w:r>
            <w:r w:rsidR="001B1C53">
              <w:rPr>
                <w:sz w:val="20"/>
                <w:szCs w:val="20"/>
              </w:rPr>
            </w:r>
            <w:r w:rsidR="001B1C53">
              <w:rPr>
                <w:sz w:val="20"/>
                <w:szCs w:val="20"/>
              </w:rPr>
              <w:fldChar w:fldCharType="separate"/>
            </w:r>
            <w:r w:rsidRPr="00611B06">
              <w:rPr>
                <w:sz w:val="20"/>
                <w:szCs w:val="20"/>
              </w:rPr>
              <w:fldChar w:fldCharType="end"/>
            </w:r>
            <w:bookmarkEnd w:id="30"/>
            <w:r w:rsidR="008A4530" w:rsidRPr="00611B06">
              <w:rPr>
                <w:sz w:val="20"/>
                <w:szCs w:val="20"/>
              </w:rPr>
              <w:t xml:space="preserve"> </w:t>
            </w:r>
            <w:r w:rsidR="00563D99" w:rsidRPr="00611B06">
              <w:rPr>
                <w:rFonts w:ascii="Arial" w:hAnsi="Arial" w:cs="Arial"/>
                <w:sz w:val="20"/>
                <w:szCs w:val="20"/>
              </w:rPr>
              <w:t xml:space="preserve">Marcar en caso de pertenecer al colectivo de personas protegidas por la </w:t>
            </w:r>
            <w:r w:rsidR="001D224B" w:rsidRPr="00611B06">
              <w:rPr>
                <w:rFonts w:ascii="Arial" w:hAnsi="Arial" w:cs="Arial"/>
                <w:sz w:val="20"/>
                <w:szCs w:val="20"/>
              </w:rPr>
              <w:t>Ley Orgánica 1/2004</w:t>
            </w:r>
            <w:r w:rsidR="001D224B" w:rsidRPr="0061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</w:t>
            </w:r>
            <w:r w:rsidR="001D224B" w:rsidRPr="00611B06">
              <w:rPr>
                <w:rFonts w:ascii="Arial" w:hAnsi="Arial" w:cs="Arial"/>
                <w:iCs/>
                <w:sz w:val="20"/>
                <w:szCs w:val="20"/>
              </w:rPr>
              <w:t>de 28 de diciembre de Medidas de Protección Integral contra la Violencia de Género.</w:t>
            </w: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19"/>
        <w:gridCol w:w="250"/>
        <w:gridCol w:w="864"/>
        <w:gridCol w:w="1588"/>
        <w:gridCol w:w="313"/>
        <w:gridCol w:w="142"/>
        <w:gridCol w:w="633"/>
        <w:gridCol w:w="446"/>
        <w:gridCol w:w="73"/>
        <w:gridCol w:w="22"/>
        <w:gridCol w:w="71"/>
        <w:gridCol w:w="35"/>
        <w:gridCol w:w="1080"/>
        <w:gridCol w:w="316"/>
        <w:gridCol w:w="1095"/>
        <w:gridCol w:w="219"/>
        <w:gridCol w:w="77"/>
        <w:gridCol w:w="1089"/>
        <w:gridCol w:w="257"/>
        <w:gridCol w:w="8"/>
      </w:tblGrid>
      <w:tr w:rsidR="008C036A" w14:paraId="13FC589F" w14:textId="77777777" w:rsidTr="004B2F5D">
        <w:trPr>
          <w:trHeight w:val="306"/>
        </w:trPr>
        <w:tc>
          <w:tcPr>
            <w:tcW w:w="1029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D776FA" w14:textId="77777777" w:rsidR="008C036A" w:rsidRPr="00DD7D44" w:rsidRDefault="008C036A" w:rsidP="008C036A">
            <w:pPr>
              <w:jc w:val="center"/>
              <w:rPr>
                <w:b/>
                <w:sz w:val="28"/>
                <w:szCs w:val="28"/>
              </w:rPr>
            </w:pPr>
            <w:r w:rsidRPr="004D5E68">
              <w:rPr>
                <w:b/>
                <w:sz w:val="20"/>
                <w:szCs w:val="20"/>
              </w:rPr>
              <w:lastRenderedPageBreak/>
              <w:t>D</w:t>
            </w:r>
            <w:r>
              <w:rPr>
                <w:b/>
                <w:sz w:val="20"/>
                <w:szCs w:val="20"/>
              </w:rPr>
              <w:t>ATOS DE LA PERSONA REPRESENTANTE</w:t>
            </w:r>
          </w:p>
        </w:tc>
      </w:tr>
      <w:tr w:rsidR="008C036A" w:rsidRPr="0057380D" w14:paraId="0C697736" w14:textId="77777777" w:rsidTr="004B2F5D">
        <w:tc>
          <w:tcPr>
            <w:tcW w:w="10297" w:type="dxa"/>
            <w:gridSpan w:val="20"/>
            <w:tcBorders>
              <w:top w:val="single" w:sz="4" w:space="0" w:color="auto"/>
              <w:bottom w:val="nil"/>
            </w:tcBorders>
          </w:tcPr>
          <w:p w14:paraId="52E092B8" w14:textId="77777777" w:rsidR="000B6A16" w:rsidRPr="0057380D" w:rsidRDefault="000B6A16" w:rsidP="000B6A1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01E0" w:rsidRPr="0057380D" w14:paraId="17BFC755" w14:textId="77777777" w:rsidTr="004B2F5D">
        <w:trPr>
          <w:trHeight w:val="340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0F0857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NIF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BFD482" w14:textId="77777777"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1" w:name="Casilla23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B1C53">
              <w:rPr>
                <w:rFonts w:ascii="Arial" w:hAnsi="Arial" w:cs="Arial"/>
                <w:sz w:val="20"/>
                <w:szCs w:val="20"/>
              </w:rPr>
            </w:r>
            <w:r w:rsidR="001B1C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20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487671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14:paraId="74F48039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14:paraId="62E80D3B" w14:textId="77777777"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2" w:name="Casilla24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B1C53">
              <w:rPr>
                <w:rFonts w:ascii="Arial" w:hAnsi="Arial" w:cs="Arial"/>
                <w:sz w:val="20"/>
                <w:szCs w:val="20"/>
              </w:rPr>
            </w:r>
            <w:r w:rsidR="001B1C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12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B507A74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76B52A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Número de documento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045E" w14:textId="77777777"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33" w:name="Texto15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2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E16A82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E0" w:rsidRPr="0057380D" w14:paraId="201D8B50" w14:textId="77777777" w:rsidTr="004B2F5D">
        <w:trPr>
          <w:trHeight w:val="51"/>
        </w:trPr>
        <w:tc>
          <w:tcPr>
            <w:tcW w:w="283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4ED402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28192E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5AEC5B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2A0F3D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976921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A90C41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47D75B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E0" w:rsidRPr="0057380D" w14:paraId="4701A3C2" w14:textId="77777777" w:rsidTr="004B2F5D">
        <w:trPr>
          <w:trHeight w:val="340"/>
        </w:trPr>
        <w:tc>
          <w:tcPr>
            <w:tcW w:w="28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7639F4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Nombre</w:t>
            </w:r>
          </w:p>
        </w:tc>
        <w:tc>
          <w:tcPr>
            <w:tcW w:w="33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20D4" w14:textId="77777777"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34" w:name="Texto16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EA4107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1º Apellido</w:t>
            </w:r>
          </w:p>
        </w:tc>
        <w:tc>
          <w:tcPr>
            <w:tcW w:w="2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D857A" w14:textId="77777777"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35" w:name="Texto17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2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8694A6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E0" w:rsidRPr="0057380D" w14:paraId="461A3D9B" w14:textId="77777777" w:rsidTr="004B2F5D">
        <w:trPr>
          <w:trHeight w:val="174"/>
        </w:trPr>
        <w:tc>
          <w:tcPr>
            <w:tcW w:w="283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F42245" w14:textId="77777777" w:rsidR="00AF116B" w:rsidRPr="00AF116B" w:rsidRDefault="00AF116B" w:rsidP="00AF11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116B">
              <w:rPr>
                <w:rFonts w:ascii="Arial" w:hAnsi="Arial" w:cs="Arial"/>
                <w:sz w:val="20"/>
                <w:szCs w:val="20"/>
              </w:rPr>
              <w:t xml:space="preserve">Hombre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B1C53">
              <w:rPr>
                <w:rFonts w:ascii="Arial" w:hAnsi="Arial" w:cs="Arial"/>
                <w:sz w:val="20"/>
                <w:szCs w:val="20"/>
              </w:rPr>
            </w:r>
            <w:r w:rsidR="001B1C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F116B">
              <w:rPr>
                <w:rFonts w:ascii="Arial" w:hAnsi="Arial" w:cs="Arial"/>
                <w:sz w:val="20"/>
                <w:szCs w:val="20"/>
              </w:rPr>
              <w:t xml:space="preserve">  Mujer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B1C53">
              <w:rPr>
                <w:rFonts w:ascii="Arial" w:hAnsi="Arial" w:cs="Arial"/>
                <w:sz w:val="20"/>
                <w:szCs w:val="20"/>
              </w:rPr>
            </w:r>
            <w:r w:rsidR="001B1C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4D36DE9" w14:textId="77777777" w:rsidR="008C036A" w:rsidRPr="00083CAC" w:rsidRDefault="008C036A" w:rsidP="005160BE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2C4A00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1FD159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AEF3CF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CC3A0A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DB9CC7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E0" w:rsidRPr="0057380D" w14:paraId="767269A4" w14:textId="77777777" w:rsidTr="004B2F5D">
        <w:trPr>
          <w:trHeight w:val="340"/>
        </w:trPr>
        <w:tc>
          <w:tcPr>
            <w:tcW w:w="28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BA4FCD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2º Apellido</w:t>
            </w:r>
          </w:p>
        </w:tc>
        <w:tc>
          <w:tcPr>
            <w:tcW w:w="58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6C46" w14:textId="77777777"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36" w:name="Texto18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138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0A9C8F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24FFB5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E0" w:rsidRPr="0057380D" w14:paraId="42D3200D" w14:textId="77777777" w:rsidTr="004B2F5D">
        <w:trPr>
          <w:trHeight w:val="174"/>
        </w:trPr>
        <w:tc>
          <w:tcPr>
            <w:tcW w:w="283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4B9CD6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CC72B7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59C06E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380FA8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BD75BF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5B18CB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36A" w:rsidRPr="0057380D" w14:paraId="0CABFE1A" w14:textId="77777777" w:rsidTr="004B2F5D">
        <w:trPr>
          <w:trHeight w:val="340"/>
        </w:trPr>
        <w:tc>
          <w:tcPr>
            <w:tcW w:w="28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8179C0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Domicilio</w:t>
            </w:r>
          </w:p>
        </w:tc>
        <w:tc>
          <w:tcPr>
            <w:tcW w:w="71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8B39" w14:textId="77777777"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37" w:name="Texto19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2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71E6B1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E0" w:rsidRPr="0057380D" w14:paraId="62E91C13" w14:textId="77777777" w:rsidTr="004B2F5D">
        <w:tc>
          <w:tcPr>
            <w:tcW w:w="283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3FF134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1535D9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BFBD7F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D567AF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F78768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126AA9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92B2FB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E0" w:rsidRPr="0057380D" w14:paraId="50ECE926" w14:textId="77777777" w:rsidTr="004B2F5D">
        <w:trPr>
          <w:trHeight w:val="340"/>
        </w:trPr>
        <w:tc>
          <w:tcPr>
            <w:tcW w:w="28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E6FD64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Provincia</w:t>
            </w:r>
          </w:p>
        </w:tc>
        <w:tc>
          <w:tcPr>
            <w:tcW w:w="2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9BCC" w14:textId="77777777"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38" w:name="Texto20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5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CCE357" w14:textId="77777777" w:rsidR="008C036A" w:rsidRPr="0057380D" w:rsidRDefault="001301E0" w:rsidP="005160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</w:t>
            </w:r>
          </w:p>
        </w:tc>
        <w:tc>
          <w:tcPr>
            <w:tcW w:w="1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2865" w14:textId="77777777"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39" w:name="Texto21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2C6F79" w14:textId="77777777" w:rsidR="008C036A" w:rsidRPr="0057380D" w:rsidRDefault="008C036A" w:rsidP="005160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Población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6B6B" w14:textId="77777777"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40" w:name="Texto22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2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CEC875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E0" w:rsidRPr="0057380D" w14:paraId="72529491" w14:textId="77777777" w:rsidTr="004B2F5D">
        <w:tc>
          <w:tcPr>
            <w:tcW w:w="283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B93CEF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636667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5C657F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AE7827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734440CA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76704F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BF41F9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E0" w:rsidRPr="0057380D" w14:paraId="3717463F" w14:textId="77777777" w:rsidTr="004B2F5D">
        <w:trPr>
          <w:trHeight w:val="340"/>
        </w:trPr>
        <w:tc>
          <w:tcPr>
            <w:tcW w:w="28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1A77D5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Teléfono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41BA4" w14:textId="77777777"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41" w:name="Texto23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12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5546AE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Teléfono Móvil</w:t>
            </w:r>
          </w:p>
        </w:tc>
        <w:tc>
          <w:tcPr>
            <w:tcW w:w="1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74D3" w14:textId="77777777"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42" w:name="Texto24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13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DFA6E8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12ED78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2CF09B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E0" w:rsidRPr="0057380D" w14:paraId="2A8BD2AA" w14:textId="77777777" w:rsidTr="004B2F5D">
        <w:tc>
          <w:tcPr>
            <w:tcW w:w="283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EEB3DC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76B1A5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8A0605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15CA0D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F54590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14:paraId="1A7A9449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97685E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E0" w:rsidRPr="0057380D" w14:paraId="5BA1D829" w14:textId="77777777" w:rsidTr="004B2F5D">
        <w:trPr>
          <w:trHeight w:val="340"/>
        </w:trPr>
        <w:tc>
          <w:tcPr>
            <w:tcW w:w="442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1D889E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Correo electrónico</w:t>
            </w:r>
          </w:p>
        </w:tc>
        <w:tc>
          <w:tcPr>
            <w:tcW w:w="45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EC76" w14:textId="77777777"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43" w:name="Texto25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926D9E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841EE5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E0" w:rsidRPr="0057380D" w14:paraId="21B81D34" w14:textId="77777777" w:rsidTr="004B2F5D">
        <w:tc>
          <w:tcPr>
            <w:tcW w:w="6028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EE73BC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DAE124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FC0701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A5A4E7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B40F35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36A" w:rsidRPr="0057380D" w14:paraId="79E9554D" w14:textId="77777777" w:rsidTr="004B2F5D">
        <w:trPr>
          <w:trHeight w:val="340"/>
        </w:trPr>
        <w:tc>
          <w:tcPr>
            <w:tcW w:w="602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45092A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Horario preferente para recibir llamadas</w:t>
            </w:r>
          </w:p>
        </w:tc>
        <w:tc>
          <w:tcPr>
            <w:tcW w:w="40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6FB8" w14:textId="77777777"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44" w:name="Texto26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2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33A90F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E0" w:rsidRPr="0057380D" w14:paraId="74030C71" w14:textId="77777777" w:rsidTr="004B2F5D">
        <w:tc>
          <w:tcPr>
            <w:tcW w:w="283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7A554D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2714DB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5580401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9E6A50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6151A3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859422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90C5DA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36A" w:rsidRPr="0057380D" w14:paraId="2E078D16" w14:textId="77777777" w:rsidTr="004B2F5D">
        <w:tc>
          <w:tcPr>
            <w:tcW w:w="10297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01397F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Si existe representante, las comunicaciones que deriven de este escrito se realizarán con el representante designado por el interesado.</w:t>
            </w:r>
          </w:p>
        </w:tc>
      </w:tr>
      <w:tr w:rsidR="004B2F5D" w:rsidRPr="0057380D" w14:paraId="1EFB23CC" w14:textId="77777777" w:rsidTr="008810CB">
        <w:trPr>
          <w:gridAfter w:val="1"/>
          <w:wAfter w:w="8" w:type="dxa"/>
          <w:trHeight w:val="483"/>
        </w:trPr>
        <w:tc>
          <w:tcPr>
            <w:tcW w:w="10289" w:type="dxa"/>
            <w:gridSpan w:val="19"/>
          </w:tcPr>
          <w:p w14:paraId="72BC578F" w14:textId="77777777" w:rsidR="004B2F5D" w:rsidRDefault="004B2F5D" w:rsidP="00DD7D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E780F99" w14:textId="77777777" w:rsidR="004B2F5D" w:rsidRPr="00B37F90" w:rsidRDefault="004B2F5D" w:rsidP="00554CA4">
            <w:pPr>
              <w:tabs>
                <w:tab w:val="left" w:pos="2561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9C6064">
              <w:rPr>
                <w:b/>
                <w:sz w:val="20"/>
                <w:szCs w:val="20"/>
              </w:rPr>
              <w:t>INFORMACIÓN BÁSICA DE PROTECCIÓN DE DATOS</w:t>
            </w:r>
          </w:p>
        </w:tc>
      </w:tr>
      <w:tr w:rsidR="004B2F5D" w:rsidRPr="0057380D" w14:paraId="51B2636F" w14:textId="77777777" w:rsidTr="00554CA4">
        <w:trPr>
          <w:gridAfter w:val="1"/>
          <w:wAfter w:w="8" w:type="dxa"/>
          <w:trHeight w:val="520"/>
        </w:trPr>
        <w:tc>
          <w:tcPr>
            <w:tcW w:w="1969" w:type="dxa"/>
            <w:gridSpan w:val="2"/>
            <w:vAlign w:val="center"/>
          </w:tcPr>
          <w:p w14:paraId="2398F9F7" w14:textId="77777777" w:rsidR="004B2F5D" w:rsidRPr="009C6064" w:rsidRDefault="004B2F5D" w:rsidP="004B2F5D">
            <w:pPr>
              <w:rPr>
                <w:b/>
                <w:bCs/>
                <w:sz w:val="20"/>
                <w:szCs w:val="20"/>
              </w:rPr>
            </w:pPr>
            <w:r w:rsidRPr="009C6064">
              <w:rPr>
                <w:b/>
                <w:bCs/>
                <w:sz w:val="20"/>
                <w:szCs w:val="20"/>
              </w:rPr>
              <w:t>Responsable</w:t>
            </w:r>
          </w:p>
        </w:tc>
        <w:tc>
          <w:tcPr>
            <w:tcW w:w="8320" w:type="dxa"/>
            <w:gridSpan w:val="17"/>
          </w:tcPr>
          <w:p w14:paraId="3EBA3CB1" w14:textId="77777777" w:rsidR="004B2F5D" w:rsidRDefault="004B2F5D" w:rsidP="004B2F5D">
            <w:pPr>
              <w:rPr>
                <w:rFonts w:ascii="Arial" w:hAnsi="Arial" w:cs="Arial"/>
                <w:sz w:val="16"/>
                <w:szCs w:val="16"/>
              </w:rPr>
            </w:pPr>
          </w:p>
          <w:p w14:paraId="09B7227A" w14:textId="77777777" w:rsidR="004B2F5D" w:rsidRDefault="00CE016E" w:rsidP="004B2F5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E016E">
              <w:rPr>
                <w:rFonts w:ascii="Arial" w:hAnsi="Arial" w:cs="Arial"/>
                <w:sz w:val="16"/>
                <w:szCs w:val="16"/>
              </w:rPr>
              <w:t>D.G. de Trabajo Formación y Seguridad Laboral</w:t>
            </w:r>
            <w:r w:rsidR="00402AF5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CE016E" w:rsidRPr="0057380D" w14:paraId="094A8B68" w14:textId="77777777" w:rsidTr="00554CA4">
        <w:trPr>
          <w:gridAfter w:val="1"/>
          <w:wAfter w:w="8" w:type="dxa"/>
          <w:trHeight w:val="551"/>
        </w:trPr>
        <w:tc>
          <w:tcPr>
            <w:tcW w:w="1969" w:type="dxa"/>
            <w:gridSpan w:val="2"/>
          </w:tcPr>
          <w:p w14:paraId="439D6D3E" w14:textId="77777777" w:rsidR="00CE016E" w:rsidRDefault="00CE016E" w:rsidP="00CE016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974CE26" w14:textId="77777777" w:rsidR="00CE016E" w:rsidRDefault="00CE016E" w:rsidP="00CE016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B2F5D">
              <w:rPr>
                <w:b/>
                <w:bCs/>
                <w:sz w:val="20"/>
                <w:szCs w:val="20"/>
              </w:rPr>
              <w:t>Finalidad</w:t>
            </w:r>
          </w:p>
        </w:tc>
        <w:tc>
          <w:tcPr>
            <w:tcW w:w="8320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154D7C" w14:textId="77777777" w:rsidR="00CE016E" w:rsidRPr="00CE016E" w:rsidRDefault="00CE016E" w:rsidP="00CE016E">
            <w:pPr>
              <w:rPr>
                <w:rFonts w:ascii="Arial" w:hAnsi="Arial" w:cs="Arial"/>
                <w:sz w:val="16"/>
                <w:szCs w:val="16"/>
              </w:rPr>
            </w:pPr>
            <w:r w:rsidRPr="00CE016E">
              <w:rPr>
                <w:rFonts w:ascii="Arial" w:hAnsi="Arial" w:cs="Arial"/>
                <w:sz w:val="16"/>
                <w:szCs w:val="16"/>
              </w:rPr>
              <w:t>Procedimientos de acreditación de competencias adquiridas por experiencia laboral y vías no formales de formación en el marco del Real Decreto 1224/2009, de 17 de Julio</w:t>
            </w:r>
          </w:p>
        </w:tc>
      </w:tr>
      <w:tr w:rsidR="00CE016E" w:rsidRPr="0057380D" w14:paraId="218E38EE" w14:textId="77777777" w:rsidTr="00554CA4">
        <w:trPr>
          <w:gridAfter w:val="1"/>
          <w:wAfter w:w="8" w:type="dxa"/>
          <w:trHeight w:val="545"/>
        </w:trPr>
        <w:tc>
          <w:tcPr>
            <w:tcW w:w="1969" w:type="dxa"/>
            <w:gridSpan w:val="2"/>
          </w:tcPr>
          <w:p w14:paraId="0BD2C3D7" w14:textId="77777777" w:rsidR="00CE016E" w:rsidRDefault="00CE016E" w:rsidP="00CE016E">
            <w:pPr>
              <w:jc w:val="both"/>
              <w:rPr>
                <w:b/>
                <w:sz w:val="20"/>
                <w:szCs w:val="20"/>
              </w:rPr>
            </w:pPr>
          </w:p>
          <w:p w14:paraId="2FAFC548" w14:textId="77777777" w:rsidR="00CE016E" w:rsidRPr="009C6064" w:rsidRDefault="00CE016E" w:rsidP="00CE016E">
            <w:pPr>
              <w:jc w:val="both"/>
              <w:rPr>
                <w:b/>
                <w:sz w:val="20"/>
                <w:szCs w:val="20"/>
              </w:rPr>
            </w:pPr>
            <w:r w:rsidRPr="00E51A2B">
              <w:rPr>
                <w:b/>
                <w:bCs/>
                <w:sz w:val="20"/>
                <w:szCs w:val="20"/>
              </w:rPr>
              <w:t>Legitimación</w:t>
            </w:r>
          </w:p>
        </w:tc>
        <w:tc>
          <w:tcPr>
            <w:tcW w:w="8320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301B26" w14:textId="77777777" w:rsidR="00CE016E" w:rsidRPr="00CE016E" w:rsidRDefault="00CE016E" w:rsidP="00CE016E">
            <w:pPr>
              <w:rPr>
                <w:rFonts w:ascii="Arial" w:hAnsi="Arial" w:cs="Arial"/>
                <w:sz w:val="16"/>
                <w:szCs w:val="16"/>
              </w:rPr>
            </w:pPr>
            <w:r w:rsidRPr="00CE016E">
              <w:rPr>
                <w:rFonts w:ascii="Arial" w:hAnsi="Arial" w:cs="Arial"/>
                <w:sz w:val="16"/>
                <w:szCs w:val="16"/>
              </w:rPr>
              <w:t>Cumplimiento de una obligación legal - Ley 30/2015, de 9 de septiembre, por la que se regula el Sistema de Formación Profesional para el empleo en el ámbito laboral</w:t>
            </w:r>
          </w:p>
        </w:tc>
      </w:tr>
      <w:tr w:rsidR="00CE016E" w:rsidRPr="0057380D" w14:paraId="446A1E5B" w14:textId="77777777" w:rsidTr="00554CA4">
        <w:trPr>
          <w:gridAfter w:val="1"/>
          <w:wAfter w:w="8" w:type="dxa"/>
          <w:trHeight w:val="629"/>
        </w:trPr>
        <w:tc>
          <w:tcPr>
            <w:tcW w:w="1969" w:type="dxa"/>
            <w:gridSpan w:val="2"/>
          </w:tcPr>
          <w:p w14:paraId="682AB7CF" w14:textId="77777777" w:rsidR="00CE016E" w:rsidRDefault="00CE016E" w:rsidP="00CE016E">
            <w:pPr>
              <w:jc w:val="both"/>
              <w:rPr>
                <w:b/>
                <w:sz w:val="20"/>
                <w:szCs w:val="20"/>
              </w:rPr>
            </w:pPr>
          </w:p>
          <w:p w14:paraId="49DA66A0" w14:textId="77777777" w:rsidR="00CE016E" w:rsidRPr="00E51A2B" w:rsidRDefault="00CE016E" w:rsidP="00CE016E">
            <w:pPr>
              <w:rPr>
                <w:sz w:val="20"/>
                <w:szCs w:val="20"/>
              </w:rPr>
            </w:pPr>
            <w:r w:rsidRPr="00E51A2B">
              <w:rPr>
                <w:b/>
                <w:bCs/>
                <w:sz w:val="20"/>
                <w:szCs w:val="20"/>
              </w:rPr>
              <w:t>Destinatarios</w:t>
            </w:r>
          </w:p>
        </w:tc>
        <w:tc>
          <w:tcPr>
            <w:tcW w:w="8320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9FED94" w14:textId="77777777" w:rsidR="00CE016E" w:rsidRPr="00CE016E" w:rsidRDefault="00CE016E" w:rsidP="00CE016E">
            <w:pPr>
              <w:rPr>
                <w:rFonts w:ascii="Arial" w:hAnsi="Arial" w:cs="Arial"/>
                <w:sz w:val="16"/>
                <w:szCs w:val="16"/>
              </w:rPr>
            </w:pPr>
            <w:r w:rsidRPr="00CE016E">
              <w:rPr>
                <w:rFonts w:ascii="Arial" w:hAnsi="Arial" w:cs="Arial"/>
                <w:sz w:val="16"/>
                <w:szCs w:val="16"/>
              </w:rPr>
              <w:t>Existe cesión de datos</w:t>
            </w:r>
          </w:p>
        </w:tc>
      </w:tr>
      <w:tr w:rsidR="00CE016E" w:rsidRPr="0057380D" w14:paraId="501E0D2C" w14:textId="77777777" w:rsidTr="00554CA4">
        <w:trPr>
          <w:gridAfter w:val="1"/>
          <w:wAfter w:w="8" w:type="dxa"/>
          <w:trHeight w:val="435"/>
        </w:trPr>
        <w:tc>
          <w:tcPr>
            <w:tcW w:w="1969" w:type="dxa"/>
            <w:gridSpan w:val="2"/>
          </w:tcPr>
          <w:p w14:paraId="361B6FDC" w14:textId="77777777" w:rsidR="00CE016E" w:rsidRDefault="00CE016E" w:rsidP="00CE016E">
            <w:pPr>
              <w:jc w:val="both"/>
              <w:rPr>
                <w:b/>
                <w:sz w:val="20"/>
                <w:szCs w:val="20"/>
              </w:rPr>
            </w:pPr>
          </w:p>
          <w:p w14:paraId="559F2CDA" w14:textId="77777777" w:rsidR="00CE016E" w:rsidRPr="00E51A2B" w:rsidRDefault="00CE016E" w:rsidP="00CE016E">
            <w:pPr>
              <w:rPr>
                <w:sz w:val="20"/>
                <w:szCs w:val="20"/>
              </w:rPr>
            </w:pPr>
            <w:r w:rsidRPr="00E51A2B">
              <w:rPr>
                <w:b/>
                <w:bCs/>
                <w:sz w:val="20"/>
                <w:szCs w:val="20"/>
              </w:rPr>
              <w:t>Derechos</w:t>
            </w:r>
          </w:p>
        </w:tc>
        <w:tc>
          <w:tcPr>
            <w:tcW w:w="8320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88908B" w14:textId="77777777" w:rsidR="00CE016E" w:rsidRPr="00CE016E" w:rsidRDefault="00CE016E" w:rsidP="00CE016E">
            <w:pPr>
              <w:rPr>
                <w:rFonts w:ascii="Arial" w:hAnsi="Arial" w:cs="Arial"/>
                <w:sz w:val="16"/>
                <w:szCs w:val="16"/>
              </w:rPr>
            </w:pPr>
            <w:r w:rsidRPr="00CE016E">
              <w:rPr>
                <w:rFonts w:ascii="Arial" w:hAnsi="Arial" w:cs="Arial"/>
                <w:sz w:val="16"/>
                <w:szCs w:val="16"/>
              </w:rPr>
              <w:t>Puede ejercer los derechos de acceso, rectificación o supresión de sus datos, así como otros derechos, tal y como se explica en la información adicional.</w:t>
            </w:r>
          </w:p>
        </w:tc>
      </w:tr>
      <w:tr w:rsidR="00CE016E" w:rsidRPr="0057380D" w14:paraId="0B5E6B6E" w14:textId="77777777" w:rsidTr="00554CA4">
        <w:trPr>
          <w:gridAfter w:val="1"/>
          <w:wAfter w:w="8" w:type="dxa"/>
          <w:trHeight w:val="715"/>
        </w:trPr>
        <w:tc>
          <w:tcPr>
            <w:tcW w:w="1969" w:type="dxa"/>
            <w:gridSpan w:val="2"/>
            <w:shd w:val="clear" w:color="auto" w:fill="auto"/>
            <w:vAlign w:val="center"/>
          </w:tcPr>
          <w:p w14:paraId="2BEC214F" w14:textId="77777777" w:rsidR="00CE016E" w:rsidRPr="009C6064" w:rsidRDefault="00CE016E" w:rsidP="00CE016E">
            <w:pPr>
              <w:rPr>
                <w:b/>
                <w:bCs/>
                <w:sz w:val="20"/>
                <w:szCs w:val="20"/>
              </w:rPr>
            </w:pPr>
            <w:r w:rsidRPr="009C6064">
              <w:rPr>
                <w:b/>
                <w:bCs/>
                <w:sz w:val="20"/>
                <w:szCs w:val="20"/>
              </w:rPr>
              <w:t>Información adicional</w:t>
            </w:r>
          </w:p>
        </w:tc>
        <w:tc>
          <w:tcPr>
            <w:tcW w:w="8320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C6A2C0" w14:textId="77777777" w:rsidR="00CE016E" w:rsidRPr="00083CAC" w:rsidRDefault="00AF116B" w:rsidP="00CE016E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AF116B">
              <w:rPr>
                <w:rFonts w:ascii="Arial" w:hAnsi="Arial" w:cs="Arial"/>
                <w:sz w:val="16"/>
                <w:szCs w:val="16"/>
              </w:rPr>
              <w:t>Dispo</w:t>
            </w:r>
            <w:r w:rsidR="00083CAC" w:rsidRPr="00AF116B">
              <w:rPr>
                <w:rFonts w:ascii="Arial" w:hAnsi="Arial" w:cs="Arial"/>
                <w:sz w:val="16"/>
                <w:szCs w:val="16"/>
              </w:rPr>
              <w:t xml:space="preserve">nible en la dirección electrónica: </w:t>
            </w:r>
            <w:hyperlink r:id="rId8" w:tgtFrame="_blank" w:history="1">
              <w:r w:rsidR="00083CAC" w:rsidRPr="00AF116B">
                <w:rPr>
                  <w:rFonts w:ascii="Arial" w:hAnsi="Arial" w:cs="Arial"/>
                  <w:sz w:val="16"/>
                  <w:szCs w:val="16"/>
                </w:rPr>
                <w:t>https://rat.castillalamancha.es/info/0341</w:t>
              </w:r>
            </w:hyperlink>
          </w:p>
        </w:tc>
      </w:tr>
      <w:tr w:rsidR="00E51A2B" w:rsidRPr="0057380D" w14:paraId="4D40047B" w14:textId="77777777" w:rsidTr="004B2F5D">
        <w:trPr>
          <w:gridAfter w:val="1"/>
          <w:wAfter w:w="8" w:type="dxa"/>
        </w:trPr>
        <w:tc>
          <w:tcPr>
            <w:tcW w:w="10289" w:type="dxa"/>
            <w:gridSpan w:val="19"/>
          </w:tcPr>
          <w:p w14:paraId="404C1FF8" w14:textId="77777777" w:rsidR="00E51A2B" w:rsidRPr="00831601" w:rsidRDefault="00E51A2B" w:rsidP="00E51A2B">
            <w:pPr>
              <w:jc w:val="both"/>
              <w:rPr>
                <w:b/>
                <w:sz w:val="20"/>
                <w:szCs w:val="20"/>
              </w:rPr>
            </w:pPr>
            <w:r w:rsidRPr="00DD7D44">
              <w:rPr>
                <w:b/>
                <w:sz w:val="20"/>
                <w:szCs w:val="20"/>
              </w:rPr>
              <w:t>MEDIO POR EL QUE DESEA RECIBIR LA NOTIFICACIÓN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43735219" w14:textId="77777777" w:rsidR="00E51A2B" w:rsidRPr="00AF116B" w:rsidRDefault="00E51A2B" w:rsidP="00E51A2B">
            <w:pPr>
              <w:spacing w:before="120"/>
              <w:ind w:left="1701" w:hanging="1701"/>
              <w:jc w:val="both"/>
              <w:rPr>
                <w:i/>
                <w:sz w:val="20"/>
                <w:szCs w:val="20"/>
              </w:rPr>
            </w:pPr>
            <w:r w:rsidRPr="003D0030">
              <w:rPr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Marcar5"/>
            <w:r w:rsidRPr="003D0030">
              <w:rPr>
                <w:sz w:val="20"/>
                <w:szCs w:val="20"/>
              </w:rPr>
              <w:instrText xml:space="preserve"> FORMCHECKBOX </w:instrText>
            </w:r>
            <w:r w:rsidR="001B1C53">
              <w:rPr>
                <w:sz w:val="20"/>
                <w:szCs w:val="20"/>
              </w:rPr>
            </w:r>
            <w:r w:rsidR="001B1C53">
              <w:rPr>
                <w:sz w:val="20"/>
                <w:szCs w:val="20"/>
              </w:rPr>
              <w:fldChar w:fldCharType="separate"/>
            </w:r>
            <w:r w:rsidRPr="003D0030">
              <w:rPr>
                <w:sz w:val="20"/>
                <w:szCs w:val="20"/>
              </w:rPr>
              <w:fldChar w:fldCharType="end"/>
            </w:r>
            <w:bookmarkEnd w:id="45"/>
            <w:r w:rsidRPr="003D0030">
              <w:rPr>
                <w:sz w:val="20"/>
                <w:szCs w:val="20"/>
              </w:rPr>
              <w:t xml:space="preserve"> Correo postal   </w:t>
            </w:r>
            <w:proofErr w:type="gramStart"/>
            <w:r w:rsidRPr="003D0030">
              <w:rPr>
                <w:sz w:val="20"/>
                <w:szCs w:val="20"/>
              </w:rPr>
              <w:t xml:space="preserve">   </w:t>
            </w:r>
            <w:r w:rsidR="00E778F4" w:rsidRPr="00AF116B">
              <w:rPr>
                <w:i/>
                <w:sz w:val="20"/>
                <w:szCs w:val="20"/>
              </w:rPr>
              <w:t>(</w:t>
            </w:r>
            <w:proofErr w:type="gramEnd"/>
            <w:r w:rsidR="00E778F4" w:rsidRPr="00AF116B">
              <w:rPr>
                <w:i/>
                <w:sz w:val="20"/>
                <w:szCs w:val="20"/>
              </w:rPr>
              <w:t>Podrán elegir esta opción las personas que NO estén obligadas a la notificación electrónica, de acuerdo con el artículo 14 de la Ley 39/2015, de 1 de octubre, del Procedimiento Administrativo Común de las Administraciones Públicas).</w:t>
            </w:r>
          </w:p>
          <w:p w14:paraId="3A215D3A" w14:textId="77777777" w:rsidR="00E51A2B" w:rsidRPr="003D0030" w:rsidRDefault="00E51A2B" w:rsidP="00E51A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0030">
              <w:rPr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Marcar6"/>
            <w:r w:rsidRPr="003D0030">
              <w:rPr>
                <w:sz w:val="20"/>
                <w:szCs w:val="20"/>
              </w:rPr>
              <w:instrText xml:space="preserve"> FORMCHECKBOX </w:instrText>
            </w:r>
            <w:r w:rsidR="001B1C53">
              <w:rPr>
                <w:sz w:val="20"/>
                <w:szCs w:val="20"/>
              </w:rPr>
            </w:r>
            <w:r w:rsidR="001B1C53">
              <w:rPr>
                <w:sz w:val="20"/>
                <w:szCs w:val="20"/>
              </w:rPr>
              <w:fldChar w:fldCharType="separate"/>
            </w:r>
            <w:r w:rsidRPr="003D0030">
              <w:rPr>
                <w:sz w:val="20"/>
                <w:szCs w:val="20"/>
              </w:rPr>
              <w:fldChar w:fldCharType="end"/>
            </w:r>
            <w:bookmarkEnd w:id="46"/>
            <w:r w:rsidRPr="003D0030">
              <w:rPr>
                <w:sz w:val="20"/>
                <w:szCs w:val="20"/>
              </w:rPr>
              <w:t xml:space="preserve"> Notificación electrónica  </w:t>
            </w:r>
            <w:proofErr w:type="gramStart"/>
            <w:r w:rsidRPr="003D0030">
              <w:rPr>
                <w:sz w:val="20"/>
                <w:szCs w:val="20"/>
              </w:rPr>
              <w:t xml:space="preserve">   </w:t>
            </w:r>
            <w:r w:rsidRPr="003D0030">
              <w:rPr>
                <w:i/>
                <w:sz w:val="20"/>
                <w:szCs w:val="20"/>
              </w:rPr>
              <w:t>(</w:t>
            </w:r>
            <w:proofErr w:type="gramEnd"/>
            <w:r w:rsidRPr="003D0030">
              <w:rPr>
                <w:i/>
                <w:sz w:val="20"/>
                <w:szCs w:val="20"/>
              </w:rPr>
              <w:t xml:space="preserve">Si elige o está obligado a la notificación electrónica compruebe que está usted registrado en la Plataforma </w:t>
            </w:r>
            <w:hyperlink r:id="rId9" w:history="1">
              <w:r w:rsidRPr="003D0030">
                <w:rPr>
                  <w:rStyle w:val="Hipervnculo"/>
                  <w:i/>
                  <w:color w:val="auto"/>
                  <w:sz w:val="20"/>
                  <w:szCs w:val="20"/>
                </w:rPr>
                <w:t>https://notifica.jccm.es/notifica</w:t>
              </w:r>
            </w:hyperlink>
            <w:r w:rsidRPr="003D0030">
              <w:rPr>
                <w:i/>
                <w:sz w:val="20"/>
                <w:szCs w:val="20"/>
              </w:rPr>
              <w:t xml:space="preserve"> y que sus datos son correctos.)</w:t>
            </w:r>
          </w:p>
          <w:p w14:paraId="2D02533D" w14:textId="77777777" w:rsidR="00E51A2B" w:rsidRPr="00086E32" w:rsidRDefault="00E51A2B" w:rsidP="00E51A2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BF8BACD" w14:textId="77777777" w:rsidR="008C036A" w:rsidRDefault="008C036A" w:rsidP="00C709BB">
      <w:pPr>
        <w:jc w:val="both"/>
        <w:rPr>
          <w:rFonts w:ascii="Arial" w:hAnsi="Arial" w:cs="Arial"/>
          <w:sz w:val="20"/>
          <w:szCs w:val="20"/>
        </w:rPr>
      </w:pPr>
    </w:p>
    <w:p w14:paraId="6FDA78C9" w14:textId="5D624FCB" w:rsidR="007B3C26" w:rsidRDefault="007B3C26" w:rsidP="00C709BB">
      <w:pPr>
        <w:jc w:val="both"/>
        <w:rPr>
          <w:rFonts w:ascii="Arial" w:hAnsi="Arial" w:cs="Arial"/>
          <w:sz w:val="20"/>
          <w:szCs w:val="20"/>
        </w:rPr>
      </w:pPr>
    </w:p>
    <w:p w14:paraId="1F9BFD62" w14:textId="3E545BE3" w:rsidR="001B1C53" w:rsidRDefault="001B1C53" w:rsidP="00C709BB">
      <w:pPr>
        <w:jc w:val="both"/>
        <w:rPr>
          <w:rFonts w:ascii="Arial" w:hAnsi="Arial" w:cs="Arial"/>
          <w:sz w:val="20"/>
          <w:szCs w:val="20"/>
        </w:rPr>
      </w:pPr>
    </w:p>
    <w:p w14:paraId="4555F1A6" w14:textId="0D245383" w:rsidR="001B1C53" w:rsidRDefault="001B1C53" w:rsidP="00C709BB">
      <w:pPr>
        <w:jc w:val="both"/>
        <w:rPr>
          <w:rFonts w:ascii="Arial" w:hAnsi="Arial" w:cs="Arial"/>
          <w:sz w:val="20"/>
          <w:szCs w:val="20"/>
        </w:rPr>
      </w:pPr>
    </w:p>
    <w:p w14:paraId="45A472C6" w14:textId="77777777" w:rsidR="001B1C53" w:rsidRDefault="001B1C53" w:rsidP="00C709BB">
      <w:pPr>
        <w:jc w:val="both"/>
        <w:rPr>
          <w:rFonts w:ascii="Arial" w:hAnsi="Arial" w:cs="Arial"/>
          <w:sz w:val="20"/>
          <w:szCs w:val="20"/>
        </w:rPr>
      </w:pPr>
    </w:p>
    <w:p w14:paraId="2B589C19" w14:textId="77777777" w:rsidR="007B3C26" w:rsidRPr="00DD7D44" w:rsidRDefault="007B3C26" w:rsidP="00C709BB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297"/>
      </w:tblGrid>
      <w:tr w:rsidR="007A30B6" w14:paraId="3EB9A114" w14:textId="77777777" w:rsidTr="00554CA4">
        <w:tc>
          <w:tcPr>
            <w:tcW w:w="10297" w:type="dxa"/>
            <w:tcBorders>
              <w:top w:val="single" w:sz="4" w:space="0" w:color="auto"/>
              <w:bottom w:val="nil"/>
            </w:tcBorders>
            <w:shd w:val="clear" w:color="auto" w:fill="D9D9D9"/>
            <w:vAlign w:val="center"/>
          </w:tcPr>
          <w:p w14:paraId="01694646" w14:textId="77777777" w:rsidR="007A30B6" w:rsidRPr="0057380D" w:rsidRDefault="007A30B6" w:rsidP="007A30B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lastRenderedPageBreak/>
              <w:t>SOLICITA</w:t>
            </w:r>
          </w:p>
        </w:tc>
      </w:tr>
      <w:tr w:rsidR="007A30B6" w14:paraId="34083334" w14:textId="77777777" w:rsidTr="00554CA4">
        <w:tc>
          <w:tcPr>
            <w:tcW w:w="10297" w:type="dxa"/>
            <w:tcBorders>
              <w:bottom w:val="single" w:sz="6" w:space="0" w:color="auto"/>
            </w:tcBorders>
            <w:vAlign w:val="center"/>
          </w:tcPr>
          <w:p w14:paraId="72655833" w14:textId="77777777" w:rsidR="007A30B6" w:rsidRDefault="007A30B6" w:rsidP="007B3C2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La inscripción en el procedimiento de evaluación y acreditación de las competencias profesionales en las unidades de competencia del Catálogo Nacional de Cualificaciones profesionales de la presente convocatoria</w:t>
            </w:r>
            <w:r w:rsidR="00554C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3C26">
              <w:rPr>
                <w:rFonts w:ascii="Arial" w:hAnsi="Arial" w:cs="Arial"/>
                <w:sz w:val="20"/>
                <w:szCs w:val="20"/>
              </w:rPr>
              <w:t>siguientes:</w:t>
            </w:r>
          </w:p>
          <w:p w14:paraId="166ECF02" w14:textId="78A6F3D8" w:rsidR="007B3C26" w:rsidRPr="0057380D" w:rsidRDefault="007B3C26" w:rsidP="007B3C2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AA91EB" w14:textId="6FD77A42" w:rsidR="00277161" w:rsidRDefault="00277161">
      <w:pPr>
        <w:rPr>
          <w:rFonts w:ascii="Arial" w:hAnsi="Arial" w:cs="Arial"/>
          <w:sz w:val="20"/>
          <w:szCs w:val="20"/>
        </w:rPr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1"/>
      </w:tblGrid>
      <w:tr w:rsidR="00277161" w:rsidRPr="002123F7" w14:paraId="591B48CA" w14:textId="77777777" w:rsidTr="00277161">
        <w:tc>
          <w:tcPr>
            <w:tcW w:w="5000" w:type="pct"/>
          </w:tcPr>
          <w:p w14:paraId="43ACE83F" w14:textId="216DA5AA" w:rsidR="00277161" w:rsidRPr="007710DD" w:rsidRDefault="00277161" w:rsidP="00277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0DD">
              <w:rPr>
                <w:rFonts w:ascii="Arial" w:hAnsi="Arial" w:cs="Arial"/>
                <w:sz w:val="20"/>
                <w:szCs w:val="20"/>
              </w:rPr>
              <w:t>Cualificación Profesional:</w:t>
            </w:r>
          </w:p>
          <w:p w14:paraId="5B5686BC" w14:textId="77777777" w:rsidR="00277161" w:rsidRPr="007710DD" w:rsidRDefault="00277161" w:rsidP="002771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0BB67A0" w14:textId="77777777" w:rsidR="002123F7" w:rsidRPr="002123F7" w:rsidRDefault="002123F7" w:rsidP="002123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23F7">
              <w:rPr>
                <w:rFonts w:ascii="Arial" w:hAnsi="Arial" w:cs="Arial"/>
                <w:sz w:val="20"/>
                <w:szCs w:val="20"/>
              </w:rPr>
              <w:t>TMV194_1 - Operaciones auxiliares de mantenimiento de carrocería de vehículos</w:t>
            </w:r>
          </w:p>
          <w:p w14:paraId="40834110" w14:textId="77777777" w:rsidR="002123F7" w:rsidRPr="002123F7" w:rsidRDefault="002123F7" w:rsidP="002123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Ind w:w="708" w:type="dxa"/>
              <w:tblLook w:val="04A0" w:firstRow="1" w:lastRow="0" w:firstColumn="1" w:lastColumn="0" w:noHBand="0" w:noVBand="1"/>
            </w:tblPr>
            <w:tblGrid>
              <w:gridCol w:w="705"/>
              <w:gridCol w:w="8074"/>
            </w:tblGrid>
            <w:tr w:rsidR="002123F7" w:rsidRPr="002123F7" w14:paraId="77DC3419" w14:textId="77777777" w:rsidTr="009D46F8">
              <w:trPr>
                <w:trHeight w:val="450"/>
              </w:trPr>
              <w:tc>
                <w:tcPr>
                  <w:tcW w:w="705" w:type="dxa"/>
                  <w:vAlign w:val="center"/>
                </w:tcPr>
                <w:p w14:paraId="0663D7C9" w14:textId="77777777" w:rsidR="002123F7" w:rsidRPr="002123F7" w:rsidRDefault="002123F7" w:rsidP="002123F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23F7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123F7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1B1C53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1B1C53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123F7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2123F7">
                    <w:rPr>
                      <w:rFonts w:ascii="Arial" w:hAnsi="Arial" w:cs="Arial"/>
                      <w:sz w:val="20"/>
                      <w:szCs w:val="20"/>
                    </w:rPr>
                    <w:t xml:space="preserve">    </w:t>
                  </w:r>
                </w:p>
              </w:tc>
              <w:tc>
                <w:tcPr>
                  <w:tcW w:w="8074" w:type="dxa"/>
                </w:tcPr>
                <w:p w14:paraId="3F59ECBF" w14:textId="77777777" w:rsidR="002123F7" w:rsidRPr="002123F7" w:rsidRDefault="002123F7" w:rsidP="002123F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23F7">
                    <w:rPr>
                      <w:rFonts w:ascii="Arial" w:hAnsi="Arial" w:cs="Arial"/>
                      <w:sz w:val="20"/>
                      <w:szCs w:val="20"/>
                    </w:rPr>
                    <w:t>UC0620_1 - Efectuar operaciones de mecanizado básico</w:t>
                  </w:r>
                </w:p>
              </w:tc>
            </w:tr>
            <w:tr w:rsidR="002123F7" w:rsidRPr="002123F7" w14:paraId="1C67C291" w14:textId="77777777" w:rsidTr="009D46F8">
              <w:trPr>
                <w:trHeight w:val="595"/>
              </w:trPr>
              <w:tc>
                <w:tcPr>
                  <w:tcW w:w="705" w:type="dxa"/>
                  <w:vAlign w:val="center"/>
                </w:tcPr>
                <w:p w14:paraId="55C7A5AE" w14:textId="77777777" w:rsidR="002123F7" w:rsidRPr="002123F7" w:rsidRDefault="002123F7" w:rsidP="002123F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23F7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123F7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1B1C53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1B1C53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123F7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2123F7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8074" w:type="dxa"/>
                </w:tcPr>
                <w:p w14:paraId="672BF520" w14:textId="77777777" w:rsidR="002123F7" w:rsidRPr="002123F7" w:rsidRDefault="002123F7" w:rsidP="002123F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23F7">
                    <w:rPr>
                      <w:rFonts w:ascii="Arial" w:hAnsi="Arial" w:cs="Arial"/>
                      <w:sz w:val="20"/>
                      <w:szCs w:val="20"/>
                    </w:rPr>
                    <w:t>UC0621_1 - Desmontar, montar y sustituir elementos amovibles simples de un vehículo</w:t>
                  </w:r>
                </w:p>
              </w:tc>
            </w:tr>
            <w:tr w:rsidR="002123F7" w:rsidRPr="002123F7" w14:paraId="7B1EEFF5" w14:textId="77777777" w:rsidTr="009D46F8">
              <w:trPr>
                <w:trHeight w:val="531"/>
              </w:trPr>
              <w:tc>
                <w:tcPr>
                  <w:tcW w:w="705" w:type="dxa"/>
                  <w:vAlign w:val="center"/>
                </w:tcPr>
                <w:p w14:paraId="539FE467" w14:textId="77777777" w:rsidR="002123F7" w:rsidRPr="002123F7" w:rsidRDefault="002123F7" w:rsidP="002123F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23F7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123F7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1B1C53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1B1C53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123F7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2123F7">
                    <w:rPr>
                      <w:rFonts w:ascii="Arial" w:hAnsi="Arial" w:cs="Arial"/>
                      <w:sz w:val="20"/>
                      <w:szCs w:val="20"/>
                    </w:rPr>
                    <w:t xml:space="preserve">     </w:t>
                  </w:r>
                </w:p>
              </w:tc>
              <w:tc>
                <w:tcPr>
                  <w:tcW w:w="8074" w:type="dxa"/>
                </w:tcPr>
                <w:p w14:paraId="380A384F" w14:textId="77777777" w:rsidR="002123F7" w:rsidRPr="002123F7" w:rsidRDefault="002123F7" w:rsidP="002123F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23F7">
                    <w:rPr>
                      <w:rFonts w:ascii="Arial" w:hAnsi="Arial" w:cs="Arial"/>
                      <w:sz w:val="20"/>
                      <w:szCs w:val="20"/>
                    </w:rPr>
                    <w:t>UC0622_1 - Realizar operaciones auxiliares de preparación de superficies</w:t>
                  </w:r>
                </w:p>
              </w:tc>
            </w:tr>
          </w:tbl>
          <w:p w14:paraId="7752B188" w14:textId="77777777" w:rsidR="00C97A5E" w:rsidRPr="00C97A5E" w:rsidRDefault="00C97A5E" w:rsidP="00C97A5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E4E469" w14:textId="2D833FE7" w:rsidR="00BB2DD4" w:rsidRPr="007710DD" w:rsidRDefault="00BB2DD4" w:rsidP="002771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9A12390" w14:textId="1317B675" w:rsidR="00C639C9" w:rsidRDefault="00C639C9">
      <w:pPr>
        <w:rPr>
          <w:rFonts w:ascii="Arial" w:hAnsi="Arial" w:cs="Arial"/>
          <w:sz w:val="20"/>
          <w:szCs w:val="20"/>
        </w:rPr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1"/>
      </w:tblGrid>
      <w:tr w:rsidR="00B43A2F" w:rsidRPr="002123F7" w14:paraId="5ACD7F43" w14:textId="77777777" w:rsidTr="00B43A2F">
        <w:tc>
          <w:tcPr>
            <w:tcW w:w="5000" w:type="pct"/>
          </w:tcPr>
          <w:p w14:paraId="74B07B1D" w14:textId="711FC80A" w:rsidR="00B43A2F" w:rsidRDefault="00B43A2F" w:rsidP="00B43A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0DD">
              <w:rPr>
                <w:rFonts w:ascii="Arial" w:hAnsi="Arial" w:cs="Arial"/>
                <w:sz w:val="20"/>
                <w:szCs w:val="20"/>
              </w:rPr>
              <w:t>Cualificación Profesional:</w:t>
            </w:r>
          </w:p>
          <w:p w14:paraId="6B4A19D2" w14:textId="77777777" w:rsidR="00A404BD" w:rsidRDefault="00A404BD" w:rsidP="00B43A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EFCC2C8" w14:textId="77777777" w:rsidR="002123F7" w:rsidRPr="002123F7" w:rsidRDefault="002123F7" w:rsidP="002123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23F7">
              <w:rPr>
                <w:rFonts w:ascii="Arial" w:hAnsi="Arial" w:cs="Arial"/>
                <w:sz w:val="20"/>
                <w:szCs w:val="20"/>
              </w:rPr>
              <w:t>TMV195_1 - Operaciones auxiliares de mantenimiento en electromecánica de vehículos</w:t>
            </w:r>
          </w:p>
          <w:p w14:paraId="71C96BE3" w14:textId="77777777" w:rsidR="002123F7" w:rsidRPr="002123F7" w:rsidRDefault="002123F7" w:rsidP="002123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Ind w:w="708" w:type="dxa"/>
              <w:tblLook w:val="04A0" w:firstRow="1" w:lastRow="0" w:firstColumn="1" w:lastColumn="0" w:noHBand="0" w:noVBand="1"/>
            </w:tblPr>
            <w:tblGrid>
              <w:gridCol w:w="705"/>
              <w:gridCol w:w="8074"/>
            </w:tblGrid>
            <w:tr w:rsidR="002123F7" w:rsidRPr="002123F7" w14:paraId="1602EAB2" w14:textId="77777777" w:rsidTr="009D46F8">
              <w:trPr>
                <w:trHeight w:val="450"/>
              </w:trPr>
              <w:tc>
                <w:tcPr>
                  <w:tcW w:w="705" w:type="dxa"/>
                  <w:vAlign w:val="center"/>
                </w:tcPr>
                <w:p w14:paraId="573CDFC5" w14:textId="77777777" w:rsidR="002123F7" w:rsidRPr="002123F7" w:rsidRDefault="002123F7" w:rsidP="002123F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23F7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123F7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1B1C53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1B1C53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123F7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2123F7">
                    <w:rPr>
                      <w:rFonts w:ascii="Arial" w:hAnsi="Arial" w:cs="Arial"/>
                      <w:sz w:val="20"/>
                      <w:szCs w:val="20"/>
                    </w:rPr>
                    <w:t xml:space="preserve">    </w:t>
                  </w:r>
                </w:p>
              </w:tc>
              <w:tc>
                <w:tcPr>
                  <w:tcW w:w="8074" w:type="dxa"/>
                </w:tcPr>
                <w:p w14:paraId="55616F98" w14:textId="77777777" w:rsidR="002123F7" w:rsidRPr="002123F7" w:rsidRDefault="002123F7" w:rsidP="002123F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23F7">
                    <w:rPr>
                      <w:rFonts w:ascii="Arial" w:hAnsi="Arial" w:cs="Arial"/>
                      <w:sz w:val="20"/>
                      <w:szCs w:val="20"/>
                    </w:rPr>
                    <w:t>UC0620_1 - Efectuar operaciones de mecanizado básico</w:t>
                  </w:r>
                </w:p>
              </w:tc>
            </w:tr>
            <w:tr w:rsidR="002123F7" w:rsidRPr="002123F7" w14:paraId="53018E8C" w14:textId="77777777" w:rsidTr="009D46F8">
              <w:trPr>
                <w:trHeight w:val="595"/>
              </w:trPr>
              <w:tc>
                <w:tcPr>
                  <w:tcW w:w="705" w:type="dxa"/>
                  <w:vAlign w:val="center"/>
                </w:tcPr>
                <w:p w14:paraId="08F2654A" w14:textId="77777777" w:rsidR="002123F7" w:rsidRPr="002123F7" w:rsidRDefault="002123F7" w:rsidP="002123F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23F7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123F7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1B1C53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1B1C53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123F7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2123F7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8074" w:type="dxa"/>
                </w:tcPr>
                <w:p w14:paraId="56248B51" w14:textId="77777777" w:rsidR="002123F7" w:rsidRPr="002123F7" w:rsidRDefault="002123F7" w:rsidP="002123F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23F7">
                    <w:rPr>
                      <w:rFonts w:ascii="Arial" w:hAnsi="Arial" w:cs="Arial"/>
                      <w:sz w:val="20"/>
                      <w:szCs w:val="20"/>
                    </w:rPr>
                    <w:t>UC0623_1 - Desmontar, montar y sustituir elementos mecánicos simples del vehículo</w:t>
                  </w:r>
                </w:p>
              </w:tc>
            </w:tr>
            <w:tr w:rsidR="002123F7" w:rsidRPr="002123F7" w14:paraId="5F123A7A" w14:textId="77777777" w:rsidTr="009D46F8">
              <w:trPr>
                <w:trHeight w:val="531"/>
              </w:trPr>
              <w:tc>
                <w:tcPr>
                  <w:tcW w:w="705" w:type="dxa"/>
                  <w:vAlign w:val="center"/>
                </w:tcPr>
                <w:p w14:paraId="7DC66ED1" w14:textId="77777777" w:rsidR="002123F7" w:rsidRPr="002123F7" w:rsidRDefault="002123F7" w:rsidP="002123F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23F7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123F7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1B1C53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1B1C53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123F7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2123F7">
                    <w:rPr>
                      <w:rFonts w:ascii="Arial" w:hAnsi="Arial" w:cs="Arial"/>
                      <w:sz w:val="20"/>
                      <w:szCs w:val="20"/>
                    </w:rPr>
                    <w:t xml:space="preserve">     </w:t>
                  </w:r>
                </w:p>
              </w:tc>
              <w:tc>
                <w:tcPr>
                  <w:tcW w:w="8074" w:type="dxa"/>
                </w:tcPr>
                <w:p w14:paraId="40963F96" w14:textId="77777777" w:rsidR="002123F7" w:rsidRPr="002123F7" w:rsidRDefault="002123F7" w:rsidP="002123F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23F7">
                    <w:rPr>
                      <w:rFonts w:ascii="Arial" w:hAnsi="Arial" w:cs="Arial"/>
                      <w:sz w:val="20"/>
                      <w:szCs w:val="20"/>
                    </w:rPr>
                    <w:t>UC0624_1 - Desmontar, montar y sustituir elementos eléctricos simples del vehículo</w:t>
                  </w:r>
                </w:p>
              </w:tc>
            </w:tr>
          </w:tbl>
          <w:p w14:paraId="6FD5202B" w14:textId="77777777" w:rsidR="00B43A2F" w:rsidRDefault="00B43A2F" w:rsidP="00B43A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E4010B3" w14:textId="77777777" w:rsidR="00B43A2F" w:rsidRPr="007710DD" w:rsidRDefault="00B43A2F" w:rsidP="00B43A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D96933" w14:textId="77777777" w:rsidR="00DE3896" w:rsidRPr="00C97A5E" w:rsidRDefault="00DE3896" w:rsidP="007A30B6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1"/>
      </w:tblGrid>
      <w:tr w:rsidR="00C97A5E" w:rsidRPr="002123F7" w14:paraId="6ADD31F2" w14:textId="77777777" w:rsidTr="00C97A5E">
        <w:tc>
          <w:tcPr>
            <w:tcW w:w="5000" w:type="pct"/>
          </w:tcPr>
          <w:p w14:paraId="26D326E6" w14:textId="77777777" w:rsidR="00C97A5E" w:rsidRPr="007710DD" w:rsidRDefault="00C97A5E" w:rsidP="00C97A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0DD">
              <w:rPr>
                <w:rFonts w:ascii="Arial" w:hAnsi="Arial" w:cs="Arial"/>
                <w:sz w:val="20"/>
                <w:szCs w:val="20"/>
              </w:rPr>
              <w:t>Cualificación Profesional:</w:t>
            </w:r>
          </w:p>
          <w:p w14:paraId="0D88064C" w14:textId="77777777" w:rsidR="00C97A5E" w:rsidRPr="007710DD" w:rsidRDefault="00C97A5E" w:rsidP="00C97A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C8F7EDC" w14:textId="77777777" w:rsidR="002123F7" w:rsidRPr="002123F7" w:rsidRDefault="002123F7" w:rsidP="002123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23F7">
              <w:rPr>
                <w:rFonts w:ascii="Arial" w:hAnsi="Arial" w:cs="Arial"/>
                <w:sz w:val="20"/>
                <w:szCs w:val="20"/>
              </w:rPr>
              <w:t>TMV407_1 - Operaciones auxiliares de mantenimiento aeronáutico</w:t>
            </w:r>
          </w:p>
          <w:p w14:paraId="2802C552" w14:textId="77777777" w:rsidR="002123F7" w:rsidRPr="002123F7" w:rsidRDefault="002123F7" w:rsidP="002123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Ind w:w="708" w:type="dxa"/>
              <w:tblLook w:val="04A0" w:firstRow="1" w:lastRow="0" w:firstColumn="1" w:lastColumn="0" w:noHBand="0" w:noVBand="1"/>
            </w:tblPr>
            <w:tblGrid>
              <w:gridCol w:w="705"/>
              <w:gridCol w:w="8074"/>
            </w:tblGrid>
            <w:tr w:rsidR="002123F7" w:rsidRPr="002123F7" w14:paraId="22086F95" w14:textId="77777777" w:rsidTr="009D46F8">
              <w:trPr>
                <w:trHeight w:val="450"/>
              </w:trPr>
              <w:tc>
                <w:tcPr>
                  <w:tcW w:w="705" w:type="dxa"/>
                  <w:vAlign w:val="center"/>
                </w:tcPr>
                <w:p w14:paraId="0D5896F6" w14:textId="77777777" w:rsidR="002123F7" w:rsidRPr="002123F7" w:rsidRDefault="002123F7" w:rsidP="002123F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23F7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123F7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1B1C53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1B1C53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123F7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2123F7">
                    <w:rPr>
                      <w:rFonts w:ascii="Arial" w:hAnsi="Arial" w:cs="Arial"/>
                      <w:sz w:val="20"/>
                      <w:szCs w:val="20"/>
                    </w:rPr>
                    <w:t xml:space="preserve">    </w:t>
                  </w:r>
                </w:p>
              </w:tc>
              <w:tc>
                <w:tcPr>
                  <w:tcW w:w="8074" w:type="dxa"/>
                </w:tcPr>
                <w:p w14:paraId="1AA40960" w14:textId="77777777" w:rsidR="002123F7" w:rsidRPr="002123F7" w:rsidRDefault="002123F7" w:rsidP="002123F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23F7">
                    <w:rPr>
                      <w:rFonts w:ascii="Arial" w:hAnsi="Arial" w:cs="Arial"/>
                      <w:sz w:val="20"/>
                      <w:szCs w:val="20"/>
                    </w:rPr>
                    <w:t>UC1315_1 - Realizar operaciones auxiliares de mantenimiento y servicios en la aeronave.</w:t>
                  </w:r>
                </w:p>
              </w:tc>
            </w:tr>
            <w:tr w:rsidR="002123F7" w:rsidRPr="002123F7" w14:paraId="055FEB1C" w14:textId="77777777" w:rsidTr="009D46F8">
              <w:trPr>
                <w:trHeight w:val="595"/>
              </w:trPr>
              <w:tc>
                <w:tcPr>
                  <w:tcW w:w="705" w:type="dxa"/>
                  <w:vAlign w:val="center"/>
                </w:tcPr>
                <w:p w14:paraId="38AD7A73" w14:textId="77777777" w:rsidR="002123F7" w:rsidRPr="002123F7" w:rsidRDefault="002123F7" w:rsidP="002123F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23F7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123F7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1B1C53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1B1C53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123F7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2123F7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8074" w:type="dxa"/>
                </w:tcPr>
                <w:p w14:paraId="723F6704" w14:textId="77777777" w:rsidR="002123F7" w:rsidRPr="002123F7" w:rsidRDefault="002123F7" w:rsidP="002123F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23F7">
                    <w:rPr>
                      <w:rFonts w:ascii="Arial" w:hAnsi="Arial" w:cs="Arial"/>
                      <w:sz w:val="20"/>
                      <w:szCs w:val="20"/>
                    </w:rPr>
                    <w:t>UC1316_1 - Realizar operaciones auxiliares de mantenimiento y servicios en taller de aeronaves</w:t>
                  </w:r>
                </w:p>
              </w:tc>
            </w:tr>
          </w:tbl>
          <w:p w14:paraId="411698D1" w14:textId="77777777" w:rsidR="001B356E" w:rsidRPr="001B356E" w:rsidRDefault="001B356E" w:rsidP="001B356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826EB1" w14:textId="77777777" w:rsidR="00C97A5E" w:rsidRPr="007710DD" w:rsidRDefault="00C97A5E" w:rsidP="00C97A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9483951" w14:textId="12CBCD51" w:rsidR="00A404BD" w:rsidRPr="00C97A5E" w:rsidRDefault="00A404BD" w:rsidP="007A30B6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1"/>
      </w:tblGrid>
      <w:tr w:rsidR="002123F7" w:rsidRPr="002123F7" w14:paraId="39ACA6DC" w14:textId="77777777" w:rsidTr="009D46F8">
        <w:tc>
          <w:tcPr>
            <w:tcW w:w="5000" w:type="pct"/>
          </w:tcPr>
          <w:p w14:paraId="7E44DEE0" w14:textId="77777777" w:rsidR="002123F7" w:rsidRPr="007710DD" w:rsidRDefault="002123F7" w:rsidP="009D4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0DD">
              <w:rPr>
                <w:rFonts w:ascii="Arial" w:hAnsi="Arial" w:cs="Arial"/>
                <w:sz w:val="20"/>
                <w:szCs w:val="20"/>
              </w:rPr>
              <w:t>Cualificación Profesional:</w:t>
            </w:r>
          </w:p>
          <w:p w14:paraId="3327466A" w14:textId="77777777" w:rsidR="002123F7" w:rsidRPr="007710DD" w:rsidRDefault="002123F7" w:rsidP="009D46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68DA9EB" w14:textId="77777777" w:rsidR="002123F7" w:rsidRPr="002123F7" w:rsidRDefault="002123F7" w:rsidP="002123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23F7">
              <w:rPr>
                <w:rFonts w:ascii="Arial" w:hAnsi="Arial" w:cs="Arial"/>
                <w:sz w:val="20"/>
                <w:szCs w:val="20"/>
              </w:rPr>
              <w:t>TMV044_2 - Pintura de vehículos</w:t>
            </w:r>
          </w:p>
          <w:p w14:paraId="33BC9DD9" w14:textId="77777777" w:rsidR="002123F7" w:rsidRPr="002123F7" w:rsidRDefault="002123F7" w:rsidP="002123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60062E0" w14:textId="77777777" w:rsidR="002123F7" w:rsidRPr="002123F7" w:rsidRDefault="002123F7" w:rsidP="002123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Ind w:w="708" w:type="dxa"/>
              <w:tblLook w:val="04A0" w:firstRow="1" w:lastRow="0" w:firstColumn="1" w:lastColumn="0" w:noHBand="0" w:noVBand="1"/>
            </w:tblPr>
            <w:tblGrid>
              <w:gridCol w:w="705"/>
              <w:gridCol w:w="8074"/>
            </w:tblGrid>
            <w:tr w:rsidR="002123F7" w:rsidRPr="002123F7" w14:paraId="54DD94FB" w14:textId="77777777" w:rsidTr="009D46F8">
              <w:trPr>
                <w:trHeight w:val="450"/>
              </w:trPr>
              <w:tc>
                <w:tcPr>
                  <w:tcW w:w="705" w:type="dxa"/>
                  <w:vAlign w:val="center"/>
                </w:tcPr>
                <w:p w14:paraId="37DE0B6F" w14:textId="77777777" w:rsidR="002123F7" w:rsidRPr="002123F7" w:rsidRDefault="002123F7" w:rsidP="002123F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23F7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123F7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1B1C53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1B1C53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123F7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2123F7">
                    <w:rPr>
                      <w:rFonts w:ascii="Arial" w:hAnsi="Arial" w:cs="Arial"/>
                      <w:sz w:val="20"/>
                      <w:szCs w:val="20"/>
                    </w:rPr>
                    <w:t xml:space="preserve">    </w:t>
                  </w:r>
                </w:p>
              </w:tc>
              <w:tc>
                <w:tcPr>
                  <w:tcW w:w="8074" w:type="dxa"/>
                </w:tcPr>
                <w:p w14:paraId="5C6975EB" w14:textId="77777777" w:rsidR="002123F7" w:rsidRPr="002123F7" w:rsidRDefault="002123F7" w:rsidP="002123F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23F7">
                    <w:rPr>
                      <w:rFonts w:ascii="Arial" w:hAnsi="Arial" w:cs="Arial"/>
                      <w:sz w:val="20"/>
                      <w:szCs w:val="20"/>
                    </w:rPr>
                    <w:t>UC0122_2 - Realizar la preparación, protección e igualación de superficie de vehículos</w:t>
                  </w:r>
                </w:p>
              </w:tc>
            </w:tr>
            <w:tr w:rsidR="002123F7" w:rsidRPr="002123F7" w14:paraId="1D44DE29" w14:textId="77777777" w:rsidTr="009D46F8">
              <w:trPr>
                <w:trHeight w:val="595"/>
              </w:trPr>
              <w:tc>
                <w:tcPr>
                  <w:tcW w:w="705" w:type="dxa"/>
                  <w:vAlign w:val="center"/>
                </w:tcPr>
                <w:p w14:paraId="53A94E81" w14:textId="77777777" w:rsidR="002123F7" w:rsidRPr="002123F7" w:rsidRDefault="002123F7" w:rsidP="002123F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23F7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123F7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1B1C53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1B1C53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123F7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2123F7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8074" w:type="dxa"/>
                </w:tcPr>
                <w:p w14:paraId="2135853B" w14:textId="77777777" w:rsidR="002123F7" w:rsidRPr="002123F7" w:rsidRDefault="002123F7" w:rsidP="002123F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23F7">
                    <w:rPr>
                      <w:rFonts w:ascii="Arial" w:hAnsi="Arial" w:cs="Arial"/>
                      <w:sz w:val="20"/>
                      <w:szCs w:val="20"/>
                    </w:rPr>
                    <w:t>UC0123_2 - Efectuar el embellecimiento de superficies</w:t>
                  </w:r>
                </w:p>
              </w:tc>
            </w:tr>
          </w:tbl>
          <w:p w14:paraId="4F49B413" w14:textId="77777777" w:rsidR="002123F7" w:rsidRPr="001B356E" w:rsidRDefault="002123F7" w:rsidP="009D46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8E0D9A" w14:textId="77777777" w:rsidR="002123F7" w:rsidRPr="007710DD" w:rsidRDefault="002123F7" w:rsidP="009D46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3F7" w:rsidRPr="002123F7" w14:paraId="2FF04D61" w14:textId="77777777" w:rsidTr="009D46F8">
        <w:tc>
          <w:tcPr>
            <w:tcW w:w="5000" w:type="pct"/>
          </w:tcPr>
          <w:p w14:paraId="013ACEFA" w14:textId="77777777" w:rsidR="002123F7" w:rsidRPr="007710DD" w:rsidRDefault="002123F7" w:rsidP="009D4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0DD">
              <w:rPr>
                <w:rFonts w:ascii="Arial" w:hAnsi="Arial" w:cs="Arial"/>
                <w:sz w:val="20"/>
                <w:szCs w:val="20"/>
              </w:rPr>
              <w:lastRenderedPageBreak/>
              <w:t>Cualificación Profesional:</w:t>
            </w:r>
          </w:p>
          <w:p w14:paraId="48230817" w14:textId="77777777" w:rsidR="002123F7" w:rsidRPr="007710DD" w:rsidRDefault="002123F7" w:rsidP="009D46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C9BF5D9" w14:textId="77777777" w:rsidR="002123F7" w:rsidRPr="002123F7" w:rsidRDefault="002123F7" w:rsidP="002123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23F7">
              <w:rPr>
                <w:rFonts w:ascii="Arial" w:hAnsi="Arial" w:cs="Arial"/>
                <w:sz w:val="20"/>
                <w:szCs w:val="20"/>
              </w:rPr>
              <w:t>TMV045_2 - Mantenimiento de estructuras de carrocerías de vehículos</w:t>
            </w:r>
          </w:p>
          <w:p w14:paraId="76334C56" w14:textId="77777777" w:rsidR="002123F7" w:rsidRPr="002123F7" w:rsidRDefault="002123F7" w:rsidP="002123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Ind w:w="708" w:type="dxa"/>
              <w:tblLook w:val="04A0" w:firstRow="1" w:lastRow="0" w:firstColumn="1" w:lastColumn="0" w:noHBand="0" w:noVBand="1"/>
            </w:tblPr>
            <w:tblGrid>
              <w:gridCol w:w="705"/>
              <w:gridCol w:w="8074"/>
            </w:tblGrid>
            <w:tr w:rsidR="002123F7" w:rsidRPr="002123F7" w14:paraId="5FC7A5A5" w14:textId="77777777" w:rsidTr="009D46F8">
              <w:trPr>
                <w:trHeight w:val="450"/>
              </w:trPr>
              <w:tc>
                <w:tcPr>
                  <w:tcW w:w="705" w:type="dxa"/>
                  <w:vAlign w:val="center"/>
                </w:tcPr>
                <w:p w14:paraId="29047C86" w14:textId="77777777" w:rsidR="002123F7" w:rsidRPr="002123F7" w:rsidRDefault="002123F7" w:rsidP="002123F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23F7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123F7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1B1C53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1B1C53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123F7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2123F7">
                    <w:rPr>
                      <w:rFonts w:ascii="Arial" w:hAnsi="Arial" w:cs="Arial"/>
                      <w:sz w:val="20"/>
                      <w:szCs w:val="20"/>
                    </w:rPr>
                    <w:t xml:space="preserve">    </w:t>
                  </w:r>
                </w:p>
              </w:tc>
              <w:tc>
                <w:tcPr>
                  <w:tcW w:w="8074" w:type="dxa"/>
                </w:tcPr>
                <w:p w14:paraId="2C29EF22" w14:textId="77777777" w:rsidR="002123F7" w:rsidRPr="002123F7" w:rsidRDefault="002123F7" w:rsidP="002123F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23F7">
                    <w:rPr>
                      <w:rFonts w:ascii="Arial" w:hAnsi="Arial" w:cs="Arial"/>
                      <w:sz w:val="20"/>
                      <w:szCs w:val="20"/>
                    </w:rPr>
                    <w:t>UC0124_2 - Sustituir elementos fijos del vehículo total o parcialmente</w:t>
                  </w:r>
                </w:p>
              </w:tc>
            </w:tr>
            <w:tr w:rsidR="002123F7" w:rsidRPr="002123F7" w14:paraId="2E057832" w14:textId="77777777" w:rsidTr="009D46F8">
              <w:trPr>
                <w:trHeight w:val="595"/>
              </w:trPr>
              <w:tc>
                <w:tcPr>
                  <w:tcW w:w="705" w:type="dxa"/>
                  <w:vAlign w:val="center"/>
                </w:tcPr>
                <w:p w14:paraId="092A90EC" w14:textId="77777777" w:rsidR="002123F7" w:rsidRPr="002123F7" w:rsidRDefault="002123F7" w:rsidP="002123F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23F7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123F7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1B1C53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1B1C53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123F7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2123F7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8074" w:type="dxa"/>
                </w:tcPr>
                <w:p w14:paraId="41066961" w14:textId="77777777" w:rsidR="002123F7" w:rsidRPr="002123F7" w:rsidRDefault="002123F7" w:rsidP="002123F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23F7">
                    <w:rPr>
                      <w:rFonts w:ascii="Arial" w:hAnsi="Arial" w:cs="Arial"/>
                      <w:sz w:val="20"/>
                      <w:szCs w:val="20"/>
                    </w:rPr>
                    <w:t>UC0125_2 - Reparar la estructura del vehículo</w:t>
                  </w:r>
                </w:p>
              </w:tc>
            </w:tr>
            <w:tr w:rsidR="002123F7" w:rsidRPr="002123F7" w14:paraId="6BE21900" w14:textId="77777777" w:rsidTr="009D46F8">
              <w:trPr>
                <w:trHeight w:val="531"/>
              </w:trPr>
              <w:tc>
                <w:tcPr>
                  <w:tcW w:w="705" w:type="dxa"/>
                  <w:vAlign w:val="center"/>
                </w:tcPr>
                <w:p w14:paraId="22E0D45B" w14:textId="77777777" w:rsidR="002123F7" w:rsidRPr="002123F7" w:rsidRDefault="002123F7" w:rsidP="002123F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23F7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123F7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1B1C53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1B1C53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123F7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2123F7">
                    <w:rPr>
                      <w:rFonts w:ascii="Arial" w:hAnsi="Arial" w:cs="Arial"/>
                      <w:sz w:val="20"/>
                      <w:szCs w:val="20"/>
                    </w:rPr>
                    <w:t xml:space="preserve">     </w:t>
                  </w:r>
                </w:p>
              </w:tc>
              <w:tc>
                <w:tcPr>
                  <w:tcW w:w="8074" w:type="dxa"/>
                </w:tcPr>
                <w:p w14:paraId="263F77C2" w14:textId="77777777" w:rsidR="002123F7" w:rsidRPr="002123F7" w:rsidRDefault="002123F7" w:rsidP="002123F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23F7">
                    <w:rPr>
                      <w:rFonts w:ascii="Arial" w:hAnsi="Arial" w:cs="Arial"/>
                      <w:sz w:val="20"/>
                      <w:szCs w:val="20"/>
                    </w:rPr>
                    <w:t>UC0126_2 - Realizar el conformado de elementos metálicos y reformas de importancia</w:t>
                  </w:r>
                </w:p>
              </w:tc>
            </w:tr>
          </w:tbl>
          <w:p w14:paraId="382EAB62" w14:textId="77777777" w:rsidR="002123F7" w:rsidRPr="001B356E" w:rsidRDefault="002123F7" w:rsidP="009D46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71A5BE" w14:textId="77777777" w:rsidR="002123F7" w:rsidRPr="007710DD" w:rsidRDefault="002123F7" w:rsidP="009D46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0FB8D1E" w14:textId="30D556AF" w:rsidR="00627761" w:rsidRDefault="00627761" w:rsidP="007A30B6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1"/>
      </w:tblGrid>
      <w:tr w:rsidR="002123F7" w:rsidRPr="002123F7" w14:paraId="425C1ECC" w14:textId="77777777" w:rsidTr="009D46F8">
        <w:tc>
          <w:tcPr>
            <w:tcW w:w="5000" w:type="pct"/>
          </w:tcPr>
          <w:p w14:paraId="4572D473" w14:textId="77777777" w:rsidR="002123F7" w:rsidRPr="007710DD" w:rsidRDefault="002123F7" w:rsidP="009D4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0DD">
              <w:rPr>
                <w:rFonts w:ascii="Arial" w:hAnsi="Arial" w:cs="Arial"/>
                <w:sz w:val="20"/>
                <w:szCs w:val="20"/>
              </w:rPr>
              <w:t>Cualificación Profesional:</w:t>
            </w:r>
          </w:p>
          <w:p w14:paraId="614D1964" w14:textId="77777777" w:rsidR="002123F7" w:rsidRPr="007710DD" w:rsidRDefault="002123F7" w:rsidP="009D46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E3F2379" w14:textId="77777777" w:rsidR="002123F7" w:rsidRPr="002123F7" w:rsidRDefault="002123F7" w:rsidP="002123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23F7">
              <w:rPr>
                <w:rFonts w:ascii="Arial" w:hAnsi="Arial" w:cs="Arial"/>
                <w:sz w:val="20"/>
                <w:szCs w:val="20"/>
              </w:rPr>
              <w:t>TMV046_2 - Mantenimiento de elementos no estructurales de carrocerías de vehículos</w:t>
            </w:r>
          </w:p>
          <w:p w14:paraId="0740D2CB" w14:textId="77777777" w:rsidR="002123F7" w:rsidRPr="002123F7" w:rsidRDefault="002123F7" w:rsidP="002123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Ind w:w="708" w:type="dxa"/>
              <w:tblLook w:val="04A0" w:firstRow="1" w:lastRow="0" w:firstColumn="1" w:lastColumn="0" w:noHBand="0" w:noVBand="1"/>
            </w:tblPr>
            <w:tblGrid>
              <w:gridCol w:w="705"/>
              <w:gridCol w:w="8074"/>
            </w:tblGrid>
            <w:tr w:rsidR="002123F7" w:rsidRPr="002123F7" w14:paraId="511AB3F2" w14:textId="77777777" w:rsidTr="009D46F8">
              <w:trPr>
                <w:trHeight w:val="450"/>
              </w:trPr>
              <w:tc>
                <w:tcPr>
                  <w:tcW w:w="705" w:type="dxa"/>
                  <w:vAlign w:val="center"/>
                </w:tcPr>
                <w:p w14:paraId="5CE376B5" w14:textId="77777777" w:rsidR="002123F7" w:rsidRPr="002123F7" w:rsidRDefault="002123F7" w:rsidP="002123F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23F7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123F7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1B1C53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1B1C53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123F7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2123F7">
                    <w:rPr>
                      <w:rFonts w:ascii="Arial" w:hAnsi="Arial" w:cs="Arial"/>
                      <w:sz w:val="20"/>
                      <w:szCs w:val="20"/>
                    </w:rPr>
                    <w:t xml:space="preserve">    </w:t>
                  </w:r>
                </w:p>
              </w:tc>
              <w:tc>
                <w:tcPr>
                  <w:tcW w:w="8074" w:type="dxa"/>
                </w:tcPr>
                <w:p w14:paraId="1D4DEA1A" w14:textId="77777777" w:rsidR="002123F7" w:rsidRPr="002123F7" w:rsidRDefault="002123F7" w:rsidP="002123F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23F7">
                    <w:rPr>
                      <w:rFonts w:ascii="Arial" w:hAnsi="Arial" w:cs="Arial"/>
                      <w:sz w:val="20"/>
                      <w:szCs w:val="20"/>
                    </w:rPr>
                    <w:t>UC0127_2 - Sustituir y/o reparar elementos amovibles de un vehículo</w:t>
                  </w:r>
                </w:p>
              </w:tc>
            </w:tr>
            <w:tr w:rsidR="002123F7" w:rsidRPr="002123F7" w14:paraId="42CF45EF" w14:textId="77777777" w:rsidTr="009D46F8">
              <w:trPr>
                <w:trHeight w:val="595"/>
              </w:trPr>
              <w:tc>
                <w:tcPr>
                  <w:tcW w:w="705" w:type="dxa"/>
                  <w:vAlign w:val="center"/>
                </w:tcPr>
                <w:p w14:paraId="08763637" w14:textId="77777777" w:rsidR="002123F7" w:rsidRPr="002123F7" w:rsidRDefault="002123F7" w:rsidP="002123F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23F7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123F7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1B1C53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1B1C53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123F7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2123F7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8074" w:type="dxa"/>
                </w:tcPr>
                <w:p w14:paraId="3A0A93A7" w14:textId="77777777" w:rsidR="002123F7" w:rsidRPr="002123F7" w:rsidRDefault="002123F7" w:rsidP="002123F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23F7">
                    <w:rPr>
                      <w:rFonts w:ascii="Arial" w:hAnsi="Arial" w:cs="Arial"/>
                      <w:sz w:val="20"/>
                      <w:szCs w:val="20"/>
                    </w:rPr>
                    <w:t>UC0128_2 - Realizar la reparación de elementos metálicos y sintéticos</w:t>
                  </w:r>
                </w:p>
              </w:tc>
            </w:tr>
            <w:tr w:rsidR="002123F7" w:rsidRPr="002123F7" w14:paraId="56FA9CE1" w14:textId="77777777" w:rsidTr="009D46F8">
              <w:trPr>
                <w:trHeight w:val="531"/>
              </w:trPr>
              <w:tc>
                <w:tcPr>
                  <w:tcW w:w="705" w:type="dxa"/>
                  <w:vAlign w:val="center"/>
                </w:tcPr>
                <w:p w14:paraId="24BABA9E" w14:textId="77777777" w:rsidR="002123F7" w:rsidRPr="002123F7" w:rsidRDefault="002123F7" w:rsidP="002123F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23F7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123F7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1B1C53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1B1C53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123F7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2123F7">
                    <w:rPr>
                      <w:rFonts w:ascii="Arial" w:hAnsi="Arial" w:cs="Arial"/>
                      <w:sz w:val="20"/>
                      <w:szCs w:val="20"/>
                    </w:rPr>
                    <w:t xml:space="preserve">     </w:t>
                  </w:r>
                </w:p>
              </w:tc>
              <w:tc>
                <w:tcPr>
                  <w:tcW w:w="8074" w:type="dxa"/>
                </w:tcPr>
                <w:p w14:paraId="2A95FC3E" w14:textId="77777777" w:rsidR="002123F7" w:rsidRPr="002123F7" w:rsidRDefault="002123F7" w:rsidP="002123F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23F7">
                    <w:rPr>
                      <w:rFonts w:ascii="Arial" w:hAnsi="Arial" w:cs="Arial"/>
                      <w:sz w:val="20"/>
                      <w:szCs w:val="20"/>
                    </w:rPr>
                    <w:t>UC0129_2 - Sustituir y/o reparar elementos fijos no estructurales del vehículo total o parcialmente</w:t>
                  </w:r>
                </w:p>
              </w:tc>
            </w:tr>
          </w:tbl>
          <w:p w14:paraId="67615314" w14:textId="77777777" w:rsidR="002123F7" w:rsidRPr="002123F7" w:rsidRDefault="002123F7" w:rsidP="002123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4328D1C" w14:textId="77777777" w:rsidR="002123F7" w:rsidRPr="007710DD" w:rsidRDefault="002123F7" w:rsidP="009D46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6B4641" w14:textId="631657B7" w:rsidR="002123F7" w:rsidRDefault="002123F7" w:rsidP="007A30B6">
      <w:pPr>
        <w:jc w:val="both"/>
        <w:rPr>
          <w:rFonts w:ascii="Arial" w:hAnsi="Arial" w:cs="Arial"/>
          <w:sz w:val="20"/>
          <w:szCs w:val="20"/>
        </w:rPr>
      </w:pPr>
    </w:p>
    <w:p w14:paraId="6B2FFEFD" w14:textId="77777777" w:rsidR="002123F7" w:rsidRPr="00C97A5E" w:rsidRDefault="002123F7" w:rsidP="007A30B6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1"/>
      </w:tblGrid>
      <w:tr w:rsidR="002123F7" w:rsidRPr="002123F7" w14:paraId="1E84E186" w14:textId="77777777" w:rsidTr="009D46F8">
        <w:tc>
          <w:tcPr>
            <w:tcW w:w="5000" w:type="pct"/>
          </w:tcPr>
          <w:p w14:paraId="2B562540" w14:textId="77777777" w:rsidR="002123F7" w:rsidRPr="007710DD" w:rsidRDefault="002123F7" w:rsidP="009D4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0DD">
              <w:rPr>
                <w:rFonts w:ascii="Arial" w:hAnsi="Arial" w:cs="Arial"/>
                <w:sz w:val="20"/>
                <w:szCs w:val="20"/>
              </w:rPr>
              <w:t>Cualificación Profesional:</w:t>
            </w:r>
          </w:p>
          <w:p w14:paraId="54E0F2BA" w14:textId="77777777" w:rsidR="002123F7" w:rsidRPr="002123F7" w:rsidRDefault="002123F7" w:rsidP="002123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23F7">
              <w:rPr>
                <w:rFonts w:ascii="Arial" w:hAnsi="Arial" w:cs="Arial"/>
                <w:sz w:val="20"/>
                <w:szCs w:val="20"/>
              </w:rPr>
              <w:t>TMV047_2 - Mantenimiento de sistemas de transmisión de fuerza y trenes de rodaje de vehículos automóviles</w:t>
            </w:r>
          </w:p>
          <w:p w14:paraId="54CCAB20" w14:textId="77777777" w:rsidR="002123F7" w:rsidRPr="002123F7" w:rsidRDefault="002123F7" w:rsidP="002123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Ind w:w="708" w:type="dxa"/>
              <w:tblLook w:val="04A0" w:firstRow="1" w:lastRow="0" w:firstColumn="1" w:lastColumn="0" w:noHBand="0" w:noVBand="1"/>
            </w:tblPr>
            <w:tblGrid>
              <w:gridCol w:w="705"/>
              <w:gridCol w:w="8074"/>
            </w:tblGrid>
            <w:tr w:rsidR="002123F7" w:rsidRPr="002123F7" w14:paraId="4D15B989" w14:textId="77777777" w:rsidTr="009D46F8">
              <w:trPr>
                <w:trHeight w:val="450"/>
              </w:trPr>
              <w:tc>
                <w:tcPr>
                  <w:tcW w:w="705" w:type="dxa"/>
                  <w:vAlign w:val="center"/>
                </w:tcPr>
                <w:p w14:paraId="4ACDD77F" w14:textId="77777777" w:rsidR="002123F7" w:rsidRPr="002123F7" w:rsidRDefault="002123F7" w:rsidP="002123F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23F7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123F7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1B1C53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1B1C53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123F7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2123F7">
                    <w:rPr>
                      <w:rFonts w:ascii="Arial" w:hAnsi="Arial" w:cs="Arial"/>
                      <w:sz w:val="20"/>
                      <w:szCs w:val="20"/>
                    </w:rPr>
                    <w:t xml:space="preserve">    </w:t>
                  </w:r>
                </w:p>
              </w:tc>
              <w:tc>
                <w:tcPr>
                  <w:tcW w:w="8074" w:type="dxa"/>
                </w:tcPr>
                <w:p w14:paraId="55D0FA0D" w14:textId="77777777" w:rsidR="002123F7" w:rsidRPr="002123F7" w:rsidRDefault="002123F7" w:rsidP="002123F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23F7">
                    <w:rPr>
                      <w:rFonts w:ascii="Arial" w:hAnsi="Arial" w:cs="Arial"/>
                      <w:sz w:val="20"/>
                      <w:szCs w:val="20"/>
                    </w:rPr>
                    <w:t>UC0130_2 - Mantener los sistemas hidráulicos y neumáticos. dirección y suspensión</w:t>
                  </w:r>
                </w:p>
              </w:tc>
            </w:tr>
            <w:tr w:rsidR="002123F7" w:rsidRPr="002123F7" w14:paraId="4F7A9D68" w14:textId="77777777" w:rsidTr="009D46F8">
              <w:trPr>
                <w:trHeight w:val="595"/>
              </w:trPr>
              <w:tc>
                <w:tcPr>
                  <w:tcW w:w="705" w:type="dxa"/>
                  <w:vAlign w:val="center"/>
                </w:tcPr>
                <w:p w14:paraId="557B9D6D" w14:textId="77777777" w:rsidR="002123F7" w:rsidRPr="002123F7" w:rsidRDefault="002123F7" w:rsidP="002123F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23F7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123F7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1B1C53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1B1C53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123F7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2123F7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8074" w:type="dxa"/>
                </w:tcPr>
                <w:p w14:paraId="02534494" w14:textId="77777777" w:rsidR="002123F7" w:rsidRPr="002123F7" w:rsidRDefault="002123F7" w:rsidP="002123F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23F7">
                    <w:rPr>
                      <w:rFonts w:ascii="Arial" w:hAnsi="Arial" w:cs="Arial"/>
                      <w:sz w:val="20"/>
                      <w:szCs w:val="20"/>
                    </w:rPr>
                    <w:t>UC0131_2 - Mantener los sistemas de transmisión y frenos.</w:t>
                  </w:r>
                </w:p>
              </w:tc>
            </w:tr>
          </w:tbl>
          <w:p w14:paraId="47A12E79" w14:textId="77777777" w:rsidR="002123F7" w:rsidRPr="001B356E" w:rsidRDefault="002123F7" w:rsidP="009D46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80BAA4" w14:textId="77777777" w:rsidR="002123F7" w:rsidRPr="007710DD" w:rsidRDefault="002123F7" w:rsidP="009D46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B56E9F6" w14:textId="77777777" w:rsidR="001F60F7" w:rsidRDefault="001F60F7" w:rsidP="007A30B6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1"/>
      </w:tblGrid>
      <w:tr w:rsidR="002123F7" w:rsidRPr="002123F7" w14:paraId="69C4F409" w14:textId="77777777" w:rsidTr="009D46F8">
        <w:tc>
          <w:tcPr>
            <w:tcW w:w="5000" w:type="pct"/>
          </w:tcPr>
          <w:p w14:paraId="30BC5E0C" w14:textId="77777777" w:rsidR="002123F7" w:rsidRPr="007710DD" w:rsidRDefault="002123F7" w:rsidP="009D4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0DD">
              <w:rPr>
                <w:rFonts w:ascii="Arial" w:hAnsi="Arial" w:cs="Arial"/>
                <w:sz w:val="20"/>
                <w:szCs w:val="20"/>
              </w:rPr>
              <w:t>Cualificación Profesional:</w:t>
            </w:r>
          </w:p>
          <w:p w14:paraId="4B78261E" w14:textId="77777777" w:rsidR="002123F7" w:rsidRPr="002123F7" w:rsidRDefault="002123F7" w:rsidP="002123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23F7">
              <w:rPr>
                <w:rFonts w:ascii="Arial" w:hAnsi="Arial" w:cs="Arial"/>
                <w:sz w:val="20"/>
                <w:szCs w:val="20"/>
              </w:rPr>
              <w:t>TMV048_2 - Mantenimiento del motor y sus sistemas auxiliares</w:t>
            </w:r>
          </w:p>
          <w:p w14:paraId="5B5B1F05" w14:textId="77777777" w:rsidR="002123F7" w:rsidRPr="002123F7" w:rsidRDefault="002123F7" w:rsidP="002123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Ind w:w="708" w:type="dxa"/>
              <w:tblLook w:val="04A0" w:firstRow="1" w:lastRow="0" w:firstColumn="1" w:lastColumn="0" w:noHBand="0" w:noVBand="1"/>
            </w:tblPr>
            <w:tblGrid>
              <w:gridCol w:w="705"/>
              <w:gridCol w:w="8074"/>
            </w:tblGrid>
            <w:tr w:rsidR="002123F7" w:rsidRPr="002123F7" w14:paraId="4B4B6068" w14:textId="77777777" w:rsidTr="009D46F8">
              <w:trPr>
                <w:trHeight w:val="450"/>
              </w:trPr>
              <w:tc>
                <w:tcPr>
                  <w:tcW w:w="705" w:type="dxa"/>
                  <w:vAlign w:val="center"/>
                </w:tcPr>
                <w:p w14:paraId="51C1DFA7" w14:textId="77777777" w:rsidR="002123F7" w:rsidRPr="002123F7" w:rsidRDefault="002123F7" w:rsidP="002123F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23F7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123F7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1B1C53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1B1C53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123F7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2123F7">
                    <w:rPr>
                      <w:rFonts w:ascii="Arial" w:hAnsi="Arial" w:cs="Arial"/>
                      <w:sz w:val="20"/>
                      <w:szCs w:val="20"/>
                    </w:rPr>
                    <w:t xml:space="preserve">    </w:t>
                  </w:r>
                </w:p>
              </w:tc>
              <w:tc>
                <w:tcPr>
                  <w:tcW w:w="8074" w:type="dxa"/>
                </w:tcPr>
                <w:p w14:paraId="15ADE588" w14:textId="77777777" w:rsidR="002123F7" w:rsidRPr="002123F7" w:rsidRDefault="002123F7" w:rsidP="002123F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23F7">
                    <w:rPr>
                      <w:rFonts w:ascii="Arial" w:hAnsi="Arial" w:cs="Arial"/>
                      <w:sz w:val="20"/>
                      <w:szCs w:val="20"/>
                    </w:rPr>
                    <w:t>UC0132_2 - Mantener el motor térmico</w:t>
                  </w:r>
                </w:p>
              </w:tc>
            </w:tr>
            <w:tr w:rsidR="002123F7" w:rsidRPr="002123F7" w14:paraId="5E0B10CB" w14:textId="77777777" w:rsidTr="009D46F8">
              <w:trPr>
                <w:trHeight w:val="595"/>
              </w:trPr>
              <w:tc>
                <w:tcPr>
                  <w:tcW w:w="705" w:type="dxa"/>
                  <w:vAlign w:val="center"/>
                </w:tcPr>
                <w:p w14:paraId="25BE52FE" w14:textId="77777777" w:rsidR="002123F7" w:rsidRPr="002123F7" w:rsidRDefault="002123F7" w:rsidP="002123F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23F7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123F7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1B1C53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1B1C53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123F7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2123F7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8074" w:type="dxa"/>
                </w:tcPr>
                <w:p w14:paraId="1182B29E" w14:textId="77777777" w:rsidR="002123F7" w:rsidRPr="002123F7" w:rsidRDefault="002123F7" w:rsidP="002123F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23F7">
                    <w:rPr>
                      <w:rFonts w:ascii="Arial" w:hAnsi="Arial" w:cs="Arial"/>
                      <w:sz w:val="20"/>
                      <w:szCs w:val="20"/>
                    </w:rPr>
                    <w:t>UC0133_2 - Mantener los sistemas auxiliares del motor térmico</w:t>
                  </w:r>
                </w:p>
              </w:tc>
            </w:tr>
          </w:tbl>
          <w:p w14:paraId="4E2B0BE8" w14:textId="77777777" w:rsidR="002123F7" w:rsidRPr="001B356E" w:rsidRDefault="002123F7" w:rsidP="009D46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74A403" w14:textId="77777777" w:rsidR="002123F7" w:rsidRPr="007710DD" w:rsidRDefault="002123F7" w:rsidP="009D46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026AAC" w14:textId="77777777" w:rsidR="002123F7" w:rsidRDefault="002123F7" w:rsidP="007A30B6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1"/>
      </w:tblGrid>
      <w:tr w:rsidR="002123F7" w:rsidRPr="00BE7D61" w14:paraId="7395AE32" w14:textId="77777777" w:rsidTr="009D46F8">
        <w:tc>
          <w:tcPr>
            <w:tcW w:w="5000" w:type="pct"/>
          </w:tcPr>
          <w:p w14:paraId="49500D5B" w14:textId="22A858C4" w:rsidR="002123F7" w:rsidRDefault="002123F7" w:rsidP="009D4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0DD">
              <w:rPr>
                <w:rFonts w:ascii="Arial" w:hAnsi="Arial" w:cs="Arial"/>
                <w:sz w:val="20"/>
                <w:szCs w:val="20"/>
              </w:rPr>
              <w:t>Cualificación Profesional:</w:t>
            </w:r>
          </w:p>
          <w:p w14:paraId="2F621F49" w14:textId="77777777" w:rsidR="002123F7" w:rsidRPr="007710DD" w:rsidRDefault="002123F7" w:rsidP="009D4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3C2FFA2" w14:textId="77777777" w:rsidR="002123F7" w:rsidRPr="002123F7" w:rsidRDefault="002123F7" w:rsidP="002123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23F7">
              <w:rPr>
                <w:rFonts w:ascii="Arial" w:hAnsi="Arial" w:cs="Arial"/>
                <w:sz w:val="20"/>
                <w:szCs w:val="20"/>
              </w:rPr>
              <w:t>TMV197_2 - Mantenimiento de los sistemas eléctricos y electrónicos de vehículos</w:t>
            </w:r>
          </w:p>
          <w:p w14:paraId="0AD5B7B5" w14:textId="77777777" w:rsidR="002123F7" w:rsidRPr="002123F7" w:rsidRDefault="002123F7" w:rsidP="002123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Ind w:w="708" w:type="dxa"/>
              <w:tblLook w:val="04A0" w:firstRow="1" w:lastRow="0" w:firstColumn="1" w:lastColumn="0" w:noHBand="0" w:noVBand="1"/>
            </w:tblPr>
            <w:tblGrid>
              <w:gridCol w:w="705"/>
              <w:gridCol w:w="8074"/>
            </w:tblGrid>
            <w:tr w:rsidR="002123F7" w:rsidRPr="002123F7" w14:paraId="146D359E" w14:textId="77777777" w:rsidTr="009D46F8">
              <w:trPr>
                <w:trHeight w:val="450"/>
              </w:trPr>
              <w:tc>
                <w:tcPr>
                  <w:tcW w:w="705" w:type="dxa"/>
                  <w:vAlign w:val="center"/>
                </w:tcPr>
                <w:p w14:paraId="43F543AA" w14:textId="77777777" w:rsidR="002123F7" w:rsidRPr="002123F7" w:rsidRDefault="002123F7" w:rsidP="002123F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23F7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123F7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1B1C53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1B1C53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123F7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2123F7">
                    <w:rPr>
                      <w:rFonts w:ascii="Arial" w:hAnsi="Arial" w:cs="Arial"/>
                      <w:sz w:val="20"/>
                      <w:szCs w:val="20"/>
                    </w:rPr>
                    <w:t xml:space="preserve">    </w:t>
                  </w:r>
                </w:p>
              </w:tc>
              <w:tc>
                <w:tcPr>
                  <w:tcW w:w="8074" w:type="dxa"/>
                </w:tcPr>
                <w:p w14:paraId="3331B157" w14:textId="77777777" w:rsidR="002123F7" w:rsidRPr="002123F7" w:rsidRDefault="002123F7" w:rsidP="002123F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23F7">
                    <w:rPr>
                      <w:rFonts w:ascii="Arial" w:hAnsi="Arial" w:cs="Arial"/>
                      <w:sz w:val="20"/>
                      <w:szCs w:val="20"/>
                    </w:rPr>
                    <w:t>UC0626_2 - Mantener los sistemas de carga y arranque de vehículos</w:t>
                  </w:r>
                </w:p>
              </w:tc>
            </w:tr>
            <w:tr w:rsidR="002123F7" w:rsidRPr="002123F7" w14:paraId="33AFDBD2" w14:textId="77777777" w:rsidTr="009D46F8">
              <w:trPr>
                <w:trHeight w:val="595"/>
              </w:trPr>
              <w:tc>
                <w:tcPr>
                  <w:tcW w:w="705" w:type="dxa"/>
                  <w:vAlign w:val="center"/>
                </w:tcPr>
                <w:p w14:paraId="3CAEAE2A" w14:textId="77777777" w:rsidR="002123F7" w:rsidRPr="002123F7" w:rsidRDefault="002123F7" w:rsidP="002123F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23F7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fldChar w:fldCharType="begin">
                      <w:ffData>
                        <w:name w:val="Marc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123F7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1B1C53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1B1C53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123F7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2123F7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8074" w:type="dxa"/>
                </w:tcPr>
                <w:p w14:paraId="145C4AD7" w14:textId="77777777" w:rsidR="002123F7" w:rsidRPr="002123F7" w:rsidRDefault="002123F7" w:rsidP="002123F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23F7">
                    <w:rPr>
                      <w:rFonts w:ascii="Arial" w:hAnsi="Arial" w:cs="Arial"/>
                      <w:sz w:val="20"/>
                      <w:szCs w:val="20"/>
                    </w:rPr>
                    <w:t>UC0627_2 - Mantener los circuitos eléctricos auxiliares de vehículos</w:t>
                  </w:r>
                </w:p>
              </w:tc>
            </w:tr>
            <w:tr w:rsidR="002123F7" w:rsidRPr="002123F7" w14:paraId="11AB2E1D" w14:textId="77777777" w:rsidTr="009D46F8">
              <w:trPr>
                <w:trHeight w:val="531"/>
              </w:trPr>
              <w:tc>
                <w:tcPr>
                  <w:tcW w:w="705" w:type="dxa"/>
                  <w:vAlign w:val="center"/>
                </w:tcPr>
                <w:p w14:paraId="7C90C63A" w14:textId="77777777" w:rsidR="002123F7" w:rsidRPr="002123F7" w:rsidRDefault="002123F7" w:rsidP="002123F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23F7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123F7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1B1C53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1B1C53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123F7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2123F7">
                    <w:rPr>
                      <w:rFonts w:ascii="Arial" w:hAnsi="Arial" w:cs="Arial"/>
                      <w:sz w:val="20"/>
                      <w:szCs w:val="20"/>
                    </w:rPr>
                    <w:t xml:space="preserve">     </w:t>
                  </w:r>
                </w:p>
              </w:tc>
              <w:tc>
                <w:tcPr>
                  <w:tcW w:w="8074" w:type="dxa"/>
                </w:tcPr>
                <w:p w14:paraId="59118F16" w14:textId="77777777" w:rsidR="002123F7" w:rsidRPr="002123F7" w:rsidRDefault="002123F7" w:rsidP="002123F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23F7">
                    <w:rPr>
                      <w:rFonts w:ascii="Arial" w:hAnsi="Arial" w:cs="Arial"/>
                      <w:sz w:val="20"/>
                      <w:szCs w:val="20"/>
                    </w:rPr>
                    <w:t>UC0628_2 - Mantener los sistemas de seguridad y confortabilidad de vehículos</w:t>
                  </w:r>
                </w:p>
              </w:tc>
            </w:tr>
          </w:tbl>
          <w:p w14:paraId="220B4947" w14:textId="77777777" w:rsidR="002123F7" w:rsidRPr="001B356E" w:rsidRDefault="002123F7" w:rsidP="009D46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06F299" w14:textId="77777777" w:rsidR="002123F7" w:rsidRPr="007710DD" w:rsidRDefault="002123F7" w:rsidP="009D46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E846CD5" w14:textId="77777777" w:rsidR="002123F7" w:rsidRDefault="002123F7" w:rsidP="007A30B6">
      <w:pPr>
        <w:jc w:val="both"/>
        <w:rPr>
          <w:rFonts w:ascii="Arial" w:hAnsi="Arial" w:cs="Arial"/>
          <w:sz w:val="20"/>
          <w:szCs w:val="20"/>
        </w:rPr>
      </w:pPr>
    </w:p>
    <w:p w14:paraId="5CD0F208" w14:textId="5550F444" w:rsidR="001B356E" w:rsidRPr="001F60F7" w:rsidRDefault="001B356E" w:rsidP="007A30B6">
      <w:pPr>
        <w:jc w:val="both"/>
        <w:rPr>
          <w:rFonts w:ascii="Arial" w:hAnsi="Arial" w:cs="Arial"/>
          <w:sz w:val="20"/>
          <w:szCs w:val="20"/>
        </w:rPr>
      </w:pPr>
    </w:p>
    <w:p w14:paraId="460BD6B3" w14:textId="77777777" w:rsidR="00C97A5E" w:rsidRPr="007A30B6" w:rsidRDefault="00C97A5E" w:rsidP="007A30B6">
      <w:pPr>
        <w:jc w:val="both"/>
        <w:rPr>
          <w:rFonts w:ascii="CLBAIP+Arial" w:hAnsi="CLBAIP+Arial" w:cs="CLBAIP+Arial"/>
          <w:color w:val="000000"/>
          <w:sz w:val="20"/>
          <w:szCs w:val="20"/>
        </w:rPr>
      </w:pPr>
    </w:p>
    <w:tbl>
      <w:tblPr>
        <w:tblW w:w="501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30"/>
      </w:tblGrid>
      <w:tr w:rsidR="00053973" w:rsidRPr="00D9508B" w14:paraId="48200827" w14:textId="77777777" w:rsidTr="00424A8A">
        <w:trPr>
          <w:trHeight w:val="390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D9D9D9"/>
          </w:tcPr>
          <w:p w14:paraId="6632DB9D" w14:textId="77777777" w:rsidR="00053973" w:rsidRPr="0057380D" w:rsidRDefault="00053973" w:rsidP="009614C9">
            <w:pPr>
              <w:pStyle w:val="Encabezado"/>
              <w:tabs>
                <w:tab w:val="clear" w:pos="4252"/>
                <w:tab w:val="clear" w:pos="8504"/>
              </w:tabs>
              <w:ind w:left="7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ACREDITACIÓN DEL CUMPLIMIENTO DE REQUISITOS</w:t>
            </w:r>
          </w:p>
        </w:tc>
      </w:tr>
      <w:tr w:rsidR="00053973" w:rsidRPr="006977E6" w14:paraId="5CD6E0A5" w14:textId="77777777" w:rsidTr="00424A8A">
        <w:trPr>
          <w:trHeight w:val="439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0FE58C26" w14:textId="77777777" w:rsidR="008C7EC1" w:rsidRPr="00AF116B" w:rsidRDefault="00DD56A0" w:rsidP="00DD56A0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977E6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AF116B">
              <w:rPr>
                <w:rFonts w:ascii="Arial" w:hAnsi="Arial" w:cs="Arial"/>
                <w:b/>
                <w:bCs/>
                <w:sz w:val="20"/>
                <w:szCs w:val="20"/>
              </w:rPr>
              <w:t>.- DECLARACION RESPONSABLE</w:t>
            </w:r>
            <w:r w:rsidR="003D26FC" w:rsidRPr="0074250A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3D26FC" w:rsidRPr="00E778F4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 xml:space="preserve"> </w:t>
            </w:r>
          </w:p>
          <w:p w14:paraId="743E4852" w14:textId="77777777" w:rsidR="00CD2FC3" w:rsidRPr="006977E6" w:rsidRDefault="00CD2FC3" w:rsidP="00DD56A0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977E6">
              <w:rPr>
                <w:rFonts w:ascii="Arial" w:hAnsi="Arial" w:cs="Arial"/>
                <w:bCs/>
                <w:sz w:val="20"/>
                <w:szCs w:val="20"/>
              </w:rPr>
              <w:t xml:space="preserve">La persona abajo firmante, en su propio nombre o en representación de la persona que se indica, </w:t>
            </w:r>
            <w:r w:rsidR="000B6A16" w:rsidRPr="00C971D7">
              <w:rPr>
                <w:rFonts w:ascii="Arial" w:hAnsi="Arial" w:cs="Arial"/>
                <w:bCs/>
                <w:sz w:val="20"/>
                <w:szCs w:val="20"/>
              </w:rPr>
              <w:t>manifiesta</w:t>
            </w:r>
            <w:r w:rsidRPr="006977E6">
              <w:rPr>
                <w:rFonts w:ascii="Arial" w:hAnsi="Arial" w:cs="Arial"/>
                <w:bCs/>
                <w:sz w:val="20"/>
                <w:szCs w:val="20"/>
              </w:rPr>
              <w:t xml:space="preserve"> que todos los datos son veraces, declarando </w:t>
            </w:r>
            <w:r w:rsidR="000B6A16" w:rsidRPr="000B6A16">
              <w:rPr>
                <w:rFonts w:ascii="Arial" w:hAnsi="Arial" w:cs="Arial"/>
                <w:bCs/>
                <w:sz w:val="20"/>
                <w:szCs w:val="20"/>
              </w:rPr>
              <w:t>expresamente</w:t>
            </w:r>
            <w:r w:rsidR="000B6A16">
              <w:rPr>
                <w:rFonts w:ascii="Arial" w:hAnsi="Arial" w:cs="Arial"/>
                <w:bCs/>
                <w:sz w:val="20"/>
                <w:szCs w:val="20"/>
              </w:rPr>
              <w:t xml:space="preserve"> que</w:t>
            </w:r>
            <w:r w:rsidR="0000537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005379">
              <w:rPr>
                <w:rFonts w:ascii="Arial" w:hAnsi="Arial" w:cs="Arial"/>
                <w:bCs/>
                <w:noProof/>
                <w:sz w:val="20"/>
                <w:szCs w:val="20"/>
              </w:rPr>
              <w:t>no incurre</w:t>
            </w:r>
            <w:r w:rsidR="00005379" w:rsidRPr="006977E6">
              <w:rPr>
                <w:rFonts w:ascii="Arial" w:hAnsi="Arial" w:cs="Arial"/>
                <w:sz w:val="20"/>
                <w:szCs w:val="20"/>
              </w:rPr>
              <w:t xml:space="preserve"> en ninguno de los supuestos de </w:t>
            </w:r>
            <w:r w:rsidR="00A2784E">
              <w:rPr>
                <w:rFonts w:ascii="Arial" w:hAnsi="Arial" w:cs="Arial"/>
                <w:sz w:val="20"/>
                <w:szCs w:val="20"/>
              </w:rPr>
              <w:t xml:space="preserve">exclusión </w:t>
            </w:r>
            <w:r w:rsidR="00005379" w:rsidRPr="006977E6">
              <w:rPr>
                <w:rFonts w:ascii="Arial" w:hAnsi="Arial" w:cs="Arial"/>
                <w:sz w:val="20"/>
                <w:szCs w:val="20"/>
              </w:rPr>
              <w:t>contemplados en el artículo 5 de la Orden reguladora de la presente convocatoria</w:t>
            </w:r>
            <w:r w:rsidR="0000537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005379">
              <w:rPr>
                <w:rFonts w:ascii="Arial" w:hAnsi="Arial" w:cs="Arial"/>
                <w:sz w:val="20"/>
                <w:szCs w:val="20"/>
              </w:rPr>
              <w:t>y</w:t>
            </w:r>
            <w:proofErr w:type="gramEnd"/>
            <w:r w:rsidR="00005379">
              <w:rPr>
                <w:rFonts w:ascii="Arial" w:hAnsi="Arial" w:cs="Arial"/>
                <w:sz w:val="20"/>
                <w:szCs w:val="20"/>
              </w:rPr>
              <w:t xml:space="preserve"> además</w:t>
            </w:r>
            <w:r w:rsidRPr="000B6A16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14:paraId="14696CAD" w14:textId="77777777" w:rsidR="00C52F4B" w:rsidRPr="006977E6" w:rsidRDefault="00C52F4B" w:rsidP="00C6609A">
            <w:pPr>
              <w:autoSpaceDE w:val="0"/>
              <w:autoSpaceDN w:val="0"/>
              <w:adjustRightInd w:val="0"/>
              <w:ind w:left="45" w:firstLine="415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B7AD821" w14:textId="77777777" w:rsidR="00053973" w:rsidRPr="00112737" w:rsidRDefault="00C86D1A" w:rsidP="00053973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bCs/>
                <w:strike/>
                <w:sz w:val="16"/>
                <w:szCs w:val="16"/>
              </w:rPr>
            </w:pPr>
            <w:r w:rsidRPr="0074250A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A03CDF" w:rsidRPr="007425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="00053973" w:rsidRPr="0074250A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="00607214" w:rsidRPr="0074250A">
              <w:rPr>
                <w:rFonts w:ascii="Arial" w:hAnsi="Arial" w:cs="Arial"/>
                <w:b/>
                <w:bCs/>
                <w:sz w:val="20"/>
                <w:szCs w:val="20"/>
              </w:rPr>
              <w:t>UTORIZACIONES</w:t>
            </w:r>
            <w:r w:rsidR="00053973" w:rsidRPr="0074250A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1127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22C23512" w14:textId="77777777" w:rsidR="00112737" w:rsidRPr="009204E0" w:rsidRDefault="00112737" w:rsidP="001127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04E0">
              <w:rPr>
                <w:rFonts w:ascii="Arial" w:hAnsi="Arial" w:cs="Arial"/>
                <w:sz w:val="20"/>
                <w:szCs w:val="20"/>
              </w:rPr>
              <w:t>Con la presentación de esta solicitud, y de acuerdo con el artículo 28 de la Ley 39/2015, de 1 de octubre, de Procedimiento Administrativo Común de las Administraciones Públicas, la Consejería podrá consultar o recabar documentos elaborados por cualquier otra Administración salvo que conste en el procedimiento su oposición expresa.</w:t>
            </w:r>
          </w:p>
          <w:p w14:paraId="0F7AA72B" w14:textId="77777777" w:rsidR="00112737" w:rsidRPr="009204E0" w:rsidRDefault="00112737" w:rsidP="001127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F6BD5DD" w14:textId="77777777" w:rsidR="00112737" w:rsidRPr="009204E0" w:rsidRDefault="00112737" w:rsidP="001127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04E0">
              <w:rPr>
                <w:rFonts w:ascii="Arial" w:hAnsi="Arial" w:cs="Arial"/>
                <w:sz w:val="20"/>
                <w:szCs w:val="20"/>
              </w:rPr>
              <w:t xml:space="preserve">En particular, se recabarán lo siguientes datos, salvo que marque expresamente: </w:t>
            </w:r>
          </w:p>
          <w:p w14:paraId="16F876CC" w14:textId="77777777" w:rsidR="00112737" w:rsidRPr="00AF116B" w:rsidRDefault="00112737" w:rsidP="00053973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bCs/>
                <w:strike/>
                <w:sz w:val="20"/>
                <w:szCs w:val="20"/>
              </w:rPr>
            </w:pPr>
          </w:p>
          <w:p w14:paraId="54F23F28" w14:textId="77777777" w:rsidR="00053973" w:rsidRPr="00AF116B" w:rsidRDefault="00053973" w:rsidP="00053973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C6DD392" w14:textId="77777777" w:rsidR="00755FAF" w:rsidRPr="00AF116B" w:rsidRDefault="007819BE" w:rsidP="00755FAF">
            <w:pPr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11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asilla20"/>
            <w:r w:rsidRPr="00AF116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B1C53">
              <w:rPr>
                <w:rFonts w:ascii="Arial" w:hAnsi="Arial" w:cs="Arial"/>
                <w:sz w:val="20"/>
                <w:szCs w:val="20"/>
              </w:rPr>
            </w:r>
            <w:r w:rsidR="001B1C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116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7"/>
            <w:r w:rsidR="00053973" w:rsidRPr="00AF11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2737" w:rsidRPr="00DC7250">
              <w:rPr>
                <w:rFonts w:ascii="Arial" w:hAnsi="Arial" w:cs="Arial"/>
                <w:sz w:val="20"/>
                <w:szCs w:val="20"/>
              </w:rPr>
              <w:t>Me opongo a la consulta de datos</w:t>
            </w:r>
            <w:r w:rsidR="00112737" w:rsidRPr="00AF116B">
              <w:rPr>
                <w:b/>
                <w:sz w:val="20"/>
                <w:szCs w:val="20"/>
              </w:rPr>
              <w:t xml:space="preserve"> </w:t>
            </w:r>
            <w:r w:rsidR="00053973" w:rsidRPr="00AF116B">
              <w:rPr>
                <w:rFonts w:ascii="Arial" w:hAnsi="Arial" w:cs="Arial"/>
                <w:sz w:val="20"/>
                <w:szCs w:val="20"/>
              </w:rPr>
              <w:t>acreditativos de identidad.</w:t>
            </w:r>
            <w:r w:rsidR="00755FAF" w:rsidRPr="00AF11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C5A7369" w14:textId="77777777" w:rsidR="00007764" w:rsidRDefault="00A10834" w:rsidP="00007764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11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3973" w:rsidRPr="00AF116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B1C53">
              <w:rPr>
                <w:rFonts w:ascii="Arial" w:hAnsi="Arial" w:cs="Arial"/>
                <w:sz w:val="20"/>
                <w:szCs w:val="20"/>
              </w:rPr>
            </w:r>
            <w:r w:rsidR="001B1C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116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53973" w:rsidRPr="00AF11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2737" w:rsidRPr="00DC7250">
              <w:rPr>
                <w:rFonts w:ascii="Arial" w:hAnsi="Arial" w:cs="Arial"/>
                <w:sz w:val="20"/>
                <w:szCs w:val="20"/>
              </w:rPr>
              <w:t xml:space="preserve">Me opongo a la consulta de datos </w:t>
            </w:r>
            <w:r w:rsidR="00007764" w:rsidRPr="00DC7250">
              <w:rPr>
                <w:rFonts w:ascii="Arial" w:hAnsi="Arial" w:cs="Arial"/>
                <w:sz w:val="20"/>
                <w:szCs w:val="20"/>
              </w:rPr>
              <w:t>referidos</w:t>
            </w:r>
            <w:r w:rsidR="00007764" w:rsidRPr="00AF116B">
              <w:rPr>
                <w:rFonts w:ascii="Arial" w:hAnsi="Arial" w:cs="Arial"/>
                <w:bCs/>
                <w:sz w:val="20"/>
                <w:szCs w:val="20"/>
              </w:rPr>
              <w:t xml:space="preserve"> a la</w:t>
            </w:r>
            <w:r w:rsidR="00AE677B" w:rsidRPr="00AF116B">
              <w:rPr>
                <w:rFonts w:ascii="Arial" w:hAnsi="Arial" w:cs="Arial"/>
                <w:bCs/>
                <w:sz w:val="20"/>
                <w:szCs w:val="20"/>
              </w:rPr>
              <w:t xml:space="preserve"> información sobre la afiliación a la Seguridad Social (Vida laboral)</w:t>
            </w:r>
            <w:r w:rsidR="00755FAF" w:rsidRPr="00AF11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50A6839" w14:textId="77777777" w:rsidR="005239BB" w:rsidRPr="00DC7250" w:rsidRDefault="005239BB" w:rsidP="005239BB">
            <w:pPr>
              <w:spacing w:before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11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16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B1C53">
              <w:rPr>
                <w:rFonts w:ascii="Arial" w:hAnsi="Arial" w:cs="Arial"/>
                <w:sz w:val="20"/>
                <w:szCs w:val="20"/>
              </w:rPr>
            </w:r>
            <w:r w:rsidR="001B1C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116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F11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7250">
              <w:rPr>
                <w:rFonts w:ascii="Arial" w:hAnsi="Arial" w:cs="Arial"/>
                <w:sz w:val="20"/>
                <w:szCs w:val="20"/>
              </w:rPr>
              <w:t>Me opongo a la consulta de datos académicos</w:t>
            </w:r>
            <w:r w:rsidRPr="00AF116B">
              <w:rPr>
                <w:rFonts w:ascii="Arial" w:hAnsi="Arial" w:cs="Arial"/>
                <w:sz w:val="20"/>
                <w:szCs w:val="20"/>
              </w:rPr>
              <w:t>.</w:t>
            </w:r>
            <w:r w:rsidRPr="00DC725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B4D2DD2" w14:textId="77777777" w:rsidR="005239BB" w:rsidRPr="00DC7250" w:rsidRDefault="005239BB" w:rsidP="00007764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AE3A656" w14:textId="77777777" w:rsidR="00286777" w:rsidRPr="00AF116B" w:rsidRDefault="00286777" w:rsidP="00286777">
            <w:pPr>
              <w:tabs>
                <w:tab w:val="left" w:pos="10204"/>
              </w:tabs>
              <w:autoSpaceDE w:val="0"/>
              <w:autoSpaceDN w:val="0"/>
              <w:adjustRightInd w:val="0"/>
              <w:ind w:left="950" w:right="-5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A70EAF0" w14:textId="77777777" w:rsidR="00112737" w:rsidRPr="009204E0" w:rsidRDefault="00112737" w:rsidP="001127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04E0">
              <w:rPr>
                <w:rFonts w:ascii="Arial" w:hAnsi="Arial" w:cs="Arial"/>
                <w:sz w:val="20"/>
                <w:szCs w:val="20"/>
              </w:rPr>
              <w:t>Asimismo, podrá indicar los documentos aportados anteriormente ante cualquier Administración señalando la fecha de presentación y unidad administrativa, y serán consultados por la Consejería.</w:t>
            </w:r>
          </w:p>
          <w:p w14:paraId="48F1CDC8" w14:textId="77777777" w:rsidR="004F4694" w:rsidRPr="009204E0" w:rsidRDefault="004F4694" w:rsidP="004F4694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7F704E44" w14:textId="77777777" w:rsidR="00AE677B" w:rsidRPr="009204E0" w:rsidRDefault="00AE677B" w:rsidP="004F4694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2777407" w14:textId="77777777" w:rsidR="0028458E" w:rsidRPr="007819BE" w:rsidRDefault="0028458E" w:rsidP="00043906">
            <w:pPr>
              <w:pStyle w:val="Prrafodelista"/>
              <w:numPr>
                <w:ilvl w:val="0"/>
                <w:numId w:val="19"/>
              </w:num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19BE">
              <w:rPr>
                <w:rFonts w:ascii="Arial" w:hAnsi="Arial" w:cs="Arial"/>
                <w:sz w:val="20"/>
                <w:szCs w:val="20"/>
              </w:rPr>
              <w:t>DNI o NIE, presentado con fecha</w:t>
            </w:r>
            <w:r w:rsidR="00286777" w:rsidRPr="00781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7"/>
                  <w:enabled/>
                  <w:calcOnExit w:val="0"/>
                  <w:textInput/>
                </w:ffData>
              </w:fldChar>
            </w:r>
            <w:bookmarkStart w:id="48" w:name="Texto167"/>
            <w:r w:rsidR="00286777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8"/>
            <w:r w:rsidRPr="007819BE">
              <w:rPr>
                <w:rFonts w:ascii="Arial" w:hAnsi="Arial" w:cs="Arial"/>
                <w:sz w:val="20"/>
                <w:szCs w:val="20"/>
              </w:rPr>
              <w:t>ante la unidad</w:t>
            </w:r>
            <w:r w:rsidR="00286777" w:rsidRPr="00781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8"/>
                  <w:enabled/>
                  <w:calcOnExit w:val="0"/>
                  <w:textInput/>
                </w:ffData>
              </w:fldChar>
            </w:r>
            <w:bookmarkStart w:id="49" w:name="Texto168"/>
            <w:r w:rsidR="00286777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9"/>
            <w:r w:rsidRPr="007819BE">
              <w:rPr>
                <w:rFonts w:ascii="Arial" w:hAnsi="Arial" w:cs="Arial"/>
                <w:sz w:val="20"/>
                <w:szCs w:val="20"/>
              </w:rPr>
              <w:t xml:space="preserve"> de la </w:t>
            </w:r>
            <w:r w:rsidR="00213947" w:rsidRPr="007819BE">
              <w:rPr>
                <w:rFonts w:ascii="Arial" w:hAnsi="Arial" w:cs="Arial"/>
                <w:sz w:val="20"/>
                <w:szCs w:val="20"/>
              </w:rPr>
              <w:t xml:space="preserve">Administración </w:t>
            </w:r>
            <w:r w:rsidR="00286777" w:rsidRPr="00781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9"/>
                  <w:enabled/>
                  <w:calcOnExit w:val="0"/>
                  <w:textInput/>
                </w:ffData>
              </w:fldChar>
            </w:r>
            <w:bookmarkStart w:id="50" w:name="Texto169"/>
            <w:r w:rsidR="00286777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0"/>
            <w:r w:rsidR="00286777" w:rsidRPr="007819BE">
              <w:rPr>
                <w:rFonts w:ascii="Arial" w:hAnsi="Arial" w:cs="Arial"/>
                <w:sz w:val="20"/>
                <w:szCs w:val="20"/>
              </w:rPr>
              <w:t xml:space="preserve"> .</w:t>
            </w:r>
          </w:p>
          <w:p w14:paraId="0BAAE49F" w14:textId="77777777" w:rsidR="001301E0" w:rsidRPr="007819BE" w:rsidRDefault="001301E0" w:rsidP="001301E0">
            <w:pPr>
              <w:tabs>
                <w:tab w:val="left" w:pos="10204"/>
              </w:tabs>
              <w:autoSpaceDE w:val="0"/>
              <w:autoSpaceDN w:val="0"/>
              <w:adjustRightInd w:val="0"/>
              <w:ind w:left="950" w:right="-5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6116474" w14:textId="77777777" w:rsidR="0028458E" w:rsidRPr="007819BE" w:rsidRDefault="0028458E" w:rsidP="00043906">
            <w:pPr>
              <w:pStyle w:val="Prrafodelista"/>
              <w:numPr>
                <w:ilvl w:val="0"/>
                <w:numId w:val="19"/>
              </w:num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19BE">
              <w:rPr>
                <w:rFonts w:ascii="Arial" w:hAnsi="Arial" w:cs="Arial"/>
                <w:sz w:val="20"/>
                <w:szCs w:val="20"/>
              </w:rPr>
              <w:t xml:space="preserve">Informe de Vida Laboral </w:t>
            </w:r>
            <w:r w:rsidR="00007764" w:rsidRPr="007819BE">
              <w:rPr>
                <w:rFonts w:ascii="Arial" w:hAnsi="Arial" w:cs="Arial"/>
                <w:sz w:val="20"/>
                <w:szCs w:val="20"/>
              </w:rPr>
              <w:t>emitido por la Seguridad Social</w:t>
            </w:r>
            <w:r w:rsidRPr="007819BE">
              <w:rPr>
                <w:rFonts w:ascii="Arial" w:hAnsi="Arial" w:cs="Arial"/>
                <w:sz w:val="20"/>
                <w:szCs w:val="20"/>
              </w:rPr>
              <w:t xml:space="preserve"> presentado con fecha</w:t>
            </w:r>
            <w:r w:rsidR="00286777" w:rsidRPr="00781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0"/>
                  <w:enabled/>
                  <w:calcOnExit w:val="0"/>
                  <w:textInput/>
                </w:ffData>
              </w:fldChar>
            </w:r>
            <w:bookmarkStart w:id="51" w:name="Texto170"/>
            <w:r w:rsidR="00286777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1"/>
            <w:r w:rsidRPr="007819BE">
              <w:rPr>
                <w:rFonts w:ascii="Arial" w:hAnsi="Arial" w:cs="Arial"/>
                <w:sz w:val="20"/>
                <w:szCs w:val="20"/>
              </w:rPr>
              <w:t>ante la unidad</w:t>
            </w:r>
            <w:r w:rsidR="00286777" w:rsidRPr="00781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1"/>
                  <w:enabled/>
                  <w:calcOnExit w:val="0"/>
                  <w:textInput/>
                </w:ffData>
              </w:fldChar>
            </w:r>
            <w:bookmarkStart w:id="52" w:name="Texto171"/>
            <w:r w:rsidR="00286777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2"/>
            <w:r w:rsidRPr="007819BE">
              <w:rPr>
                <w:rFonts w:ascii="Arial" w:hAnsi="Arial" w:cs="Arial"/>
                <w:sz w:val="20"/>
                <w:szCs w:val="20"/>
              </w:rPr>
              <w:t xml:space="preserve"> de la </w:t>
            </w:r>
            <w:r w:rsidR="00636D0B" w:rsidRPr="007819BE">
              <w:rPr>
                <w:rFonts w:ascii="Arial" w:hAnsi="Arial" w:cs="Arial"/>
                <w:sz w:val="20"/>
                <w:szCs w:val="20"/>
              </w:rPr>
              <w:t>A</w:t>
            </w:r>
            <w:r w:rsidR="00213947" w:rsidRPr="007819BE">
              <w:rPr>
                <w:rFonts w:ascii="Arial" w:hAnsi="Arial" w:cs="Arial"/>
                <w:sz w:val="20"/>
                <w:szCs w:val="20"/>
              </w:rPr>
              <w:t xml:space="preserve">dministración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bookmarkStart w:id="53" w:name="Texto172"/>
            <w:r w:rsidR="00286777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3"/>
          </w:p>
          <w:p w14:paraId="544794ED" w14:textId="77777777" w:rsidR="001301E0" w:rsidRPr="007819BE" w:rsidRDefault="001301E0" w:rsidP="001301E0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14:paraId="59291952" w14:textId="77777777" w:rsidR="0028458E" w:rsidRPr="007819BE" w:rsidRDefault="009614C9" w:rsidP="00043906">
            <w:pPr>
              <w:pStyle w:val="Prrafodelista"/>
              <w:numPr>
                <w:ilvl w:val="0"/>
                <w:numId w:val="19"/>
              </w:num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19BE">
              <w:rPr>
                <w:rFonts w:ascii="Arial" w:hAnsi="Arial" w:cs="Arial"/>
                <w:sz w:val="20"/>
                <w:szCs w:val="20"/>
              </w:rPr>
              <w:t>Currí</w:t>
            </w:r>
            <w:r w:rsidR="0028458E" w:rsidRPr="007819BE">
              <w:rPr>
                <w:rFonts w:ascii="Arial" w:hAnsi="Arial" w:cs="Arial"/>
                <w:sz w:val="20"/>
                <w:szCs w:val="20"/>
              </w:rPr>
              <w:t>culum vitae europeo, presentado con fecha</w:t>
            </w:r>
            <w:r w:rsidR="00883D18" w:rsidRPr="007819B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bookmarkStart w:id="54" w:name="Texto173"/>
            <w:r w:rsidR="00883D18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4"/>
            <w:r w:rsidR="0028458E" w:rsidRPr="007819BE">
              <w:rPr>
                <w:rFonts w:ascii="Arial" w:hAnsi="Arial" w:cs="Arial"/>
                <w:sz w:val="20"/>
                <w:szCs w:val="20"/>
              </w:rPr>
              <w:t>ante la unidad</w:t>
            </w:r>
            <w:r w:rsidR="00883D18" w:rsidRPr="00781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bookmarkStart w:id="55" w:name="Texto174"/>
            <w:r w:rsidR="00883D18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5"/>
            <w:r w:rsidR="00883D18" w:rsidRPr="007819BE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28458E" w:rsidRPr="007819BE">
              <w:rPr>
                <w:rFonts w:ascii="Arial" w:hAnsi="Arial" w:cs="Arial"/>
                <w:sz w:val="20"/>
                <w:szCs w:val="20"/>
              </w:rPr>
              <w:t xml:space="preserve">de la </w:t>
            </w:r>
            <w:r w:rsidR="00636D0B" w:rsidRPr="007819BE">
              <w:rPr>
                <w:rFonts w:ascii="Arial" w:hAnsi="Arial" w:cs="Arial"/>
                <w:sz w:val="20"/>
                <w:szCs w:val="20"/>
              </w:rPr>
              <w:t>A</w:t>
            </w:r>
            <w:r w:rsidR="00213947" w:rsidRPr="007819BE">
              <w:rPr>
                <w:rFonts w:ascii="Arial" w:hAnsi="Arial" w:cs="Arial"/>
                <w:sz w:val="20"/>
                <w:szCs w:val="20"/>
              </w:rPr>
              <w:t xml:space="preserve">dministración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5"/>
                  <w:enabled/>
                  <w:calcOnExit w:val="0"/>
                  <w:textInput/>
                </w:ffData>
              </w:fldChar>
            </w:r>
            <w:bookmarkStart w:id="56" w:name="Texto175"/>
            <w:r w:rsidR="00883D18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6"/>
            <w:r w:rsidR="00883D18" w:rsidRPr="007819B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8BD34BC" w14:textId="77777777" w:rsidR="001301E0" w:rsidRPr="007819BE" w:rsidRDefault="001301E0" w:rsidP="001301E0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14:paraId="2D9CD0E3" w14:textId="77777777" w:rsidR="001301E0" w:rsidRPr="007819BE" w:rsidRDefault="00007764" w:rsidP="00043906">
            <w:pPr>
              <w:pStyle w:val="Prrafodelista"/>
              <w:numPr>
                <w:ilvl w:val="0"/>
                <w:numId w:val="19"/>
              </w:num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19BE">
              <w:rPr>
                <w:rFonts w:ascii="Arial" w:hAnsi="Arial" w:cs="Arial"/>
                <w:sz w:val="20"/>
                <w:szCs w:val="20"/>
              </w:rPr>
              <w:t>La acreditativa de experiencia laboral</w:t>
            </w:r>
            <w:r w:rsidR="004B7CD7" w:rsidRPr="007819B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7819BE">
              <w:rPr>
                <w:rFonts w:ascii="Arial" w:hAnsi="Arial" w:cs="Arial"/>
                <w:sz w:val="20"/>
                <w:szCs w:val="20"/>
              </w:rPr>
              <w:t>presentada</w:t>
            </w:r>
            <w:r w:rsidR="004B7CD7" w:rsidRPr="007819BE">
              <w:rPr>
                <w:rFonts w:ascii="Arial" w:hAnsi="Arial" w:cs="Arial"/>
                <w:sz w:val="20"/>
                <w:szCs w:val="20"/>
              </w:rPr>
              <w:t>/s con fecha</w:t>
            </w:r>
            <w:r w:rsidR="00883D18" w:rsidRPr="00781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bookmarkStart w:id="57" w:name="Texto177"/>
            <w:r w:rsidR="00883D18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7"/>
            <w:r w:rsidR="004B7CD7" w:rsidRPr="007819BE">
              <w:rPr>
                <w:rFonts w:ascii="Arial" w:hAnsi="Arial" w:cs="Arial"/>
                <w:sz w:val="20"/>
                <w:szCs w:val="20"/>
              </w:rPr>
              <w:t>ante la unidad</w:t>
            </w:r>
            <w:r w:rsidR="00883D18" w:rsidRPr="00781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bookmarkStart w:id="58" w:name="Texto176"/>
            <w:r w:rsidR="00883D18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8"/>
            <w:r w:rsidR="004B7CD7" w:rsidRPr="007819BE">
              <w:rPr>
                <w:rFonts w:ascii="Arial" w:hAnsi="Arial" w:cs="Arial"/>
                <w:sz w:val="20"/>
                <w:szCs w:val="20"/>
              </w:rPr>
              <w:t xml:space="preserve"> de la </w:t>
            </w:r>
            <w:r w:rsidR="00213947" w:rsidRPr="007819BE">
              <w:rPr>
                <w:rFonts w:ascii="Arial" w:hAnsi="Arial" w:cs="Arial"/>
                <w:sz w:val="20"/>
                <w:szCs w:val="20"/>
              </w:rPr>
              <w:t xml:space="preserve">Administración </w:t>
            </w:r>
            <w:r w:rsidR="00883D18" w:rsidRPr="00781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8"/>
                  <w:enabled/>
                  <w:calcOnExit w:val="0"/>
                  <w:textInput/>
                </w:ffData>
              </w:fldChar>
            </w:r>
            <w:bookmarkStart w:id="59" w:name="Texto178"/>
            <w:r w:rsidR="00883D18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9"/>
            <w:r w:rsidR="00883D18" w:rsidRPr="007819B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4065DF7" w14:textId="77777777" w:rsidR="001301E0" w:rsidRPr="007819BE" w:rsidRDefault="001301E0" w:rsidP="001301E0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14:paraId="334FD434" w14:textId="77777777" w:rsidR="00007764" w:rsidRPr="007819BE" w:rsidRDefault="00007764" w:rsidP="00043906">
            <w:pPr>
              <w:pStyle w:val="Prrafodelista"/>
              <w:numPr>
                <w:ilvl w:val="0"/>
                <w:numId w:val="19"/>
              </w:num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19BE">
              <w:rPr>
                <w:rFonts w:ascii="Arial" w:hAnsi="Arial" w:cs="Arial"/>
                <w:sz w:val="20"/>
                <w:szCs w:val="20"/>
              </w:rPr>
              <w:t>La acreditativa de formación no formal presentada/s con fecha</w:t>
            </w:r>
            <w:r w:rsidR="00883D18" w:rsidRPr="00781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bookmarkStart w:id="60" w:name="Texto179"/>
            <w:r w:rsidR="00883D18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0"/>
            <w:r w:rsidRPr="007819BE">
              <w:rPr>
                <w:rFonts w:ascii="Arial" w:hAnsi="Arial" w:cs="Arial"/>
                <w:sz w:val="20"/>
                <w:szCs w:val="20"/>
              </w:rPr>
              <w:t>ante la unidad</w:t>
            </w:r>
            <w:r w:rsidR="00883D18" w:rsidRPr="00781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bookmarkStart w:id="61" w:name="Texto180"/>
            <w:r w:rsidR="00883D18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1"/>
            <w:r w:rsidRPr="007819BE">
              <w:rPr>
                <w:rFonts w:ascii="Arial" w:hAnsi="Arial" w:cs="Arial"/>
                <w:sz w:val="20"/>
                <w:szCs w:val="20"/>
              </w:rPr>
              <w:t xml:space="preserve"> de la </w:t>
            </w:r>
            <w:r w:rsidR="00213947" w:rsidRPr="007819BE">
              <w:rPr>
                <w:rFonts w:ascii="Arial" w:hAnsi="Arial" w:cs="Arial"/>
                <w:sz w:val="20"/>
                <w:szCs w:val="20"/>
              </w:rPr>
              <w:t xml:space="preserve">Administración </w:t>
            </w:r>
            <w:r w:rsidR="00883D18" w:rsidRPr="00781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bookmarkStart w:id="62" w:name="Texto181"/>
            <w:r w:rsidR="00883D18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2"/>
          </w:p>
          <w:p w14:paraId="188C91F4" w14:textId="77777777" w:rsidR="00636D0B" w:rsidRPr="007819BE" w:rsidRDefault="00636D0B" w:rsidP="00636D0B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rPr>
                <w:rFonts w:ascii="Arial" w:hAnsi="Arial" w:cs="Arial"/>
                <w:sz w:val="20"/>
                <w:szCs w:val="20"/>
              </w:rPr>
            </w:pPr>
          </w:p>
          <w:p w14:paraId="63C806EB" w14:textId="77777777" w:rsidR="00043906" w:rsidRPr="00850F79" w:rsidRDefault="00112737" w:rsidP="00E01B3E">
            <w:pPr>
              <w:pStyle w:val="Prrafodelista"/>
              <w:tabs>
                <w:tab w:val="left" w:pos="10204"/>
              </w:tabs>
              <w:autoSpaceDE w:val="0"/>
              <w:autoSpaceDN w:val="0"/>
              <w:adjustRightInd w:val="0"/>
              <w:ind w:left="0" w:right="-56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50F79">
              <w:rPr>
                <w:b/>
                <w:i/>
                <w:sz w:val="20"/>
                <w:szCs w:val="20"/>
              </w:rPr>
              <w:t>(En el caso de que se haya opuesto en alguna de las opciones anteriores, deben aportar los datos y documentos requeridos para la resolución del presente procedimiento).</w:t>
            </w:r>
          </w:p>
          <w:p w14:paraId="0BBE57F1" w14:textId="77777777" w:rsidR="001301E0" w:rsidRPr="006977E6" w:rsidRDefault="001301E0" w:rsidP="00E01B3E">
            <w:pPr>
              <w:pStyle w:val="Prrafodelista"/>
              <w:tabs>
                <w:tab w:val="left" w:pos="10204"/>
              </w:tabs>
              <w:autoSpaceDE w:val="0"/>
              <w:autoSpaceDN w:val="0"/>
              <w:adjustRightInd w:val="0"/>
              <w:ind w:left="0" w:right="-5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040619D" w14:textId="77777777" w:rsidR="00053973" w:rsidRPr="006977E6" w:rsidRDefault="00C86D1A" w:rsidP="00053973">
            <w:pPr>
              <w:jc w:val="both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6977E6">
              <w:rPr>
                <w:rFonts w:ascii="Arial" w:hAnsi="Arial" w:cs="Arial"/>
                <w:bCs/>
                <w:caps/>
                <w:sz w:val="20"/>
                <w:szCs w:val="20"/>
              </w:rPr>
              <w:t>3</w:t>
            </w:r>
            <w:r w:rsidR="00607214" w:rsidRPr="006977E6">
              <w:rPr>
                <w:rFonts w:ascii="Arial" w:hAnsi="Arial" w:cs="Arial"/>
                <w:bCs/>
                <w:caps/>
                <w:sz w:val="20"/>
                <w:szCs w:val="20"/>
              </w:rPr>
              <w:t>.</w:t>
            </w:r>
            <w:r w:rsidR="00053973" w:rsidRPr="0074250A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Documentación:</w:t>
            </w:r>
          </w:p>
          <w:p w14:paraId="60ED8C30" w14:textId="77777777" w:rsidR="009C73C3" w:rsidRPr="006977E6" w:rsidRDefault="009C73C3" w:rsidP="00053973">
            <w:pPr>
              <w:jc w:val="both"/>
              <w:rPr>
                <w:rFonts w:ascii="Arial" w:hAnsi="Arial" w:cs="Arial"/>
                <w:bCs/>
                <w:caps/>
                <w:sz w:val="20"/>
                <w:szCs w:val="20"/>
              </w:rPr>
            </w:pPr>
          </w:p>
          <w:p w14:paraId="14280A92" w14:textId="77777777" w:rsidR="009760E8" w:rsidRPr="006977E6" w:rsidRDefault="00053973" w:rsidP="009C73C3">
            <w:pPr>
              <w:pStyle w:val="Pa11"/>
              <w:ind w:firstLine="34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977E6">
              <w:rPr>
                <w:rFonts w:ascii="Arial" w:hAnsi="Arial" w:cs="Arial"/>
                <w:sz w:val="20"/>
                <w:szCs w:val="20"/>
              </w:rPr>
              <w:lastRenderedPageBreak/>
              <w:t>Además de la información antes descrita, declara aportar los siguientes documentos</w:t>
            </w:r>
            <w:r w:rsidR="00C02FA7" w:rsidRPr="006977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760E8" w:rsidRPr="006977E6">
              <w:rPr>
                <w:rFonts w:ascii="Arial" w:hAnsi="Arial" w:cs="Arial"/>
                <w:sz w:val="20"/>
                <w:szCs w:val="20"/>
              </w:rPr>
              <w:t>(en el caso de que el envío se realice de manera telemática, los interesado</w:t>
            </w:r>
            <w:r w:rsidR="00B60270">
              <w:rPr>
                <w:rFonts w:ascii="Arial" w:hAnsi="Arial" w:cs="Arial"/>
                <w:sz w:val="20"/>
                <w:szCs w:val="20"/>
              </w:rPr>
              <w:t>s podrán aportar al expediente</w:t>
            </w:r>
            <w:r w:rsidR="009760E8" w:rsidRPr="006977E6">
              <w:rPr>
                <w:rFonts w:ascii="Arial" w:hAnsi="Arial" w:cs="Arial"/>
                <w:sz w:val="20"/>
                <w:szCs w:val="20"/>
              </w:rPr>
              <w:t xml:space="preserve"> copias </w:t>
            </w:r>
            <w:r w:rsidR="00451A93" w:rsidRPr="006977E6">
              <w:rPr>
                <w:rFonts w:ascii="Arial" w:hAnsi="Arial" w:cs="Arial"/>
                <w:sz w:val="20"/>
                <w:szCs w:val="20"/>
              </w:rPr>
              <w:t>digitalizadas de los documentos</w:t>
            </w:r>
            <w:r w:rsidR="001301E0" w:rsidRPr="006977E6">
              <w:rPr>
                <w:rFonts w:ascii="Arial" w:hAnsi="Arial" w:cs="Arial"/>
                <w:sz w:val="20"/>
                <w:szCs w:val="20"/>
              </w:rPr>
              <w:t>):</w:t>
            </w:r>
          </w:p>
          <w:p w14:paraId="5F2A438D" w14:textId="77777777" w:rsidR="00755FAF" w:rsidRPr="006977E6" w:rsidRDefault="00BF47E2" w:rsidP="00BF47E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7E6">
              <w:rPr>
                <w:rFonts w:ascii="Arial" w:hAnsi="Arial" w:cs="Arial"/>
                <w:sz w:val="20"/>
                <w:szCs w:val="20"/>
              </w:rPr>
              <w:t>(</w:t>
            </w:r>
            <w:r w:rsidR="00755FAF" w:rsidRPr="006977E6">
              <w:rPr>
                <w:rFonts w:ascii="Arial" w:hAnsi="Arial" w:cs="Arial"/>
                <w:sz w:val="20"/>
                <w:szCs w:val="20"/>
              </w:rPr>
              <w:t>Marque con una X la casilla o casillas que procedan y la documentación que adjunta conforme a la Orden de Convocatoria.</w:t>
            </w:r>
            <w:r w:rsidRPr="006977E6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36E611F" w14:textId="77777777" w:rsidR="001301E0" w:rsidRPr="006977E6" w:rsidRDefault="001301E0" w:rsidP="001301E0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977E6">
              <w:rPr>
                <w:rFonts w:ascii="Arial" w:hAnsi="Arial" w:cs="Arial"/>
                <w:sz w:val="20"/>
                <w:szCs w:val="20"/>
              </w:rPr>
              <w:t>ACREDITATIVO DE IDENTIDAD</w:t>
            </w:r>
          </w:p>
          <w:p w14:paraId="6C90C77D" w14:textId="77777777" w:rsidR="00755FAF" w:rsidRPr="00883D18" w:rsidRDefault="00A10834" w:rsidP="00636D0B">
            <w:pPr>
              <w:ind w:left="63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8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3" w:name="Casilla81"/>
            <w:r w:rsidR="00743D9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B1C53">
              <w:rPr>
                <w:rFonts w:ascii="Arial" w:hAnsi="Arial" w:cs="Arial"/>
                <w:sz w:val="20"/>
                <w:szCs w:val="20"/>
              </w:rPr>
            </w:r>
            <w:r w:rsidR="001B1C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3"/>
            <w:r w:rsidR="001301E0" w:rsidRPr="00883D18">
              <w:rPr>
                <w:rFonts w:ascii="Arial" w:hAnsi="Arial" w:cs="Arial"/>
                <w:sz w:val="20"/>
                <w:szCs w:val="20"/>
              </w:rPr>
              <w:t>Copia del DNI/</w:t>
            </w:r>
            <w:proofErr w:type="gramStart"/>
            <w:r w:rsidR="001301E0" w:rsidRPr="00883D18">
              <w:rPr>
                <w:rFonts w:ascii="Arial" w:hAnsi="Arial" w:cs="Arial"/>
                <w:sz w:val="20"/>
                <w:szCs w:val="20"/>
              </w:rPr>
              <w:t>NIE.</w:t>
            </w:r>
            <w:r w:rsidR="007C41DA" w:rsidRPr="00883D18"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 w:rsidR="007C41DA" w:rsidRPr="00883D18">
              <w:rPr>
                <w:rFonts w:ascii="Arial" w:hAnsi="Arial" w:cs="Arial"/>
                <w:sz w:val="20"/>
                <w:szCs w:val="20"/>
              </w:rPr>
              <w:t xml:space="preserve">Sólo en el supuesto </w:t>
            </w:r>
            <w:r w:rsidR="007C41DA" w:rsidRPr="009204E0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="00112737" w:rsidRPr="009204E0">
              <w:rPr>
                <w:rFonts w:ascii="Arial" w:hAnsi="Arial" w:cs="Arial"/>
                <w:sz w:val="20"/>
                <w:szCs w:val="20"/>
              </w:rPr>
              <w:t xml:space="preserve">haberse opuesto a </w:t>
            </w:r>
            <w:r w:rsidR="007C41DA" w:rsidRPr="009204E0">
              <w:rPr>
                <w:rFonts w:ascii="Arial" w:hAnsi="Arial" w:cs="Arial"/>
                <w:sz w:val="20"/>
                <w:szCs w:val="20"/>
              </w:rPr>
              <w:t xml:space="preserve">su </w:t>
            </w:r>
            <w:r w:rsidR="007C41DA" w:rsidRPr="00883D18">
              <w:rPr>
                <w:rFonts w:ascii="Arial" w:hAnsi="Arial" w:cs="Arial"/>
                <w:sz w:val="20"/>
                <w:szCs w:val="20"/>
              </w:rPr>
              <w:t>consulta)</w:t>
            </w:r>
            <w:r w:rsidR="00883D18" w:rsidRPr="00883D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55FAF" w:rsidRPr="00883D18">
              <w:rPr>
                <w:rFonts w:ascii="Arial" w:hAnsi="Arial" w:cs="Arial"/>
                <w:sz w:val="20"/>
                <w:szCs w:val="20"/>
              </w:rPr>
              <w:t xml:space="preserve">En caso de </w:t>
            </w:r>
            <w:r w:rsidR="00C86D1A" w:rsidRPr="00883D18">
              <w:rPr>
                <w:rFonts w:ascii="Arial" w:hAnsi="Arial" w:cs="Arial"/>
                <w:sz w:val="20"/>
                <w:szCs w:val="20"/>
              </w:rPr>
              <w:t>no contar con DNI o NIE</w:t>
            </w:r>
            <w:r w:rsidR="00755FAF" w:rsidRPr="00883D18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941EF8A" w14:textId="77777777" w:rsidR="00755FAF" w:rsidRPr="006977E6" w:rsidRDefault="00A10834" w:rsidP="00636D0B">
            <w:pPr>
              <w:ind w:left="63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asilla82"/>
            <w:r w:rsidR="00743D9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B1C53">
              <w:rPr>
                <w:rFonts w:ascii="Arial" w:hAnsi="Arial" w:cs="Arial"/>
                <w:sz w:val="20"/>
                <w:szCs w:val="20"/>
              </w:rPr>
            </w:r>
            <w:r w:rsidR="001B1C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4"/>
            <w:r w:rsidR="00C86D1A" w:rsidRPr="006977E6">
              <w:rPr>
                <w:rFonts w:ascii="Arial" w:hAnsi="Arial" w:cs="Arial"/>
                <w:sz w:val="20"/>
                <w:szCs w:val="20"/>
              </w:rPr>
              <w:t>P</w:t>
            </w:r>
            <w:r w:rsidR="00755FAF" w:rsidRPr="006977E6">
              <w:rPr>
                <w:rFonts w:ascii="Arial" w:hAnsi="Arial" w:cs="Arial"/>
                <w:sz w:val="20"/>
                <w:szCs w:val="20"/>
              </w:rPr>
              <w:t xml:space="preserve">asaporte en </w:t>
            </w:r>
            <w:r w:rsidR="004B43BB" w:rsidRPr="006977E6">
              <w:rPr>
                <w:rFonts w:ascii="Arial" w:hAnsi="Arial" w:cs="Arial"/>
                <w:sz w:val="20"/>
                <w:szCs w:val="20"/>
              </w:rPr>
              <w:t>vigor o</w:t>
            </w:r>
          </w:p>
          <w:p w14:paraId="418F2E9D" w14:textId="77777777" w:rsidR="00755FAF" w:rsidRPr="006977E6" w:rsidRDefault="00A10834" w:rsidP="00636D0B">
            <w:pPr>
              <w:ind w:left="63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asilla83"/>
            <w:r w:rsidR="00743D9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B1C53">
              <w:rPr>
                <w:rFonts w:ascii="Arial" w:hAnsi="Arial" w:cs="Arial"/>
                <w:sz w:val="20"/>
                <w:szCs w:val="20"/>
              </w:rPr>
            </w:r>
            <w:r w:rsidR="001B1C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5"/>
            <w:r w:rsidR="00755FAF" w:rsidRPr="006977E6">
              <w:rPr>
                <w:rFonts w:ascii="Arial" w:hAnsi="Arial" w:cs="Arial"/>
                <w:sz w:val="20"/>
                <w:szCs w:val="20"/>
              </w:rPr>
              <w:t>Certificado de re</w:t>
            </w:r>
            <w:r w:rsidR="004B43BB" w:rsidRPr="006977E6">
              <w:rPr>
                <w:rFonts w:ascii="Arial" w:hAnsi="Arial" w:cs="Arial"/>
                <w:sz w:val="20"/>
                <w:szCs w:val="20"/>
              </w:rPr>
              <w:t>gistro de ciudad</w:t>
            </w:r>
            <w:r w:rsidR="009F4A17" w:rsidRPr="006977E6">
              <w:rPr>
                <w:rFonts w:ascii="Arial" w:hAnsi="Arial" w:cs="Arial"/>
                <w:sz w:val="20"/>
                <w:szCs w:val="20"/>
              </w:rPr>
              <w:t>anía</w:t>
            </w:r>
            <w:r w:rsidR="004B43BB" w:rsidRPr="006977E6">
              <w:rPr>
                <w:rFonts w:ascii="Arial" w:hAnsi="Arial" w:cs="Arial"/>
                <w:sz w:val="20"/>
                <w:szCs w:val="20"/>
              </w:rPr>
              <w:t xml:space="preserve"> comunitari</w:t>
            </w:r>
            <w:r w:rsidR="009F4A17" w:rsidRPr="006977E6">
              <w:rPr>
                <w:rFonts w:ascii="Arial" w:hAnsi="Arial" w:cs="Arial"/>
                <w:sz w:val="20"/>
                <w:szCs w:val="20"/>
              </w:rPr>
              <w:t>a</w:t>
            </w:r>
            <w:r w:rsidR="004B43BB" w:rsidRPr="006977E6">
              <w:rPr>
                <w:rFonts w:ascii="Arial" w:hAnsi="Arial" w:cs="Arial"/>
                <w:sz w:val="20"/>
                <w:szCs w:val="20"/>
              </w:rPr>
              <w:t xml:space="preserve"> o</w:t>
            </w:r>
          </w:p>
          <w:p w14:paraId="2CFC20B1" w14:textId="77777777" w:rsidR="00961943" w:rsidRPr="006977E6" w:rsidRDefault="00A10834" w:rsidP="00636D0B">
            <w:pPr>
              <w:ind w:left="63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8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6" w:name="Casilla84"/>
            <w:r w:rsidR="00743D9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B1C53">
              <w:rPr>
                <w:rFonts w:ascii="Arial" w:hAnsi="Arial" w:cs="Arial"/>
                <w:sz w:val="20"/>
                <w:szCs w:val="20"/>
              </w:rPr>
            </w:r>
            <w:r w:rsidR="001B1C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6"/>
            <w:r w:rsidR="00961943" w:rsidRPr="006977E6">
              <w:rPr>
                <w:rFonts w:ascii="Arial" w:hAnsi="Arial" w:cs="Arial"/>
                <w:sz w:val="20"/>
                <w:szCs w:val="20"/>
              </w:rPr>
              <w:t xml:space="preserve">Tarjeta </w:t>
            </w:r>
            <w:r w:rsidR="00C02E45" w:rsidRPr="006977E6">
              <w:rPr>
                <w:rFonts w:ascii="Arial" w:hAnsi="Arial" w:cs="Arial"/>
                <w:sz w:val="20"/>
                <w:szCs w:val="20"/>
              </w:rPr>
              <w:t>de familiar de ciudadano o ciudadana</w:t>
            </w:r>
            <w:r w:rsidR="00961943" w:rsidRPr="006977E6">
              <w:rPr>
                <w:rFonts w:ascii="Arial" w:hAnsi="Arial" w:cs="Arial"/>
                <w:sz w:val="20"/>
                <w:szCs w:val="20"/>
              </w:rPr>
              <w:t xml:space="preserve"> de la Unión Europea o</w:t>
            </w:r>
          </w:p>
          <w:p w14:paraId="5F7EF01B" w14:textId="77777777" w:rsidR="00755FAF" w:rsidRDefault="00A10834" w:rsidP="00636D0B">
            <w:pPr>
              <w:ind w:left="63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asilla85"/>
            <w:r w:rsidR="00743D9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B1C53">
              <w:rPr>
                <w:rFonts w:ascii="Arial" w:hAnsi="Arial" w:cs="Arial"/>
                <w:sz w:val="20"/>
                <w:szCs w:val="20"/>
              </w:rPr>
            </w:r>
            <w:r w:rsidR="001B1C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7"/>
            <w:r w:rsidR="00755FAF" w:rsidRPr="006977E6">
              <w:rPr>
                <w:rFonts w:ascii="Arial" w:hAnsi="Arial" w:cs="Arial"/>
                <w:sz w:val="20"/>
                <w:szCs w:val="20"/>
              </w:rPr>
              <w:t>Autorización de residencia o autorización de residencia y trabajo</w:t>
            </w:r>
            <w:r w:rsidR="00C86D1A" w:rsidRPr="006977E6">
              <w:rPr>
                <w:rFonts w:ascii="Arial" w:hAnsi="Arial" w:cs="Arial"/>
                <w:sz w:val="20"/>
                <w:szCs w:val="20"/>
              </w:rPr>
              <w:t xml:space="preserve"> (en caso de ciudadano</w:t>
            </w:r>
            <w:r w:rsidR="000458EB" w:rsidRPr="006977E6">
              <w:rPr>
                <w:rFonts w:ascii="Arial" w:hAnsi="Arial" w:cs="Arial"/>
                <w:sz w:val="20"/>
                <w:szCs w:val="20"/>
              </w:rPr>
              <w:t>s</w:t>
            </w:r>
            <w:r w:rsidR="00C86D1A" w:rsidRPr="006977E6">
              <w:rPr>
                <w:rFonts w:ascii="Arial" w:hAnsi="Arial" w:cs="Arial"/>
                <w:sz w:val="20"/>
                <w:szCs w:val="20"/>
              </w:rPr>
              <w:t xml:space="preserve"> no comunitarios)</w:t>
            </w:r>
          </w:p>
          <w:p w14:paraId="23CE126E" w14:textId="77777777" w:rsidR="00AC2E8A" w:rsidRDefault="00AC2E8A" w:rsidP="00AC2E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3A5B88A" w14:textId="77777777" w:rsidR="00AC2E8A" w:rsidRDefault="00AC2E8A" w:rsidP="00AC2E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AFILIACIÓN A LA SEGURIDAD SOCIAL (VIDA LABORAL)</w:t>
            </w:r>
          </w:p>
          <w:p w14:paraId="77A550E8" w14:textId="77777777" w:rsidR="00AC2E8A" w:rsidRPr="00BA696F" w:rsidRDefault="00A10834" w:rsidP="00743D91">
            <w:pPr>
              <w:ind w:left="3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asilla86"/>
            <w:r w:rsidR="00743D9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B1C53">
              <w:rPr>
                <w:rFonts w:ascii="Arial" w:hAnsi="Arial" w:cs="Arial"/>
                <w:sz w:val="20"/>
                <w:szCs w:val="20"/>
              </w:rPr>
            </w:r>
            <w:r w:rsidR="001B1C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8"/>
            <w:r w:rsidR="00AC2E8A" w:rsidRPr="006977E6">
              <w:rPr>
                <w:rFonts w:ascii="Arial" w:hAnsi="Arial" w:cs="Arial"/>
                <w:sz w:val="20"/>
                <w:szCs w:val="20"/>
              </w:rPr>
              <w:t>Informe de Vida Laboral emi</w:t>
            </w:r>
            <w:r w:rsidR="000078C2">
              <w:rPr>
                <w:rFonts w:ascii="Arial" w:hAnsi="Arial" w:cs="Arial"/>
                <w:sz w:val="20"/>
                <w:szCs w:val="20"/>
              </w:rPr>
              <w:t xml:space="preserve">tido por la Seguridad Social </w:t>
            </w:r>
            <w:r w:rsidR="007C41DA" w:rsidRPr="00BA696F">
              <w:rPr>
                <w:rFonts w:ascii="Arial" w:hAnsi="Arial" w:cs="Arial"/>
                <w:sz w:val="20"/>
                <w:szCs w:val="20"/>
              </w:rPr>
              <w:t xml:space="preserve">(Sólo en el supuesto de </w:t>
            </w:r>
            <w:r w:rsidR="009204E0" w:rsidRPr="009204E0">
              <w:rPr>
                <w:rFonts w:ascii="Arial" w:hAnsi="Arial" w:cs="Arial"/>
                <w:sz w:val="20"/>
                <w:szCs w:val="20"/>
              </w:rPr>
              <w:t>haberse opuesto</w:t>
            </w:r>
            <w:r w:rsidR="007C41DA" w:rsidRPr="00112737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="007C41DA" w:rsidRPr="00BA696F">
              <w:rPr>
                <w:rFonts w:ascii="Arial" w:hAnsi="Arial" w:cs="Arial"/>
                <w:sz w:val="20"/>
                <w:szCs w:val="20"/>
              </w:rPr>
              <w:t>para su consulta)</w:t>
            </w:r>
          </w:p>
          <w:p w14:paraId="1C1DDF20" w14:textId="77777777" w:rsidR="00755FAF" w:rsidRPr="006977E6" w:rsidRDefault="00755FAF" w:rsidP="00755FAF">
            <w:pPr>
              <w:ind w:left="106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105986E" w14:textId="77777777" w:rsidR="00755FAF" w:rsidRPr="006977E6" w:rsidRDefault="00755FAF" w:rsidP="009C73C3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977E6">
              <w:rPr>
                <w:rFonts w:ascii="Arial" w:hAnsi="Arial" w:cs="Arial"/>
                <w:sz w:val="20"/>
                <w:szCs w:val="20"/>
              </w:rPr>
              <w:t>CURRICULUM</w:t>
            </w:r>
          </w:p>
          <w:p w14:paraId="0EB58A95" w14:textId="77777777" w:rsidR="00755FAF" w:rsidRPr="006977E6" w:rsidRDefault="00A10834" w:rsidP="00743D91">
            <w:pPr>
              <w:ind w:left="3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asilla87"/>
            <w:r w:rsidR="00743D9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B1C53">
              <w:rPr>
                <w:rFonts w:ascii="Arial" w:hAnsi="Arial" w:cs="Arial"/>
                <w:sz w:val="20"/>
                <w:szCs w:val="20"/>
              </w:rPr>
            </w:r>
            <w:r w:rsidR="001B1C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9"/>
            <w:r w:rsidR="00C86D1A" w:rsidRPr="006977E6">
              <w:rPr>
                <w:rFonts w:ascii="Arial" w:hAnsi="Arial" w:cs="Arial"/>
                <w:sz w:val="20"/>
                <w:szCs w:val="20"/>
              </w:rPr>
              <w:t>Currí</w:t>
            </w:r>
            <w:r w:rsidR="00755FAF" w:rsidRPr="006977E6">
              <w:rPr>
                <w:rFonts w:ascii="Arial" w:hAnsi="Arial" w:cs="Arial"/>
                <w:sz w:val="20"/>
                <w:szCs w:val="20"/>
              </w:rPr>
              <w:t xml:space="preserve">culum Vitae </w:t>
            </w:r>
            <w:proofErr w:type="gramStart"/>
            <w:r w:rsidR="00755FAF" w:rsidRPr="006977E6">
              <w:rPr>
                <w:rFonts w:ascii="Arial" w:hAnsi="Arial" w:cs="Arial"/>
                <w:sz w:val="20"/>
                <w:szCs w:val="20"/>
              </w:rPr>
              <w:t>Europeo</w:t>
            </w:r>
            <w:proofErr w:type="gramEnd"/>
            <w:r w:rsidR="00755FAF" w:rsidRPr="006977E6">
              <w:rPr>
                <w:rFonts w:ascii="Arial" w:hAnsi="Arial" w:cs="Arial"/>
                <w:sz w:val="20"/>
                <w:szCs w:val="20"/>
              </w:rPr>
              <w:t xml:space="preserve"> conforme al modelo ANEXO III de la Orden de convocatoria.</w:t>
            </w:r>
          </w:p>
          <w:p w14:paraId="659228B4" w14:textId="77777777" w:rsidR="00755FAF" w:rsidRPr="006977E6" w:rsidRDefault="00755FAF" w:rsidP="00755F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3307289" w14:textId="77777777" w:rsidR="00755FAF" w:rsidRPr="006977E6" w:rsidRDefault="00755FAF" w:rsidP="009C73C3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977E6">
              <w:rPr>
                <w:rFonts w:ascii="Arial" w:hAnsi="Arial" w:cs="Arial"/>
                <w:sz w:val="20"/>
                <w:szCs w:val="20"/>
              </w:rPr>
              <w:t>EXPERIENCIA LABORAL</w:t>
            </w:r>
          </w:p>
          <w:p w14:paraId="64A6AFE2" w14:textId="77777777" w:rsidR="00204B42" w:rsidRDefault="00A10834" w:rsidP="00204B42">
            <w:pPr>
              <w:shd w:val="clear" w:color="auto" w:fill="FFFFFF"/>
              <w:spacing w:before="180" w:after="180"/>
              <w:ind w:firstLine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8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0" w:name="Casilla88"/>
            <w:r w:rsidR="00743D9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B1C53">
              <w:rPr>
                <w:rFonts w:ascii="Arial" w:hAnsi="Arial" w:cs="Arial"/>
                <w:sz w:val="20"/>
                <w:szCs w:val="20"/>
              </w:rPr>
            </w:r>
            <w:r w:rsidR="001B1C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0"/>
            <w:r w:rsidR="002B25E3" w:rsidRPr="006977E6">
              <w:rPr>
                <w:rFonts w:ascii="Arial" w:hAnsi="Arial" w:cs="Arial"/>
                <w:sz w:val="20"/>
                <w:szCs w:val="20"/>
              </w:rPr>
              <w:t>Contrato/s de trabajo o certificación de la empresa u entidad/organización donde hayan adq</w:t>
            </w:r>
            <w:r w:rsidR="003237CB" w:rsidRPr="006977E6">
              <w:rPr>
                <w:rFonts w:ascii="Arial" w:hAnsi="Arial" w:cs="Arial"/>
                <w:sz w:val="20"/>
                <w:szCs w:val="20"/>
              </w:rPr>
              <w:t>uirido la experiencia laboral o</w:t>
            </w:r>
            <w:r w:rsidR="00F80000" w:rsidRPr="006977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25E3" w:rsidRPr="006977E6">
              <w:rPr>
                <w:rFonts w:ascii="Arial" w:hAnsi="Arial" w:cs="Arial"/>
                <w:sz w:val="20"/>
                <w:szCs w:val="20"/>
              </w:rPr>
              <w:t>hayan prestado la asistencia como voluntario o bec</w:t>
            </w:r>
            <w:r w:rsidR="00204B42" w:rsidRPr="006977E6">
              <w:rPr>
                <w:rFonts w:ascii="Arial" w:hAnsi="Arial" w:cs="Arial"/>
                <w:sz w:val="20"/>
                <w:szCs w:val="20"/>
              </w:rPr>
              <w:t>ario, según modelo del Anexo IV y que se corre</w:t>
            </w:r>
            <w:r w:rsidR="00AF586B">
              <w:rPr>
                <w:rFonts w:ascii="Arial" w:hAnsi="Arial" w:cs="Arial"/>
                <w:sz w:val="20"/>
                <w:szCs w:val="20"/>
              </w:rPr>
              <w:t>sponde con los siguientes datos.</w:t>
            </w:r>
          </w:p>
          <w:p w14:paraId="69B66131" w14:textId="77777777" w:rsidR="00086E32" w:rsidRPr="00C971D7" w:rsidRDefault="00086E32" w:rsidP="00883D1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7E6">
              <w:rPr>
                <w:rFonts w:ascii="Arial" w:hAnsi="Arial" w:cs="Arial"/>
                <w:sz w:val="20"/>
                <w:szCs w:val="20"/>
              </w:rPr>
              <w:t xml:space="preserve">Experiencia Laboral relacionada con la cualificación profesional (En caso de no disponer de suficiente espacio, rellenar los datos que falten </w:t>
            </w:r>
            <w:r w:rsidR="009204E0">
              <w:rPr>
                <w:rFonts w:ascii="Arial" w:hAnsi="Arial" w:cs="Arial"/>
                <w:sz w:val="20"/>
                <w:szCs w:val="20"/>
              </w:rPr>
              <w:t>en las</w:t>
            </w:r>
            <w:r w:rsidR="00554C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04E0">
              <w:rPr>
                <w:rFonts w:ascii="Arial" w:hAnsi="Arial" w:cs="Arial"/>
                <w:sz w:val="20"/>
                <w:szCs w:val="20"/>
              </w:rPr>
              <w:t>hojas anexas</w:t>
            </w:r>
            <w:r w:rsidR="00554C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04E0">
              <w:rPr>
                <w:rFonts w:ascii="Arial" w:hAnsi="Arial" w:cs="Arial"/>
                <w:sz w:val="20"/>
                <w:szCs w:val="20"/>
              </w:rPr>
              <w:t>de la presente</w:t>
            </w:r>
            <w:r w:rsidR="00554CA4" w:rsidRPr="00554CA4">
              <w:rPr>
                <w:rFonts w:ascii="Arial" w:hAnsi="Arial" w:cs="Arial"/>
                <w:sz w:val="20"/>
                <w:szCs w:val="20"/>
              </w:rPr>
              <w:t xml:space="preserve"> solicitud</w:t>
            </w:r>
            <w:r w:rsidRPr="00C971D7">
              <w:rPr>
                <w:rFonts w:ascii="Arial" w:hAnsi="Arial" w:cs="Arial"/>
                <w:sz w:val="20"/>
                <w:szCs w:val="20"/>
              </w:rPr>
              <w:t>).</w:t>
            </w:r>
          </w:p>
          <w:p w14:paraId="14BB8AD1" w14:textId="77777777" w:rsidR="00204B42" w:rsidRPr="006977E6" w:rsidRDefault="00204B42" w:rsidP="00086E32">
            <w:pPr>
              <w:ind w:firstLine="34"/>
              <w:rPr>
                <w:strike/>
                <w:sz w:val="18"/>
                <w:szCs w:val="18"/>
              </w:rPr>
            </w:pP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201"/>
              <w:gridCol w:w="764"/>
              <w:gridCol w:w="463"/>
              <w:gridCol w:w="352"/>
              <w:gridCol w:w="782"/>
              <w:gridCol w:w="764"/>
              <w:gridCol w:w="814"/>
              <w:gridCol w:w="44"/>
              <w:gridCol w:w="738"/>
              <w:gridCol w:w="1182"/>
            </w:tblGrid>
            <w:tr w:rsidR="00086E32" w:rsidRPr="006977E6" w14:paraId="5012818B" w14:textId="77777777" w:rsidTr="00204B42">
              <w:trPr>
                <w:trHeight w:val="318"/>
                <w:jc w:val="center"/>
              </w:trPr>
              <w:tc>
                <w:tcPr>
                  <w:tcW w:w="2079" w:type="pct"/>
                  <w:vMerge w:val="restart"/>
                  <w:vAlign w:val="center"/>
                </w:tcPr>
                <w:p w14:paraId="79C92A9F" w14:textId="77777777" w:rsidR="00086E32" w:rsidRPr="006977E6" w:rsidRDefault="00086E32" w:rsidP="00F86D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77E6">
                    <w:rPr>
                      <w:rFonts w:ascii="Arial" w:hAnsi="Arial" w:cs="Arial"/>
                      <w:sz w:val="20"/>
                      <w:szCs w:val="20"/>
                    </w:rPr>
                    <w:t>Empresa/entidad</w:t>
                  </w:r>
                </w:p>
              </w:tc>
              <w:tc>
                <w:tcPr>
                  <w:tcW w:w="1168" w:type="pct"/>
                  <w:gridSpan w:val="4"/>
                  <w:vAlign w:val="center"/>
                </w:tcPr>
                <w:p w14:paraId="35750688" w14:textId="77777777" w:rsidR="00086E32" w:rsidRPr="006977E6" w:rsidRDefault="00086E32" w:rsidP="00F86D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77E6">
                    <w:rPr>
                      <w:rFonts w:ascii="Arial" w:hAnsi="Arial" w:cs="Arial"/>
                      <w:sz w:val="20"/>
                      <w:szCs w:val="20"/>
                    </w:rPr>
                    <w:t>Inicio Actividad</w:t>
                  </w:r>
                </w:p>
              </w:tc>
              <w:tc>
                <w:tcPr>
                  <w:tcW w:w="1168" w:type="pct"/>
                  <w:gridSpan w:val="4"/>
                  <w:vAlign w:val="center"/>
                </w:tcPr>
                <w:p w14:paraId="6588511E" w14:textId="77777777" w:rsidR="00086E32" w:rsidRPr="006977E6" w:rsidRDefault="00086E32" w:rsidP="00F86D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77E6">
                    <w:rPr>
                      <w:rFonts w:ascii="Arial" w:hAnsi="Arial" w:cs="Arial"/>
                      <w:sz w:val="20"/>
                      <w:szCs w:val="20"/>
                    </w:rPr>
                    <w:t>Fin Actividad</w:t>
                  </w:r>
                </w:p>
              </w:tc>
              <w:tc>
                <w:tcPr>
                  <w:tcW w:w="585" w:type="pct"/>
                  <w:vMerge w:val="restart"/>
                  <w:vAlign w:val="center"/>
                </w:tcPr>
                <w:p w14:paraId="399CD134" w14:textId="77777777" w:rsidR="00086E32" w:rsidRPr="006977E6" w:rsidRDefault="00086E32" w:rsidP="00F86D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77E6">
                    <w:rPr>
                      <w:rFonts w:ascii="Arial" w:hAnsi="Arial" w:cs="Arial"/>
                      <w:sz w:val="20"/>
                      <w:szCs w:val="20"/>
                    </w:rPr>
                    <w:t>% de Jornada</w:t>
                  </w:r>
                </w:p>
              </w:tc>
            </w:tr>
            <w:tr w:rsidR="00086E32" w:rsidRPr="006977E6" w14:paraId="3A8EF9F7" w14:textId="77777777" w:rsidTr="00204B42">
              <w:trPr>
                <w:trHeight w:val="299"/>
                <w:jc w:val="center"/>
              </w:trPr>
              <w:tc>
                <w:tcPr>
                  <w:tcW w:w="2079" w:type="pct"/>
                  <w:vMerge/>
                </w:tcPr>
                <w:p w14:paraId="7100A08A" w14:textId="77777777" w:rsidR="00086E32" w:rsidRPr="006977E6" w:rsidRDefault="00086E32" w:rsidP="00F86DD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8" w:type="pct"/>
                  <w:vAlign w:val="center"/>
                </w:tcPr>
                <w:p w14:paraId="401BAF51" w14:textId="77777777" w:rsidR="00086E32" w:rsidRPr="006977E6" w:rsidRDefault="00086E32" w:rsidP="00F86D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77E6">
                    <w:rPr>
                      <w:rFonts w:ascii="Arial" w:hAnsi="Arial" w:cs="Arial"/>
                      <w:sz w:val="20"/>
                      <w:szCs w:val="20"/>
                    </w:rPr>
                    <w:t>Día</w:t>
                  </w:r>
                </w:p>
              </w:tc>
              <w:tc>
                <w:tcPr>
                  <w:tcW w:w="403" w:type="pct"/>
                  <w:gridSpan w:val="2"/>
                  <w:vAlign w:val="center"/>
                </w:tcPr>
                <w:p w14:paraId="01218089" w14:textId="77777777" w:rsidR="00086E32" w:rsidRPr="006977E6" w:rsidRDefault="00086E32" w:rsidP="00F86D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77E6">
                    <w:rPr>
                      <w:rFonts w:ascii="Arial" w:hAnsi="Arial" w:cs="Arial"/>
                      <w:sz w:val="20"/>
                      <w:szCs w:val="20"/>
                    </w:rPr>
                    <w:t>Mes</w:t>
                  </w:r>
                </w:p>
              </w:tc>
              <w:tc>
                <w:tcPr>
                  <w:tcW w:w="387" w:type="pct"/>
                  <w:vAlign w:val="center"/>
                </w:tcPr>
                <w:p w14:paraId="7D4CAD88" w14:textId="77777777" w:rsidR="00086E32" w:rsidRPr="006977E6" w:rsidRDefault="00086E32" w:rsidP="00F86D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77E6">
                    <w:rPr>
                      <w:rFonts w:ascii="Arial" w:hAnsi="Arial" w:cs="Arial"/>
                      <w:sz w:val="20"/>
                      <w:szCs w:val="20"/>
                    </w:rPr>
                    <w:t>Año</w:t>
                  </w:r>
                </w:p>
              </w:tc>
              <w:tc>
                <w:tcPr>
                  <w:tcW w:w="378" w:type="pct"/>
                  <w:vAlign w:val="center"/>
                </w:tcPr>
                <w:p w14:paraId="01AA293B" w14:textId="77777777" w:rsidR="00086E32" w:rsidRPr="006977E6" w:rsidRDefault="00086E32" w:rsidP="00F86D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77E6">
                    <w:rPr>
                      <w:rFonts w:ascii="Arial" w:hAnsi="Arial" w:cs="Arial"/>
                      <w:sz w:val="20"/>
                      <w:szCs w:val="20"/>
                    </w:rPr>
                    <w:t>Día</w:t>
                  </w:r>
                </w:p>
              </w:tc>
              <w:tc>
                <w:tcPr>
                  <w:tcW w:w="403" w:type="pct"/>
                  <w:vAlign w:val="center"/>
                </w:tcPr>
                <w:p w14:paraId="77FC6DF5" w14:textId="77777777" w:rsidR="00086E32" w:rsidRPr="006977E6" w:rsidRDefault="00086E32" w:rsidP="00F86D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77E6">
                    <w:rPr>
                      <w:rFonts w:ascii="Arial" w:hAnsi="Arial" w:cs="Arial"/>
                      <w:sz w:val="20"/>
                      <w:szCs w:val="20"/>
                    </w:rPr>
                    <w:t>Mes</w:t>
                  </w:r>
                </w:p>
              </w:tc>
              <w:tc>
                <w:tcPr>
                  <w:tcW w:w="387" w:type="pct"/>
                  <w:gridSpan w:val="2"/>
                  <w:vAlign w:val="center"/>
                </w:tcPr>
                <w:p w14:paraId="2A1352AF" w14:textId="77777777" w:rsidR="00086E32" w:rsidRPr="006977E6" w:rsidRDefault="00086E32" w:rsidP="00F86D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77E6">
                    <w:rPr>
                      <w:rFonts w:ascii="Arial" w:hAnsi="Arial" w:cs="Arial"/>
                      <w:sz w:val="20"/>
                      <w:szCs w:val="20"/>
                    </w:rPr>
                    <w:t>Año</w:t>
                  </w:r>
                </w:p>
              </w:tc>
              <w:tc>
                <w:tcPr>
                  <w:tcW w:w="585" w:type="pct"/>
                  <w:vMerge/>
                </w:tcPr>
                <w:p w14:paraId="4257BA32" w14:textId="77777777" w:rsidR="00086E32" w:rsidRPr="006977E6" w:rsidRDefault="00086E32" w:rsidP="00F86DD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086E32" w:rsidRPr="006977E6" w14:paraId="1246FF01" w14:textId="77777777" w:rsidTr="00204B42">
              <w:trPr>
                <w:trHeight w:val="271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1A183E7E" w14:textId="77777777" w:rsidR="00086E32" w:rsidRPr="006977E6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27"/>
                        <w:enabled/>
                        <w:calcOnExit w:val="0"/>
                        <w:textInput/>
                      </w:ffData>
                    </w:fldChar>
                  </w:r>
                  <w:bookmarkStart w:id="71" w:name="Texto27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71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2F221F5F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 w:rsidRPr="00234F37">
                    <w:rPr>
                      <w:sz w:val="20"/>
                      <w:szCs w:val="20"/>
                    </w:rPr>
                    <w:fldChar w:fldCharType="begin">
                      <w:ffData>
                        <w:name w:val="Texto43"/>
                        <w:enabled/>
                        <w:calcOnExit w:val="0"/>
                        <w:textInput/>
                      </w:ffData>
                    </w:fldChar>
                  </w:r>
                  <w:r w:rsidR="00234F37" w:rsidRPr="00234F37">
                    <w:rPr>
                      <w:sz w:val="20"/>
                      <w:szCs w:val="20"/>
                    </w:rPr>
                    <w:instrText xml:space="preserve"> </w:instrText>
                  </w:r>
                  <w:bookmarkStart w:id="72" w:name="Texto43"/>
                  <w:r w:rsidR="00234F37" w:rsidRPr="00234F37">
                    <w:rPr>
                      <w:sz w:val="20"/>
                      <w:szCs w:val="20"/>
                    </w:rPr>
                    <w:instrText xml:space="preserve">FORMTEXT </w:instrText>
                  </w:r>
                  <w:r w:rsidRPr="00234F37">
                    <w:rPr>
                      <w:sz w:val="20"/>
                      <w:szCs w:val="20"/>
                    </w:rPr>
                  </w:r>
                  <w:r w:rsidRPr="00234F37">
                    <w:rPr>
                      <w:sz w:val="20"/>
                      <w:szCs w:val="20"/>
                    </w:rPr>
                    <w:fldChar w:fldCharType="separate"/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Pr="00234F37">
                    <w:rPr>
                      <w:sz w:val="20"/>
                      <w:szCs w:val="20"/>
                    </w:rPr>
                    <w:fldChar w:fldCharType="end"/>
                  </w:r>
                  <w:bookmarkEnd w:id="72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4B1A50CF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59"/>
                        <w:enabled/>
                        <w:calcOnExit w:val="0"/>
                        <w:textInput/>
                      </w:ffData>
                    </w:fldChar>
                  </w:r>
                  <w:r w:rsidR="00234F37">
                    <w:rPr>
                      <w:sz w:val="20"/>
                      <w:szCs w:val="20"/>
                    </w:rPr>
                    <w:instrText xml:space="preserve"> </w:instrText>
                  </w:r>
                  <w:bookmarkStart w:id="73" w:name="Texto59"/>
                  <w:r w:rsidR="00234F37">
                    <w:rPr>
                      <w:sz w:val="20"/>
                      <w:szCs w:val="20"/>
                    </w:rPr>
                    <w:instrText xml:space="preserve">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73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4B9AF21C" w14:textId="77777777" w:rsidR="00086E32" w:rsidRPr="006977E6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75"/>
                        <w:enabled/>
                        <w:calcOnExit w:val="0"/>
                        <w:textInput/>
                      </w:ffData>
                    </w:fldChar>
                  </w:r>
                  <w:bookmarkStart w:id="74" w:name="Texto75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74"/>
                </w:p>
              </w:tc>
            </w:tr>
            <w:tr w:rsidR="00086E32" w:rsidRPr="006977E6" w14:paraId="4EB1468E" w14:textId="77777777" w:rsidTr="00204B42">
              <w:trPr>
                <w:trHeight w:val="261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48B1933E" w14:textId="19E5C564" w:rsidR="00086E32" w:rsidRPr="008639A0" w:rsidRDefault="00277161" w:rsidP="00F86DD0">
                  <w:pPr>
                    <w:jc w:val="both"/>
                    <w:rPr>
                      <w:color w:val="0070C0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5F6A8F1B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 w:rsidRPr="00234F37">
                    <w:rPr>
                      <w:sz w:val="20"/>
                      <w:szCs w:val="20"/>
                    </w:rPr>
                    <w:fldChar w:fldCharType="begin">
                      <w:ffData>
                        <w:name w:val="Texto44"/>
                        <w:enabled/>
                        <w:calcOnExit w:val="0"/>
                        <w:textInput/>
                      </w:ffData>
                    </w:fldChar>
                  </w:r>
                  <w:bookmarkStart w:id="75" w:name="Texto44"/>
                  <w:r w:rsidR="00234F37" w:rsidRP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234F37">
                    <w:rPr>
                      <w:sz w:val="20"/>
                      <w:szCs w:val="20"/>
                    </w:rPr>
                  </w:r>
                  <w:r w:rsidRPr="00234F37">
                    <w:rPr>
                      <w:sz w:val="20"/>
                      <w:szCs w:val="20"/>
                    </w:rPr>
                    <w:fldChar w:fldCharType="separate"/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Pr="00234F37">
                    <w:rPr>
                      <w:sz w:val="20"/>
                      <w:szCs w:val="20"/>
                    </w:rPr>
                    <w:fldChar w:fldCharType="end"/>
                  </w:r>
                  <w:bookmarkEnd w:id="75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1600F9FE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60"/>
                        <w:enabled/>
                        <w:calcOnExit w:val="0"/>
                        <w:textInput/>
                      </w:ffData>
                    </w:fldChar>
                  </w:r>
                  <w:bookmarkStart w:id="76" w:name="Texto60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76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3E83506D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 w:rsidRPr="00234F37">
                    <w:rPr>
                      <w:sz w:val="20"/>
                      <w:szCs w:val="20"/>
                    </w:rPr>
                    <w:fldChar w:fldCharType="begin">
                      <w:ffData>
                        <w:name w:val="Texto76"/>
                        <w:enabled/>
                        <w:calcOnExit w:val="0"/>
                        <w:textInput/>
                      </w:ffData>
                    </w:fldChar>
                  </w:r>
                  <w:bookmarkStart w:id="77" w:name="Texto76"/>
                  <w:r w:rsidR="00234F37" w:rsidRP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234F37">
                    <w:rPr>
                      <w:sz w:val="20"/>
                      <w:szCs w:val="20"/>
                    </w:rPr>
                  </w:r>
                  <w:r w:rsidRPr="00234F37">
                    <w:rPr>
                      <w:sz w:val="20"/>
                      <w:szCs w:val="20"/>
                    </w:rPr>
                    <w:fldChar w:fldCharType="separate"/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Pr="00234F37">
                    <w:rPr>
                      <w:sz w:val="20"/>
                      <w:szCs w:val="20"/>
                    </w:rPr>
                    <w:fldChar w:fldCharType="end"/>
                  </w:r>
                  <w:bookmarkEnd w:id="77"/>
                </w:p>
              </w:tc>
            </w:tr>
            <w:tr w:rsidR="00086E32" w:rsidRPr="006977E6" w14:paraId="518F3C1A" w14:textId="77777777" w:rsidTr="00204B42">
              <w:trPr>
                <w:trHeight w:val="279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01EC9114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 w:rsidRPr="00234F37">
                    <w:rPr>
                      <w:sz w:val="20"/>
                      <w:szCs w:val="20"/>
                    </w:rPr>
                    <w:fldChar w:fldCharType="begin">
                      <w:ffData>
                        <w:name w:val="Texto29"/>
                        <w:enabled/>
                        <w:calcOnExit w:val="0"/>
                        <w:textInput/>
                      </w:ffData>
                    </w:fldChar>
                  </w:r>
                  <w:bookmarkStart w:id="78" w:name="Texto29"/>
                  <w:r w:rsidR="00234F37" w:rsidRP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234F37">
                    <w:rPr>
                      <w:sz w:val="20"/>
                      <w:szCs w:val="20"/>
                    </w:rPr>
                  </w:r>
                  <w:r w:rsidRPr="00234F37">
                    <w:rPr>
                      <w:sz w:val="20"/>
                      <w:szCs w:val="20"/>
                    </w:rPr>
                    <w:fldChar w:fldCharType="separate"/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Pr="00234F37">
                    <w:rPr>
                      <w:sz w:val="20"/>
                      <w:szCs w:val="20"/>
                    </w:rPr>
                    <w:fldChar w:fldCharType="end"/>
                  </w:r>
                  <w:bookmarkEnd w:id="78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6B86576C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45"/>
                        <w:enabled/>
                        <w:calcOnExit w:val="0"/>
                        <w:textInput/>
                      </w:ffData>
                    </w:fldChar>
                  </w:r>
                  <w:bookmarkStart w:id="79" w:name="Texto45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79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1BD4BC0E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61"/>
                        <w:enabled/>
                        <w:calcOnExit w:val="0"/>
                        <w:textInput/>
                      </w:ffData>
                    </w:fldChar>
                  </w:r>
                  <w:bookmarkStart w:id="80" w:name="Texto61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80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4B3F2C31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77"/>
                        <w:enabled/>
                        <w:calcOnExit w:val="0"/>
                        <w:textInput/>
                      </w:ffData>
                    </w:fldChar>
                  </w:r>
                  <w:bookmarkStart w:id="81" w:name="Texto77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81"/>
                </w:p>
              </w:tc>
            </w:tr>
            <w:tr w:rsidR="00086E32" w:rsidRPr="006977E6" w14:paraId="1F8DCA6E" w14:textId="77777777" w:rsidTr="00204B42">
              <w:trPr>
                <w:trHeight w:val="279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7F018549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30"/>
                        <w:enabled/>
                        <w:calcOnExit w:val="0"/>
                        <w:textInput/>
                      </w:ffData>
                    </w:fldChar>
                  </w:r>
                  <w:bookmarkStart w:id="82" w:name="Texto30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82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78634B89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bookmarkStart w:id="83" w:name="Texto46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83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1455B717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62"/>
                        <w:enabled/>
                        <w:calcOnExit w:val="0"/>
                        <w:textInput/>
                      </w:ffData>
                    </w:fldChar>
                  </w:r>
                  <w:bookmarkStart w:id="84" w:name="Texto62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84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375DAB9F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78"/>
                        <w:enabled/>
                        <w:calcOnExit w:val="0"/>
                        <w:textInput/>
                      </w:ffData>
                    </w:fldChar>
                  </w:r>
                  <w:bookmarkStart w:id="85" w:name="Texto78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85"/>
                </w:p>
              </w:tc>
            </w:tr>
            <w:tr w:rsidR="00086E32" w:rsidRPr="006977E6" w14:paraId="2CFCC329" w14:textId="77777777" w:rsidTr="00204B42">
              <w:trPr>
                <w:trHeight w:val="279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1D9BA55F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31"/>
                        <w:enabled/>
                        <w:calcOnExit w:val="0"/>
                        <w:textInput/>
                      </w:ffData>
                    </w:fldChar>
                  </w:r>
                  <w:bookmarkStart w:id="86" w:name="Texto31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86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7723E4F5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47"/>
                        <w:enabled/>
                        <w:calcOnExit w:val="0"/>
                        <w:textInput/>
                      </w:ffData>
                    </w:fldChar>
                  </w:r>
                  <w:bookmarkStart w:id="87" w:name="Texto47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87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371374BB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63"/>
                        <w:enabled/>
                        <w:calcOnExit w:val="0"/>
                        <w:textInput/>
                      </w:ffData>
                    </w:fldChar>
                  </w:r>
                  <w:bookmarkStart w:id="88" w:name="Texto63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88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0071E8CD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79"/>
                        <w:enabled/>
                        <w:calcOnExit w:val="0"/>
                        <w:textInput/>
                      </w:ffData>
                    </w:fldChar>
                  </w:r>
                  <w:bookmarkStart w:id="89" w:name="Texto79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89"/>
                </w:p>
              </w:tc>
            </w:tr>
            <w:tr w:rsidR="00086E32" w:rsidRPr="006977E6" w14:paraId="741B5B32" w14:textId="77777777" w:rsidTr="00204B42">
              <w:trPr>
                <w:trHeight w:val="279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77D7C8B2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32"/>
                        <w:enabled/>
                        <w:calcOnExit w:val="0"/>
                        <w:textInput/>
                      </w:ffData>
                    </w:fldChar>
                  </w:r>
                  <w:bookmarkStart w:id="90" w:name="Texto32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90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2C3B40F9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48"/>
                        <w:enabled/>
                        <w:calcOnExit w:val="0"/>
                        <w:textInput/>
                      </w:ffData>
                    </w:fldChar>
                  </w:r>
                  <w:bookmarkStart w:id="91" w:name="Texto48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91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78386CB1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bookmarkStart w:id="92" w:name="Texto64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92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27AEB325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80"/>
                        <w:enabled/>
                        <w:calcOnExit w:val="0"/>
                        <w:textInput/>
                      </w:ffData>
                    </w:fldChar>
                  </w:r>
                  <w:bookmarkStart w:id="93" w:name="Texto80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93"/>
                </w:p>
              </w:tc>
            </w:tr>
            <w:tr w:rsidR="00086E32" w:rsidRPr="006977E6" w14:paraId="6AB91D65" w14:textId="77777777" w:rsidTr="00204B42">
              <w:trPr>
                <w:trHeight w:val="279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58867550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33"/>
                        <w:enabled/>
                        <w:calcOnExit w:val="0"/>
                        <w:textInput/>
                      </w:ffData>
                    </w:fldChar>
                  </w:r>
                  <w:bookmarkStart w:id="94" w:name="Texto33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94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394F6A7C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49"/>
                        <w:enabled/>
                        <w:calcOnExit w:val="0"/>
                        <w:textInput/>
                      </w:ffData>
                    </w:fldChar>
                  </w:r>
                  <w:bookmarkStart w:id="95" w:name="Texto49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95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36B4EA85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65"/>
                        <w:enabled/>
                        <w:calcOnExit w:val="0"/>
                        <w:textInput/>
                      </w:ffData>
                    </w:fldChar>
                  </w:r>
                  <w:bookmarkStart w:id="96" w:name="Texto65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96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5595B121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81"/>
                        <w:enabled/>
                        <w:calcOnExit w:val="0"/>
                        <w:textInput/>
                      </w:ffData>
                    </w:fldChar>
                  </w:r>
                  <w:bookmarkStart w:id="97" w:name="Texto81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97"/>
                </w:p>
              </w:tc>
            </w:tr>
            <w:tr w:rsidR="00086E32" w:rsidRPr="006977E6" w14:paraId="0D699291" w14:textId="77777777" w:rsidTr="00204B42">
              <w:trPr>
                <w:trHeight w:val="279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5AA9A6CC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34"/>
                        <w:enabled/>
                        <w:calcOnExit w:val="0"/>
                        <w:textInput/>
                      </w:ffData>
                    </w:fldChar>
                  </w:r>
                  <w:bookmarkStart w:id="98" w:name="Texto34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98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3970CAA8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bookmarkStart w:id="99" w:name="Texto50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99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371B741C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66"/>
                        <w:enabled/>
                        <w:calcOnExit w:val="0"/>
                        <w:textInput/>
                      </w:ffData>
                    </w:fldChar>
                  </w:r>
                  <w:bookmarkStart w:id="100" w:name="Texto66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00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33423149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82"/>
                        <w:enabled/>
                        <w:calcOnExit w:val="0"/>
                        <w:textInput/>
                      </w:ffData>
                    </w:fldChar>
                  </w:r>
                  <w:bookmarkStart w:id="101" w:name="Texto82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01"/>
                </w:p>
              </w:tc>
            </w:tr>
            <w:tr w:rsidR="00086E32" w:rsidRPr="006977E6" w14:paraId="763BEB29" w14:textId="77777777" w:rsidTr="00204B42">
              <w:trPr>
                <w:trHeight w:val="279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26287E5F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35"/>
                        <w:enabled/>
                        <w:calcOnExit w:val="0"/>
                        <w:textInput/>
                      </w:ffData>
                    </w:fldChar>
                  </w:r>
                  <w:bookmarkStart w:id="102" w:name="Texto35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02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7A84D71A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51"/>
                        <w:enabled/>
                        <w:calcOnExit w:val="0"/>
                        <w:textInput/>
                      </w:ffData>
                    </w:fldChar>
                  </w:r>
                  <w:bookmarkStart w:id="103" w:name="Texto51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03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553D036B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67"/>
                        <w:enabled/>
                        <w:calcOnExit w:val="0"/>
                        <w:textInput/>
                      </w:ffData>
                    </w:fldChar>
                  </w:r>
                  <w:bookmarkStart w:id="104" w:name="Texto67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04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20B90D32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83"/>
                        <w:enabled/>
                        <w:calcOnExit w:val="0"/>
                        <w:textInput/>
                      </w:ffData>
                    </w:fldChar>
                  </w:r>
                  <w:bookmarkStart w:id="105" w:name="Texto83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05"/>
                </w:p>
              </w:tc>
            </w:tr>
            <w:tr w:rsidR="00086E32" w:rsidRPr="006977E6" w14:paraId="5EFB2D45" w14:textId="77777777" w:rsidTr="00204B42">
              <w:trPr>
                <w:trHeight w:val="279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73B98658" w14:textId="029AE97C" w:rsidR="00086E32" w:rsidRPr="00234F37" w:rsidRDefault="00277161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2F63C0F3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52"/>
                        <w:enabled/>
                        <w:calcOnExit w:val="0"/>
                        <w:textInput/>
                      </w:ffData>
                    </w:fldChar>
                  </w:r>
                  <w:bookmarkStart w:id="106" w:name="Texto52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06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20EE022C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68"/>
                        <w:enabled/>
                        <w:calcOnExit w:val="0"/>
                        <w:textInput/>
                      </w:ffData>
                    </w:fldChar>
                  </w:r>
                  <w:bookmarkStart w:id="107" w:name="Texto68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07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65D607EE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84"/>
                        <w:enabled/>
                        <w:calcOnExit w:val="0"/>
                        <w:textInput/>
                      </w:ffData>
                    </w:fldChar>
                  </w:r>
                  <w:bookmarkStart w:id="108" w:name="Texto84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08"/>
                </w:p>
              </w:tc>
            </w:tr>
            <w:tr w:rsidR="00086E32" w:rsidRPr="006977E6" w14:paraId="3E2435DE" w14:textId="77777777" w:rsidTr="00204B42">
              <w:trPr>
                <w:trHeight w:val="279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65049AEA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37"/>
                        <w:enabled/>
                        <w:calcOnExit w:val="0"/>
                        <w:textInput/>
                      </w:ffData>
                    </w:fldChar>
                  </w:r>
                  <w:bookmarkStart w:id="109" w:name="Texto37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09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7CB7DD98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53"/>
                        <w:enabled/>
                        <w:calcOnExit w:val="0"/>
                        <w:textInput/>
                      </w:ffData>
                    </w:fldChar>
                  </w:r>
                  <w:bookmarkStart w:id="110" w:name="Texto53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10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34BD0136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69"/>
                        <w:enabled/>
                        <w:calcOnExit w:val="0"/>
                        <w:textInput/>
                      </w:ffData>
                    </w:fldChar>
                  </w:r>
                  <w:bookmarkStart w:id="111" w:name="Texto69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11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51E44B29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85"/>
                        <w:enabled/>
                        <w:calcOnExit w:val="0"/>
                        <w:textInput/>
                      </w:ffData>
                    </w:fldChar>
                  </w:r>
                  <w:bookmarkStart w:id="112" w:name="Texto85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12"/>
                </w:p>
              </w:tc>
            </w:tr>
            <w:tr w:rsidR="00086E32" w:rsidRPr="006977E6" w14:paraId="0215BAE1" w14:textId="77777777" w:rsidTr="00204B42">
              <w:trPr>
                <w:trHeight w:val="279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0E33548D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38"/>
                        <w:enabled/>
                        <w:calcOnExit w:val="0"/>
                        <w:textInput/>
                      </w:ffData>
                    </w:fldChar>
                  </w:r>
                  <w:bookmarkStart w:id="113" w:name="Texto38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13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623F62F6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54"/>
                        <w:enabled/>
                        <w:calcOnExit w:val="0"/>
                        <w:textInput/>
                      </w:ffData>
                    </w:fldChar>
                  </w:r>
                  <w:bookmarkStart w:id="114" w:name="Texto54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14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34C46AFC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70"/>
                        <w:enabled/>
                        <w:calcOnExit w:val="0"/>
                        <w:textInput/>
                      </w:ffData>
                    </w:fldChar>
                  </w:r>
                  <w:bookmarkStart w:id="115" w:name="Texto70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15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6E49036F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86"/>
                        <w:enabled/>
                        <w:calcOnExit w:val="0"/>
                        <w:textInput/>
                      </w:ffData>
                    </w:fldChar>
                  </w:r>
                  <w:bookmarkStart w:id="116" w:name="Texto86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16"/>
                </w:p>
              </w:tc>
            </w:tr>
            <w:tr w:rsidR="00086E32" w:rsidRPr="006977E6" w14:paraId="7CBC631A" w14:textId="77777777" w:rsidTr="00204B42">
              <w:trPr>
                <w:trHeight w:val="279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16AEFF77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39"/>
                        <w:enabled/>
                        <w:calcOnExit w:val="0"/>
                        <w:textInput/>
                      </w:ffData>
                    </w:fldChar>
                  </w:r>
                  <w:bookmarkStart w:id="117" w:name="Texto39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17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528B34C6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55"/>
                        <w:enabled/>
                        <w:calcOnExit w:val="0"/>
                        <w:textInput/>
                      </w:ffData>
                    </w:fldChar>
                  </w:r>
                  <w:bookmarkStart w:id="118" w:name="Texto55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18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417477C8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71"/>
                        <w:enabled/>
                        <w:calcOnExit w:val="0"/>
                        <w:textInput/>
                      </w:ffData>
                    </w:fldChar>
                  </w:r>
                  <w:bookmarkStart w:id="119" w:name="Texto71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19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2C24040E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87"/>
                        <w:enabled/>
                        <w:calcOnExit w:val="0"/>
                        <w:textInput/>
                      </w:ffData>
                    </w:fldChar>
                  </w:r>
                  <w:bookmarkStart w:id="120" w:name="Texto87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20"/>
                </w:p>
              </w:tc>
            </w:tr>
            <w:tr w:rsidR="00086E32" w:rsidRPr="006977E6" w14:paraId="6C604663" w14:textId="77777777" w:rsidTr="00204B42">
              <w:trPr>
                <w:trHeight w:val="269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6232CA5D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 w:rsidRPr="00234F37">
                    <w:rPr>
                      <w:sz w:val="20"/>
                      <w:szCs w:val="20"/>
                    </w:rPr>
                    <w:fldChar w:fldCharType="begin">
                      <w:ffData>
                        <w:name w:val="Texto40"/>
                        <w:enabled/>
                        <w:calcOnExit w:val="0"/>
                        <w:textInput/>
                      </w:ffData>
                    </w:fldChar>
                  </w:r>
                  <w:bookmarkStart w:id="121" w:name="Texto40"/>
                  <w:r w:rsidR="00234F37" w:rsidRP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234F37">
                    <w:rPr>
                      <w:sz w:val="20"/>
                      <w:szCs w:val="20"/>
                    </w:rPr>
                  </w:r>
                  <w:r w:rsidRPr="00234F37">
                    <w:rPr>
                      <w:sz w:val="20"/>
                      <w:szCs w:val="20"/>
                    </w:rPr>
                    <w:fldChar w:fldCharType="separate"/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Pr="00234F37">
                    <w:rPr>
                      <w:sz w:val="20"/>
                      <w:szCs w:val="20"/>
                    </w:rPr>
                    <w:fldChar w:fldCharType="end"/>
                  </w:r>
                  <w:bookmarkEnd w:id="121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518A3D9B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56"/>
                        <w:enabled/>
                        <w:calcOnExit w:val="0"/>
                        <w:textInput/>
                      </w:ffData>
                    </w:fldChar>
                  </w:r>
                  <w:bookmarkStart w:id="122" w:name="Texto56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22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3F6A4BC2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72"/>
                        <w:enabled/>
                        <w:calcOnExit w:val="0"/>
                        <w:textInput/>
                      </w:ffData>
                    </w:fldChar>
                  </w:r>
                  <w:bookmarkStart w:id="123" w:name="Texto72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23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6BE93341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88"/>
                        <w:enabled/>
                        <w:calcOnExit w:val="0"/>
                        <w:textInput/>
                      </w:ffData>
                    </w:fldChar>
                  </w:r>
                  <w:bookmarkStart w:id="124" w:name="Texto88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24"/>
                </w:p>
              </w:tc>
            </w:tr>
            <w:tr w:rsidR="00086E32" w:rsidRPr="006977E6" w14:paraId="2FC8B38C" w14:textId="77777777" w:rsidTr="00204B42">
              <w:trPr>
                <w:trHeight w:val="267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447934E2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41"/>
                        <w:enabled/>
                        <w:calcOnExit w:val="0"/>
                        <w:textInput/>
                      </w:ffData>
                    </w:fldChar>
                  </w:r>
                  <w:bookmarkStart w:id="125" w:name="Texto41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25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78EE91BF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57"/>
                        <w:enabled/>
                        <w:calcOnExit w:val="0"/>
                        <w:textInput/>
                      </w:ffData>
                    </w:fldChar>
                  </w:r>
                  <w:bookmarkStart w:id="126" w:name="Texto57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26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735A4FCF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73"/>
                        <w:enabled/>
                        <w:calcOnExit w:val="0"/>
                        <w:textInput/>
                      </w:ffData>
                    </w:fldChar>
                  </w:r>
                  <w:bookmarkStart w:id="127" w:name="Texto73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27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6AB4A91D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89"/>
                        <w:enabled/>
                        <w:calcOnExit w:val="0"/>
                        <w:textInput/>
                      </w:ffData>
                    </w:fldChar>
                  </w:r>
                  <w:bookmarkStart w:id="128" w:name="Texto89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28"/>
                </w:p>
              </w:tc>
            </w:tr>
            <w:tr w:rsidR="00086E32" w:rsidRPr="006977E6" w14:paraId="02ACDDB5" w14:textId="77777777" w:rsidTr="00204B42">
              <w:trPr>
                <w:trHeight w:val="267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419CDEEC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42"/>
                        <w:enabled/>
                        <w:calcOnExit w:val="0"/>
                        <w:textInput/>
                      </w:ffData>
                    </w:fldChar>
                  </w:r>
                  <w:bookmarkStart w:id="129" w:name="Texto42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29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3A20CE24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58"/>
                        <w:enabled/>
                        <w:calcOnExit w:val="0"/>
                        <w:textInput/>
                      </w:ffData>
                    </w:fldChar>
                  </w:r>
                  <w:bookmarkStart w:id="130" w:name="Texto58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30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1790FCB8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74"/>
                        <w:enabled/>
                        <w:calcOnExit w:val="0"/>
                        <w:textInput/>
                      </w:ffData>
                    </w:fldChar>
                  </w:r>
                  <w:bookmarkStart w:id="131" w:name="Texto74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31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303BD6D1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90"/>
                        <w:enabled/>
                        <w:calcOnExit w:val="0"/>
                        <w:textInput/>
                      </w:ffData>
                    </w:fldChar>
                  </w:r>
                  <w:bookmarkStart w:id="132" w:name="Texto90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32"/>
                </w:p>
              </w:tc>
            </w:tr>
            <w:tr w:rsidR="00086E32" w:rsidRPr="006977E6" w14:paraId="307AF7B2" w14:textId="77777777" w:rsidTr="00204B42">
              <w:trPr>
                <w:trHeight w:val="303"/>
                <w:jc w:val="center"/>
              </w:trPr>
              <w:tc>
                <w:tcPr>
                  <w:tcW w:w="2686" w:type="pct"/>
                  <w:gridSpan w:val="3"/>
                  <w:tcBorders>
                    <w:left w:val="nil"/>
                    <w:bottom w:val="nil"/>
                    <w:right w:val="nil"/>
                  </w:tcBorders>
                </w:tcPr>
                <w:p w14:paraId="3CC20AB2" w14:textId="77777777" w:rsidR="00086E32" w:rsidRDefault="00086E32" w:rsidP="00F86DD0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14:paraId="7B21335E" w14:textId="77777777" w:rsidR="006977E6" w:rsidRPr="006977E6" w:rsidRDefault="006977E6" w:rsidP="00F86DD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64" w:type="pct"/>
                  <w:gridSpan w:val="5"/>
                  <w:tcBorders>
                    <w:left w:val="nil"/>
                    <w:bottom w:val="nil"/>
                    <w:right w:val="nil"/>
                  </w:tcBorders>
                </w:tcPr>
                <w:p w14:paraId="43BC92C9" w14:textId="77777777" w:rsidR="00086E32" w:rsidRPr="006977E6" w:rsidRDefault="00086E32" w:rsidP="00F86DD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50" w:type="pct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345809C1" w14:textId="77777777" w:rsidR="00086E32" w:rsidRPr="006977E6" w:rsidRDefault="00086E32" w:rsidP="00F86DD0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87D458C" w14:textId="77777777" w:rsidR="00204B42" w:rsidRPr="006977E6" w:rsidRDefault="00A10834" w:rsidP="00204B42">
            <w:pPr>
              <w:shd w:val="clear" w:color="auto" w:fill="FFFFFF"/>
              <w:spacing w:before="180" w:after="180"/>
              <w:ind w:firstLine="360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3" w:name="Casilla90"/>
            <w:r w:rsidR="00743D91">
              <w:rPr>
                <w:sz w:val="20"/>
                <w:szCs w:val="20"/>
              </w:rPr>
              <w:instrText xml:space="preserve"> FORMCHECKBOX </w:instrText>
            </w:r>
            <w:r w:rsidR="001B1C53">
              <w:rPr>
                <w:sz w:val="20"/>
                <w:szCs w:val="20"/>
              </w:rPr>
            </w:r>
            <w:r w:rsidR="001B1C5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33"/>
            <w:r w:rsidR="00204B42" w:rsidRPr="006977E6">
              <w:rPr>
                <w:rFonts w:ascii="Arial" w:hAnsi="Arial" w:cs="Arial"/>
                <w:sz w:val="20"/>
                <w:szCs w:val="20"/>
              </w:rPr>
              <w:t xml:space="preserve">En el caso de trabajadores por cuenta propia </w:t>
            </w:r>
            <w:r w:rsidR="00204B42" w:rsidRPr="006977E6">
              <w:rPr>
                <w:rFonts w:ascii="Arial" w:hAnsi="Arial" w:cs="Arial"/>
                <w:color w:val="333333"/>
                <w:sz w:val="20"/>
                <w:szCs w:val="20"/>
              </w:rPr>
              <w:t xml:space="preserve">descripción de la actividad desarrollada e intervalo de tiempo en el que se ha realizado la misma. </w:t>
            </w:r>
          </w:p>
          <w:tbl>
            <w:tblPr>
              <w:tblStyle w:val="Tablaconcuadrcula"/>
              <w:tblW w:w="5000" w:type="pct"/>
              <w:tblLook w:val="04A0" w:firstRow="1" w:lastRow="0" w:firstColumn="1" w:lastColumn="0" w:noHBand="0" w:noVBand="1"/>
            </w:tblPr>
            <w:tblGrid>
              <w:gridCol w:w="10104"/>
            </w:tblGrid>
            <w:tr w:rsidR="00204B42" w:rsidRPr="006977E6" w14:paraId="5FF2DC44" w14:textId="77777777" w:rsidTr="00204B42">
              <w:tc>
                <w:tcPr>
                  <w:tcW w:w="5000" w:type="pct"/>
                </w:tcPr>
                <w:p w14:paraId="78E1FC8C" w14:textId="77777777" w:rsidR="00204B42" w:rsidRPr="006977E6" w:rsidRDefault="00EB3D94" w:rsidP="00755FAF">
                  <w:pPr>
                    <w:jc w:val="both"/>
                    <w:rPr>
                      <w:sz w:val="16"/>
                      <w:szCs w:val="16"/>
                    </w:rPr>
                  </w:pPr>
                  <w:r w:rsidRPr="006977E6"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  <w:t>Descripción de la actividad desarrollada e intervalo de tiempo en el que se ha realizado la misma:</w:t>
                  </w:r>
                </w:p>
                <w:p w14:paraId="10A28E42" w14:textId="77777777" w:rsidR="00204B42" w:rsidRPr="006977E6" w:rsidRDefault="00A10834" w:rsidP="00755FAF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fldChar w:fldCharType="begin">
                      <w:ffData>
                        <w:name w:val="Texto91"/>
                        <w:enabled/>
                        <w:calcOnExit w:val="0"/>
                        <w:textInput/>
                      </w:ffData>
                    </w:fldChar>
                  </w:r>
                  <w:bookmarkStart w:id="134" w:name="Texto91"/>
                  <w:r w:rsidR="00E34811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34"/>
                </w:p>
                <w:p w14:paraId="47383625" w14:textId="77777777" w:rsidR="00204B42" w:rsidRPr="00696A0E" w:rsidRDefault="00204B42" w:rsidP="00755FAF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14:paraId="5281FDCF" w14:textId="77777777" w:rsidR="00204B42" w:rsidRPr="006977E6" w:rsidRDefault="00204B42" w:rsidP="00755FA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2F91664" w14:textId="77777777" w:rsidR="00636D0B" w:rsidRDefault="00636D0B" w:rsidP="009C73C3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28DCAD35" w14:textId="77777777" w:rsidR="00755FAF" w:rsidRPr="006977E6" w:rsidRDefault="00755FAF" w:rsidP="009C73C3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977E6">
              <w:rPr>
                <w:rFonts w:ascii="Arial" w:hAnsi="Arial" w:cs="Arial"/>
                <w:sz w:val="20"/>
                <w:szCs w:val="20"/>
              </w:rPr>
              <w:t>FORMACIÓN (VÍAS NO FORMALES)</w:t>
            </w:r>
          </w:p>
          <w:p w14:paraId="34ED8A8C" w14:textId="77777777" w:rsidR="00755FAF" w:rsidRPr="006977E6" w:rsidRDefault="00A10834" w:rsidP="001441C1">
            <w:pPr>
              <w:ind w:left="3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8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5" w:name="Casilla89"/>
            <w:r w:rsidR="00743D9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B1C53">
              <w:rPr>
                <w:rFonts w:ascii="Arial" w:hAnsi="Arial" w:cs="Arial"/>
                <w:sz w:val="20"/>
                <w:szCs w:val="20"/>
              </w:rPr>
            </w:r>
            <w:r w:rsidR="001B1C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5"/>
            <w:r w:rsidR="00755FAF" w:rsidRPr="006977E6">
              <w:rPr>
                <w:rFonts w:ascii="Arial" w:hAnsi="Arial" w:cs="Arial"/>
                <w:sz w:val="20"/>
                <w:szCs w:val="20"/>
              </w:rPr>
              <w:t xml:space="preserve"> Certificación</w:t>
            </w:r>
            <w:r w:rsidR="006C1604" w:rsidRPr="006977E6">
              <w:rPr>
                <w:rFonts w:ascii="Arial" w:hAnsi="Arial" w:cs="Arial"/>
                <w:sz w:val="20"/>
                <w:szCs w:val="20"/>
              </w:rPr>
              <w:t>/es</w:t>
            </w:r>
            <w:r w:rsidR="00755FAF" w:rsidRPr="006977E6">
              <w:rPr>
                <w:rFonts w:ascii="Arial" w:hAnsi="Arial" w:cs="Arial"/>
                <w:sz w:val="20"/>
                <w:szCs w:val="20"/>
              </w:rPr>
              <w:t xml:space="preserve"> de la entidad organizadora en la</w:t>
            </w:r>
            <w:r w:rsidR="006C1604" w:rsidRPr="006977E6">
              <w:rPr>
                <w:rFonts w:ascii="Arial" w:hAnsi="Arial" w:cs="Arial"/>
                <w:sz w:val="20"/>
                <w:szCs w:val="20"/>
              </w:rPr>
              <w:t>/s</w:t>
            </w:r>
            <w:r w:rsidR="00755FAF" w:rsidRPr="006977E6">
              <w:rPr>
                <w:rFonts w:ascii="Arial" w:hAnsi="Arial" w:cs="Arial"/>
                <w:sz w:val="20"/>
                <w:szCs w:val="20"/>
              </w:rPr>
              <w:t xml:space="preserve"> que consten los contenidos y las horas de formación</w:t>
            </w:r>
            <w:r w:rsidR="00AE1545" w:rsidRPr="006977E6">
              <w:rPr>
                <w:rFonts w:ascii="Arial" w:hAnsi="Arial" w:cs="Arial"/>
                <w:sz w:val="20"/>
                <w:szCs w:val="20"/>
              </w:rPr>
              <w:t xml:space="preserve">, así como </w:t>
            </w:r>
            <w:r w:rsidR="00755FAF" w:rsidRPr="006977E6">
              <w:rPr>
                <w:rFonts w:ascii="Arial" w:hAnsi="Arial" w:cs="Arial"/>
                <w:sz w:val="20"/>
                <w:szCs w:val="20"/>
              </w:rPr>
              <w:t>la fecha de la misma</w:t>
            </w:r>
            <w:r w:rsidR="00204B42" w:rsidRPr="006977E6">
              <w:rPr>
                <w:rFonts w:ascii="Arial" w:hAnsi="Arial" w:cs="Arial"/>
                <w:sz w:val="20"/>
                <w:szCs w:val="20"/>
              </w:rPr>
              <w:t xml:space="preserve"> (S</w:t>
            </w:r>
            <w:r w:rsidR="00AE1545" w:rsidRPr="006977E6">
              <w:rPr>
                <w:rFonts w:ascii="Arial" w:hAnsi="Arial" w:cs="Arial"/>
                <w:sz w:val="20"/>
                <w:szCs w:val="20"/>
              </w:rPr>
              <w:t>i la duración de la formación está expresada en créditos, se debe justificar su equivalencia en horas</w:t>
            </w:r>
            <w:r w:rsidR="00204B42" w:rsidRPr="006977E6">
              <w:rPr>
                <w:rFonts w:ascii="Arial" w:hAnsi="Arial" w:cs="Arial"/>
                <w:sz w:val="20"/>
                <w:szCs w:val="20"/>
              </w:rPr>
              <w:t>), y que se corresponde con los siguientes datos</w:t>
            </w:r>
            <w:r w:rsidR="00AE1545" w:rsidRPr="006977E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7E8E17F" w14:textId="77777777" w:rsidR="00204B42" w:rsidRDefault="00204B42" w:rsidP="00204B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7E6">
              <w:rPr>
                <w:rFonts w:ascii="Arial" w:hAnsi="Arial" w:cs="Arial"/>
                <w:sz w:val="20"/>
                <w:szCs w:val="20"/>
              </w:rPr>
              <w:t xml:space="preserve">Formación relacionada con la cualificación profesional (En caso de no disponer de suficiente espacio, rellenar los datos que falten en </w:t>
            </w:r>
            <w:r w:rsidR="009204E0">
              <w:rPr>
                <w:rFonts w:ascii="Arial" w:hAnsi="Arial" w:cs="Arial"/>
                <w:sz w:val="20"/>
                <w:szCs w:val="20"/>
              </w:rPr>
              <w:t>las hojas anexas de la presente</w:t>
            </w:r>
            <w:r w:rsidR="00554CA4">
              <w:rPr>
                <w:rFonts w:ascii="Arial" w:hAnsi="Arial" w:cs="Arial"/>
                <w:sz w:val="20"/>
                <w:szCs w:val="20"/>
              </w:rPr>
              <w:t xml:space="preserve"> solicitud</w:t>
            </w:r>
            <w:r w:rsidRPr="006977E6">
              <w:rPr>
                <w:rFonts w:ascii="Arial" w:hAnsi="Arial" w:cs="Arial"/>
                <w:sz w:val="20"/>
                <w:szCs w:val="20"/>
              </w:rPr>
              <w:t>):</w:t>
            </w:r>
          </w:p>
          <w:p w14:paraId="5C1F874C" w14:textId="77777777" w:rsidR="009204E0" w:rsidRDefault="009204E0" w:rsidP="00204B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096575C" w14:textId="77777777" w:rsidR="009204E0" w:rsidRPr="006977E6" w:rsidRDefault="009204E0" w:rsidP="00204B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5738"/>
              <w:gridCol w:w="2378"/>
              <w:gridCol w:w="1988"/>
            </w:tblGrid>
            <w:tr w:rsidR="00204B42" w:rsidRPr="006977E6" w14:paraId="09132405" w14:textId="77777777" w:rsidTr="003F3950">
              <w:tc>
                <w:tcPr>
                  <w:tcW w:w="5738" w:type="dxa"/>
                </w:tcPr>
                <w:p w14:paraId="62A23BB6" w14:textId="77777777" w:rsidR="00204B42" w:rsidRPr="006977E6" w:rsidRDefault="00204B42" w:rsidP="00204B42">
                  <w:pPr>
                    <w:tabs>
                      <w:tab w:val="left" w:pos="1080"/>
                    </w:tabs>
                    <w:jc w:val="center"/>
                    <w:rPr>
                      <w:sz w:val="20"/>
                      <w:szCs w:val="20"/>
                      <w:u w:val="single"/>
                    </w:rPr>
                  </w:pPr>
                  <w:r w:rsidRPr="006977E6">
                    <w:rPr>
                      <w:sz w:val="20"/>
                      <w:szCs w:val="20"/>
                    </w:rPr>
                    <w:t>Denominación Actividad de Formación</w:t>
                  </w:r>
                </w:p>
              </w:tc>
              <w:tc>
                <w:tcPr>
                  <w:tcW w:w="2378" w:type="dxa"/>
                </w:tcPr>
                <w:p w14:paraId="04D9A66A" w14:textId="77777777" w:rsidR="00204B42" w:rsidRPr="006977E6" w:rsidRDefault="00204B42" w:rsidP="00204B42">
                  <w:pPr>
                    <w:tabs>
                      <w:tab w:val="left" w:pos="1080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6977E6">
                    <w:rPr>
                      <w:sz w:val="20"/>
                      <w:szCs w:val="20"/>
                    </w:rPr>
                    <w:t>Duración de la Actividad formativa en HORAS</w:t>
                  </w:r>
                </w:p>
              </w:tc>
              <w:tc>
                <w:tcPr>
                  <w:tcW w:w="1988" w:type="dxa"/>
                </w:tcPr>
                <w:p w14:paraId="2CD1D633" w14:textId="77777777" w:rsidR="00204B42" w:rsidRPr="006977E6" w:rsidRDefault="00204B42" w:rsidP="00204B42">
                  <w:pPr>
                    <w:tabs>
                      <w:tab w:val="left" w:pos="1080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6977E6">
                    <w:rPr>
                      <w:sz w:val="20"/>
                      <w:szCs w:val="20"/>
                    </w:rPr>
                    <w:t>Fecha Realización</w:t>
                  </w:r>
                </w:p>
              </w:tc>
            </w:tr>
            <w:tr w:rsidR="00204B42" w:rsidRPr="006977E6" w14:paraId="66E0FE84" w14:textId="77777777" w:rsidTr="003F3950">
              <w:tc>
                <w:tcPr>
                  <w:tcW w:w="5738" w:type="dxa"/>
                </w:tcPr>
                <w:p w14:paraId="3E597DDA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92"/>
                        <w:enabled/>
                        <w:calcOnExit w:val="0"/>
                        <w:textInput/>
                      </w:ffData>
                    </w:fldChar>
                  </w:r>
                  <w:bookmarkStart w:id="136" w:name="Texto92"/>
                  <w:r w:rsidR="00E34811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36"/>
                </w:p>
              </w:tc>
              <w:tc>
                <w:tcPr>
                  <w:tcW w:w="2378" w:type="dxa"/>
                </w:tcPr>
                <w:p w14:paraId="0A3DEA37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13"/>
                        <w:enabled/>
                        <w:calcOnExit w:val="0"/>
                        <w:textInput/>
                      </w:ffData>
                    </w:fldChar>
                  </w:r>
                  <w:bookmarkStart w:id="137" w:name="Texto113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37"/>
                </w:p>
              </w:tc>
              <w:tc>
                <w:tcPr>
                  <w:tcW w:w="1988" w:type="dxa"/>
                </w:tcPr>
                <w:p w14:paraId="044F078A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34"/>
                        <w:enabled/>
                        <w:calcOnExit w:val="0"/>
                        <w:textInput/>
                      </w:ffData>
                    </w:fldChar>
                  </w:r>
                  <w:bookmarkStart w:id="138" w:name="Texto134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38"/>
                </w:p>
              </w:tc>
            </w:tr>
            <w:tr w:rsidR="00204B42" w:rsidRPr="006977E6" w14:paraId="4ED14F3F" w14:textId="77777777" w:rsidTr="003F3950">
              <w:tc>
                <w:tcPr>
                  <w:tcW w:w="5738" w:type="dxa"/>
                </w:tcPr>
                <w:p w14:paraId="6090EF6F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93"/>
                        <w:enabled/>
                        <w:calcOnExit w:val="0"/>
                        <w:textInput/>
                      </w:ffData>
                    </w:fldChar>
                  </w:r>
                  <w:bookmarkStart w:id="139" w:name="Texto93"/>
                  <w:r w:rsidR="00E34811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39"/>
                </w:p>
              </w:tc>
              <w:tc>
                <w:tcPr>
                  <w:tcW w:w="2378" w:type="dxa"/>
                </w:tcPr>
                <w:p w14:paraId="333E5B3A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14"/>
                        <w:enabled/>
                        <w:calcOnExit w:val="0"/>
                        <w:textInput/>
                      </w:ffData>
                    </w:fldChar>
                  </w:r>
                  <w:bookmarkStart w:id="140" w:name="Texto114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40"/>
                </w:p>
              </w:tc>
              <w:tc>
                <w:tcPr>
                  <w:tcW w:w="1988" w:type="dxa"/>
                </w:tcPr>
                <w:p w14:paraId="7A3E9B1B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35"/>
                        <w:enabled/>
                        <w:calcOnExit w:val="0"/>
                        <w:textInput/>
                      </w:ffData>
                    </w:fldChar>
                  </w:r>
                  <w:bookmarkStart w:id="141" w:name="Texto135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41"/>
                </w:p>
              </w:tc>
            </w:tr>
            <w:tr w:rsidR="00204B42" w:rsidRPr="006977E6" w14:paraId="54B25C9F" w14:textId="77777777" w:rsidTr="003F3950">
              <w:tc>
                <w:tcPr>
                  <w:tcW w:w="5738" w:type="dxa"/>
                </w:tcPr>
                <w:p w14:paraId="4EDA0837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94"/>
                        <w:enabled/>
                        <w:calcOnExit w:val="0"/>
                        <w:textInput/>
                      </w:ffData>
                    </w:fldChar>
                  </w:r>
                  <w:bookmarkStart w:id="142" w:name="Texto94"/>
                  <w:r w:rsidR="00E34811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42"/>
                </w:p>
              </w:tc>
              <w:tc>
                <w:tcPr>
                  <w:tcW w:w="2378" w:type="dxa"/>
                </w:tcPr>
                <w:p w14:paraId="1D7A0824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15"/>
                        <w:enabled/>
                        <w:calcOnExit w:val="0"/>
                        <w:textInput/>
                      </w:ffData>
                    </w:fldChar>
                  </w:r>
                  <w:bookmarkStart w:id="143" w:name="Texto115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43"/>
                </w:p>
              </w:tc>
              <w:tc>
                <w:tcPr>
                  <w:tcW w:w="1988" w:type="dxa"/>
                </w:tcPr>
                <w:p w14:paraId="6D96FE9A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36"/>
                        <w:enabled/>
                        <w:calcOnExit w:val="0"/>
                        <w:textInput/>
                      </w:ffData>
                    </w:fldChar>
                  </w:r>
                  <w:bookmarkStart w:id="144" w:name="Texto136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44"/>
                </w:p>
              </w:tc>
            </w:tr>
            <w:tr w:rsidR="00204B42" w:rsidRPr="006977E6" w14:paraId="4AB0F4E6" w14:textId="77777777" w:rsidTr="003F3950">
              <w:tc>
                <w:tcPr>
                  <w:tcW w:w="5738" w:type="dxa"/>
                </w:tcPr>
                <w:p w14:paraId="59981135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95"/>
                        <w:enabled/>
                        <w:calcOnExit w:val="0"/>
                        <w:textInput/>
                      </w:ffData>
                    </w:fldChar>
                  </w:r>
                  <w:bookmarkStart w:id="145" w:name="Texto95"/>
                  <w:r w:rsidR="00E34811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45"/>
                </w:p>
              </w:tc>
              <w:tc>
                <w:tcPr>
                  <w:tcW w:w="2378" w:type="dxa"/>
                </w:tcPr>
                <w:p w14:paraId="39D9091A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16"/>
                        <w:enabled/>
                        <w:calcOnExit w:val="0"/>
                        <w:textInput/>
                      </w:ffData>
                    </w:fldChar>
                  </w:r>
                  <w:bookmarkStart w:id="146" w:name="Texto116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46"/>
                </w:p>
              </w:tc>
              <w:tc>
                <w:tcPr>
                  <w:tcW w:w="1988" w:type="dxa"/>
                </w:tcPr>
                <w:p w14:paraId="563F0508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37"/>
                        <w:enabled/>
                        <w:calcOnExit w:val="0"/>
                        <w:textInput/>
                      </w:ffData>
                    </w:fldChar>
                  </w:r>
                  <w:bookmarkStart w:id="147" w:name="Texto137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47"/>
                </w:p>
              </w:tc>
            </w:tr>
            <w:tr w:rsidR="00204B42" w:rsidRPr="006977E6" w14:paraId="43753CA7" w14:textId="77777777" w:rsidTr="003F3950">
              <w:tc>
                <w:tcPr>
                  <w:tcW w:w="5738" w:type="dxa"/>
                </w:tcPr>
                <w:p w14:paraId="01AFF21A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96"/>
                        <w:enabled/>
                        <w:calcOnExit w:val="0"/>
                        <w:textInput/>
                      </w:ffData>
                    </w:fldChar>
                  </w:r>
                  <w:bookmarkStart w:id="148" w:name="Texto96"/>
                  <w:r w:rsidR="00E34811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48"/>
                </w:p>
              </w:tc>
              <w:tc>
                <w:tcPr>
                  <w:tcW w:w="2378" w:type="dxa"/>
                </w:tcPr>
                <w:p w14:paraId="55E77B0D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17"/>
                        <w:enabled/>
                        <w:calcOnExit w:val="0"/>
                        <w:textInput/>
                      </w:ffData>
                    </w:fldChar>
                  </w:r>
                  <w:bookmarkStart w:id="149" w:name="Texto117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49"/>
                </w:p>
              </w:tc>
              <w:tc>
                <w:tcPr>
                  <w:tcW w:w="1988" w:type="dxa"/>
                </w:tcPr>
                <w:p w14:paraId="2C6896FD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38"/>
                        <w:enabled/>
                        <w:calcOnExit w:val="0"/>
                        <w:textInput/>
                      </w:ffData>
                    </w:fldChar>
                  </w:r>
                  <w:bookmarkStart w:id="150" w:name="Texto138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50"/>
                </w:p>
              </w:tc>
            </w:tr>
            <w:tr w:rsidR="00204B42" w:rsidRPr="006977E6" w14:paraId="35CA075B" w14:textId="77777777" w:rsidTr="003F3950">
              <w:tc>
                <w:tcPr>
                  <w:tcW w:w="5738" w:type="dxa"/>
                </w:tcPr>
                <w:p w14:paraId="03A4BD38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97"/>
                        <w:enabled/>
                        <w:calcOnExit w:val="0"/>
                        <w:textInput/>
                      </w:ffData>
                    </w:fldChar>
                  </w:r>
                  <w:bookmarkStart w:id="151" w:name="Texto97"/>
                  <w:r w:rsidR="00E34811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51"/>
                </w:p>
              </w:tc>
              <w:tc>
                <w:tcPr>
                  <w:tcW w:w="2378" w:type="dxa"/>
                </w:tcPr>
                <w:p w14:paraId="61FBCC0F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18"/>
                        <w:enabled/>
                        <w:calcOnExit w:val="0"/>
                        <w:textInput/>
                      </w:ffData>
                    </w:fldChar>
                  </w:r>
                  <w:bookmarkStart w:id="152" w:name="Texto118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52"/>
                </w:p>
              </w:tc>
              <w:tc>
                <w:tcPr>
                  <w:tcW w:w="1988" w:type="dxa"/>
                </w:tcPr>
                <w:p w14:paraId="13D03691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39"/>
                        <w:enabled/>
                        <w:calcOnExit w:val="0"/>
                        <w:textInput/>
                      </w:ffData>
                    </w:fldChar>
                  </w:r>
                  <w:bookmarkStart w:id="153" w:name="Texto139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53"/>
                </w:p>
              </w:tc>
            </w:tr>
            <w:tr w:rsidR="00204B42" w:rsidRPr="006977E6" w14:paraId="6D5613EB" w14:textId="77777777" w:rsidTr="003F3950">
              <w:tc>
                <w:tcPr>
                  <w:tcW w:w="5738" w:type="dxa"/>
                </w:tcPr>
                <w:p w14:paraId="22890E1E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98"/>
                        <w:enabled/>
                        <w:calcOnExit w:val="0"/>
                        <w:textInput/>
                      </w:ffData>
                    </w:fldChar>
                  </w:r>
                  <w:bookmarkStart w:id="154" w:name="Texto98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54"/>
                </w:p>
              </w:tc>
              <w:tc>
                <w:tcPr>
                  <w:tcW w:w="2378" w:type="dxa"/>
                </w:tcPr>
                <w:p w14:paraId="7EEF697D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19"/>
                        <w:enabled/>
                        <w:calcOnExit w:val="0"/>
                        <w:textInput/>
                      </w:ffData>
                    </w:fldChar>
                  </w:r>
                  <w:bookmarkStart w:id="155" w:name="Texto119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55"/>
                </w:p>
              </w:tc>
              <w:tc>
                <w:tcPr>
                  <w:tcW w:w="1988" w:type="dxa"/>
                </w:tcPr>
                <w:p w14:paraId="41AEE363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40"/>
                        <w:enabled/>
                        <w:calcOnExit w:val="0"/>
                        <w:textInput/>
                      </w:ffData>
                    </w:fldChar>
                  </w:r>
                  <w:bookmarkStart w:id="156" w:name="Texto140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56"/>
                </w:p>
              </w:tc>
            </w:tr>
            <w:tr w:rsidR="00204B42" w:rsidRPr="006977E6" w14:paraId="743FB1AB" w14:textId="77777777" w:rsidTr="003F3950">
              <w:tc>
                <w:tcPr>
                  <w:tcW w:w="5738" w:type="dxa"/>
                </w:tcPr>
                <w:p w14:paraId="1A471F1A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99"/>
                        <w:enabled/>
                        <w:calcOnExit w:val="0"/>
                        <w:textInput/>
                      </w:ffData>
                    </w:fldChar>
                  </w:r>
                  <w:bookmarkStart w:id="157" w:name="Texto99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57"/>
                </w:p>
              </w:tc>
              <w:tc>
                <w:tcPr>
                  <w:tcW w:w="2378" w:type="dxa"/>
                </w:tcPr>
                <w:p w14:paraId="3580DE52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20"/>
                        <w:enabled/>
                        <w:calcOnExit w:val="0"/>
                        <w:textInput/>
                      </w:ffData>
                    </w:fldChar>
                  </w:r>
                  <w:bookmarkStart w:id="158" w:name="Texto120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58"/>
                </w:p>
              </w:tc>
              <w:tc>
                <w:tcPr>
                  <w:tcW w:w="1988" w:type="dxa"/>
                </w:tcPr>
                <w:p w14:paraId="2BDDBA45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41"/>
                        <w:enabled/>
                        <w:calcOnExit w:val="0"/>
                        <w:textInput/>
                      </w:ffData>
                    </w:fldChar>
                  </w:r>
                  <w:bookmarkStart w:id="159" w:name="Texto141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59"/>
                </w:p>
              </w:tc>
            </w:tr>
            <w:tr w:rsidR="00204B42" w:rsidRPr="006977E6" w14:paraId="4C4C473C" w14:textId="77777777" w:rsidTr="003F3950">
              <w:tc>
                <w:tcPr>
                  <w:tcW w:w="5738" w:type="dxa"/>
                </w:tcPr>
                <w:p w14:paraId="4A8FEDB3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00"/>
                        <w:enabled/>
                        <w:calcOnExit w:val="0"/>
                        <w:textInput/>
                      </w:ffData>
                    </w:fldChar>
                  </w:r>
                  <w:bookmarkStart w:id="160" w:name="Texto100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60"/>
                </w:p>
              </w:tc>
              <w:tc>
                <w:tcPr>
                  <w:tcW w:w="2378" w:type="dxa"/>
                </w:tcPr>
                <w:p w14:paraId="0E9EBA2E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21"/>
                        <w:enabled/>
                        <w:calcOnExit w:val="0"/>
                        <w:textInput/>
                      </w:ffData>
                    </w:fldChar>
                  </w:r>
                  <w:bookmarkStart w:id="161" w:name="Texto121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61"/>
                </w:p>
              </w:tc>
              <w:tc>
                <w:tcPr>
                  <w:tcW w:w="1988" w:type="dxa"/>
                </w:tcPr>
                <w:p w14:paraId="7A593B7E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bookmarkStart w:id="162" w:name="Texto142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62"/>
                </w:p>
              </w:tc>
            </w:tr>
            <w:tr w:rsidR="00204B42" w:rsidRPr="006977E6" w14:paraId="5115F308" w14:textId="77777777" w:rsidTr="003F3950">
              <w:tc>
                <w:tcPr>
                  <w:tcW w:w="5738" w:type="dxa"/>
                </w:tcPr>
                <w:p w14:paraId="2555A962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01"/>
                        <w:enabled/>
                        <w:calcOnExit w:val="0"/>
                        <w:textInput/>
                      </w:ffData>
                    </w:fldChar>
                  </w:r>
                  <w:bookmarkStart w:id="163" w:name="Texto101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63"/>
                </w:p>
              </w:tc>
              <w:tc>
                <w:tcPr>
                  <w:tcW w:w="2378" w:type="dxa"/>
                </w:tcPr>
                <w:p w14:paraId="624FCD3F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22"/>
                        <w:enabled/>
                        <w:calcOnExit w:val="0"/>
                        <w:textInput/>
                      </w:ffData>
                    </w:fldChar>
                  </w:r>
                  <w:bookmarkStart w:id="164" w:name="Texto122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64"/>
                </w:p>
              </w:tc>
              <w:tc>
                <w:tcPr>
                  <w:tcW w:w="1988" w:type="dxa"/>
                </w:tcPr>
                <w:p w14:paraId="2A81D004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43"/>
                        <w:enabled/>
                        <w:calcOnExit w:val="0"/>
                        <w:textInput/>
                      </w:ffData>
                    </w:fldChar>
                  </w:r>
                  <w:bookmarkStart w:id="165" w:name="Texto143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65"/>
                </w:p>
              </w:tc>
            </w:tr>
            <w:tr w:rsidR="00204B42" w:rsidRPr="006977E6" w14:paraId="27299CDC" w14:textId="77777777" w:rsidTr="003F3950">
              <w:tc>
                <w:tcPr>
                  <w:tcW w:w="5738" w:type="dxa"/>
                </w:tcPr>
                <w:p w14:paraId="521961FB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bookmarkStart w:id="166" w:name="Texto102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66"/>
                </w:p>
              </w:tc>
              <w:tc>
                <w:tcPr>
                  <w:tcW w:w="2378" w:type="dxa"/>
                </w:tcPr>
                <w:p w14:paraId="32D0BF7D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23"/>
                        <w:enabled/>
                        <w:calcOnExit w:val="0"/>
                        <w:textInput/>
                      </w:ffData>
                    </w:fldChar>
                  </w:r>
                  <w:bookmarkStart w:id="167" w:name="Texto123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67"/>
                </w:p>
              </w:tc>
              <w:tc>
                <w:tcPr>
                  <w:tcW w:w="1988" w:type="dxa"/>
                </w:tcPr>
                <w:p w14:paraId="0D4EE811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44"/>
                        <w:enabled/>
                        <w:calcOnExit w:val="0"/>
                        <w:textInput/>
                      </w:ffData>
                    </w:fldChar>
                  </w:r>
                  <w:bookmarkStart w:id="168" w:name="Texto144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68"/>
                </w:p>
              </w:tc>
            </w:tr>
            <w:tr w:rsidR="00EB3D94" w:rsidRPr="006977E6" w14:paraId="12FE6B78" w14:textId="77777777" w:rsidTr="003F3950">
              <w:tc>
                <w:tcPr>
                  <w:tcW w:w="5738" w:type="dxa"/>
                </w:tcPr>
                <w:p w14:paraId="02735EBF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03"/>
                        <w:enabled/>
                        <w:calcOnExit w:val="0"/>
                        <w:textInput/>
                      </w:ffData>
                    </w:fldChar>
                  </w:r>
                  <w:bookmarkStart w:id="169" w:name="Texto103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69"/>
                </w:p>
              </w:tc>
              <w:tc>
                <w:tcPr>
                  <w:tcW w:w="2378" w:type="dxa"/>
                </w:tcPr>
                <w:p w14:paraId="1F06690E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24"/>
                        <w:enabled/>
                        <w:calcOnExit w:val="0"/>
                        <w:textInput/>
                      </w:ffData>
                    </w:fldChar>
                  </w:r>
                  <w:bookmarkStart w:id="170" w:name="Texto124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70"/>
                </w:p>
              </w:tc>
              <w:tc>
                <w:tcPr>
                  <w:tcW w:w="1988" w:type="dxa"/>
                </w:tcPr>
                <w:p w14:paraId="53F9033F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45"/>
                        <w:enabled/>
                        <w:calcOnExit w:val="0"/>
                        <w:textInput/>
                      </w:ffData>
                    </w:fldChar>
                  </w:r>
                  <w:bookmarkStart w:id="171" w:name="Texto145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71"/>
                </w:p>
              </w:tc>
            </w:tr>
            <w:tr w:rsidR="00EB3D94" w:rsidRPr="006977E6" w14:paraId="5D414B84" w14:textId="77777777" w:rsidTr="003F3950">
              <w:tc>
                <w:tcPr>
                  <w:tcW w:w="5738" w:type="dxa"/>
                </w:tcPr>
                <w:p w14:paraId="456D9D6E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04"/>
                        <w:enabled/>
                        <w:calcOnExit w:val="0"/>
                        <w:textInput/>
                      </w:ffData>
                    </w:fldChar>
                  </w:r>
                  <w:bookmarkStart w:id="172" w:name="Texto104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72"/>
                </w:p>
              </w:tc>
              <w:tc>
                <w:tcPr>
                  <w:tcW w:w="2378" w:type="dxa"/>
                </w:tcPr>
                <w:p w14:paraId="193D5FB4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25"/>
                        <w:enabled/>
                        <w:calcOnExit w:val="0"/>
                        <w:textInput/>
                      </w:ffData>
                    </w:fldChar>
                  </w:r>
                  <w:bookmarkStart w:id="173" w:name="Texto125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73"/>
                </w:p>
              </w:tc>
              <w:tc>
                <w:tcPr>
                  <w:tcW w:w="1988" w:type="dxa"/>
                </w:tcPr>
                <w:p w14:paraId="628D2E97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46"/>
                        <w:enabled/>
                        <w:calcOnExit w:val="0"/>
                        <w:textInput/>
                      </w:ffData>
                    </w:fldChar>
                  </w:r>
                  <w:bookmarkStart w:id="174" w:name="Texto146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74"/>
                </w:p>
              </w:tc>
            </w:tr>
            <w:tr w:rsidR="00EB3D94" w:rsidRPr="006977E6" w14:paraId="6151DC1E" w14:textId="77777777" w:rsidTr="003F3950">
              <w:tc>
                <w:tcPr>
                  <w:tcW w:w="5738" w:type="dxa"/>
                </w:tcPr>
                <w:p w14:paraId="2CFB000A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05"/>
                        <w:enabled/>
                        <w:calcOnExit w:val="0"/>
                        <w:textInput/>
                      </w:ffData>
                    </w:fldChar>
                  </w:r>
                  <w:bookmarkStart w:id="175" w:name="Texto105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75"/>
                </w:p>
              </w:tc>
              <w:tc>
                <w:tcPr>
                  <w:tcW w:w="2378" w:type="dxa"/>
                </w:tcPr>
                <w:p w14:paraId="343D477D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26"/>
                        <w:enabled/>
                        <w:calcOnExit w:val="0"/>
                        <w:textInput/>
                      </w:ffData>
                    </w:fldChar>
                  </w:r>
                  <w:bookmarkStart w:id="176" w:name="Texto126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76"/>
                </w:p>
              </w:tc>
              <w:tc>
                <w:tcPr>
                  <w:tcW w:w="1988" w:type="dxa"/>
                </w:tcPr>
                <w:p w14:paraId="2DEC67AB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47"/>
                        <w:enabled/>
                        <w:calcOnExit w:val="0"/>
                        <w:textInput/>
                      </w:ffData>
                    </w:fldChar>
                  </w:r>
                  <w:bookmarkStart w:id="177" w:name="Texto147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77"/>
                </w:p>
              </w:tc>
            </w:tr>
            <w:tr w:rsidR="00EB3D94" w:rsidRPr="006977E6" w14:paraId="22EBEFFF" w14:textId="77777777" w:rsidTr="003F3950">
              <w:tc>
                <w:tcPr>
                  <w:tcW w:w="5738" w:type="dxa"/>
                </w:tcPr>
                <w:p w14:paraId="1C76524D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06"/>
                        <w:enabled/>
                        <w:calcOnExit w:val="0"/>
                        <w:textInput/>
                      </w:ffData>
                    </w:fldChar>
                  </w:r>
                  <w:bookmarkStart w:id="178" w:name="Texto106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78"/>
                </w:p>
              </w:tc>
              <w:tc>
                <w:tcPr>
                  <w:tcW w:w="2378" w:type="dxa"/>
                </w:tcPr>
                <w:p w14:paraId="024020EE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27"/>
                        <w:enabled/>
                        <w:calcOnExit w:val="0"/>
                        <w:textInput/>
                      </w:ffData>
                    </w:fldChar>
                  </w:r>
                  <w:bookmarkStart w:id="179" w:name="Texto127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79"/>
                </w:p>
              </w:tc>
              <w:tc>
                <w:tcPr>
                  <w:tcW w:w="1988" w:type="dxa"/>
                </w:tcPr>
                <w:p w14:paraId="713BEC7A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48"/>
                        <w:enabled/>
                        <w:calcOnExit w:val="0"/>
                        <w:textInput/>
                      </w:ffData>
                    </w:fldChar>
                  </w:r>
                  <w:bookmarkStart w:id="180" w:name="Texto148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80"/>
                </w:p>
              </w:tc>
            </w:tr>
            <w:tr w:rsidR="00EB3D94" w:rsidRPr="006977E6" w14:paraId="58F39551" w14:textId="77777777" w:rsidTr="003F3950">
              <w:tc>
                <w:tcPr>
                  <w:tcW w:w="5738" w:type="dxa"/>
                </w:tcPr>
                <w:p w14:paraId="5062D4CA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07"/>
                        <w:enabled/>
                        <w:calcOnExit w:val="0"/>
                        <w:textInput/>
                      </w:ffData>
                    </w:fldChar>
                  </w:r>
                  <w:bookmarkStart w:id="181" w:name="Texto107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81"/>
                </w:p>
              </w:tc>
              <w:tc>
                <w:tcPr>
                  <w:tcW w:w="2378" w:type="dxa"/>
                </w:tcPr>
                <w:p w14:paraId="7A8A2A56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28"/>
                        <w:enabled/>
                        <w:calcOnExit w:val="0"/>
                        <w:textInput/>
                      </w:ffData>
                    </w:fldChar>
                  </w:r>
                  <w:bookmarkStart w:id="182" w:name="Texto128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82"/>
                </w:p>
              </w:tc>
              <w:tc>
                <w:tcPr>
                  <w:tcW w:w="1988" w:type="dxa"/>
                </w:tcPr>
                <w:p w14:paraId="21872718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49"/>
                        <w:enabled/>
                        <w:calcOnExit w:val="0"/>
                        <w:textInput/>
                      </w:ffData>
                    </w:fldChar>
                  </w:r>
                  <w:bookmarkStart w:id="183" w:name="Texto149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83"/>
                </w:p>
              </w:tc>
            </w:tr>
            <w:tr w:rsidR="00EB3D94" w:rsidRPr="006977E6" w14:paraId="4BDFEF01" w14:textId="77777777" w:rsidTr="003F3950">
              <w:tc>
                <w:tcPr>
                  <w:tcW w:w="5738" w:type="dxa"/>
                </w:tcPr>
                <w:p w14:paraId="13B416DA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08"/>
                        <w:enabled/>
                        <w:calcOnExit w:val="0"/>
                        <w:textInput/>
                      </w:ffData>
                    </w:fldChar>
                  </w:r>
                  <w:bookmarkStart w:id="184" w:name="Texto108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84"/>
                </w:p>
              </w:tc>
              <w:tc>
                <w:tcPr>
                  <w:tcW w:w="2378" w:type="dxa"/>
                </w:tcPr>
                <w:p w14:paraId="7EDD552D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29"/>
                        <w:enabled/>
                        <w:calcOnExit w:val="0"/>
                        <w:textInput/>
                      </w:ffData>
                    </w:fldChar>
                  </w:r>
                  <w:bookmarkStart w:id="185" w:name="Texto129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85"/>
                </w:p>
              </w:tc>
              <w:tc>
                <w:tcPr>
                  <w:tcW w:w="1988" w:type="dxa"/>
                </w:tcPr>
                <w:p w14:paraId="0C199118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50"/>
                        <w:enabled/>
                        <w:calcOnExit w:val="0"/>
                        <w:textInput/>
                      </w:ffData>
                    </w:fldChar>
                  </w:r>
                  <w:bookmarkStart w:id="186" w:name="Texto150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86"/>
                </w:p>
              </w:tc>
            </w:tr>
            <w:tr w:rsidR="00EB3D94" w:rsidRPr="006977E6" w14:paraId="193F7456" w14:textId="77777777" w:rsidTr="003F3950">
              <w:tc>
                <w:tcPr>
                  <w:tcW w:w="5738" w:type="dxa"/>
                </w:tcPr>
                <w:p w14:paraId="68E0D66C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bookmarkStart w:id="187" w:name="Texto109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87"/>
                </w:p>
              </w:tc>
              <w:tc>
                <w:tcPr>
                  <w:tcW w:w="2378" w:type="dxa"/>
                </w:tcPr>
                <w:p w14:paraId="148EDE01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30"/>
                        <w:enabled/>
                        <w:calcOnExit w:val="0"/>
                        <w:textInput/>
                      </w:ffData>
                    </w:fldChar>
                  </w:r>
                  <w:bookmarkStart w:id="188" w:name="Texto130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88"/>
                </w:p>
              </w:tc>
              <w:tc>
                <w:tcPr>
                  <w:tcW w:w="1988" w:type="dxa"/>
                </w:tcPr>
                <w:p w14:paraId="47E78E00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51"/>
                        <w:enabled/>
                        <w:calcOnExit w:val="0"/>
                        <w:textInput/>
                      </w:ffData>
                    </w:fldChar>
                  </w:r>
                  <w:bookmarkStart w:id="189" w:name="Texto151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89"/>
                </w:p>
              </w:tc>
            </w:tr>
            <w:tr w:rsidR="00EB3D94" w:rsidRPr="006977E6" w14:paraId="5F30985D" w14:textId="77777777" w:rsidTr="003F3950">
              <w:tc>
                <w:tcPr>
                  <w:tcW w:w="5738" w:type="dxa"/>
                </w:tcPr>
                <w:p w14:paraId="325ED505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10"/>
                        <w:enabled/>
                        <w:calcOnExit w:val="0"/>
                        <w:textInput/>
                      </w:ffData>
                    </w:fldChar>
                  </w:r>
                  <w:bookmarkStart w:id="190" w:name="Texto110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90"/>
                </w:p>
              </w:tc>
              <w:tc>
                <w:tcPr>
                  <w:tcW w:w="2378" w:type="dxa"/>
                </w:tcPr>
                <w:p w14:paraId="7B1EE91E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31"/>
                        <w:enabled/>
                        <w:calcOnExit w:val="0"/>
                        <w:textInput/>
                      </w:ffData>
                    </w:fldChar>
                  </w:r>
                  <w:bookmarkStart w:id="191" w:name="Texto131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91"/>
                </w:p>
              </w:tc>
              <w:tc>
                <w:tcPr>
                  <w:tcW w:w="1988" w:type="dxa"/>
                </w:tcPr>
                <w:p w14:paraId="6BE22EF7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52"/>
                        <w:enabled/>
                        <w:calcOnExit w:val="0"/>
                        <w:textInput/>
                      </w:ffData>
                    </w:fldChar>
                  </w:r>
                  <w:bookmarkStart w:id="192" w:name="Texto152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92"/>
                </w:p>
              </w:tc>
            </w:tr>
            <w:tr w:rsidR="00EB3D94" w:rsidRPr="006977E6" w14:paraId="791EAEC9" w14:textId="77777777" w:rsidTr="003F3950">
              <w:tc>
                <w:tcPr>
                  <w:tcW w:w="5738" w:type="dxa"/>
                </w:tcPr>
                <w:p w14:paraId="66521182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12"/>
                        <w:enabled/>
                        <w:calcOnExit w:val="0"/>
                        <w:textInput/>
                      </w:ffData>
                    </w:fldChar>
                  </w:r>
                  <w:bookmarkStart w:id="193" w:name="Texto112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93"/>
                </w:p>
              </w:tc>
              <w:tc>
                <w:tcPr>
                  <w:tcW w:w="2378" w:type="dxa"/>
                </w:tcPr>
                <w:p w14:paraId="75768D60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33"/>
                        <w:enabled/>
                        <w:calcOnExit w:val="0"/>
                        <w:textInput/>
                      </w:ffData>
                    </w:fldChar>
                  </w:r>
                  <w:bookmarkStart w:id="194" w:name="Texto133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94"/>
                </w:p>
              </w:tc>
              <w:tc>
                <w:tcPr>
                  <w:tcW w:w="1988" w:type="dxa"/>
                </w:tcPr>
                <w:p w14:paraId="601AA451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54"/>
                        <w:enabled/>
                        <w:calcOnExit w:val="0"/>
                        <w:textInput/>
                      </w:ffData>
                    </w:fldChar>
                  </w:r>
                  <w:bookmarkStart w:id="195" w:name="Texto154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95"/>
                </w:p>
              </w:tc>
            </w:tr>
          </w:tbl>
          <w:p w14:paraId="29243C6C" w14:textId="77777777" w:rsidR="00437518" w:rsidRPr="00357EB4" w:rsidRDefault="00437518" w:rsidP="00437518">
            <w:pPr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357EB4">
              <w:rPr>
                <w:rFonts w:ascii="Arial" w:hAnsi="Arial" w:cs="Arial"/>
                <w:sz w:val="18"/>
                <w:szCs w:val="18"/>
              </w:rPr>
              <w:t>MUJERES VÍCTIMAS DE VIOLENCIA DE GÉNERO</w:t>
            </w:r>
          </w:p>
          <w:p w14:paraId="6E2EC82F" w14:textId="77777777" w:rsidR="00335778" w:rsidRPr="00357EB4" w:rsidRDefault="00437518" w:rsidP="00437518">
            <w:pPr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357EB4">
              <w:rPr>
                <w:rFonts w:ascii="Arial" w:hAnsi="Arial" w:cs="Arial"/>
                <w:sz w:val="18"/>
                <w:szCs w:val="18"/>
              </w:rPr>
              <w:t>En su caso, la acreditación de la condición de mujer víctima de violencia de género se realizará por cualquiera</w:t>
            </w:r>
            <w:r w:rsidR="00EB3D94" w:rsidRPr="00357EB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57EB4">
              <w:rPr>
                <w:rFonts w:ascii="Arial" w:hAnsi="Arial" w:cs="Arial"/>
                <w:sz w:val="18"/>
                <w:szCs w:val="18"/>
              </w:rPr>
              <w:t>de los siguientes medios:</w:t>
            </w:r>
          </w:p>
          <w:p w14:paraId="13C2A1D2" w14:textId="77777777" w:rsidR="00437518" w:rsidRPr="00357EB4" w:rsidRDefault="00A10834" w:rsidP="00286777">
            <w:pPr>
              <w:ind w:left="318"/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6" w:name="Casilla91"/>
            <w:r w:rsidR="00743D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B1C53">
              <w:rPr>
                <w:rFonts w:ascii="Arial" w:hAnsi="Arial" w:cs="Arial"/>
                <w:sz w:val="18"/>
                <w:szCs w:val="18"/>
              </w:rPr>
            </w:r>
            <w:r w:rsidR="001B1C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6"/>
            <w:r w:rsidR="00437518" w:rsidRPr="00357EB4">
              <w:rPr>
                <w:rFonts w:ascii="Arial" w:hAnsi="Arial" w:cs="Arial"/>
                <w:sz w:val="18"/>
                <w:szCs w:val="18"/>
              </w:rPr>
              <w:t>Sentencia condenatoria.</w:t>
            </w:r>
          </w:p>
          <w:p w14:paraId="2CC6BAC0" w14:textId="77777777" w:rsidR="00437518" w:rsidRPr="00357EB4" w:rsidRDefault="00A10834" w:rsidP="00286777">
            <w:pPr>
              <w:autoSpaceDE w:val="0"/>
              <w:autoSpaceDN w:val="0"/>
              <w:adjustRightInd w:val="0"/>
              <w:ind w:left="3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7" w:name="Casilla92"/>
            <w:r w:rsidR="00743D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B1C53">
              <w:rPr>
                <w:rFonts w:ascii="Arial" w:hAnsi="Arial" w:cs="Arial"/>
                <w:sz w:val="18"/>
                <w:szCs w:val="18"/>
              </w:rPr>
            </w:r>
            <w:r w:rsidR="001B1C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7"/>
            <w:r w:rsidR="00437518" w:rsidRPr="00357EB4">
              <w:rPr>
                <w:rFonts w:ascii="Arial" w:hAnsi="Arial" w:cs="Arial"/>
                <w:sz w:val="18"/>
                <w:szCs w:val="18"/>
              </w:rPr>
              <w:t>Resolución judicial que hubiere acordado medidas cautelares para la protección de la víctima</w:t>
            </w:r>
          </w:p>
          <w:p w14:paraId="5EF719D6" w14:textId="77777777" w:rsidR="00437518" w:rsidRPr="00357EB4" w:rsidRDefault="00A10834" w:rsidP="00286777">
            <w:pPr>
              <w:autoSpaceDE w:val="0"/>
              <w:autoSpaceDN w:val="0"/>
              <w:adjustRightInd w:val="0"/>
              <w:ind w:left="3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8" w:name="Casilla93"/>
            <w:r w:rsidR="00743D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B1C53">
              <w:rPr>
                <w:rFonts w:ascii="Arial" w:hAnsi="Arial" w:cs="Arial"/>
                <w:sz w:val="18"/>
                <w:szCs w:val="18"/>
              </w:rPr>
            </w:r>
            <w:r w:rsidR="001B1C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8"/>
            <w:r w:rsidR="00437518" w:rsidRPr="00357EB4">
              <w:rPr>
                <w:rFonts w:ascii="Arial" w:hAnsi="Arial" w:cs="Arial"/>
                <w:sz w:val="18"/>
                <w:szCs w:val="18"/>
              </w:rPr>
              <w:t>Orden de protección acordada a favor de la víctima</w:t>
            </w:r>
          </w:p>
          <w:p w14:paraId="48A70886" w14:textId="77777777" w:rsidR="00437518" w:rsidRPr="00357EB4" w:rsidRDefault="00A10834" w:rsidP="00286777">
            <w:pPr>
              <w:autoSpaceDE w:val="0"/>
              <w:autoSpaceDN w:val="0"/>
              <w:adjustRightInd w:val="0"/>
              <w:ind w:left="3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9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9" w:name="Casilla94"/>
            <w:r w:rsidR="00743D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B1C53">
              <w:rPr>
                <w:rFonts w:ascii="Arial" w:hAnsi="Arial" w:cs="Arial"/>
                <w:sz w:val="18"/>
                <w:szCs w:val="18"/>
              </w:rPr>
            </w:r>
            <w:r w:rsidR="001B1C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9"/>
            <w:r w:rsidR="00437518" w:rsidRPr="00357EB4">
              <w:rPr>
                <w:rFonts w:ascii="Arial" w:hAnsi="Arial" w:cs="Arial"/>
                <w:sz w:val="18"/>
                <w:szCs w:val="18"/>
              </w:rPr>
              <w:t>Excepcionalmente, el informe del Ministerio Fiscal que indique la existencia de indicios de que la demandante es víctima de violencia de género hasta tanto se dicte la orden de protección.</w:t>
            </w:r>
          </w:p>
          <w:p w14:paraId="4AFED818" w14:textId="77777777" w:rsidR="00437518" w:rsidRPr="00357EB4" w:rsidRDefault="00437518" w:rsidP="00755FAF">
            <w:pPr>
              <w:ind w:left="360"/>
              <w:jc w:val="both"/>
              <w:outlineLvl w:val="0"/>
              <w:rPr>
                <w:rFonts w:ascii="UniversLTStd" w:hAnsi="UniversLTStd" w:cs="UniversLTStd"/>
                <w:sz w:val="18"/>
                <w:szCs w:val="18"/>
              </w:rPr>
            </w:pPr>
          </w:p>
          <w:p w14:paraId="2DB4DB46" w14:textId="77777777" w:rsidR="00755FAF" w:rsidRPr="006977E6" w:rsidRDefault="00755FAF" w:rsidP="009C73C3">
            <w:pPr>
              <w:jc w:val="both"/>
              <w:outlineLvl w:val="0"/>
              <w:rPr>
                <w:sz w:val="20"/>
                <w:szCs w:val="20"/>
              </w:rPr>
            </w:pPr>
            <w:r w:rsidRPr="006977E6">
              <w:rPr>
                <w:sz w:val="20"/>
                <w:szCs w:val="20"/>
              </w:rPr>
              <w:t>OTRA DOCUMENTACIÓN</w:t>
            </w:r>
          </w:p>
          <w:p w14:paraId="0E4CDC02" w14:textId="77777777" w:rsidR="00755FAF" w:rsidRPr="006977E6" w:rsidRDefault="00755FAF" w:rsidP="009C73C3">
            <w:pPr>
              <w:spacing w:after="80"/>
              <w:jc w:val="both"/>
              <w:rPr>
                <w:sz w:val="20"/>
                <w:szCs w:val="20"/>
              </w:rPr>
            </w:pPr>
            <w:r w:rsidRPr="006977E6">
              <w:rPr>
                <w:sz w:val="20"/>
                <w:szCs w:val="20"/>
              </w:rPr>
              <w:t>Relación de otros documentos que se aportan:</w:t>
            </w:r>
          </w:p>
          <w:p w14:paraId="35A0E875" w14:textId="77777777" w:rsidR="00A14B98" w:rsidRPr="006977E6" w:rsidRDefault="001E7957" w:rsidP="00A14B98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977E6">
              <w:rPr>
                <w:rFonts w:ascii="Arial" w:hAnsi="Arial" w:cs="Arial"/>
                <w:sz w:val="16"/>
                <w:szCs w:val="16"/>
              </w:rPr>
              <w:t>1.-</w:t>
            </w:r>
            <w:r w:rsidR="0028677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1083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bookmarkStart w:id="200" w:name="Texto155"/>
            <w:r w:rsidR="0028677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10834">
              <w:rPr>
                <w:rFonts w:ascii="Arial" w:hAnsi="Arial" w:cs="Arial"/>
                <w:sz w:val="16"/>
                <w:szCs w:val="16"/>
              </w:rPr>
            </w:r>
            <w:r w:rsidR="00A1083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1083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0"/>
          </w:p>
          <w:p w14:paraId="79029F07" w14:textId="77777777" w:rsidR="00286777" w:rsidRDefault="001E7957" w:rsidP="00A14B98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977E6">
              <w:rPr>
                <w:rFonts w:ascii="Arial" w:hAnsi="Arial" w:cs="Arial"/>
                <w:sz w:val="16"/>
                <w:szCs w:val="16"/>
              </w:rPr>
              <w:t xml:space="preserve">2.- </w:t>
            </w:r>
            <w:r w:rsidR="00A1083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bookmarkStart w:id="201" w:name="Texto156"/>
            <w:r w:rsidR="0028677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10834">
              <w:rPr>
                <w:rFonts w:ascii="Arial" w:hAnsi="Arial" w:cs="Arial"/>
                <w:sz w:val="16"/>
                <w:szCs w:val="16"/>
              </w:rPr>
            </w:r>
            <w:r w:rsidR="00A1083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1083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1"/>
          </w:p>
          <w:p w14:paraId="749BB72A" w14:textId="77777777" w:rsidR="001E7957" w:rsidRPr="006977E6" w:rsidRDefault="001E7957" w:rsidP="00A14B98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977E6">
              <w:rPr>
                <w:rFonts w:ascii="Arial" w:hAnsi="Arial" w:cs="Arial"/>
                <w:sz w:val="16"/>
                <w:szCs w:val="16"/>
              </w:rPr>
              <w:t xml:space="preserve">3.- </w:t>
            </w:r>
            <w:r w:rsidR="00A1083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bookmarkStart w:id="202" w:name="Texto157"/>
            <w:r w:rsidR="0028677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10834">
              <w:rPr>
                <w:rFonts w:ascii="Arial" w:hAnsi="Arial" w:cs="Arial"/>
                <w:sz w:val="16"/>
                <w:szCs w:val="16"/>
              </w:rPr>
            </w:r>
            <w:r w:rsidR="00A1083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1083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2"/>
          </w:p>
          <w:p w14:paraId="14CECE8E" w14:textId="77777777" w:rsidR="00EB3D94" w:rsidRPr="006977E6" w:rsidRDefault="00EB3D94" w:rsidP="00A14B98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A750996" w14:textId="77777777" w:rsidR="009614C9" w:rsidRPr="00EB3D94" w:rsidRDefault="009614C9" w:rsidP="009C73C3">
      <w:pPr>
        <w:ind w:right="-183"/>
        <w:jc w:val="both"/>
        <w:rPr>
          <w:rFonts w:ascii="Arial" w:hAnsi="Arial" w:cs="Arial"/>
          <w:sz w:val="20"/>
          <w:szCs w:val="20"/>
        </w:rPr>
      </w:pPr>
      <w:r w:rsidRPr="00EB3D94">
        <w:rPr>
          <w:rFonts w:ascii="Arial" w:hAnsi="Arial" w:cs="Arial"/>
          <w:sz w:val="20"/>
          <w:szCs w:val="20"/>
        </w:rPr>
        <w:lastRenderedPageBreak/>
        <w:t xml:space="preserve">La persona abajo firmante declara que son ciertos cuantos datos figuran en este documento y que cumple los requisitos establecidos en el artículo 4 de la </w:t>
      </w:r>
      <w:r w:rsidRPr="0074250A">
        <w:rPr>
          <w:rFonts w:ascii="Arial" w:hAnsi="Arial" w:cs="Arial"/>
          <w:sz w:val="20"/>
          <w:szCs w:val="20"/>
        </w:rPr>
        <w:t xml:space="preserve">Orden de </w:t>
      </w:r>
      <w:r w:rsidR="0074250A" w:rsidRPr="0074250A">
        <w:rPr>
          <w:rFonts w:ascii="Arial" w:hAnsi="Arial" w:cs="Arial"/>
          <w:sz w:val="20"/>
          <w:szCs w:val="20"/>
        </w:rPr>
        <w:t>convocatoria</w:t>
      </w:r>
      <w:r w:rsidR="0074250A">
        <w:rPr>
          <w:rFonts w:ascii="Arial" w:hAnsi="Arial" w:cs="Arial"/>
          <w:color w:val="FF0000"/>
          <w:sz w:val="20"/>
          <w:szCs w:val="20"/>
        </w:rPr>
        <w:t xml:space="preserve"> </w:t>
      </w:r>
      <w:r w:rsidRPr="00EB3D94">
        <w:rPr>
          <w:rFonts w:ascii="Arial" w:hAnsi="Arial" w:cs="Arial"/>
          <w:sz w:val="20"/>
          <w:szCs w:val="20"/>
        </w:rPr>
        <w:t>de la Consejería de Economía</w:t>
      </w:r>
      <w:r w:rsidR="00A2784E">
        <w:rPr>
          <w:rFonts w:ascii="Arial" w:hAnsi="Arial" w:cs="Arial"/>
          <w:sz w:val="20"/>
          <w:szCs w:val="20"/>
        </w:rPr>
        <w:t xml:space="preserve">, Empresas y Empleo </w:t>
      </w:r>
      <w:r w:rsidR="00DA08A0" w:rsidRPr="00EB3D94">
        <w:rPr>
          <w:rFonts w:ascii="Arial" w:hAnsi="Arial" w:cs="Arial"/>
          <w:sz w:val="20"/>
          <w:szCs w:val="20"/>
        </w:rPr>
        <w:t>y de la Consejería de Educación, Cultura y Deportes</w:t>
      </w:r>
      <w:r w:rsidRPr="00EB3D94">
        <w:rPr>
          <w:rFonts w:ascii="Arial" w:hAnsi="Arial" w:cs="Arial"/>
          <w:sz w:val="20"/>
          <w:szCs w:val="20"/>
        </w:rPr>
        <w:t>, por la que se convoca en Castilla-La Mancha el procedimiento de evaluación y acreditación de las competencias profesionales adquiridas a través de la experiencia laboral o de vías no formales de formación para determinadas unidades de competencia.</w:t>
      </w:r>
    </w:p>
    <w:p w14:paraId="36FD8BB2" w14:textId="77777777" w:rsidR="00CB546A" w:rsidRPr="00EB3D94" w:rsidRDefault="00CB546A" w:rsidP="009614C9">
      <w:pPr>
        <w:jc w:val="both"/>
        <w:rPr>
          <w:rFonts w:ascii="Arial" w:hAnsi="Arial" w:cs="Arial"/>
          <w:sz w:val="20"/>
          <w:szCs w:val="20"/>
        </w:rPr>
      </w:pPr>
    </w:p>
    <w:p w14:paraId="37E4FB17" w14:textId="77777777" w:rsidR="002F2711" w:rsidRPr="00FC63C2" w:rsidRDefault="002F2711" w:rsidP="00CB546A">
      <w:pPr>
        <w:spacing w:before="240"/>
        <w:jc w:val="center"/>
        <w:rPr>
          <w:rFonts w:ascii="Arial" w:hAnsi="Arial" w:cs="Arial"/>
          <w:sz w:val="20"/>
          <w:szCs w:val="20"/>
        </w:rPr>
      </w:pPr>
      <w:r w:rsidRPr="00FC63C2">
        <w:rPr>
          <w:rFonts w:ascii="Arial" w:hAnsi="Arial" w:cs="Arial"/>
          <w:sz w:val="20"/>
          <w:szCs w:val="20"/>
        </w:rPr>
        <w:t xml:space="preserve">En </w:t>
      </w:r>
      <w:r w:rsidR="00A10834">
        <w:rPr>
          <w:rFonts w:ascii="Arial" w:hAnsi="Arial" w:cs="Arial"/>
          <w:sz w:val="20"/>
          <w:szCs w:val="20"/>
        </w:rPr>
        <w:fldChar w:fldCharType="begin">
          <w:ffData>
            <w:name w:val="Texto158"/>
            <w:enabled/>
            <w:calcOnExit w:val="0"/>
            <w:textInput/>
          </w:ffData>
        </w:fldChar>
      </w:r>
      <w:bookmarkStart w:id="203" w:name="Texto158"/>
      <w:r w:rsidR="00286777">
        <w:rPr>
          <w:rFonts w:ascii="Arial" w:hAnsi="Arial" w:cs="Arial"/>
          <w:sz w:val="20"/>
          <w:szCs w:val="20"/>
        </w:rPr>
        <w:instrText xml:space="preserve"> FORMTEXT </w:instrText>
      </w:r>
      <w:r w:rsidR="00A10834">
        <w:rPr>
          <w:rFonts w:ascii="Arial" w:hAnsi="Arial" w:cs="Arial"/>
          <w:sz w:val="20"/>
          <w:szCs w:val="20"/>
        </w:rPr>
      </w:r>
      <w:r w:rsidR="00A10834">
        <w:rPr>
          <w:rFonts w:ascii="Arial" w:hAnsi="Arial" w:cs="Arial"/>
          <w:sz w:val="20"/>
          <w:szCs w:val="20"/>
        </w:rPr>
        <w:fldChar w:fldCharType="separate"/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A10834">
        <w:rPr>
          <w:rFonts w:ascii="Arial" w:hAnsi="Arial" w:cs="Arial"/>
          <w:sz w:val="20"/>
          <w:szCs w:val="20"/>
        </w:rPr>
        <w:fldChar w:fldCharType="end"/>
      </w:r>
      <w:bookmarkEnd w:id="203"/>
      <w:r w:rsidRPr="00FC63C2">
        <w:rPr>
          <w:rFonts w:ascii="Arial" w:hAnsi="Arial" w:cs="Arial"/>
          <w:sz w:val="20"/>
          <w:szCs w:val="20"/>
        </w:rPr>
        <w:t xml:space="preserve">, a </w:t>
      </w:r>
      <w:r w:rsidR="00A10834">
        <w:rPr>
          <w:rFonts w:ascii="Arial" w:hAnsi="Arial" w:cs="Arial"/>
          <w:sz w:val="20"/>
          <w:szCs w:val="20"/>
        </w:rPr>
        <w:fldChar w:fldCharType="begin">
          <w:ffData>
            <w:name w:val="Texto159"/>
            <w:enabled/>
            <w:calcOnExit w:val="0"/>
            <w:textInput/>
          </w:ffData>
        </w:fldChar>
      </w:r>
      <w:bookmarkStart w:id="204" w:name="Texto159"/>
      <w:r w:rsidR="00286777">
        <w:rPr>
          <w:rFonts w:ascii="Arial" w:hAnsi="Arial" w:cs="Arial"/>
          <w:sz w:val="20"/>
          <w:szCs w:val="20"/>
        </w:rPr>
        <w:instrText xml:space="preserve"> FORMTEXT </w:instrText>
      </w:r>
      <w:r w:rsidR="00A10834">
        <w:rPr>
          <w:rFonts w:ascii="Arial" w:hAnsi="Arial" w:cs="Arial"/>
          <w:sz w:val="20"/>
          <w:szCs w:val="20"/>
        </w:rPr>
      </w:r>
      <w:r w:rsidR="00A10834">
        <w:rPr>
          <w:rFonts w:ascii="Arial" w:hAnsi="Arial" w:cs="Arial"/>
          <w:sz w:val="20"/>
          <w:szCs w:val="20"/>
        </w:rPr>
        <w:fldChar w:fldCharType="separate"/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A10834">
        <w:rPr>
          <w:rFonts w:ascii="Arial" w:hAnsi="Arial" w:cs="Arial"/>
          <w:sz w:val="20"/>
          <w:szCs w:val="20"/>
        </w:rPr>
        <w:fldChar w:fldCharType="end"/>
      </w:r>
      <w:bookmarkEnd w:id="204"/>
      <w:r w:rsidRPr="00FC63C2">
        <w:rPr>
          <w:rFonts w:ascii="Arial" w:hAnsi="Arial" w:cs="Arial"/>
          <w:sz w:val="20"/>
          <w:szCs w:val="20"/>
        </w:rPr>
        <w:t xml:space="preserve">de </w:t>
      </w:r>
      <w:r w:rsidR="00A10834">
        <w:rPr>
          <w:rFonts w:ascii="Arial" w:hAnsi="Arial" w:cs="Arial"/>
          <w:sz w:val="20"/>
          <w:szCs w:val="20"/>
        </w:rPr>
        <w:fldChar w:fldCharType="begin">
          <w:ffData>
            <w:name w:val="Texto160"/>
            <w:enabled/>
            <w:calcOnExit w:val="0"/>
            <w:textInput/>
          </w:ffData>
        </w:fldChar>
      </w:r>
      <w:bookmarkStart w:id="205" w:name="Texto160"/>
      <w:r w:rsidR="00286777">
        <w:rPr>
          <w:rFonts w:ascii="Arial" w:hAnsi="Arial" w:cs="Arial"/>
          <w:sz w:val="20"/>
          <w:szCs w:val="20"/>
        </w:rPr>
        <w:instrText xml:space="preserve"> FORMTEXT </w:instrText>
      </w:r>
      <w:r w:rsidR="00A10834">
        <w:rPr>
          <w:rFonts w:ascii="Arial" w:hAnsi="Arial" w:cs="Arial"/>
          <w:sz w:val="20"/>
          <w:szCs w:val="20"/>
        </w:rPr>
      </w:r>
      <w:r w:rsidR="00A10834">
        <w:rPr>
          <w:rFonts w:ascii="Arial" w:hAnsi="Arial" w:cs="Arial"/>
          <w:sz w:val="20"/>
          <w:szCs w:val="20"/>
        </w:rPr>
        <w:fldChar w:fldCharType="separate"/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A10834">
        <w:rPr>
          <w:rFonts w:ascii="Arial" w:hAnsi="Arial" w:cs="Arial"/>
          <w:sz w:val="20"/>
          <w:szCs w:val="20"/>
        </w:rPr>
        <w:fldChar w:fldCharType="end"/>
      </w:r>
      <w:bookmarkEnd w:id="205"/>
      <w:r w:rsidRPr="00FC63C2">
        <w:rPr>
          <w:rFonts w:ascii="Arial" w:hAnsi="Arial" w:cs="Arial"/>
          <w:sz w:val="20"/>
          <w:szCs w:val="20"/>
        </w:rPr>
        <w:t xml:space="preserve"> de </w:t>
      </w:r>
      <w:r w:rsidR="00A10834">
        <w:rPr>
          <w:rFonts w:ascii="Arial" w:hAnsi="Arial" w:cs="Arial"/>
          <w:sz w:val="20"/>
          <w:szCs w:val="20"/>
        </w:rPr>
        <w:fldChar w:fldCharType="begin">
          <w:ffData>
            <w:name w:val="Texto161"/>
            <w:enabled/>
            <w:calcOnExit w:val="0"/>
            <w:textInput/>
          </w:ffData>
        </w:fldChar>
      </w:r>
      <w:bookmarkStart w:id="206" w:name="Texto161"/>
      <w:r w:rsidR="00286777">
        <w:rPr>
          <w:rFonts w:ascii="Arial" w:hAnsi="Arial" w:cs="Arial"/>
          <w:sz w:val="20"/>
          <w:szCs w:val="20"/>
        </w:rPr>
        <w:instrText xml:space="preserve"> FORMTEXT </w:instrText>
      </w:r>
      <w:r w:rsidR="00A10834">
        <w:rPr>
          <w:rFonts w:ascii="Arial" w:hAnsi="Arial" w:cs="Arial"/>
          <w:sz w:val="20"/>
          <w:szCs w:val="20"/>
        </w:rPr>
      </w:r>
      <w:r w:rsidR="00A10834">
        <w:rPr>
          <w:rFonts w:ascii="Arial" w:hAnsi="Arial" w:cs="Arial"/>
          <w:sz w:val="20"/>
          <w:szCs w:val="20"/>
        </w:rPr>
        <w:fldChar w:fldCharType="separate"/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A10834">
        <w:rPr>
          <w:rFonts w:ascii="Arial" w:hAnsi="Arial" w:cs="Arial"/>
          <w:sz w:val="20"/>
          <w:szCs w:val="20"/>
        </w:rPr>
        <w:fldChar w:fldCharType="end"/>
      </w:r>
      <w:bookmarkEnd w:id="206"/>
    </w:p>
    <w:p w14:paraId="66816982" w14:textId="77777777" w:rsidR="00357EB4" w:rsidRPr="00357EB4" w:rsidRDefault="00357EB4" w:rsidP="00CB546A">
      <w:pPr>
        <w:spacing w:before="240"/>
        <w:jc w:val="center"/>
        <w:rPr>
          <w:rFonts w:ascii="Arial" w:hAnsi="Arial" w:cs="Arial"/>
          <w:sz w:val="16"/>
          <w:szCs w:val="16"/>
        </w:rPr>
      </w:pPr>
    </w:p>
    <w:p w14:paraId="0DB99D5C" w14:textId="77777777" w:rsidR="0043544F" w:rsidRPr="00FC63C2" w:rsidRDefault="0043544F" w:rsidP="00CB546A">
      <w:pPr>
        <w:spacing w:before="240"/>
        <w:jc w:val="center"/>
        <w:rPr>
          <w:rFonts w:ascii="Arial" w:hAnsi="Arial" w:cs="Arial"/>
          <w:sz w:val="20"/>
          <w:szCs w:val="20"/>
        </w:rPr>
      </w:pPr>
      <w:r w:rsidRPr="00FC63C2">
        <w:rPr>
          <w:rFonts w:ascii="Arial" w:hAnsi="Arial" w:cs="Arial"/>
          <w:sz w:val="20"/>
          <w:szCs w:val="20"/>
        </w:rPr>
        <w:t xml:space="preserve">Firma </w:t>
      </w:r>
      <w:r w:rsidR="00694ECF" w:rsidRPr="00FC63C2">
        <w:rPr>
          <w:rFonts w:ascii="Arial" w:hAnsi="Arial" w:cs="Arial"/>
          <w:sz w:val="20"/>
          <w:szCs w:val="20"/>
        </w:rPr>
        <w:t>(DNI electrónico</w:t>
      </w:r>
      <w:r w:rsidR="002D447E">
        <w:rPr>
          <w:rFonts w:ascii="Arial" w:hAnsi="Arial" w:cs="Arial"/>
          <w:sz w:val="20"/>
          <w:szCs w:val="20"/>
        </w:rPr>
        <w:t xml:space="preserve"> o</w:t>
      </w:r>
      <w:r w:rsidRPr="00FC63C2">
        <w:rPr>
          <w:rFonts w:ascii="Arial" w:hAnsi="Arial" w:cs="Arial"/>
          <w:sz w:val="20"/>
          <w:szCs w:val="20"/>
        </w:rPr>
        <w:t xml:space="preserve"> certificado válido</w:t>
      </w:r>
      <w:r w:rsidR="00694ECF" w:rsidRPr="00FC63C2">
        <w:rPr>
          <w:rFonts w:ascii="Arial" w:hAnsi="Arial" w:cs="Arial"/>
          <w:sz w:val="20"/>
          <w:szCs w:val="20"/>
        </w:rPr>
        <w:t>)</w:t>
      </w:r>
    </w:p>
    <w:p w14:paraId="24D692F0" w14:textId="28D2C1D2" w:rsidR="006977E6" w:rsidRPr="003437EA" w:rsidRDefault="00E111B1" w:rsidP="006977E6">
      <w:pPr>
        <w:framePr w:w="10332" w:h="457" w:hSpace="141" w:wrap="around" w:vAnchor="text" w:hAnchor="page" w:x="894" w:y="96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/>
        <w:rPr>
          <w:rFonts w:ascii="Arial" w:hAnsi="Arial" w:cs="Arial"/>
          <w:sz w:val="18"/>
          <w:szCs w:val="18"/>
        </w:rPr>
      </w:pPr>
      <w:r w:rsidRPr="003437EA">
        <w:rPr>
          <w:rFonts w:ascii="Arial" w:hAnsi="Arial" w:cs="Arial"/>
          <w:sz w:val="18"/>
          <w:szCs w:val="18"/>
        </w:rPr>
        <w:t>DIRECCIÓN PROVINCIAL</w:t>
      </w:r>
      <w:r w:rsidR="007A30B6" w:rsidRPr="003437EA">
        <w:rPr>
          <w:rFonts w:ascii="Arial" w:hAnsi="Arial" w:cs="Arial"/>
          <w:sz w:val="18"/>
          <w:szCs w:val="18"/>
        </w:rPr>
        <w:t xml:space="preserve"> DE</w:t>
      </w:r>
      <w:r w:rsidR="00277161">
        <w:rPr>
          <w:sz w:val="20"/>
          <w:szCs w:val="20"/>
        </w:rPr>
        <w:fldChar w:fldCharType="begin">
          <w:ffData>
            <w:name w:val="Texto27"/>
            <w:enabled/>
            <w:calcOnExit w:val="0"/>
            <w:textInput/>
          </w:ffData>
        </w:fldChar>
      </w:r>
      <w:r w:rsidR="00277161">
        <w:rPr>
          <w:sz w:val="20"/>
          <w:szCs w:val="20"/>
        </w:rPr>
        <w:instrText xml:space="preserve"> FORMTEXT </w:instrText>
      </w:r>
      <w:r w:rsidR="00277161">
        <w:rPr>
          <w:sz w:val="20"/>
          <w:szCs w:val="20"/>
        </w:rPr>
      </w:r>
      <w:r w:rsidR="00277161">
        <w:rPr>
          <w:sz w:val="20"/>
          <w:szCs w:val="20"/>
        </w:rPr>
        <w:fldChar w:fldCharType="separate"/>
      </w:r>
      <w:r w:rsidR="00277161">
        <w:rPr>
          <w:noProof/>
          <w:sz w:val="20"/>
          <w:szCs w:val="20"/>
        </w:rPr>
        <w:t> </w:t>
      </w:r>
      <w:r w:rsidR="00277161">
        <w:rPr>
          <w:noProof/>
          <w:sz w:val="20"/>
          <w:szCs w:val="20"/>
        </w:rPr>
        <w:t> </w:t>
      </w:r>
      <w:r w:rsidR="00277161">
        <w:rPr>
          <w:noProof/>
          <w:sz w:val="20"/>
          <w:szCs w:val="20"/>
        </w:rPr>
        <w:t> </w:t>
      </w:r>
      <w:r w:rsidR="00277161">
        <w:rPr>
          <w:noProof/>
          <w:sz w:val="20"/>
          <w:szCs w:val="20"/>
        </w:rPr>
        <w:t> </w:t>
      </w:r>
      <w:r w:rsidR="00277161">
        <w:rPr>
          <w:noProof/>
          <w:sz w:val="20"/>
          <w:szCs w:val="20"/>
        </w:rPr>
        <w:t> </w:t>
      </w:r>
      <w:r w:rsidR="00277161">
        <w:rPr>
          <w:sz w:val="20"/>
          <w:szCs w:val="20"/>
        </w:rPr>
        <w:fldChar w:fldCharType="end"/>
      </w:r>
      <w:r w:rsidR="00277161">
        <w:rPr>
          <w:sz w:val="20"/>
          <w:szCs w:val="20"/>
        </w:rPr>
        <w:t xml:space="preserve">                             </w:t>
      </w:r>
      <w:r w:rsidR="006977E6" w:rsidRPr="003437EA">
        <w:rPr>
          <w:rFonts w:ascii="Arial" w:hAnsi="Arial" w:cs="Arial"/>
          <w:sz w:val="18"/>
          <w:szCs w:val="18"/>
        </w:rPr>
        <w:t>DE LA CONSEJERÍA DE ECONOMÍA</w:t>
      </w:r>
      <w:r w:rsidR="007A30B6" w:rsidRPr="003437EA">
        <w:rPr>
          <w:rFonts w:ascii="Arial" w:hAnsi="Arial" w:cs="Arial"/>
          <w:sz w:val="18"/>
          <w:szCs w:val="18"/>
        </w:rPr>
        <w:t>, EMPRESAS Y EMPLEO</w:t>
      </w:r>
    </w:p>
    <w:p w14:paraId="56CFC3B9" w14:textId="77777777" w:rsidR="008639A0" w:rsidRPr="003437EA" w:rsidRDefault="003437EA" w:rsidP="001217F3">
      <w:pPr>
        <w:framePr w:w="10332" w:h="457" w:hSpace="141" w:wrap="around" w:vAnchor="text" w:hAnchor="page" w:x="894" w:y="96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sz w:val="18"/>
          <w:szCs w:val="18"/>
        </w:rPr>
      </w:pPr>
      <w:r w:rsidRPr="003437EA">
        <w:rPr>
          <w:rFonts w:ascii="Arial" w:hAnsi="Arial" w:cs="Arial"/>
          <w:sz w:val="18"/>
          <w:szCs w:val="18"/>
        </w:rPr>
        <w:t>10172</w:t>
      </w:r>
      <w:r w:rsidR="001217F3" w:rsidRPr="003437EA">
        <w:rPr>
          <w:rFonts w:ascii="Arial" w:hAnsi="Arial" w:cs="Arial"/>
          <w:sz w:val="18"/>
          <w:szCs w:val="18"/>
        </w:rPr>
        <w:t xml:space="preserve"> (ALBACETE), </w:t>
      </w:r>
      <w:r w:rsidRPr="003437EA">
        <w:rPr>
          <w:rFonts w:ascii="Arial" w:hAnsi="Arial" w:cs="Arial"/>
          <w:sz w:val="18"/>
          <w:szCs w:val="18"/>
        </w:rPr>
        <w:t>10173-(CIUDAD REAL),10174 (CUENCA), 10175 (GUADALAJARA), 10176</w:t>
      </w:r>
      <w:r w:rsidR="001217F3" w:rsidRPr="003437EA">
        <w:rPr>
          <w:rFonts w:ascii="Arial" w:hAnsi="Arial" w:cs="Arial"/>
          <w:sz w:val="18"/>
          <w:szCs w:val="18"/>
        </w:rPr>
        <w:t xml:space="preserve"> (TOLEDO)</w:t>
      </w:r>
      <w:r w:rsidR="00112737" w:rsidRPr="003437EA">
        <w:rPr>
          <w:rFonts w:ascii="Arial" w:hAnsi="Arial" w:cs="Arial"/>
          <w:sz w:val="18"/>
          <w:szCs w:val="18"/>
        </w:rPr>
        <w:t xml:space="preserve"> </w:t>
      </w:r>
    </w:p>
    <w:p w14:paraId="7B94756F" w14:textId="77777777" w:rsidR="009204E0" w:rsidRPr="00762BEA" w:rsidRDefault="009204E0">
      <w:pPr>
        <w:rPr>
          <w:sz w:val="22"/>
          <w:szCs w:val="22"/>
        </w:rPr>
      </w:pPr>
      <w:r w:rsidRPr="00762BEA">
        <w:rPr>
          <w:color w:val="FF0000"/>
          <w:sz w:val="22"/>
          <w:szCs w:val="22"/>
        </w:rPr>
        <w:br w:type="page"/>
      </w:r>
    </w:p>
    <w:p w14:paraId="096A0C61" w14:textId="77777777" w:rsidR="00554CA4" w:rsidRDefault="00554CA4" w:rsidP="003F3950">
      <w:pPr>
        <w:rPr>
          <w:b/>
          <w:sz w:val="22"/>
          <w:szCs w:val="22"/>
        </w:rPr>
      </w:pPr>
    </w:p>
    <w:p w14:paraId="44698BD4" w14:textId="77777777" w:rsidR="00AB3736" w:rsidRPr="00EB3D94" w:rsidRDefault="00AB3736" w:rsidP="00AB373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Anexo </w:t>
      </w:r>
      <w:r w:rsidRPr="00EB3D94">
        <w:rPr>
          <w:rFonts w:ascii="Arial" w:hAnsi="Arial" w:cs="Arial"/>
          <w:b/>
          <w:sz w:val="20"/>
          <w:szCs w:val="20"/>
        </w:rPr>
        <w:t xml:space="preserve">Experiencia Laboral relacionada con la cualificación profesional </w:t>
      </w:r>
      <w:r w:rsidRPr="00EB3D94">
        <w:rPr>
          <w:rFonts w:ascii="Arial" w:hAnsi="Arial" w:cs="Arial"/>
          <w:sz w:val="20"/>
          <w:szCs w:val="20"/>
        </w:rPr>
        <w:t>(Cont.):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82"/>
        <w:gridCol w:w="778"/>
        <w:gridCol w:w="830"/>
        <w:gridCol w:w="797"/>
        <w:gridCol w:w="778"/>
        <w:gridCol w:w="830"/>
        <w:gridCol w:w="797"/>
        <w:gridCol w:w="1205"/>
      </w:tblGrid>
      <w:tr w:rsidR="00AB3736" w:rsidRPr="00EB3D94" w14:paraId="5DF1C683" w14:textId="77777777" w:rsidTr="00277161">
        <w:trPr>
          <w:trHeight w:val="318"/>
          <w:jc w:val="center"/>
        </w:trPr>
        <w:tc>
          <w:tcPr>
            <w:tcW w:w="2079" w:type="pct"/>
            <w:vMerge w:val="restart"/>
            <w:vAlign w:val="center"/>
          </w:tcPr>
          <w:p w14:paraId="20260C66" w14:textId="77777777" w:rsidR="00AB3736" w:rsidRPr="00EB3D94" w:rsidRDefault="00AB3736" w:rsidP="00277161">
            <w:pPr>
              <w:jc w:val="center"/>
              <w:rPr>
                <w:b/>
                <w:sz w:val="20"/>
                <w:szCs w:val="20"/>
              </w:rPr>
            </w:pPr>
            <w:r w:rsidRPr="00EB3D94">
              <w:rPr>
                <w:b/>
                <w:sz w:val="20"/>
                <w:szCs w:val="20"/>
              </w:rPr>
              <w:t>Empresa/entidad</w:t>
            </w:r>
          </w:p>
        </w:tc>
        <w:tc>
          <w:tcPr>
            <w:tcW w:w="1168" w:type="pct"/>
            <w:gridSpan w:val="3"/>
            <w:vAlign w:val="center"/>
          </w:tcPr>
          <w:p w14:paraId="6EB66A5C" w14:textId="77777777" w:rsidR="00AB3736" w:rsidRPr="00EB3D94" w:rsidRDefault="00AB3736" w:rsidP="00277161">
            <w:pPr>
              <w:jc w:val="center"/>
              <w:rPr>
                <w:b/>
                <w:sz w:val="20"/>
                <w:szCs w:val="20"/>
              </w:rPr>
            </w:pPr>
            <w:r w:rsidRPr="00EB3D94">
              <w:rPr>
                <w:b/>
                <w:sz w:val="20"/>
                <w:szCs w:val="20"/>
              </w:rPr>
              <w:t>Inicio Actividad</w:t>
            </w:r>
          </w:p>
        </w:tc>
        <w:tc>
          <w:tcPr>
            <w:tcW w:w="1168" w:type="pct"/>
            <w:gridSpan w:val="3"/>
            <w:vAlign w:val="center"/>
          </w:tcPr>
          <w:p w14:paraId="671B4C4C" w14:textId="77777777" w:rsidR="00AB3736" w:rsidRPr="00EB3D94" w:rsidRDefault="00AB3736" w:rsidP="00277161">
            <w:pPr>
              <w:jc w:val="center"/>
              <w:rPr>
                <w:b/>
                <w:sz w:val="20"/>
                <w:szCs w:val="20"/>
              </w:rPr>
            </w:pPr>
            <w:r w:rsidRPr="00EB3D94">
              <w:rPr>
                <w:b/>
                <w:sz w:val="20"/>
                <w:szCs w:val="20"/>
              </w:rPr>
              <w:t>Fin Actividad</w:t>
            </w:r>
          </w:p>
        </w:tc>
        <w:tc>
          <w:tcPr>
            <w:tcW w:w="585" w:type="pct"/>
            <w:vMerge w:val="restart"/>
            <w:vAlign w:val="center"/>
          </w:tcPr>
          <w:p w14:paraId="1D4AE9A3" w14:textId="77777777" w:rsidR="00AB3736" w:rsidRPr="00EB3D94" w:rsidRDefault="00AB3736" w:rsidP="00277161">
            <w:pPr>
              <w:jc w:val="center"/>
              <w:rPr>
                <w:b/>
                <w:sz w:val="20"/>
                <w:szCs w:val="20"/>
              </w:rPr>
            </w:pPr>
            <w:r w:rsidRPr="00EB3D94">
              <w:rPr>
                <w:b/>
                <w:sz w:val="20"/>
                <w:szCs w:val="20"/>
              </w:rPr>
              <w:t>% de Jornada</w:t>
            </w:r>
          </w:p>
        </w:tc>
      </w:tr>
      <w:tr w:rsidR="00AB3736" w:rsidRPr="00437518" w14:paraId="5E9B6C11" w14:textId="77777777" w:rsidTr="00277161">
        <w:trPr>
          <w:trHeight w:val="299"/>
          <w:jc w:val="center"/>
        </w:trPr>
        <w:tc>
          <w:tcPr>
            <w:tcW w:w="2079" w:type="pct"/>
            <w:vMerge/>
          </w:tcPr>
          <w:p w14:paraId="1F59878D" w14:textId="77777777" w:rsidR="00AB3736" w:rsidRPr="00437518" w:rsidRDefault="00AB3736" w:rsidP="00277161">
            <w:pPr>
              <w:jc w:val="both"/>
              <w:rPr>
                <w:b/>
                <w:strike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14:paraId="48B1FEA5" w14:textId="77777777" w:rsidR="00AB3736" w:rsidRPr="00EB3D94" w:rsidRDefault="00AB3736" w:rsidP="00277161">
            <w:pPr>
              <w:jc w:val="center"/>
              <w:rPr>
                <w:b/>
                <w:sz w:val="20"/>
                <w:szCs w:val="20"/>
              </w:rPr>
            </w:pPr>
            <w:r w:rsidRPr="00EB3D94">
              <w:rPr>
                <w:b/>
                <w:sz w:val="20"/>
                <w:szCs w:val="20"/>
              </w:rPr>
              <w:t>Día</w:t>
            </w:r>
          </w:p>
        </w:tc>
        <w:tc>
          <w:tcPr>
            <w:tcW w:w="403" w:type="pct"/>
            <w:vAlign w:val="center"/>
          </w:tcPr>
          <w:p w14:paraId="6F82D249" w14:textId="77777777" w:rsidR="00AB3736" w:rsidRPr="00EB3D94" w:rsidRDefault="00AB3736" w:rsidP="00277161">
            <w:pPr>
              <w:jc w:val="center"/>
              <w:rPr>
                <w:b/>
                <w:sz w:val="20"/>
                <w:szCs w:val="20"/>
              </w:rPr>
            </w:pPr>
            <w:r w:rsidRPr="00EB3D94">
              <w:rPr>
                <w:b/>
                <w:sz w:val="20"/>
                <w:szCs w:val="20"/>
              </w:rPr>
              <w:t>Mes</w:t>
            </w:r>
          </w:p>
        </w:tc>
        <w:tc>
          <w:tcPr>
            <w:tcW w:w="387" w:type="pct"/>
            <w:vAlign w:val="center"/>
          </w:tcPr>
          <w:p w14:paraId="08CA2C44" w14:textId="77777777" w:rsidR="00AB3736" w:rsidRPr="00EB3D94" w:rsidRDefault="00AB3736" w:rsidP="00277161">
            <w:pPr>
              <w:jc w:val="center"/>
              <w:rPr>
                <w:b/>
                <w:sz w:val="20"/>
                <w:szCs w:val="20"/>
              </w:rPr>
            </w:pPr>
            <w:r w:rsidRPr="00EB3D94">
              <w:rPr>
                <w:b/>
                <w:sz w:val="20"/>
                <w:szCs w:val="20"/>
              </w:rPr>
              <w:t>Año</w:t>
            </w:r>
          </w:p>
        </w:tc>
        <w:tc>
          <w:tcPr>
            <w:tcW w:w="378" w:type="pct"/>
            <w:vAlign w:val="center"/>
          </w:tcPr>
          <w:p w14:paraId="4F10D5FD" w14:textId="77777777" w:rsidR="00AB3736" w:rsidRPr="00EB3D94" w:rsidRDefault="00AB3736" w:rsidP="00277161">
            <w:pPr>
              <w:jc w:val="center"/>
              <w:rPr>
                <w:b/>
                <w:sz w:val="20"/>
                <w:szCs w:val="20"/>
              </w:rPr>
            </w:pPr>
            <w:r w:rsidRPr="00EB3D94">
              <w:rPr>
                <w:b/>
                <w:sz w:val="20"/>
                <w:szCs w:val="20"/>
              </w:rPr>
              <w:t>Día</w:t>
            </w:r>
          </w:p>
        </w:tc>
        <w:tc>
          <w:tcPr>
            <w:tcW w:w="403" w:type="pct"/>
            <w:vAlign w:val="center"/>
          </w:tcPr>
          <w:p w14:paraId="53EE27F8" w14:textId="77777777" w:rsidR="00AB3736" w:rsidRPr="00EB3D94" w:rsidRDefault="00AB3736" w:rsidP="00277161">
            <w:pPr>
              <w:jc w:val="center"/>
              <w:rPr>
                <w:b/>
                <w:sz w:val="20"/>
                <w:szCs w:val="20"/>
              </w:rPr>
            </w:pPr>
            <w:r w:rsidRPr="00EB3D94">
              <w:rPr>
                <w:b/>
                <w:sz w:val="20"/>
                <w:szCs w:val="20"/>
              </w:rPr>
              <w:t>Mes</w:t>
            </w:r>
          </w:p>
        </w:tc>
        <w:tc>
          <w:tcPr>
            <w:tcW w:w="387" w:type="pct"/>
            <w:vAlign w:val="center"/>
          </w:tcPr>
          <w:p w14:paraId="728045DC" w14:textId="77777777" w:rsidR="00AB3736" w:rsidRPr="00EB3D94" w:rsidRDefault="00AB3736" w:rsidP="00277161">
            <w:pPr>
              <w:jc w:val="center"/>
              <w:rPr>
                <w:b/>
                <w:sz w:val="20"/>
                <w:szCs w:val="20"/>
              </w:rPr>
            </w:pPr>
            <w:r w:rsidRPr="00EB3D94">
              <w:rPr>
                <w:b/>
                <w:sz w:val="20"/>
                <w:szCs w:val="20"/>
              </w:rPr>
              <w:t>Año</w:t>
            </w:r>
          </w:p>
        </w:tc>
        <w:tc>
          <w:tcPr>
            <w:tcW w:w="585" w:type="pct"/>
            <w:vMerge/>
          </w:tcPr>
          <w:p w14:paraId="3E04F0EC" w14:textId="77777777" w:rsidR="00AB3736" w:rsidRPr="00437518" w:rsidRDefault="00AB3736" w:rsidP="00277161">
            <w:pPr>
              <w:jc w:val="both"/>
              <w:rPr>
                <w:b/>
                <w:strike/>
                <w:sz w:val="20"/>
                <w:szCs w:val="20"/>
              </w:rPr>
            </w:pPr>
          </w:p>
        </w:tc>
      </w:tr>
      <w:tr w:rsidR="00AB3736" w:rsidRPr="00437518" w14:paraId="442C7A7B" w14:textId="77777777" w:rsidTr="00277161">
        <w:trPr>
          <w:trHeight w:val="271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0B8DBC51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 w:rsidRPr="00696A0E">
              <w:rPr>
                <w:sz w:val="20"/>
                <w:szCs w:val="20"/>
              </w:rPr>
              <w:fldChar w:fldCharType="begin">
                <w:ffData>
                  <w:name w:val="Texto182"/>
                  <w:enabled/>
                  <w:calcOnExit w:val="0"/>
                  <w:textInput/>
                </w:ffData>
              </w:fldChar>
            </w:r>
            <w:bookmarkStart w:id="207" w:name="Texto182"/>
            <w:r w:rsidRPr="00696A0E">
              <w:rPr>
                <w:sz w:val="20"/>
                <w:szCs w:val="20"/>
              </w:rPr>
              <w:instrText xml:space="preserve"> FORMTEXT </w:instrText>
            </w:r>
            <w:r w:rsidRPr="00696A0E">
              <w:rPr>
                <w:sz w:val="20"/>
                <w:szCs w:val="20"/>
              </w:rPr>
            </w:r>
            <w:r w:rsidRPr="00696A0E">
              <w:rPr>
                <w:sz w:val="20"/>
                <w:szCs w:val="20"/>
              </w:rPr>
              <w:fldChar w:fldCharType="separate"/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sz w:val="20"/>
                <w:szCs w:val="20"/>
              </w:rPr>
              <w:fldChar w:fldCharType="end"/>
            </w:r>
            <w:bookmarkEnd w:id="207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577E37BB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8"/>
                  <w:enabled/>
                  <w:calcOnExit w:val="0"/>
                  <w:textInput/>
                </w:ffData>
              </w:fldChar>
            </w:r>
            <w:bookmarkStart w:id="208" w:name="Texto21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8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202CE5A4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75727CD9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5BD38DF6" w14:textId="77777777" w:rsidTr="00277161">
        <w:trPr>
          <w:trHeight w:val="261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79639F04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 w:rsidRPr="00696A0E">
              <w:rPr>
                <w:sz w:val="20"/>
                <w:szCs w:val="20"/>
              </w:rPr>
              <w:fldChar w:fldCharType="begin">
                <w:ffData>
                  <w:name w:val="Texto183"/>
                  <w:enabled/>
                  <w:calcOnExit w:val="0"/>
                  <w:textInput/>
                </w:ffData>
              </w:fldChar>
            </w:r>
            <w:bookmarkStart w:id="209" w:name="Texto183"/>
            <w:r w:rsidRPr="00696A0E">
              <w:rPr>
                <w:sz w:val="20"/>
                <w:szCs w:val="20"/>
              </w:rPr>
              <w:instrText xml:space="preserve"> FORMTEXT </w:instrText>
            </w:r>
            <w:r w:rsidRPr="00696A0E">
              <w:rPr>
                <w:sz w:val="20"/>
                <w:szCs w:val="20"/>
              </w:rPr>
            </w:r>
            <w:r w:rsidRPr="00696A0E">
              <w:rPr>
                <w:sz w:val="20"/>
                <w:szCs w:val="20"/>
              </w:rPr>
              <w:fldChar w:fldCharType="separate"/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sz w:val="20"/>
                <w:szCs w:val="20"/>
              </w:rPr>
              <w:fldChar w:fldCharType="end"/>
            </w:r>
            <w:bookmarkEnd w:id="209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7DD85097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9"/>
                  <w:enabled/>
                  <w:calcOnExit w:val="0"/>
                  <w:textInput/>
                </w:ffData>
              </w:fldChar>
            </w:r>
            <w:bookmarkStart w:id="210" w:name="Texto21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0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6E989FAC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70327C32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3D8178E8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5DFA03B0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84"/>
                  <w:enabled/>
                  <w:calcOnExit w:val="0"/>
                  <w:textInput/>
                </w:ffData>
              </w:fldChar>
            </w:r>
            <w:bookmarkStart w:id="211" w:name="Texto18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1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5B6C514D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20"/>
                  <w:enabled/>
                  <w:calcOnExit w:val="0"/>
                  <w:textInput/>
                </w:ffData>
              </w:fldChar>
            </w:r>
            <w:bookmarkStart w:id="212" w:name="Texto22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2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6577D30F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40E8C95B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2A0AC22A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2B0835BF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85"/>
                  <w:enabled/>
                  <w:calcOnExit w:val="0"/>
                  <w:textInput/>
                </w:ffData>
              </w:fldChar>
            </w:r>
            <w:bookmarkStart w:id="213" w:name="Texto18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3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7502B594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bookmarkStart w:id="214" w:name="Texto22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4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03FCDCC4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16ADF132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2F900B62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79C7852B" w14:textId="77777777" w:rsidR="00AB3736" w:rsidRPr="00696A0E" w:rsidRDefault="00AB3736" w:rsidP="00277161">
            <w:pPr>
              <w:rPr>
                <w:sz w:val="20"/>
                <w:szCs w:val="20"/>
              </w:rPr>
            </w:pPr>
            <w:r w:rsidRPr="00696A0E">
              <w:rPr>
                <w:sz w:val="20"/>
                <w:szCs w:val="20"/>
              </w:rPr>
              <w:fldChar w:fldCharType="begin">
                <w:ffData>
                  <w:name w:val="Texto186"/>
                  <w:enabled/>
                  <w:calcOnExit w:val="0"/>
                  <w:textInput/>
                </w:ffData>
              </w:fldChar>
            </w:r>
            <w:bookmarkStart w:id="215" w:name="Texto186"/>
            <w:r w:rsidRPr="00696A0E">
              <w:rPr>
                <w:sz w:val="20"/>
                <w:szCs w:val="20"/>
              </w:rPr>
              <w:instrText xml:space="preserve"> FORMTEXT </w:instrText>
            </w:r>
            <w:r w:rsidRPr="00696A0E">
              <w:rPr>
                <w:sz w:val="20"/>
                <w:szCs w:val="20"/>
              </w:rPr>
            </w:r>
            <w:r w:rsidRPr="00696A0E">
              <w:rPr>
                <w:sz w:val="20"/>
                <w:szCs w:val="20"/>
              </w:rPr>
              <w:fldChar w:fldCharType="separate"/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sz w:val="20"/>
                <w:szCs w:val="20"/>
              </w:rPr>
              <w:fldChar w:fldCharType="end"/>
            </w:r>
            <w:bookmarkEnd w:id="215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764CC07F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2"/>
                  <w:enabled/>
                  <w:calcOnExit w:val="0"/>
                  <w:textInput/>
                </w:ffData>
              </w:fldChar>
            </w:r>
            <w:bookmarkStart w:id="216" w:name="Texto222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16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7981CE55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2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03D57903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2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31498274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44117748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87"/>
                  <w:enabled/>
                  <w:calcOnExit w:val="0"/>
                  <w:textInput/>
                </w:ffData>
              </w:fldChar>
            </w:r>
            <w:bookmarkStart w:id="217" w:name="Texto18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7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6D19E656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3"/>
                  <w:enabled/>
                  <w:calcOnExit w:val="0"/>
                  <w:textInput/>
                </w:ffData>
              </w:fldChar>
            </w:r>
            <w:bookmarkStart w:id="218" w:name="Texto223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18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15A661A3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3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2AFC6F60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3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1AAE22FC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6C1E680A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88"/>
                  <w:enabled/>
                  <w:calcOnExit w:val="0"/>
                  <w:textInput/>
                </w:ffData>
              </w:fldChar>
            </w:r>
            <w:bookmarkStart w:id="219" w:name="Texto18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9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658A47E8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4"/>
                  <w:enabled/>
                  <w:calcOnExit w:val="0"/>
                  <w:textInput/>
                </w:ffData>
              </w:fldChar>
            </w:r>
            <w:bookmarkStart w:id="220" w:name="Texto224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20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04F58E4A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4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5B605BC9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4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726167CE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2580E5C8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89"/>
                  <w:enabled/>
                  <w:calcOnExit w:val="0"/>
                  <w:textInput/>
                </w:ffData>
              </w:fldChar>
            </w:r>
            <w:bookmarkStart w:id="221" w:name="Texto18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1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5CFBE107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5"/>
                  <w:enabled/>
                  <w:calcOnExit w:val="0"/>
                  <w:textInput/>
                </w:ffData>
              </w:fldChar>
            </w:r>
            <w:bookmarkStart w:id="222" w:name="Texto225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22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45F4AC4C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5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5682C8E2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5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6002847F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1DD844A5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90"/>
                  <w:enabled/>
                  <w:calcOnExit w:val="0"/>
                  <w:textInput/>
                </w:ffData>
              </w:fldChar>
            </w:r>
            <w:bookmarkStart w:id="223" w:name="Texto19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3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0CCE3CB2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6"/>
                  <w:enabled/>
                  <w:calcOnExit w:val="0"/>
                  <w:textInput/>
                </w:ffData>
              </w:fldChar>
            </w:r>
            <w:bookmarkStart w:id="224" w:name="Texto226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24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5EFB2877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6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644C5916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6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1F2CAF00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5BA1DE5E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91"/>
                  <w:enabled/>
                  <w:calcOnExit w:val="0"/>
                  <w:textInput/>
                </w:ffData>
              </w:fldChar>
            </w:r>
            <w:bookmarkStart w:id="225" w:name="Texto19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5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6BDC9B01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7"/>
                  <w:enabled/>
                  <w:calcOnExit w:val="0"/>
                  <w:textInput/>
                </w:ffData>
              </w:fldChar>
            </w:r>
            <w:bookmarkStart w:id="226" w:name="Texto227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26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093373EC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7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15F2D045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7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05AC7527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104254DD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92"/>
                  <w:enabled/>
                  <w:calcOnExit w:val="0"/>
                  <w:textInput/>
                </w:ffData>
              </w:fldChar>
            </w:r>
            <w:bookmarkStart w:id="227" w:name="Texto19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7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5BBE6F29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8"/>
                  <w:enabled/>
                  <w:calcOnExit w:val="0"/>
                  <w:textInput/>
                </w:ffData>
              </w:fldChar>
            </w:r>
            <w:bookmarkStart w:id="228" w:name="Texto228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28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33BB5FAC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8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365212EA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8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69EA8986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4416F9FD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bookmarkStart w:id="229" w:name="Texto19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9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408127D1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9"/>
                  <w:enabled/>
                  <w:calcOnExit w:val="0"/>
                  <w:textInput/>
                </w:ffData>
              </w:fldChar>
            </w:r>
            <w:bookmarkStart w:id="230" w:name="Texto229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30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35E14CA7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9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1F466056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9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7FEE96DD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65AAC20E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94"/>
                  <w:enabled/>
                  <w:calcOnExit w:val="0"/>
                  <w:textInput/>
                </w:ffData>
              </w:fldChar>
            </w:r>
            <w:bookmarkStart w:id="231" w:name="Texto19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1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62E36DE6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0"/>
                  <w:enabled/>
                  <w:calcOnExit w:val="0"/>
                  <w:textInput/>
                </w:ffData>
              </w:fldChar>
            </w:r>
            <w:bookmarkStart w:id="232" w:name="Texto230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32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49FBF017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0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61366C88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0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3F5D52BD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7F1E86FB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95"/>
                  <w:enabled/>
                  <w:calcOnExit w:val="0"/>
                  <w:textInput/>
                </w:ffData>
              </w:fldChar>
            </w:r>
            <w:bookmarkStart w:id="233" w:name="Texto19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3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512D3E33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1"/>
                  <w:enabled/>
                  <w:calcOnExit w:val="0"/>
                  <w:textInput/>
                </w:ffData>
              </w:fldChar>
            </w:r>
            <w:bookmarkStart w:id="234" w:name="Texto231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34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4FB7FD79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1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6083E7B7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1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5F05D015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7A3BEEC7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96"/>
                  <w:enabled/>
                  <w:calcOnExit w:val="0"/>
                  <w:textInput/>
                </w:ffData>
              </w:fldChar>
            </w:r>
            <w:bookmarkStart w:id="235" w:name="Texto19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5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68444B7E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2"/>
                  <w:enabled/>
                  <w:calcOnExit w:val="0"/>
                  <w:textInput/>
                </w:ffData>
              </w:fldChar>
            </w:r>
            <w:bookmarkStart w:id="236" w:name="Texto232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36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1F10FCB6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2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69BBA715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2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3B288306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7D0C8E57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97"/>
                  <w:enabled/>
                  <w:calcOnExit w:val="0"/>
                  <w:textInput/>
                </w:ffData>
              </w:fldChar>
            </w:r>
            <w:bookmarkStart w:id="237" w:name="Texto19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7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65BDA234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3"/>
                  <w:enabled/>
                  <w:calcOnExit w:val="0"/>
                  <w:textInput/>
                </w:ffData>
              </w:fldChar>
            </w:r>
            <w:bookmarkStart w:id="238" w:name="Texto233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38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370495CF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3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45F3F5C6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3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5FC6540F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1C374BB5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98"/>
                  <w:enabled/>
                  <w:calcOnExit w:val="0"/>
                  <w:textInput/>
                </w:ffData>
              </w:fldChar>
            </w:r>
            <w:bookmarkStart w:id="239" w:name="Texto19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9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10602005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4"/>
                  <w:enabled/>
                  <w:calcOnExit w:val="0"/>
                  <w:textInput/>
                </w:ffData>
              </w:fldChar>
            </w:r>
            <w:bookmarkStart w:id="240" w:name="Texto234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40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52B91B4F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4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22598815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4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48230E33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5693B9C3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00"/>
                  <w:enabled/>
                  <w:calcOnExit w:val="0"/>
                  <w:textInput/>
                </w:ffData>
              </w:fldChar>
            </w:r>
            <w:bookmarkStart w:id="241" w:name="Texto20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1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7C4A4068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5"/>
                  <w:enabled/>
                  <w:calcOnExit w:val="0"/>
                  <w:textInput/>
                </w:ffData>
              </w:fldChar>
            </w:r>
            <w:bookmarkStart w:id="242" w:name="Texto235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42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4795DC6D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5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5B362B2C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5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029F3692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03E4A4DB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01"/>
                  <w:enabled/>
                  <w:calcOnExit w:val="0"/>
                  <w:textInput/>
                </w:ffData>
              </w:fldChar>
            </w:r>
            <w:bookmarkStart w:id="243" w:name="Texto20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3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75950F5E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6"/>
                  <w:enabled/>
                  <w:calcOnExit w:val="0"/>
                  <w:textInput/>
                </w:ffData>
              </w:fldChar>
            </w:r>
            <w:bookmarkStart w:id="244" w:name="Texto236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44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727B709F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6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049C7E20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6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342F2E9B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30FD2135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02"/>
                  <w:enabled/>
                  <w:calcOnExit w:val="0"/>
                  <w:textInput/>
                </w:ffData>
              </w:fldChar>
            </w:r>
            <w:bookmarkStart w:id="245" w:name="Texto20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5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79EFC180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7"/>
                  <w:enabled/>
                  <w:calcOnExit w:val="0"/>
                  <w:textInput/>
                </w:ffData>
              </w:fldChar>
            </w:r>
            <w:bookmarkStart w:id="246" w:name="Texto237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46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7DDF34C5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7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76F871B5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7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14:paraId="54FFF714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111BC1E9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 w:rsidRPr="00696A0E">
              <w:rPr>
                <w:sz w:val="20"/>
                <w:szCs w:val="20"/>
              </w:rPr>
              <w:fldChar w:fldCharType="begin">
                <w:ffData>
                  <w:name w:val="Texto203"/>
                  <w:enabled/>
                  <w:calcOnExit w:val="0"/>
                  <w:textInput/>
                </w:ffData>
              </w:fldChar>
            </w:r>
            <w:bookmarkStart w:id="247" w:name="Texto203"/>
            <w:r w:rsidRPr="00696A0E">
              <w:rPr>
                <w:sz w:val="20"/>
                <w:szCs w:val="20"/>
              </w:rPr>
              <w:instrText xml:space="preserve"> FORMTEXT </w:instrText>
            </w:r>
            <w:r w:rsidRPr="00696A0E">
              <w:rPr>
                <w:sz w:val="20"/>
                <w:szCs w:val="20"/>
              </w:rPr>
            </w:r>
            <w:r w:rsidRPr="00696A0E">
              <w:rPr>
                <w:sz w:val="20"/>
                <w:szCs w:val="20"/>
              </w:rPr>
              <w:fldChar w:fldCharType="separate"/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sz w:val="20"/>
                <w:szCs w:val="20"/>
              </w:rPr>
              <w:fldChar w:fldCharType="end"/>
            </w:r>
            <w:bookmarkEnd w:id="247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70EAB3B3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8"/>
                  <w:enabled/>
                  <w:calcOnExit w:val="0"/>
                  <w:textInput/>
                </w:ffData>
              </w:fldChar>
            </w:r>
            <w:bookmarkStart w:id="248" w:name="Texto238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48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76FCD2BC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8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5C2D681D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8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14:paraId="142829E4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7AB68C3C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 w:rsidRPr="00696A0E">
              <w:rPr>
                <w:sz w:val="20"/>
                <w:szCs w:val="20"/>
              </w:rPr>
              <w:fldChar w:fldCharType="begin">
                <w:ffData>
                  <w:name w:val="Texto204"/>
                  <w:enabled/>
                  <w:calcOnExit w:val="0"/>
                  <w:textInput/>
                </w:ffData>
              </w:fldChar>
            </w:r>
            <w:bookmarkStart w:id="249" w:name="Texto204"/>
            <w:r w:rsidRPr="00696A0E">
              <w:rPr>
                <w:sz w:val="20"/>
                <w:szCs w:val="20"/>
              </w:rPr>
              <w:instrText xml:space="preserve"> FORMTEXT </w:instrText>
            </w:r>
            <w:r w:rsidRPr="00696A0E">
              <w:rPr>
                <w:sz w:val="20"/>
                <w:szCs w:val="20"/>
              </w:rPr>
            </w:r>
            <w:r w:rsidRPr="00696A0E">
              <w:rPr>
                <w:sz w:val="20"/>
                <w:szCs w:val="20"/>
              </w:rPr>
              <w:fldChar w:fldCharType="separate"/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sz w:val="20"/>
                <w:szCs w:val="20"/>
              </w:rPr>
              <w:fldChar w:fldCharType="end"/>
            </w:r>
            <w:bookmarkEnd w:id="249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482ECF0F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9"/>
                  <w:enabled/>
                  <w:calcOnExit w:val="0"/>
                  <w:textInput/>
                </w:ffData>
              </w:fldChar>
            </w:r>
            <w:bookmarkStart w:id="250" w:name="Texto239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50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46CA56A1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9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5B6A32B5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9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14:paraId="0B86885F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63DBC506" w14:textId="77777777" w:rsidR="00AB3736" w:rsidRPr="00696A0E" w:rsidRDefault="00AB3736" w:rsidP="00277161">
            <w:pPr>
              <w:rPr>
                <w:sz w:val="20"/>
                <w:szCs w:val="20"/>
              </w:rPr>
            </w:pPr>
            <w:r w:rsidRPr="00696A0E">
              <w:rPr>
                <w:sz w:val="20"/>
                <w:szCs w:val="20"/>
              </w:rPr>
              <w:fldChar w:fldCharType="begin">
                <w:ffData>
                  <w:name w:val="Texto205"/>
                  <w:enabled/>
                  <w:calcOnExit w:val="0"/>
                  <w:textInput/>
                </w:ffData>
              </w:fldChar>
            </w:r>
            <w:bookmarkStart w:id="251" w:name="Texto205"/>
            <w:r w:rsidRPr="00696A0E">
              <w:rPr>
                <w:sz w:val="20"/>
                <w:szCs w:val="20"/>
              </w:rPr>
              <w:instrText xml:space="preserve"> FORMTEXT </w:instrText>
            </w:r>
            <w:r w:rsidRPr="00696A0E">
              <w:rPr>
                <w:sz w:val="20"/>
                <w:szCs w:val="20"/>
              </w:rPr>
            </w:r>
            <w:r w:rsidRPr="00696A0E">
              <w:rPr>
                <w:sz w:val="20"/>
                <w:szCs w:val="20"/>
              </w:rPr>
              <w:fldChar w:fldCharType="separate"/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sz w:val="20"/>
                <w:szCs w:val="20"/>
              </w:rPr>
              <w:fldChar w:fldCharType="end"/>
            </w:r>
            <w:bookmarkEnd w:id="251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0122760A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0"/>
                  <w:enabled/>
                  <w:calcOnExit w:val="0"/>
                  <w:textInput/>
                </w:ffData>
              </w:fldChar>
            </w:r>
            <w:bookmarkStart w:id="252" w:name="Texto240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52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2216FE9A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0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673230C9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0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14:paraId="47FD1326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432A4B2D" w14:textId="77777777" w:rsidR="00AB3736" w:rsidRPr="00696A0E" w:rsidRDefault="00AB3736" w:rsidP="00277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06"/>
                  <w:enabled/>
                  <w:calcOnExit w:val="0"/>
                  <w:textInput/>
                </w:ffData>
              </w:fldChar>
            </w:r>
            <w:bookmarkStart w:id="253" w:name="Texto20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53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4892CCB2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1"/>
                  <w:enabled/>
                  <w:calcOnExit w:val="0"/>
                  <w:textInput/>
                </w:ffData>
              </w:fldChar>
            </w:r>
            <w:bookmarkStart w:id="254" w:name="Texto241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54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42C3B037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1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684C08DE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1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14:paraId="44D6EDEA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52D4853A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07"/>
                  <w:enabled/>
                  <w:calcOnExit w:val="0"/>
                  <w:textInput/>
                </w:ffData>
              </w:fldChar>
            </w:r>
            <w:bookmarkStart w:id="255" w:name="Texto207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55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3E07D58A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2"/>
                  <w:enabled/>
                  <w:calcOnExit w:val="0"/>
                  <w:textInput/>
                </w:ffData>
              </w:fldChar>
            </w:r>
            <w:bookmarkStart w:id="256" w:name="Texto242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56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4D97F64F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2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59D1131C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2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14:paraId="26B15D25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0472148F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08"/>
                  <w:enabled/>
                  <w:calcOnExit w:val="0"/>
                  <w:textInput/>
                </w:ffData>
              </w:fldChar>
            </w:r>
            <w:bookmarkStart w:id="257" w:name="Texto20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57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278B70AB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3"/>
                  <w:enabled/>
                  <w:calcOnExit w:val="0"/>
                  <w:textInput/>
                </w:ffData>
              </w:fldChar>
            </w:r>
            <w:bookmarkStart w:id="258" w:name="Texto243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58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2B6E04DF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3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36BDB40E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3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14:paraId="269D2BCD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7D4F2908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09"/>
                  <w:enabled/>
                  <w:calcOnExit w:val="0"/>
                  <w:textInput/>
                </w:ffData>
              </w:fldChar>
            </w:r>
            <w:bookmarkStart w:id="259" w:name="Texto20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59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60E61AE1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4"/>
                  <w:enabled/>
                  <w:calcOnExit w:val="0"/>
                  <w:textInput/>
                </w:ffData>
              </w:fldChar>
            </w:r>
            <w:bookmarkStart w:id="260" w:name="Texto244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60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76A2170E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4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435B74D0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4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14:paraId="4D53B442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76A621F3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0"/>
                  <w:enabled/>
                  <w:calcOnExit w:val="0"/>
                  <w:textInput/>
                </w:ffData>
              </w:fldChar>
            </w:r>
            <w:bookmarkStart w:id="261" w:name="Texto2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1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5E71563F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5"/>
                  <w:enabled/>
                  <w:calcOnExit w:val="0"/>
                  <w:textInput/>
                </w:ffData>
              </w:fldChar>
            </w:r>
            <w:bookmarkStart w:id="262" w:name="Texto245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62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3D06892D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5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3EC95877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5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14:paraId="4908D834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1F371874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1"/>
                  <w:enabled/>
                  <w:calcOnExit w:val="0"/>
                  <w:textInput/>
                </w:ffData>
              </w:fldChar>
            </w:r>
            <w:bookmarkStart w:id="263" w:name="Texto21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3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1FB1D0C4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6"/>
                  <w:enabled/>
                  <w:calcOnExit w:val="0"/>
                  <w:textInput/>
                </w:ffData>
              </w:fldChar>
            </w:r>
            <w:bookmarkStart w:id="264" w:name="Texto246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64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03A2B2A5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6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13AC0357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6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14:paraId="7F86184C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735B142F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bookmarkStart w:id="265" w:name="Texto21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5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0822525A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7"/>
                  <w:enabled/>
                  <w:calcOnExit w:val="0"/>
                  <w:textInput/>
                </w:ffData>
              </w:fldChar>
            </w:r>
            <w:bookmarkStart w:id="266" w:name="Texto247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66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27BE032A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7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3F8C2C23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7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14:paraId="0E1255CA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565F16CA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3"/>
                  <w:enabled/>
                  <w:calcOnExit w:val="0"/>
                  <w:textInput/>
                </w:ffData>
              </w:fldChar>
            </w:r>
            <w:bookmarkStart w:id="267" w:name="Texto2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7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18FA34E7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8"/>
                  <w:enabled/>
                  <w:calcOnExit w:val="0"/>
                  <w:textInput/>
                </w:ffData>
              </w:fldChar>
            </w:r>
            <w:bookmarkStart w:id="268" w:name="Texto248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68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51CC3C83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8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233A4914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8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14:paraId="2B08B92B" w14:textId="77777777" w:rsidTr="00277161">
        <w:trPr>
          <w:trHeight w:val="267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7071F1D5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4"/>
                  <w:enabled/>
                  <w:calcOnExit w:val="0"/>
                  <w:textInput/>
                </w:ffData>
              </w:fldChar>
            </w:r>
            <w:bookmarkStart w:id="269" w:name="Texto21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9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5E577535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9"/>
                  <w:enabled/>
                  <w:calcOnExit w:val="0"/>
                  <w:textInput/>
                </w:ffData>
              </w:fldChar>
            </w:r>
            <w:bookmarkStart w:id="270" w:name="Texto249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70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5C3863C5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9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7A585D85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9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14:paraId="5C041E71" w14:textId="77777777" w:rsidTr="00277161">
        <w:trPr>
          <w:trHeight w:val="267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08B47839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5"/>
                  <w:enabled/>
                  <w:calcOnExit w:val="0"/>
                  <w:textInput/>
                </w:ffData>
              </w:fldChar>
            </w:r>
            <w:bookmarkStart w:id="271" w:name="Texto21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71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0E74CEC5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50"/>
                  <w:enabled/>
                  <w:calcOnExit w:val="0"/>
                  <w:textInput/>
                </w:ffData>
              </w:fldChar>
            </w:r>
            <w:bookmarkStart w:id="272" w:name="Texto250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72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322D078D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50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0487779B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50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277161" w14:paraId="55A741FF" w14:textId="77777777" w:rsidTr="00277161">
        <w:trPr>
          <w:trHeight w:val="299"/>
          <w:jc w:val="center"/>
        </w:trPr>
        <w:tc>
          <w:tcPr>
            <w:tcW w:w="2079" w:type="pct"/>
            <w:tcBorders>
              <w:left w:val="single" w:sz="4" w:space="0" w:color="auto"/>
              <w:right w:val="single" w:sz="4" w:space="0" w:color="auto"/>
            </w:tcBorders>
          </w:tcPr>
          <w:p w14:paraId="2510CA8A" w14:textId="77777777" w:rsidR="00AB3736" w:rsidRPr="00277161" w:rsidRDefault="00AB3736" w:rsidP="00277161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16"/>
                  <w:enabled/>
                  <w:calcOnExit w:val="0"/>
                  <w:textInput/>
                </w:ffData>
              </w:fldChar>
            </w:r>
            <w:bookmarkStart w:id="273" w:name="Texto216"/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  <w:bookmarkEnd w:id="273"/>
          </w:p>
        </w:tc>
        <w:tc>
          <w:tcPr>
            <w:tcW w:w="116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036E2C8" w14:textId="77777777" w:rsidR="00AB3736" w:rsidRPr="00277161" w:rsidRDefault="00AB3736" w:rsidP="00277161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51"/>
                  <w:enabled/>
                  <w:calcOnExit w:val="0"/>
                  <w:textInput/>
                </w:ffData>
              </w:fldChar>
            </w:r>
            <w:bookmarkStart w:id="274" w:name="Texto251"/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  <w:bookmarkEnd w:id="274"/>
          </w:p>
        </w:tc>
        <w:tc>
          <w:tcPr>
            <w:tcW w:w="116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4A6D38C" w14:textId="77777777" w:rsidR="00AB3736" w:rsidRPr="00277161" w:rsidRDefault="00AB3736" w:rsidP="00277161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51"/>
                  <w:enabled/>
                  <w:calcOnExit w:val="0"/>
                  <w:textInput/>
                </w:ffData>
              </w:fldChar>
            </w:r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left w:val="single" w:sz="4" w:space="0" w:color="auto"/>
              <w:right w:val="single" w:sz="4" w:space="0" w:color="auto"/>
            </w:tcBorders>
          </w:tcPr>
          <w:p w14:paraId="2F0E60E0" w14:textId="77777777" w:rsidR="00AB3736" w:rsidRPr="00277161" w:rsidRDefault="00AB3736" w:rsidP="00277161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51"/>
                  <w:enabled/>
                  <w:calcOnExit w:val="0"/>
                  <w:textInput/>
                </w:ffData>
              </w:fldChar>
            </w:r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AB3736" w:rsidRPr="00277161" w14:paraId="51B8D56E" w14:textId="77777777" w:rsidTr="00277161">
        <w:trPr>
          <w:trHeight w:val="299"/>
          <w:jc w:val="center"/>
        </w:trPr>
        <w:tc>
          <w:tcPr>
            <w:tcW w:w="20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BE90" w14:textId="77777777" w:rsidR="00AB3736" w:rsidRPr="00277161" w:rsidRDefault="00AB3736" w:rsidP="00277161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17"/>
                  <w:enabled/>
                  <w:calcOnExit w:val="0"/>
                  <w:textInput/>
                </w:ffData>
              </w:fldChar>
            </w:r>
            <w:bookmarkStart w:id="275" w:name="Texto217"/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  <w:bookmarkEnd w:id="275"/>
          </w:p>
        </w:tc>
        <w:tc>
          <w:tcPr>
            <w:tcW w:w="116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5581" w14:textId="77777777" w:rsidR="00AB3736" w:rsidRPr="00277161" w:rsidRDefault="00AB3736" w:rsidP="00277161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52"/>
                  <w:enabled/>
                  <w:calcOnExit w:val="0"/>
                  <w:textInput/>
                </w:ffData>
              </w:fldChar>
            </w:r>
            <w:bookmarkStart w:id="276" w:name="Texto252"/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  <w:bookmarkEnd w:id="276"/>
          </w:p>
        </w:tc>
        <w:tc>
          <w:tcPr>
            <w:tcW w:w="116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F22BC" w14:textId="77777777" w:rsidR="00AB3736" w:rsidRPr="00277161" w:rsidRDefault="00AB3736" w:rsidP="00277161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52"/>
                  <w:enabled/>
                  <w:calcOnExit w:val="0"/>
                  <w:textInput/>
                </w:ffData>
              </w:fldChar>
            </w:r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45D36" w14:textId="77777777" w:rsidR="00AB3736" w:rsidRPr="00277161" w:rsidRDefault="00AB3736" w:rsidP="00277161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52"/>
                  <w:enabled/>
                  <w:calcOnExit w:val="0"/>
                  <w:textInput/>
                </w:ffData>
              </w:fldChar>
            </w:r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</w:p>
        </w:tc>
      </w:tr>
    </w:tbl>
    <w:p w14:paraId="3AE0BD9E" w14:textId="77777777" w:rsidR="00AB3736" w:rsidRPr="00277161" w:rsidRDefault="00AB3736" w:rsidP="00AB3736">
      <w:pPr>
        <w:ind w:firstLine="708"/>
        <w:jc w:val="both"/>
        <w:rPr>
          <w:bCs/>
          <w:strike/>
          <w:sz w:val="20"/>
          <w:szCs w:val="20"/>
        </w:rPr>
      </w:pPr>
    </w:p>
    <w:p w14:paraId="5AD73C60" w14:textId="77777777" w:rsidR="00AB3736" w:rsidRPr="00437518" w:rsidRDefault="00AB3736" w:rsidP="00AB3736">
      <w:pPr>
        <w:ind w:firstLine="708"/>
        <w:jc w:val="both"/>
        <w:rPr>
          <w:b/>
          <w:strike/>
          <w:sz w:val="20"/>
          <w:szCs w:val="20"/>
        </w:rPr>
      </w:pPr>
    </w:p>
    <w:p w14:paraId="0E3410E2" w14:textId="77777777" w:rsidR="00AB3736" w:rsidRDefault="00AB3736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7E78780D" w14:textId="77777777" w:rsidR="00AB3736" w:rsidRPr="00AB3736" w:rsidRDefault="00AB3736" w:rsidP="00AB3736">
      <w:pPr>
        <w:ind w:firstLine="708"/>
        <w:jc w:val="both"/>
        <w:rPr>
          <w:rFonts w:ascii="Arial" w:hAnsi="Arial" w:cs="Arial"/>
          <w:b/>
          <w:strike/>
          <w:sz w:val="20"/>
          <w:szCs w:val="20"/>
        </w:rPr>
      </w:pPr>
    </w:p>
    <w:p w14:paraId="6EA295A3" w14:textId="77777777" w:rsidR="00AB3736" w:rsidRPr="00AB3736" w:rsidRDefault="00AB3736" w:rsidP="00AB3736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Anexo </w:t>
      </w:r>
      <w:r w:rsidRPr="00AB3736">
        <w:rPr>
          <w:rFonts w:ascii="Arial" w:hAnsi="Arial" w:cs="Arial"/>
          <w:b/>
          <w:sz w:val="20"/>
          <w:szCs w:val="20"/>
        </w:rPr>
        <w:t xml:space="preserve">Formación relacionada con la cualificación profesional </w:t>
      </w:r>
      <w:r w:rsidRPr="00AB3736">
        <w:rPr>
          <w:rFonts w:ascii="Arial" w:hAnsi="Arial" w:cs="Arial"/>
          <w:i/>
          <w:sz w:val="20"/>
          <w:szCs w:val="20"/>
        </w:rPr>
        <w:t xml:space="preserve">(Cont.):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0"/>
        <w:gridCol w:w="2811"/>
        <w:gridCol w:w="1956"/>
      </w:tblGrid>
      <w:tr w:rsidR="00AB3736" w:rsidRPr="00AB3736" w14:paraId="0DC74D1F" w14:textId="77777777" w:rsidTr="00277161">
        <w:trPr>
          <w:trHeight w:val="685"/>
          <w:jc w:val="center"/>
        </w:trPr>
        <w:tc>
          <w:tcPr>
            <w:tcW w:w="2685" w:type="pct"/>
            <w:vAlign w:val="center"/>
          </w:tcPr>
          <w:p w14:paraId="6E53856C" w14:textId="77777777" w:rsidR="00AB3736" w:rsidRPr="00AB3736" w:rsidRDefault="00AB3736" w:rsidP="00AB3736">
            <w:pPr>
              <w:jc w:val="center"/>
              <w:rPr>
                <w:b/>
                <w:sz w:val="20"/>
                <w:szCs w:val="20"/>
              </w:rPr>
            </w:pPr>
            <w:r w:rsidRPr="00AB3736">
              <w:rPr>
                <w:b/>
                <w:sz w:val="20"/>
                <w:szCs w:val="20"/>
              </w:rPr>
              <w:t>Denominación Actividad de Formación</w:t>
            </w:r>
          </w:p>
        </w:tc>
        <w:tc>
          <w:tcPr>
            <w:tcW w:w="1365" w:type="pct"/>
            <w:vAlign w:val="center"/>
          </w:tcPr>
          <w:p w14:paraId="15328024" w14:textId="77777777" w:rsidR="00AB3736" w:rsidRPr="00AB3736" w:rsidRDefault="00AB3736" w:rsidP="00AB3736">
            <w:pPr>
              <w:jc w:val="center"/>
              <w:rPr>
                <w:b/>
                <w:sz w:val="20"/>
                <w:szCs w:val="20"/>
              </w:rPr>
            </w:pPr>
            <w:r w:rsidRPr="00AB3736">
              <w:rPr>
                <w:b/>
                <w:sz w:val="20"/>
                <w:szCs w:val="20"/>
              </w:rPr>
              <w:t>Duración de la Actividad formativa en HORAS</w:t>
            </w:r>
          </w:p>
        </w:tc>
        <w:tc>
          <w:tcPr>
            <w:tcW w:w="950" w:type="pct"/>
            <w:vAlign w:val="center"/>
          </w:tcPr>
          <w:p w14:paraId="4D6A9AF3" w14:textId="19553E75" w:rsidR="00AB3736" w:rsidRPr="00AB3736" w:rsidRDefault="00AB3736" w:rsidP="00AB3736">
            <w:pPr>
              <w:jc w:val="center"/>
              <w:rPr>
                <w:b/>
                <w:sz w:val="20"/>
                <w:szCs w:val="20"/>
              </w:rPr>
            </w:pPr>
            <w:r w:rsidRPr="00AB3736">
              <w:rPr>
                <w:b/>
                <w:sz w:val="20"/>
                <w:szCs w:val="20"/>
              </w:rPr>
              <w:t>Fecha Realización</w:t>
            </w:r>
          </w:p>
        </w:tc>
      </w:tr>
      <w:tr w:rsidR="00AB3736" w:rsidRPr="00AB3736" w14:paraId="1C5FD58D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31E666DE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18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6F052CDC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18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3496E870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18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5E738898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239032EE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19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6DFE8A7B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19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59138F76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19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7092D3EF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114C0A2F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0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2D2F742F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0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1088F104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0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6CF08269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4BD95B7A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6C9747A3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02A41CC6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4B1F68A6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61C7F5F9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2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4F343DBA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2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2230F478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2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1F85A8AB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0EFE85F8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3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55663084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3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4C602559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3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1299B886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65A459B9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4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6D12F17C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4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0AC715BD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4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61A804E1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2E489D62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5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32CA94FD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5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20C28654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5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320DAA89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05D006B5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6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189DEE80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6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7DD3666F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6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6CF0C098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51540723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7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1FA29A7D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7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3C0D7FE8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7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49D8D82F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6B1974D6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8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4AA42C0E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8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173AE7BC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8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121E1B66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1EEA6874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9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21B5FAC4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9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5D61F5C3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9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4C4408C2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280DDE90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0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3720113B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0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6441D2E2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0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6A6E6A07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6910E074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1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477FA426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1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06C90FC3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1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4B420498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28E6859B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2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2EA056D6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2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58302D2D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2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0BEE6B75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3EB70E9D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3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0FB87D3F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3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33A9960E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3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35B07140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549D2F36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4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2D28FDF0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4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18A2B96E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4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212F3A3D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4CF5783F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5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0012D41E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5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6D604475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5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268F939A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2BD9EF7B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6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62C519CC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6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3E7B9854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6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7D3054C7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6D1E408D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7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3C9F579C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7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47F0D536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7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02D5318D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4231402B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8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76777E6B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8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6139D60A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8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36756431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47DAA1A0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9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297741D5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9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5F255687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9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42D83D85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50917BE6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0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784B070F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0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715AC8DA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0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601AD73E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7CBCE790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1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760C6DC1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1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55DB7B6D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1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6F724040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00C04CC7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2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6C4E2D4E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2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0E2D0054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2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497A8B18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0D17B7C3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3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61F16584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3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04D06335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3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0F7DCB53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7D370350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4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42870DF9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4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522FD150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4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086678D2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67EDD9C9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5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2AC8DB6C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5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76968B2F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5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50425F17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5E35D5BF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6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5255E8D6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6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44D23B86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6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5074D607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1D46E646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7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43FCDB01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7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566A8B74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7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048BA6D4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2D43B22C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8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1916FD7B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8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220713B4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8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4680F10A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7C8BBC99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9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17CF3285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9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02D1D264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9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3BD0B024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5BABD4A4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50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6A097769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50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0836DD33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50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59F91833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50021AE9" w14:textId="77777777" w:rsidR="00AB3736" w:rsidRPr="00277161" w:rsidRDefault="00AB3736" w:rsidP="00AB3736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51"/>
                  <w:enabled/>
                  <w:calcOnExit w:val="0"/>
                  <w:textInput/>
                </w:ffData>
              </w:fldChar>
            </w:r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7BCF4192" w14:textId="77777777" w:rsidR="00AB3736" w:rsidRPr="00277161" w:rsidRDefault="00AB3736" w:rsidP="00AB3736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51"/>
                  <w:enabled/>
                  <w:calcOnExit w:val="0"/>
                  <w:textInput/>
                </w:ffData>
              </w:fldChar>
            </w:r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59137194" w14:textId="77777777" w:rsidR="00AB3736" w:rsidRPr="00277161" w:rsidRDefault="00AB3736" w:rsidP="00AB3736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51"/>
                  <w:enabled/>
                  <w:calcOnExit w:val="0"/>
                  <w:textInput/>
                </w:ffData>
              </w:fldChar>
            </w:r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AB3736" w:rsidRPr="00AB3736" w14:paraId="7300DFF3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442249C6" w14:textId="77777777" w:rsidR="00AB3736" w:rsidRPr="00277161" w:rsidRDefault="00AB3736" w:rsidP="00AB3736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52"/>
                  <w:enabled/>
                  <w:calcOnExit w:val="0"/>
                  <w:textInput/>
                </w:ffData>
              </w:fldChar>
            </w:r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72750452" w14:textId="77777777" w:rsidR="00AB3736" w:rsidRPr="00277161" w:rsidRDefault="00AB3736" w:rsidP="00AB3736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52"/>
                  <w:enabled/>
                  <w:calcOnExit w:val="0"/>
                  <w:textInput/>
                </w:ffData>
              </w:fldChar>
            </w:r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0E33C45D" w14:textId="77777777" w:rsidR="00AB3736" w:rsidRPr="00277161" w:rsidRDefault="00AB3736" w:rsidP="00AB3736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52"/>
                  <w:enabled/>
                  <w:calcOnExit w:val="0"/>
                  <w:textInput/>
                </w:ffData>
              </w:fldChar>
            </w:r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</w:p>
        </w:tc>
      </w:tr>
    </w:tbl>
    <w:p w14:paraId="039C6804" w14:textId="77777777" w:rsidR="00AB3736" w:rsidRPr="00AB3736" w:rsidRDefault="00AB3736" w:rsidP="00AB3736">
      <w:pPr>
        <w:rPr>
          <w:b/>
          <w:strike/>
          <w:sz w:val="20"/>
          <w:szCs w:val="20"/>
        </w:rPr>
      </w:pPr>
    </w:p>
    <w:p w14:paraId="224F02F3" w14:textId="77777777" w:rsidR="009204E0" w:rsidRDefault="009204E0" w:rsidP="003F3950">
      <w:pPr>
        <w:rPr>
          <w:b/>
          <w:sz w:val="22"/>
          <w:szCs w:val="22"/>
        </w:rPr>
      </w:pPr>
    </w:p>
    <w:sectPr w:rsidR="009204E0" w:rsidSect="003F3950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2269" w:right="748" w:bottom="907" w:left="851" w:header="709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8F1ED8" w14:textId="77777777" w:rsidR="00DE3896" w:rsidRDefault="00DE3896">
      <w:r>
        <w:separator/>
      </w:r>
    </w:p>
  </w:endnote>
  <w:endnote w:type="continuationSeparator" w:id="0">
    <w:p w14:paraId="374643C4" w14:textId="77777777" w:rsidR="00DE3896" w:rsidRDefault="00DE3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BAIP+Arial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LT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412BE6" w14:textId="77777777" w:rsidR="00DE3896" w:rsidRDefault="00DE3896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303976" w14:textId="77777777" w:rsidR="00DE3896" w:rsidRDefault="00DE3896">
      <w:r>
        <w:separator/>
      </w:r>
    </w:p>
  </w:footnote>
  <w:footnote w:type="continuationSeparator" w:id="0">
    <w:p w14:paraId="4A1994AE" w14:textId="77777777" w:rsidR="00DE3896" w:rsidRDefault="00DE38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0"/>
      <w:gridCol w:w="5157"/>
    </w:tblGrid>
    <w:tr w:rsidR="00DE3896" w14:paraId="483FED60" w14:textId="77777777" w:rsidTr="0075397E">
      <w:tc>
        <w:tcPr>
          <w:tcW w:w="5223" w:type="dxa"/>
        </w:tcPr>
        <w:p w14:paraId="01853BC6" w14:textId="77777777" w:rsidR="00DE3896" w:rsidRDefault="00DE3896">
          <w:pPr>
            <w:pStyle w:val="Encabezado"/>
          </w:pPr>
          <w:r w:rsidRPr="0075397E">
            <w:rPr>
              <w:noProof/>
            </w:rPr>
            <w:drawing>
              <wp:inline distT="0" distB="0" distL="0" distR="0" wp14:anchorId="75EA605B" wp14:editId="3B7F7660">
                <wp:extent cx="837395" cy="711733"/>
                <wp:effectExtent l="19050" t="0" r="805" b="0"/>
                <wp:docPr id="30" name="Imagen 1" descr="D:\Usuarios\nahijon\AppData\Local\Microsoft\Windows\Temporary Internet Files\Content.Word\CLM_3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Usuarios\nahijon\AppData\Local\Microsoft\Windows\Temporary Internet Files\Content.Word\CLM_3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7122" cy="71150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6F52D273" w14:textId="77777777" w:rsidR="00DE3896" w:rsidRPr="00BB61A1" w:rsidRDefault="00DE3896" w:rsidP="0075397E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rPr>
              <w:sz w:val="12"/>
              <w:szCs w:val="12"/>
            </w:rPr>
          </w:pPr>
          <w:r w:rsidRPr="00BB61A1">
            <w:rPr>
              <w:sz w:val="12"/>
              <w:szCs w:val="12"/>
            </w:rPr>
            <w:t>Consejería de Empleo y Economía</w:t>
          </w:r>
        </w:p>
        <w:p w14:paraId="57607678" w14:textId="77777777" w:rsidR="00DE3896" w:rsidRPr="00BB61A1" w:rsidRDefault="00DE3896" w:rsidP="0075397E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rPr>
              <w:sz w:val="12"/>
              <w:szCs w:val="12"/>
            </w:rPr>
          </w:pPr>
          <w:r w:rsidRPr="00BB61A1">
            <w:rPr>
              <w:sz w:val="12"/>
              <w:szCs w:val="12"/>
            </w:rPr>
            <w:t>Dirección General de Formación</w:t>
          </w:r>
        </w:p>
        <w:p w14:paraId="2AADC62B" w14:textId="77777777" w:rsidR="00DE3896" w:rsidRPr="00BB61A1" w:rsidRDefault="00DE3896" w:rsidP="0075397E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rPr>
              <w:sz w:val="12"/>
              <w:szCs w:val="12"/>
            </w:rPr>
          </w:pPr>
        </w:p>
        <w:p w14:paraId="67981AAA" w14:textId="77777777" w:rsidR="00DE3896" w:rsidRPr="00BB61A1" w:rsidRDefault="00DE3896" w:rsidP="0075397E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rPr>
              <w:sz w:val="12"/>
              <w:szCs w:val="12"/>
            </w:rPr>
          </w:pPr>
          <w:r w:rsidRPr="00BB61A1">
            <w:rPr>
              <w:sz w:val="12"/>
              <w:szCs w:val="12"/>
            </w:rPr>
            <w:t>Consejería de Educación, Cultura y Deportes</w:t>
          </w:r>
        </w:p>
        <w:p w14:paraId="5143CAB1" w14:textId="77777777" w:rsidR="00DE3896" w:rsidRPr="00BB61A1" w:rsidRDefault="00DE3896" w:rsidP="0075397E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rPr>
              <w:sz w:val="12"/>
              <w:szCs w:val="12"/>
            </w:rPr>
          </w:pPr>
          <w:r w:rsidRPr="00BB61A1">
            <w:rPr>
              <w:sz w:val="12"/>
              <w:szCs w:val="12"/>
            </w:rPr>
            <w:t>Dirección General de Organización,</w:t>
          </w:r>
        </w:p>
        <w:p w14:paraId="30C3C776" w14:textId="77777777" w:rsidR="00DE3896" w:rsidRDefault="00DE3896" w:rsidP="0075397E">
          <w:pPr>
            <w:pStyle w:val="Encabezado"/>
          </w:pPr>
          <w:r w:rsidRPr="00BB61A1">
            <w:rPr>
              <w:sz w:val="12"/>
              <w:szCs w:val="12"/>
            </w:rPr>
            <w:t>Calidad Educativa y Formación Profesional</w:t>
          </w:r>
        </w:p>
      </w:tc>
      <w:tc>
        <w:tcPr>
          <w:tcW w:w="5224" w:type="dxa"/>
        </w:tcPr>
        <w:p w14:paraId="61C7C791" w14:textId="77777777" w:rsidR="00DE3896" w:rsidRDefault="00DE3896" w:rsidP="0075397E">
          <w:pPr>
            <w:pStyle w:val="Encabezado"/>
            <w:jc w:val="right"/>
          </w:pPr>
          <w:r w:rsidRPr="0075397E">
            <w:rPr>
              <w:noProof/>
            </w:rPr>
            <w:drawing>
              <wp:inline distT="0" distB="0" distL="0" distR="0" wp14:anchorId="23ED0955" wp14:editId="578BCE28">
                <wp:extent cx="1017699" cy="749606"/>
                <wp:effectExtent l="19050" t="0" r="0" b="0"/>
                <wp:docPr id="31" name="Imagen 4" descr="D:\Usuarios\nahijon\AppData\Local\Microsoft\Windows\Temporary Internet Files\Content.Outlook\8RF3RPBM\FSE_vertical_b_n%20(PANTONE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:\Usuarios\nahijon\AppData\Local\Microsoft\Windows\Temporary Internet Files\Content.Outlook\8RF3RPBM\FSE_vertical_b_n%20(PANTONE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2199" cy="7529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78264B3" w14:textId="77777777" w:rsidR="00DE3896" w:rsidRDefault="00DE389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DAEB0" w14:textId="77777777" w:rsidR="00DE3896" w:rsidRDefault="00DE3896" w:rsidP="00424A8A">
    <w:pPr>
      <w:pStyle w:val="Encabezado"/>
      <w:tabs>
        <w:tab w:val="clear" w:pos="4252"/>
        <w:tab w:val="clear" w:pos="8504"/>
        <w:tab w:val="right" w:pos="10307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2970AAED" wp14:editId="625A0A21">
              <wp:simplePos x="0" y="0"/>
              <wp:positionH relativeFrom="column">
                <wp:posOffset>5306695</wp:posOffset>
              </wp:positionH>
              <wp:positionV relativeFrom="paragraph">
                <wp:posOffset>-104140</wp:posOffset>
              </wp:positionV>
              <wp:extent cx="1229995" cy="892175"/>
              <wp:effectExtent l="8255" t="12700" r="9525" b="9525"/>
              <wp:wrapSquare wrapText="bothSides"/>
              <wp:docPr id="6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9995" cy="892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BD1A4B" w14:textId="77777777" w:rsidR="00DE3896" w:rsidRDefault="00DE3896" w:rsidP="005B3EE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70AAED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9" type="#_x0000_t202" style="position:absolute;margin-left:417.85pt;margin-top:-8.2pt;width:96.85pt;height:70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" strokecolor="white [3212]">
              <v:textbox>
                <w:txbxContent>
                  <w:p w14:paraId="3DBD1A4B" w14:textId="77777777" w:rsidR="00DE3896" w:rsidRDefault="00DE3896" w:rsidP="005B3EE9"/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3343917F" wp14:editId="42317221">
          <wp:extent cx="952500" cy="678180"/>
          <wp:effectExtent l="0" t="0" r="0" b="7620"/>
          <wp:docPr id="32" name="Imagen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678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B3603" w14:textId="77777777" w:rsidR="00DE3896" w:rsidRPr="0057380D" w:rsidRDefault="00DE3896" w:rsidP="003F3950">
    <w:pPr>
      <w:pStyle w:val="Encabezado"/>
      <w:rPr>
        <w:rFonts w:ascii="Arial" w:hAnsi="Arial" w:cs="Arial"/>
        <w:sz w:val="20"/>
        <w:szCs w:val="2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2335" behindDoc="0" locked="0" layoutInCell="1" allowOverlap="1" wp14:anchorId="7DF43047" wp14:editId="1BED2143">
              <wp:simplePos x="0" y="0"/>
              <wp:positionH relativeFrom="column">
                <wp:posOffset>4659903</wp:posOffset>
              </wp:positionH>
              <wp:positionV relativeFrom="paragraph">
                <wp:posOffset>70922</wp:posOffset>
              </wp:positionV>
              <wp:extent cx="2048510" cy="892175"/>
              <wp:effectExtent l="0" t="0" r="27940" b="22225"/>
              <wp:wrapSquare wrapText="bothSides"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8510" cy="892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02CCE3" w14:textId="77777777" w:rsidR="00DE3896" w:rsidRDefault="00DE3896">
                          <w:r>
                            <w:rPr>
                              <w:rFonts w:ascii="Arial" w:hAnsi="Arial" w:cs="Arial"/>
                              <w:noProof/>
                              <w:color w:val="FFFFFF"/>
                              <w:sz w:val="20"/>
                              <w:szCs w:val="20"/>
                            </w:rPr>
                            <w:drawing>
                              <wp:inline distT="0" distB="0" distL="0" distR="0" wp14:anchorId="42972856" wp14:editId="3BF33233">
                                <wp:extent cx="1773454" cy="487785"/>
                                <wp:effectExtent l="0" t="0" r="0" b="7620"/>
                                <wp:docPr id="2" name="Imagen 2" descr="Ver las imágenes de orige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Ver las imágenes de orige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05417" cy="49657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F4304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30" type="#_x0000_t202" style="position:absolute;margin-left:366.9pt;margin-top:5.6pt;width:161.3pt;height:70.25pt;z-index:25166233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" strokecolor="white [3212]">
              <v:textbox>
                <w:txbxContent>
                  <w:p w14:paraId="0102CCE3" w14:textId="77777777" w:rsidR="00DE3896" w:rsidRDefault="00DE3896">
                    <w:r>
                      <w:rPr>
                        <w:rFonts w:ascii="Arial" w:hAnsi="Arial" w:cs="Arial"/>
                        <w:noProof/>
                        <w:color w:val="FFFFFF"/>
                        <w:sz w:val="20"/>
                        <w:szCs w:val="20"/>
                      </w:rPr>
                      <w:drawing>
                        <wp:inline distT="0" distB="0" distL="0" distR="0" wp14:anchorId="42972856" wp14:editId="3BF33233">
                          <wp:extent cx="1773454" cy="487785"/>
                          <wp:effectExtent l="0" t="0" r="0" b="7620"/>
                          <wp:docPr id="2" name="Imagen 2" descr="Ver las imágenes de orige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Ver las imágenes de orige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05417" cy="49657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7321B86A" wp14:editId="6FACB9BC">
          <wp:extent cx="952500" cy="678180"/>
          <wp:effectExtent l="0" t="0" r="0" b="7620"/>
          <wp:docPr id="33" name="Imagen 3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3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678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D3C70B" w14:textId="77777777" w:rsidR="00DE3896" w:rsidRDefault="00DE3896" w:rsidP="0057380D">
    <w:pPr>
      <w:pStyle w:val="Encabezado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05E4B9F" wp14:editId="4C87E302">
              <wp:simplePos x="0" y="0"/>
              <wp:positionH relativeFrom="column">
                <wp:posOffset>4485975</wp:posOffset>
              </wp:positionH>
              <wp:positionV relativeFrom="paragraph">
                <wp:posOffset>137160</wp:posOffset>
              </wp:positionV>
              <wp:extent cx="1997095" cy="963478"/>
              <wp:effectExtent l="0" t="0" r="22225" b="27305"/>
              <wp:wrapNone/>
              <wp:docPr id="1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97095" cy="963478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4529AD5D" id="AutoShape 18" o:spid="_x0000_s1026" style="position:absolute;margin-left:353.25pt;margin-top:10.8pt;width:157.25pt;height:75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"/>
          </w:pict>
        </mc:Fallback>
      </mc:AlternateContent>
    </w:r>
    <w:r>
      <w:rPr>
        <w:rFonts w:ascii="Arial" w:hAnsi="Arial" w:cs="Arial"/>
        <w:sz w:val="20"/>
        <w:szCs w:val="20"/>
      </w:rPr>
      <w:t xml:space="preserve">                                              Nº Procedimiento</w:t>
    </w:r>
  </w:p>
  <w:p w14:paraId="6D879C14" w14:textId="77777777" w:rsidR="00DE3896" w:rsidRDefault="00DE3896">
    <w:pPr>
      <w:pStyle w:val="Encabezado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41CB22D" wp14:editId="2BEC11C9">
              <wp:simplePos x="0" y="0"/>
              <wp:positionH relativeFrom="column">
                <wp:posOffset>2858770</wp:posOffset>
              </wp:positionH>
              <wp:positionV relativeFrom="paragraph">
                <wp:posOffset>46355</wp:posOffset>
              </wp:positionV>
              <wp:extent cx="889635" cy="206375"/>
              <wp:effectExtent l="8255" t="12700" r="6985" b="9525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635" cy="206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1C5902" w14:textId="77777777" w:rsidR="00DE3896" w:rsidRPr="0057380D" w:rsidRDefault="00DE3896" w:rsidP="0057380D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57380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040172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1CB22D" id="Text Box 17" o:spid="_x0000_s1031" type="#_x0000_t202" style="position:absolute;margin-left:225.1pt;margin-top:3.65pt;width:70.05pt;height:1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">
              <v:textbox>
                <w:txbxContent>
                  <w:p w14:paraId="771C5902" w14:textId="77777777" w:rsidR="00DE3896" w:rsidRPr="0057380D" w:rsidRDefault="00DE3896" w:rsidP="0057380D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57380D">
                      <w:rPr>
                        <w:rFonts w:ascii="Arial" w:hAnsi="Arial" w:cs="Arial"/>
                        <w:sz w:val="18"/>
                        <w:szCs w:val="18"/>
                      </w:rPr>
                      <w:t>040172</w:t>
                    </w:r>
                  </w:p>
                </w:txbxContent>
              </v:textbox>
            </v:shape>
          </w:pict>
        </mc:Fallback>
      </mc:AlternateContent>
    </w:r>
  </w:p>
  <w:p w14:paraId="067B961E" w14:textId="77777777" w:rsidR="00DE3896" w:rsidRDefault="00DE3896">
    <w:pPr>
      <w:pStyle w:val="Encabezado"/>
      <w:rPr>
        <w:rFonts w:ascii="Arial" w:hAnsi="Arial" w:cs="Arial"/>
        <w:sz w:val="20"/>
        <w:szCs w:val="20"/>
      </w:rPr>
    </w:pPr>
  </w:p>
  <w:p w14:paraId="4E3AB146" w14:textId="77777777" w:rsidR="00DE3896" w:rsidRDefault="00DE3896">
    <w:pPr>
      <w:pStyle w:val="Encabezado"/>
      <w:rPr>
        <w:rFonts w:ascii="Arial" w:hAnsi="Arial" w:cs="Arial"/>
        <w:sz w:val="20"/>
        <w:szCs w:val="20"/>
      </w:rPr>
    </w:pPr>
  </w:p>
  <w:p w14:paraId="3CAFA2FF" w14:textId="77777777" w:rsidR="00DE3896" w:rsidRDefault="00DE3896" w:rsidP="0057380D">
    <w:pPr>
      <w:pStyle w:val="Encabezado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Código SIACI</w:t>
    </w:r>
  </w:p>
  <w:p w14:paraId="390CDEF0" w14:textId="77777777" w:rsidR="00DE3896" w:rsidRPr="0057380D" w:rsidRDefault="00DE3896" w:rsidP="0057380D">
    <w:pPr>
      <w:pStyle w:val="Encabezado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SJLK</w:t>
    </w:r>
  </w:p>
  <w:p w14:paraId="3DD16FE9" w14:textId="77777777" w:rsidR="00DE3896" w:rsidRDefault="00DE3896">
    <w:pPr>
      <w:pStyle w:val="Encabezado"/>
      <w:rPr>
        <w:rFonts w:ascii="Arial" w:hAnsi="Arial" w:cs="Arial"/>
        <w:sz w:val="20"/>
        <w:szCs w:val="20"/>
      </w:rPr>
    </w:pPr>
  </w:p>
  <w:p w14:paraId="26BF0581" w14:textId="77777777" w:rsidR="00DE3896" w:rsidRDefault="00DE3896">
    <w:pPr>
      <w:pStyle w:val="Encabezado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355CA"/>
    <w:multiLevelType w:val="hybridMultilevel"/>
    <w:tmpl w:val="CB7256C4"/>
    <w:lvl w:ilvl="0" w:tplc="0C0A000F">
      <w:start w:val="1"/>
      <w:numFmt w:val="decimal"/>
      <w:lvlText w:val="%1."/>
      <w:lvlJc w:val="left"/>
      <w:pPr>
        <w:ind w:left="754" w:hanging="360"/>
      </w:pPr>
    </w:lvl>
    <w:lvl w:ilvl="1" w:tplc="0C0A0019" w:tentative="1">
      <w:start w:val="1"/>
      <w:numFmt w:val="lowerLetter"/>
      <w:lvlText w:val="%2."/>
      <w:lvlJc w:val="left"/>
      <w:pPr>
        <w:ind w:left="1474" w:hanging="360"/>
      </w:pPr>
    </w:lvl>
    <w:lvl w:ilvl="2" w:tplc="0C0A001B" w:tentative="1">
      <w:start w:val="1"/>
      <w:numFmt w:val="lowerRoman"/>
      <w:lvlText w:val="%3."/>
      <w:lvlJc w:val="right"/>
      <w:pPr>
        <w:ind w:left="2194" w:hanging="180"/>
      </w:pPr>
    </w:lvl>
    <w:lvl w:ilvl="3" w:tplc="0C0A000F" w:tentative="1">
      <w:start w:val="1"/>
      <w:numFmt w:val="decimal"/>
      <w:lvlText w:val="%4."/>
      <w:lvlJc w:val="left"/>
      <w:pPr>
        <w:ind w:left="2914" w:hanging="360"/>
      </w:pPr>
    </w:lvl>
    <w:lvl w:ilvl="4" w:tplc="0C0A0019" w:tentative="1">
      <w:start w:val="1"/>
      <w:numFmt w:val="lowerLetter"/>
      <w:lvlText w:val="%5."/>
      <w:lvlJc w:val="left"/>
      <w:pPr>
        <w:ind w:left="3634" w:hanging="360"/>
      </w:pPr>
    </w:lvl>
    <w:lvl w:ilvl="5" w:tplc="0C0A001B" w:tentative="1">
      <w:start w:val="1"/>
      <w:numFmt w:val="lowerRoman"/>
      <w:lvlText w:val="%6."/>
      <w:lvlJc w:val="right"/>
      <w:pPr>
        <w:ind w:left="4354" w:hanging="180"/>
      </w:pPr>
    </w:lvl>
    <w:lvl w:ilvl="6" w:tplc="0C0A000F" w:tentative="1">
      <w:start w:val="1"/>
      <w:numFmt w:val="decimal"/>
      <w:lvlText w:val="%7."/>
      <w:lvlJc w:val="left"/>
      <w:pPr>
        <w:ind w:left="5074" w:hanging="360"/>
      </w:pPr>
    </w:lvl>
    <w:lvl w:ilvl="7" w:tplc="0C0A0019" w:tentative="1">
      <w:start w:val="1"/>
      <w:numFmt w:val="lowerLetter"/>
      <w:lvlText w:val="%8."/>
      <w:lvlJc w:val="left"/>
      <w:pPr>
        <w:ind w:left="5794" w:hanging="360"/>
      </w:pPr>
    </w:lvl>
    <w:lvl w:ilvl="8" w:tplc="0C0A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 w15:restartNumberingAfterBreak="0">
    <w:nsid w:val="0A9534C3"/>
    <w:multiLevelType w:val="hybridMultilevel"/>
    <w:tmpl w:val="FD460044"/>
    <w:lvl w:ilvl="0" w:tplc="CCC2E5D0">
      <w:numFmt w:val="bullet"/>
      <w:lvlText w:val="-"/>
      <w:lvlJc w:val="left"/>
      <w:pPr>
        <w:ind w:left="159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3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55" w:hanging="360"/>
      </w:pPr>
      <w:rPr>
        <w:rFonts w:ascii="Wingdings" w:hAnsi="Wingdings" w:hint="default"/>
      </w:rPr>
    </w:lvl>
  </w:abstractNum>
  <w:abstractNum w:abstractNumId="2" w15:restartNumberingAfterBreak="0">
    <w:nsid w:val="0AB156AE"/>
    <w:multiLevelType w:val="hybridMultilevel"/>
    <w:tmpl w:val="24F881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944FA"/>
    <w:multiLevelType w:val="hybridMultilevel"/>
    <w:tmpl w:val="4CD2A778"/>
    <w:lvl w:ilvl="0" w:tplc="A002E33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unga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ED49FB"/>
    <w:multiLevelType w:val="hybridMultilevel"/>
    <w:tmpl w:val="3EAE2B26"/>
    <w:lvl w:ilvl="0" w:tplc="D916D1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15973"/>
    <w:multiLevelType w:val="hybridMultilevel"/>
    <w:tmpl w:val="CA74803A"/>
    <w:lvl w:ilvl="0" w:tplc="1EB098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413993"/>
    <w:multiLevelType w:val="hybridMultilevel"/>
    <w:tmpl w:val="AA4824FC"/>
    <w:lvl w:ilvl="0" w:tplc="FE128C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DA23FD"/>
    <w:multiLevelType w:val="hybridMultilevel"/>
    <w:tmpl w:val="07E2A798"/>
    <w:lvl w:ilvl="0" w:tplc="F3DCC5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83AA7"/>
    <w:multiLevelType w:val="hybridMultilevel"/>
    <w:tmpl w:val="0A327DE4"/>
    <w:lvl w:ilvl="0" w:tplc="560C6C9C">
      <w:start w:val="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3BCF3E23"/>
    <w:multiLevelType w:val="hybridMultilevel"/>
    <w:tmpl w:val="14C40E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BC638D"/>
    <w:multiLevelType w:val="hybridMultilevel"/>
    <w:tmpl w:val="79A08E00"/>
    <w:lvl w:ilvl="0" w:tplc="560C6C9C">
      <w:start w:val="1"/>
      <w:numFmt w:val="bullet"/>
      <w:lvlText w:val="-"/>
      <w:lvlJc w:val="left"/>
      <w:pPr>
        <w:ind w:left="495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C0A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1" w15:restartNumberingAfterBreak="0">
    <w:nsid w:val="41B90A1F"/>
    <w:multiLevelType w:val="hybridMultilevel"/>
    <w:tmpl w:val="E4F07CBA"/>
    <w:lvl w:ilvl="0" w:tplc="82EAEB4C">
      <w:numFmt w:val="bullet"/>
      <w:lvlText w:val=""/>
      <w:lvlJc w:val="left"/>
      <w:pPr>
        <w:tabs>
          <w:tab w:val="num" w:pos="950"/>
        </w:tabs>
        <w:ind w:left="950" w:hanging="360"/>
      </w:pPr>
      <w:rPr>
        <w:rFonts w:ascii="Wingdings 2" w:eastAsia="Times New Roman" w:hAnsi="Wingdings 2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abstractNum w:abstractNumId="12" w15:restartNumberingAfterBreak="0">
    <w:nsid w:val="4F4553E9"/>
    <w:multiLevelType w:val="hybridMultilevel"/>
    <w:tmpl w:val="0A5A9E70"/>
    <w:lvl w:ilvl="0" w:tplc="E64EFD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7D5B89"/>
    <w:multiLevelType w:val="hybridMultilevel"/>
    <w:tmpl w:val="C6A89986"/>
    <w:lvl w:ilvl="0" w:tplc="5B0EAE5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594C41"/>
    <w:multiLevelType w:val="hybridMultilevel"/>
    <w:tmpl w:val="FF0C25F4"/>
    <w:lvl w:ilvl="0" w:tplc="A49C6B12">
      <w:numFmt w:val="bullet"/>
      <w:lvlText w:val="-"/>
      <w:lvlJc w:val="left"/>
      <w:pPr>
        <w:ind w:left="1310" w:hanging="360"/>
      </w:pPr>
      <w:rPr>
        <w:rFonts w:ascii="Arial" w:eastAsia="Times New Roman" w:hAnsi="Arial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15" w15:restartNumberingAfterBreak="0">
    <w:nsid w:val="5A3F758F"/>
    <w:multiLevelType w:val="hybridMultilevel"/>
    <w:tmpl w:val="77B24644"/>
    <w:lvl w:ilvl="0" w:tplc="82EAEB4C"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3733C1"/>
    <w:multiLevelType w:val="hybridMultilevel"/>
    <w:tmpl w:val="424E3FB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abstractNum w:abstractNumId="18" w15:restartNumberingAfterBreak="0">
    <w:nsid w:val="7EA25ECD"/>
    <w:multiLevelType w:val="hybridMultilevel"/>
    <w:tmpl w:val="0B0E8F4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7"/>
  </w:num>
  <w:num w:numId="4">
    <w:abstractNumId w:val="5"/>
  </w:num>
  <w:num w:numId="5">
    <w:abstractNumId w:val="6"/>
  </w:num>
  <w:num w:numId="6">
    <w:abstractNumId w:val="12"/>
  </w:num>
  <w:num w:numId="7">
    <w:abstractNumId w:val="15"/>
  </w:num>
  <w:num w:numId="8">
    <w:abstractNumId w:val="11"/>
  </w:num>
  <w:num w:numId="9">
    <w:abstractNumId w:val="1"/>
  </w:num>
  <w:num w:numId="10">
    <w:abstractNumId w:val="18"/>
  </w:num>
  <w:num w:numId="11">
    <w:abstractNumId w:val="10"/>
  </w:num>
  <w:num w:numId="12">
    <w:abstractNumId w:val="8"/>
  </w:num>
  <w:num w:numId="1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0"/>
  </w:num>
  <w:num w:numId="16">
    <w:abstractNumId w:val="2"/>
  </w:num>
  <w:num w:numId="17">
    <w:abstractNumId w:val="16"/>
  </w:num>
  <w:num w:numId="18">
    <w:abstractNumId w:val="3"/>
  </w:num>
  <w:num w:numId="19">
    <w:abstractNumId w:val="1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rawingGridHorizontalSpacing w:val="120"/>
  <w:displayHorizontalDrawingGridEvery w:val="2"/>
  <w:doNotShadeFormData/>
  <w:characterSpacingControl w:val="doNotCompress"/>
  <w:hdrShapeDefaults>
    <o:shapedefaults v:ext="edit" spidmax="45057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49B"/>
    <w:rsid w:val="00005379"/>
    <w:rsid w:val="000064D6"/>
    <w:rsid w:val="000075D7"/>
    <w:rsid w:val="00007764"/>
    <w:rsid w:val="000078C2"/>
    <w:rsid w:val="00020C66"/>
    <w:rsid w:val="000273C0"/>
    <w:rsid w:val="0003474E"/>
    <w:rsid w:val="00040D21"/>
    <w:rsid w:val="00043906"/>
    <w:rsid w:val="00043F07"/>
    <w:rsid w:val="000458EB"/>
    <w:rsid w:val="00053973"/>
    <w:rsid w:val="00053A77"/>
    <w:rsid w:val="00054BEA"/>
    <w:rsid w:val="0005563E"/>
    <w:rsid w:val="00056B48"/>
    <w:rsid w:val="00063B84"/>
    <w:rsid w:val="00063C29"/>
    <w:rsid w:val="00065CD3"/>
    <w:rsid w:val="0007009F"/>
    <w:rsid w:val="00071776"/>
    <w:rsid w:val="0007185C"/>
    <w:rsid w:val="00071BE4"/>
    <w:rsid w:val="000731DF"/>
    <w:rsid w:val="000749CF"/>
    <w:rsid w:val="00074A5E"/>
    <w:rsid w:val="00080B07"/>
    <w:rsid w:val="00082C4B"/>
    <w:rsid w:val="00083CAC"/>
    <w:rsid w:val="000855C8"/>
    <w:rsid w:val="00086E32"/>
    <w:rsid w:val="00087976"/>
    <w:rsid w:val="000931AD"/>
    <w:rsid w:val="00094B51"/>
    <w:rsid w:val="00095338"/>
    <w:rsid w:val="000A2690"/>
    <w:rsid w:val="000A46FD"/>
    <w:rsid w:val="000A5010"/>
    <w:rsid w:val="000A6CB5"/>
    <w:rsid w:val="000A72E5"/>
    <w:rsid w:val="000B038D"/>
    <w:rsid w:val="000B2D50"/>
    <w:rsid w:val="000B6A16"/>
    <w:rsid w:val="000C09D4"/>
    <w:rsid w:val="000C154F"/>
    <w:rsid w:val="000C163F"/>
    <w:rsid w:val="000C498C"/>
    <w:rsid w:val="000C545E"/>
    <w:rsid w:val="000C5E7D"/>
    <w:rsid w:val="000C724E"/>
    <w:rsid w:val="000C7ACB"/>
    <w:rsid w:val="000D065E"/>
    <w:rsid w:val="000D3ED6"/>
    <w:rsid w:val="000E0AAE"/>
    <w:rsid w:val="000E29A8"/>
    <w:rsid w:val="000F134A"/>
    <w:rsid w:val="000F415C"/>
    <w:rsid w:val="00103A57"/>
    <w:rsid w:val="0010413B"/>
    <w:rsid w:val="00104FC5"/>
    <w:rsid w:val="00112737"/>
    <w:rsid w:val="001175A7"/>
    <w:rsid w:val="001217F3"/>
    <w:rsid w:val="00123B00"/>
    <w:rsid w:val="001301E0"/>
    <w:rsid w:val="00130497"/>
    <w:rsid w:val="00142CCD"/>
    <w:rsid w:val="001441C1"/>
    <w:rsid w:val="0014425E"/>
    <w:rsid w:val="001448CE"/>
    <w:rsid w:val="00147C94"/>
    <w:rsid w:val="0015026E"/>
    <w:rsid w:val="00151652"/>
    <w:rsid w:val="00153FB9"/>
    <w:rsid w:val="001678AE"/>
    <w:rsid w:val="00174BDF"/>
    <w:rsid w:val="00174E5E"/>
    <w:rsid w:val="001803B8"/>
    <w:rsid w:val="001805E6"/>
    <w:rsid w:val="001860AD"/>
    <w:rsid w:val="00193543"/>
    <w:rsid w:val="0019444B"/>
    <w:rsid w:val="0019571D"/>
    <w:rsid w:val="001970D7"/>
    <w:rsid w:val="001A5283"/>
    <w:rsid w:val="001A7353"/>
    <w:rsid w:val="001A73FB"/>
    <w:rsid w:val="001B1C53"/>
    <w:rsid w:val="001B356E"/>
    <w:rsid w:val="001B3905"/>
    <w:rsid w:val="001B63B5"/>
    <w:rsid w:val="001C1DF9"/>
    <w:rsid w:val="001C2406"/>
    <w:rsid w:val="001C3AEF"/>
    <w:rsid w:val="001D0AE7"/>
    <w:rsid w:val="001D224B"/>
    <w:rsid w:val="001D6851"/>
    <w:rsid w:val="001E30D6"/>
    <w:rsid w:val="001E3165"/>
    <w:rsid w:val="001E711E"/>
    <w:rsid w:val="001E7957"/>
    <w:rsid w:val="001F08B9"/>
    <w:rsid w:val="001F2E7E"/>
    <w:rsid w:val="001F60F7"/>
    <w:rsid w:val="00204B42"/>
    <w:rsid w:val="002077C5"/>
    <w:rsid w:val="002123F7"/>
    <w:rsid w:val="00213947"/>
    <w:rsid w:val="00217BD5"/>
    <w:rsid w:val="00224BEC"/>
    <w:rsid w:val="00230274"/>
    <w:rsid w:val="002326FF"/>
    <w:rsid w:val="00234F37"/>
    <w:rsid w:val="002356CA"/>
    <w:rsid w:val="002361ED"/>
    <w:rsid w:val="002478BE"/>
    <w:rsid w:val="00252996"/>
    <w:rsid w:val="00253168"/>
    <w:rsid w:val="00260A70"/>
    <w:rsid w:val="00261715"/>
    <w:rsid w:val="002635D4"/>
    <w:rsid w:val="00271F89"/>
    <w:rsid w:val="0027628C"/>
    <w:rsid w:val="00276957"/>
    <w:rsid w:val="00277161"/>
    <w:rsid w:val="002779AF"/>
    <w:rsid w:val="00277C01"/>
    <w:rsid w:val="00283AE7"/>
    <w:rsid w:val="00284091"/>
    <w:rsid w:val="0028458E"/>
    <w:rsid w:val="00286777"/>
    <w:rsid w:val="00292DFF"/>
    <w:rsid w:val="002942AE"/>
    <w:rsid w:val="002948D3"/>
    <w:rsid w:val="002948DD"/>
    <w:rsid w:val="00294E80"/>
    <w:rsid w:val="002B0202"/>
    <w:rsid w:val="002B25E3"/>
    <w:rsid w:val="002C23E4"/>
    <w:rsid w:val="002C3076"/>
    <w:rsid w:val="002C3158"/>
    <w:rsid w:val="002C6DD9"/>
    <w:rsid w:val="002C70E2"/>
    <w:rsid w:val="002D447E"/>
    <w:rsid w:val="002D6797"/>
    <w:rsid w:val="002D7765"/>
    <w:rsid w:val="002D7FE2"/>
    <w:rsid w:val="002E07CB"/>
    <w:rsid w:val="002E2451"/>
    <w:rsid w:val="002E3B71"/>
    <w:rsid w:val="002E55C3"/>
    <w:rsid w:val="002E59B2"/>
    <w:rsid w:val="002F1490"/>
    <w:rsid w:val="002F2711"/>
    <w:rsid w:val="002F2FE6"/>
    <w:rsid w:val="00301F68"/>
    <w:rsid w:val="00302DFE"/>
    <w:rsid w:val="00304B93"/>
    <w:rsid w:val="003079C9"/>
    <w:rsid w:val="00312271"/>
    <w:rsid w:val="00314104"/>
    <w:rsid w:val="00316FB3"/>
    <w:rsid w:val="003237CB"/>
    <w:rsid w:val="00333BBD"/>
    <w:rsid w:val="00335778"/>
    <w:rsid w:val="00340FE4"/>
    <w:rsid w:val="00342C46"/>
    <w:rsid w:val="0034364D"/>
    <w:rsid w:val="003437EA"/>
    <w:rsid w:val="00344760"/>
    <w:rsid w:val="003456B6"/>
    <w:rsid w:val="0034684F"/>
    <w:rsid w:val="00350452"/>
    <w:rsid w:val="003512B4"/>
    <w:rsid w:val="00351F14"/>
    <w:rsid w:val="00351FD2"/>
    <w:rsid w:val="0035311E"/>
    <w:rsid w:val="00355EE6"/>
    <w:rsid w:val="00357EB4"/>
    <w:rsid w:val="00361711"/>
    <w:rsid w:val="0036419D"/>
    <w:rsid w:val="0036463D"/>
    <w:rsid w:val="003664B5"/>
    <w:rsid w:val="00376D4D"/>
    <w:rsid w:val="0038000F"/>
    <w:rsid w:val="00381676"/>
    <w:rsid w:val="003826EC"/>
    <w:rsid w:val="00382F40"/>
    <w:rsid w:val="003A01D5"/>
    <w:rsid w:val="003A4CDD"/>
    <w:rsid w:val="003A5225"/>
    <w:rsid w:val="003A7F5C"/>
    <w:rsid w:val="003B17E0"/>
    <w:rsid w:val="003B262A"/>
    <w:rsid w:val="003B3FA1"/>
    <w:rsid w:val="003B5A91"/>
    <w:rsid w:val="003C0BB3"/>
    <w:rsid w:val="003C4582"/>
    <w:rsid w:val="003C4F52"/>
    <w:rsid w:val="003C5424"/>
    <w:rsid w:val="003D0030"/>
    <w:rsid w:val="003D26FC"/>
    <w:rsid w:val="003D478A"/>
    <w:rsid w:val="003E00E1"/>
    <w:rsid w:val="003E049B"/>
    <w:rsid w:val="003E60D3"/>
    <w:rsid w:val="003F0493"/>
    <w:rsid w:val="003F0E4E"/>
    <w:rsid w:val="003F1A11"/>
    <w:rsid w:val="003F3950"/>
    <w:rsid w:val="003F5C9B"/>
    <w:rsid w:val="00402AF5"/>
    <w:rsid w:val="00402BB3"/>
    <w:rsid w:val="004146DE"/>
    <w:rsid w:val="004220A6"/>
    <w:rsid w:val="00422E06"/>
    <w:rsid w:val="00424A8A"/>
    <w:rsid w:val="0043125F"/>
    <w:rsid w:val="00431B9D"/>
    <w:rsid w:val="00433DA7"/>
    <w:rsid w:val="0043544F"/>
    <w:rsid w:val="00437518"/>
    <w:rsid w:val="00443163"/>
    <w:rsid w:val="00443FBC"/>
    <w:rsid w:val="00446035"/>
    <w:rsid w:val="00451A93"/>
    <w:rsid w:val="004555EA"/>
    <w:rsid w:val="0045609A"/>
    <w:rsid w:val="004615BB"/>
    <w:rsid w:val="00463033"/>
    <w:rsid w:val="00467FE5"/>
    <w:rsid w:val="00482AB0"/>
    <w:rsid w:val="004838DF"/>
    <w:rsid w:val="00484B46"/>
    <w:rsid w:val="00490984"/>
    <w:rsid w:val="00490C7B"/>
    <w:rsid w:val="0049203F"/>
    <w:rsid w:val="00493F0C"/>
    <w:rsid w:val="00495FB6"/>
    <w:rsid w:val="004A3336"/>
    <w:rsid w:val="004A3509"/>
    <w:rsid w:val="004A3CF1"/>
    <w:rsid w:val="004A45D3"/>
    <w:rsid w:val="004A72E0"/>
    <w:rsid w:val="004A7F18"/>
    <w:rsid w:val="004B24EA"/>
    <w:rsid w:val="004B271D"/>
    <w:rsid w:val="004B2739"/>
    <w:rsid w:val="004B2F5D"/>
    <w:rsid w:val="004B43BB"/>
    <w:rsid w:val="004B62F5"/>
    <w:rsid w:val="004B73BF"/>
    <w:rsid w:val="004B73F8"/>
    <w:rsid w:val="004B7CD7"/>
    <w:rsid w:val="004C1C18"/>
    <w:rsid w:val="004D1356"/>
    <w:rsid w:val="004D1D21"/>
    <w:rsid w:val="004D2494"/>
    <w:rsid w:val="004D5E68"/>
    <w:rsid w:val="004E147C"/>
    <w:rsid w:val="004E2E64"/>
    <w:rsid w:val="004E49F0"/>
    <w:rsid w:val="004F06AF"/>
    <w:rsid w:val="004F4694"/>
    <w:rsid w:val="004F5B74"/>
    <w:rsid w:val="004F5BB9"/>
    <w:rsid w:val="004F613F"/>
    <w:rsid w:val="004F7115"/>
    <w:rsid w:val="00501639"/>
    <w:rsid w:val="0050505B"/>
    <w:rsid w:val="00506B70"/>
    <w:rsid w:val="00506CA2"/>
    <w:rsid w:val="0051491B"/>
    <w:rsid w:val="00514A3A"/>
    <w:rsid w:val="005160BE"/>
    <w:rsid w:val="005239BB"/>
    <w:rsid w:val="00523E9C"/>
    <w:rsid w:val="00531BB5"/>
    <w:rsid w:val="00544FE6"/>
    <w:rsid w:val="005469DE"/>
    <w:rsid w:val="005502C9"/>
    <w:rsid w:val="00552478"/>
    <w:rsid w:val="00554CA4"/>
    <w:rsid w:val="00560357"/>
    <w:rsid w:val="00560C22"/>
    <w:rsid w:val="00563D99"/>
    <w:rsid w:val="00571692"/>
    <w:rsid w:val="00571FE1"/>
    <w:rsid w:val="0057380D"/>
    <w:rsid w:val="00577F0D"/>
    <w:rsid w:val="00580274"/>
    <w:rsid w:val="00582FCC"/>
    <w:rsid w:val="00583BB9"/>
    <w:rsid w:val="005841F1"/>
    <w:rsid w:val="00590FF1"/>
    <w:rsid w:val="00596E37"/>
    <w:rsid w:val="005A24D6"/>
    <w:rsid w:val="005A54A7"/>
    <w:rsid w:val="005A6E38"/>
    <w:rsid w:val="005B083E"/>
    <w:rsid w:val="005B1AD8"/>
    <w:rsid w:val="005B3EE9"/>
    <w:rsid w:val="005C1902"/>
    <w:rsid w:val="005D1A60"/>
    <w:rsid w:val="005D30BF"/>
    <w:rsid w:val="005E3299"/>
    <w:rsid w:val="005E6FA9"/>
    <w:rsid w:val="005F6A30"/>
    <w:rsid w:val="006057E0"/>
    <w:rsid w:val="00607214"/>
    <w:rsid w:val="00611B06"/>
    <w:rsid w:val="006142EA"/>
    <w:rsid w:val="00614758"/>
    <w:rsid w:val="0062475C"/>
    <w:rsid w:val="006249F1"/>
    <w:rsid w:val="00627761"/>
    <w:rsid w:val="00627EA2"/>
    <w:rsid w:val="00631422"/>
    <w:rsid w:val="00635848"/>
    <w:rsid w:val="00636D0B"/>
    <w:rsid w:val="006428FE"/>
    <w:rsid w:val="00643B1F"/>
    <w:rsid w:val="006515A1"/>
    <w:rsid w:val="0065224C"/>
    <w:rsid w:val="006538F6"/>
    <w:rsid w:val="00654E18"/>
    <w:rsid w:val="006578F1"/>
    <w:rsid w:val="00662236"/>
    <w:rsid w:val="0066339A"/>
    <w:rsid w:val="00665036"/>
    <w:rsid w:val="00667321"/>
    <w:rsid w:val="006674EE"/>
    <w:rsid w:val="006738FD"/>
    <w:rsid w:val="00677EA4"/>
    <w:rsid w:val="00683AE0"/>
    <w:rsid w:val="006854D3"/>
    <w:rsid w:val="00690FCD"/>
    <w:rsid w:val="006922E0"/>
    <w:rsid w:val="00694ECF"/>
    <w:rsid w:val="00696383"/>
    <w:rsid w:val="00696A0E"/>
    <w:rsid w:val="006975CD"/>
    <w:rsid w:val="006977E6"/>
    <w:rsid w:val="00697971"/>
    <w:rsid w:val="006A5D3E"/>
    <w:rsid w:val="006B4A4B"/>
    <w:rsid w:val="006C1604"/>
    <w:rsid w:val="006D5741"/>
    <w:rsid w:val="006E10BD"/>
    <w:rsid w:val="006E600D"/>
    <w:rsid w:val="006E6D36"/>
    <w:rsid w:val="006E742C"/>
    <w:rsid w:val="006F266B"/>
    <w:rsid w:val="007015D4"/>
    <w:rsid w:val="007032C7"/>
    <w:rsid w:val="007070BA"/>
    <w:rsid w:val="00707C2A"/>
    <w:rsid w:val="00710440"/>
    <w:rsid w:val="00710EF3"/>
    <w:rsid w:val="007127DA"/>
    <w:rsid w:val="00712F84"/>
    <w:rsid w:val="00715827"/>
    <w:rsid w:val="0072166C"/>
    <w:rsid w:val="007326BE"/>
    <w:rsid w:val="0074250A"/>
    <w:rsid w:val="00743B77"/>
    <w:rsid w:val="00743D91"/>
    <w:rsid w:val="00743E89"/>
    <w:rsid w:val="00744200"/>
    <w:rsid w:val="00745310"/>
    <w:rsid w:val="00752610"/>
    <w:rsid w:val="0075397E"/>
    <w:rsid w:val="00753F0A"/>
    <w:rsid w:val="00755733"/>
    <w:rsid w:val="00755FAF"/>
    <w:rsid w:val="00762BEA"/>
    <w:rsid w:val="00767285"/>
    <w:rsid w:val="007710DD"/>
    <w:rsid w:val="00780D86"/>
    <w:rsid w:val="007819BE"/>
    <w:rsid w:val="0078214C"/>
    <w:rsid w:val="00786C0D"/>
    <w:rsid w:val="00791184"/>
    <w:rsid w:val="007918A6"/>
    <w:rsid w:val="0079314F"/>
    <w:rsid w:val="00794350"/>
    <w:rsid w:val="00797138"/>
    <w:rsid w:val="00797D8C"/>
    <w:rsid w:val="007A30B6"/>
    <w:rsid w:val="007A5B0B"/>
    <w:rsid w:val="007A6992"/>
    <w:rsid w:val="007B20BC"/>
    <w:rsid w:val="007B2C2F"/>
    <w:rsid w:val="007B328A"/>
    <w:rsid w:val="007B3C26"/>
    <w:rsid w:val="007B6C4B"/>
    <w:rsid w:val="007C41DA"/>
    <w:rsid w:val="007D03E7"/>
    <w:rsid w:val="007D5DC6"/>
    <w:rsid w:val="007D620C"/>
    <w:rsid w:val="007E20C5"/>
    <w:rsid w:val="007E4198"/>
    <w:rsid w:val="007E5BB9"/>
    <w:rsid w:val="007E7770"/>
    <w:rsid w:val="007F14FF"/>
    <w:rsid w:val="007F2B7F"/>
    <w:rsid w:val="007F7489"/>
    <w:rsid w:val="00804F06"/>
    <w:rsid w:val="00806856"/>
    <w:rsid w:val="0080698F"/>
    <w:rsid w:val="00807CC3"/>
    <w:rsid w:val="008100A9"/>
    <w:rsid w:val="008109A5"/>
    <w:rsid w:val="00812C2C"/>
    <w:rsid w:val="00816B02"/>
    <w:rsid w:val="00816CE7"/>
    <w:rsid w:val="0081787B"/>
    <w:rsid w:val="00822D17"/>
    <w:rsid w:val="008263C0"/>
    <w:rsid w:val="00831601"/>
    <w:rsid w:val="00841E8B"/>
    <w:rsid w:val="00850F79"/>
    <w:rsid w:val="008511DE"/>
    <w:rsid w:val="00854EE2"/>
    <w:rsid w:val="008572DD"/>
    <w:rsid w:val="008639A0"/>
    <w:rsid w:val="00867A1D"/>
    <w:rsid w:val="00870F1B"/>
    <w:rsid w:val="00872482"/>
    <w:rsid w:val="00875630"/>
    <w:rsid w:val="00877335"/>
    <w:rsid w:val="008800A1"/>
    <w:rsid w:val="008810CB"/>
    <w:rsid w:val="00883D18"/>
    <w:rsid w:val="0089106C"/>
    <w:rsid w:val="00891E2D"/>
    <w:rsid w:val="00892302"/>
    <w:rsid w:val="008938DB"/>
    <w:rsid w:val="0089445F"/>
    <w:rsid w:val="008953B6"/>
    <w:rsid w:val="00895739"/>
    <w:rsid w:val="00895779"/>
    <w:rsid w:val="0089579D"/>
    <w:rsid w:val="008A178C"/>
    <w:rsid w:val="008A268C"/>
    <w:rsid w:val="008A4530"/>
    <w:rsid w:val="008B08A9"/>
    <w:rsid w:val="008B3537"/>
    <w:rsid w:val="008B54F2"/>
    <w:rsid w:val="008B5E32"/>
    <w:rsid w:val="008B748A"/>
    <w:rsid w:val="008C036A"/>
    <w:rsid w:val="008C5842"/>
    <w:rsid w:val="008C7688"/>
    <w:rsid w:val="008C78CB"/>
    <w:rsid w:val="008C7EC1"/>
    <w:rsid w:val="008D05EA"/>
    <w:rsid w:val="008D168B"/>
    <w:rsid w:val="008D25B3"/>
    <w:rsid w:val="008D3096"/>
    <w:rsid w:val="008D56A7"/>
    <w:rsid w:val="008E4851"/>
    <w:rsid w:val="008E59C3"/>
    <w:rsid w:val="008F58FC"/>
    <w:rsid w:val="0090003F"/>
    <w:rsid w:val="0090247D"/>
    <w:rsid w:val="00903DAB"/>
    <w:rsid w:val="009160C9"/>
    <w:rsid w:val="009179DC"/>
    <w:rsid w:val="00917B99"/>
    <w:rsid w:val="009203F8"/>
    <w:rsid w:val="009204E0"/>
    <w:rsid w:val="009232E4"/>
    <w:rsid w:val="00924864"/>
    <w:rsid w:val="00927238"/>
    <w:rsid w:val="00931DBE"/>
    <w:rsid w:val="0093398B"/>
    <w:rsid w:val="00935946"/>
    <w:rsid w:val="00937EE9"/>
    <w:rsid w:val="00941853"/>
    <w:rsid w:val="00943B38"/>
    <w:rsid w:val="00950078"/>
    <w:rsid w:val="00955C49"/>
    <w:rsid w:val="009614C9"/>
    <w:rsid w:val="00961943"/>
    <w:rsid w:val="00966B77"/>
    <w:rsid w:val="009760E8"/>
    <w:rsid w:val="009770EA"/>
    <w:rsid w:val="009803FF"/>
    <w:rsid w:val="00986D10"/>
    <w:rsid w:val="009923C9"/>
    <w:rsid w:val="00992F51"/>
    <w:rsid w:val="009930E5"/>
    <w:rsid w:val="009A14C3"/>
    <w:rsid w:val="009A2FCB"/>
    <w:rsid w:val="009A7067"/>
    <w:rsid w:val="009B08AE"/>
    <w:rsid w:val="009B29A6"/>
    <w:rsid w:val="009B6919"/>
    <w:rsid w:val="009C3418"/>
    <w:rsid w:val="009C5A17"/>
    <w:rsid w:val="009C6E3C"/>
    <w:rsid w:val="009C73C3"/>
    <w:rsid w:val="009D1EF3"/>
    <w:rsid w:val="009D37AE"/>
    <w:rsid w:val="009D719B"/>
    <w:rsid w:val="009E038F"/>
    <w:rsid w:val="009E1F8D"/>
    <w:rsid w:val="009E3EB2"/>
    <w:rsid w:val="009E6239"/>
    <w:rsid w:val="009F00F6"/>
    <w:rsid w:val="009F2C72"/>
    <w:rsid w:val="009F463A"/>
    <w:rsid w:val="009F4A17"/>
    <w:rsid w:val="00A01896"/>
    <w:rsid w:val="00A01B9B"/>
    <w:rsid w:val="00A03CDF"/>
    <w:rsid w:val="00A04352"/>
    <w:rsid w:val="00A04B17"/>
    <w:rsid w:val="00A05075"/>
    <w:rsid w:val="00A05F88"/>
    <w:rsid w:val="00A07190"/>
    <w:rsid w:val="00A078FC"/>
    <w:rsid w:val="00A10834"/>
    <w:rsid w:val="00A14B0F"/>
    <w:rsid w:val="00A14B98"/>
    <w:rsid w:val="00A14E21"/>
    <w:rsid w:val="00A20F2E"/>
    <w:rsid w:val="00A23D2F"/>
    <w:rsid w:val="00A248B1"/>
    <w:rsid w:val="00A2784E"/>
    <w:rsid w:val="00A404BD"/>
    <w:rsid w:val="00A41F0E"/>
    <w:rsid w:val="00A41FD6"/>
    <w:rsid w:val="00A436A2"/>
    <w:rsid w:val="00A44CAB"/>
    <w:rsid w:val="00A53BBD"/>
    <w:rsid w:val="00A56552"/>
    <w:rsid w:val="00A567B4"/>
    <w:rsid w:val="00A60344"/>
    <w:rsid w:val="00A608F5"/>
    <w:rsid w:val="00A60E9B"/>
    <w:rsid w:val="00A62322"/>
    <w:rsid w:val="00A659B9"/>
    <w:rsid w:val="00A6641B"/>
    <w:rsid w:val="00A664BB"/>
    <w:rsid w:val="00A667B9"/>
    <w:rsid w:val="00A70C9A"/>
    <w:rsid w:val="00A70E9F"/>
    <w:rsid w:val="00A71E12"/>
    <w:rsid w:val="00A7750C"/>
    <w:rsid w:val="00A82AAD"/>
    <w:rsid w:val="00A8673B"/>
    <w:rsid w:val="00A91F0D"/>
    <w:rsid w:val="00A929CD"/>
    <w:rsid w:val="00A94103"/>
    <w:rsid w:val="00A94BDC"/>
    <w:rsid w:val="00A9522A"/>
    <w:rsid w:val="00A96151"/>
    <w:rsid w:val="00AA1F16"/>
    <w:rsid w:val="00AA2CFD"/>
    <w:rsid w:val="00AB02B3"/>
    <w:rsid w:val="00AB13FB"/>
    <w:rsid w:val="00AB1AE3"/>
    <w:rsid w:val="00AB2A76"/>
    <w:rsid w:val="00AB3736"/>
    <w:rsid w:val="00AC0420"/>
    <w:rsid w:val="00AC2E8A"/>
    <w:rsid w:val="00AC33C6"/>
    <w:rsid w:val="00AC661A"/>
    <w:rsid w:val="00AC7992"/>
    <w:rsid w:val="00AD0803"/>
    <w:rsid w:val="00AD62AE"/>
    <w:rsid w:val="00AD7B88"/>
    <w:rsid w:val="00AE0EBB"/>
    <w:rsid w:val="00AE1545"/>
    <w:rsid w:val="00AE298F"/>
    <w:rsid w:val="00AE5600"/>
    <w:rsid w:val="00AE5AE0"/>
    <w:rsid w:val="00AE677B"/>
    <w:rsid w:val="00AE736C"/>
    <w:rsid w:val="00AF0257"/>
    <w:rsid w:val="00AF116B"/>
    <w:rsid w:val="00AF1818"/>
    <w:rsid w:val="00AF586B"/>
    <w:rsid w:val="00AF640E"/>
    <w:rsid w:val="00B01ADF"/>
    <w:rsid w:val="00B127B5"/>
    <w:rsid w:val="00B14B7F"/>
    <w:rsid w:val="00B164A4"/>
    <w:rsid w:val="00B1682E"/>
    <w:rsid w:val="00B16E26"/>
    <w:rsid w:val="00B25B6C"/>
    <w:rsid w:val="00B32591"/>
    <w:rsid w:val="00B376E8"/>
    <w:rsid w:val="00B37F90"/>
    <w:rsid w:val="00B400A5"/>
    <w:rsid w:val="00B43A2F"/>
    <w:rsid w:val="00B44C66"/>
    <w:rsid w:val="00B46129"/>
    <w:rsid w:val="00B526FC"/>
    <w:rsid w:val="00B60270"/>
    <w:rsid w:val="00B604CD"/>
    <w:rsid w:val="00B61012"/>
    <w:rsid w:val="00B67721"/>
    <w:rsid w:val="00B76A67"/>
    <w:rsid w:val="00B819FF"/>
    <w:rsid w:val="00B83323"/>
    <w:rsid w:val="00B8416A"/>
    <w:rsid w:val="00B84AF1"/>
    <w:rsid w:val="00B91F9D"/>
    <w:rsid w:val="00B9412B"/>
    <w:rsid w:val="00B94DF9"/>
    <w:rsid w:val="00B94E5F"/>
    <w:rsid w:val="00B961E1"/>
    <w:rsid w:val="00B97F4C"/>
    <w:rsid w:val="00BA696F"/>
    <w:rsid w:val="00BA73CB"/>
    <w:rsid w:val="00BB2AA5"/>
    <w:rsid w:val="00BB2DD4"/>
    <w:rsid w:val="00BB61A1"/>
    <w:rsid w:val="00BB78EE"/>
    <w:rsid w:val="00BC2C23"/>
    <w:rsid w:val="00BC4BE2"/>
    <w:rsid w:val="00BC52AB"/>
    <w:rsid w:val="00BC57AA"/>
    <w:rsid w:val="00BC6BDF"/>
    <w:rsid w:val="00BC79EE"/>
    <w:rsid w:val="00BD298F"/>
    <w:rsid w:val="00BD2ABA"/>
    <w:rsid w:val="00BD5B06"/>
    <w:rsid w:val="00BD74F8"/>
    <w:rsid w:val="00BE052C"/>
    <w:rsid w:val="00BE2AF7"/>
    <w:rsid w:val="00BE469D"/>
    <w:rsid w:val="00BE7627"/>
    <w:rsid w:val="00BE7D61"/>
    <w:rsid w:val="00BF02E3"/>
    <w:rsid w:val="00BF0387"/>
    <w:rsid w:val="00BF0F51"/>
    <w:rsid w:val="00BF1D76"/>
    <w:rsid w:val="00BF27BD"/>
    <w:rsid w:val="00BF47E2"/>
    <w:rsid w:val="00C01310"/>
    <w:rsid w:val="00C02E45"/>
    <w:rsid w:val="00C02FA7"/>
    <w:rsid w:val="00C1212E"/>
    <w:rsid w:val="00C14455"/>
    <w:rsid w:val="00C14790"/>
    <w:rsid w:val="00C242F1"/>
    <w:rsid w:val="00C30F4E"/>
    <w:rsid w:val="00C4671A"/>
    <w:rsid w:val="00C50005"/>
    <w:rsid w:val="00C52F4B"/>
    <w:rsid w:val="00C53E5C"/>
    <w:rsid w:val="00C56D4B"/>
    <w:rsid w:val="00C60D0E"/>
    <w:rsid w:val="00C625B6"/>
    <w:rsid w:val="00C639C9"/>
    <w:rsid w:val="00C64DDB"/>
    <w:rsid w:val="00C65B74"/>
    <w:rsid w:val="00C6609A"/>
    <w:rsid w:val="00C709BB"/>
    <w:rsid w:val="00C74E28"/>
    <w:rsid w:val="00C752F8"/>
    <w:rsid w:val="00C77358"/>
    <w:rsid w:val="00C85969"/>
    <w:rsid w:val="00C86D1A"/>
    <w:rsid w:val="00C86F2B"/>
    <w:rsid w:val="00C90E17"/>
    <w:rsid w:val="00C971D7"/>
    <w:rsid w:val="00C97A5E"/>
    <w:rsid w:val="00C97FA8"/>
    <w:rsid w:val="00CA5232"/>
    <w:rsid w:val="00CA6943"/>
    <w:rsid w:val="00CB546A"/>
    <w:rsid w:val="00CB5F07"/>
    <w:rsid w:val="00CC0048"/>
    <w:rsid w:val="00CC1ADC"/>
    <w:rsid w:val="00CD0C8D"/>
    <w:rsid w:val="00CD148D"/>
    <w:rsid w:val="00CD2345"/>
    <w:rsid w:val="00CD2787"/>
    <w:rsid w:val="00CD2FC3"/>
    <w:rsid w:val="00CD6630"/>
    <w:rsid w:val="00CE016E"/>
    <w:rsid w:val="00CE52A8"/>
    <w:rsid w:val="00CE6EB1"/>
    <w:rsid w:val="00CF3C89"/>
    <w:rsid w:val="00CF75D8"/>
    <w:rsid w:val="00D03787"/>
    <w:rsid w:val="00D044AC"/>
    <w:rsid w:val="00D04BA8"/>
    <w:rsid w:val="00D07D20"/>
    <w:rsid w:val="00D10A8A"/>
    <w:rsid w:val="00D1318D"/>
    <w:rsid w:val="00D15F75"/>
    <w:rsid w:val="00D20382"/>
    <w:rsid w:val="00D219DC"/>
    <w:rsid w:val="00D227CD"/>
    <w:rsid w:val="00D275DB"/>
    <w:rsid w:val="00D27D85"/>
    <w:rsid w:val="00D35BEE"/>
    <w:rsid w:val="00D36055"/>
    <w:rsid w:val="00D36C22"/>
    <w:rsid w:val="00D4223A"/>
    <w:rsid w:val="00D45DDD"/>
    <w:rsid w:val="00D45E26"/>
    <w:rsid w:val="00D470BF"/>
    <w:rsid w:val="00D50E0C"/>
    <w:rsid w:val="00D51ADC"/>
    <w:rsid w:val="00D521D5"/>
    <w:rsid w:val="00D55019"/>
    <w:rsid w:val="00D57148"/>
    <w:rsid w:val="00D64FC6"/>
    <w:rsid w:val="00D70A78"/>
    <w:rsid w:val="00D72039"/>
    <w:rsid w:val="00D73CB0"/>
    <w:rsid w:val="00D75E64"/>
    <w:rsid w:val="00D80822"/>
    <w:rsid w:val="00D8105F"/>
    <w:rsid w:val="00D83F84"/>
    <w:rsid w:val="00D878C8"/>
    <w:rsid w:val="00D925E3"/>
    <w:rsid w:val="00D9508B"/>
    <w:rsid w:val="00D96359"/>
    <w:rsid w:val="00D96F47"/>
    <w:rsid w:val="00DA08A0"/>
    <w:rsid w:val="00DA3054"/>
    <w:rsid w:val="00DA308B"/>
    <w:rsid w:val="00DA3404"/>
    <w:rsid w:val="00DA3D00"/>
    <w:rsid w:val="00DA662C"/>
    <w:rsid w:val="00DB00F4"/>
    <w:rsid w:val="00DB5D58"/>
    <w:rsid w:val="00DC14B7"/>
    <w:rsid w:val="00DC242C"/>
    <w:rsid w:val="00DC623C"/>
    <w:rsid w:val="00DC7250"/>
    <w:rsid w:val="00DC7BE2"/>
    <w:rsid w:val="00DD13AC"/>
    <w:rsid w:val="00DD56A0"/>
    <w:rsid w:val="00DD5EA6"/>
    <w:rsid w:val="00DD7D44"/>
    <w:rsid w:val="00DE3896"/>
    <w:rsid w:val="00DF02F4"/>
    <w:rsid w:val="00DF08AE"/>
    <w:rsid w:val="00DF1EFB"/>
    <w:rsid w:val="00DF22ED"/>
    <w:rsid w:val="00DF2FC6"/>
    <w:rsid w:val="00DF58D8"/>
    <w:rsid w:val="00DF7562"/>
    <w:rsid w:val="00E00982"/>
    <w:rsid w:val="00E01B3E"/>
    <w:rsid w:val="00E0483A"/>
    <w:rsid w:val="00E05A11"/>
    <w:rsid w:val="00E111B1"/>
    <w:rsid w:val="00E15AB4"/>
    <w:rsid w:val="00E24578"/>
    <w:rsid w:val="00E26391"/>
    <w:rsid w:val="00E31A92"/>
    <w:rsid w:val="00E33BE8"/>
    <w:rsid w:val="00E34811"/>
    <w:rsid w:val="00E37ABF"/>
    <w:rsid w:val="00E40459"/>
    <w:rsid w:val="00E51A2B"/>
    <w:rsid w:val="00E525FF"/>
    <w:rsid w:val="00E565A8"/>
    <w:rsid w:val="00E56ED0"/>
    <w:rsid w:val="00E5774D"/>
    <w:rsid w:val="00E6208B"/>
    <w:rsid w:val="00E71A8F"/>
    <w:rsid w:val="00E7287F"/>
    <w:rsid w:val="00E778F4"/>
    <w:rsid w:val="00E801AC"/>
    <w:rsid w:val="00E8090D"/>
    <w:rsid w:val="00E81544"/>
    <w:rsid w:val="00E86D32"/>
    <w:rsid w:val="00E90CF4"/>
    <w:rsid w:val="00E916E3"/>
    <w:rsid w:val="00E96635"/>
    <w:rsid w:val="00E97722"/>
    <w:rsid w:val="00E97C7B"/>
    <w:rsid w:val="00EB3D94"/>
    <w:rsid w:val="00EB62B9"/>
    <w:rsid w:val="00EB6343"/>
    <w:rsid w:val="00EC1389"/>
    <w:rsid w:val="00EC5E0E"/>
    <w:rsid w:val="00EC6802"/>
    <w:rsid w:val="00ED308A"/>
    <w:rsid w:val="00ED408D"/>
    <w:rsid w:val="00ED6847"/>
    <w:rsid w:val="00EE6985"/>
    <w:rsid w:val="00EF59B1"/>
    <w:rsid w:val="00EF72B9"/>
    <w:rsid w:val="00F00087"/>
    <w:rsid w:val="00F04D21"/>
    <w:rsid w:val="00F11694"/>
    <w:rsid w:val="00F1174A"/>
    <w:rsid w:val="00F15D13"/>
    <w:rsid w:val="00F205A2"/>
    <w:rsid w:val="00F2086E"/>
    <w:rsid w:val="00F208D6"/>
    <w:rsid w:val="00F352AF"/>
    <w:rsid w:val="00F37339"/>
    <w:rsid w:val="00F44BDD"/>
    <w:rsid w:val="00F45A20"/>
    <w:rsid w:val="00F45B69"/>
    <w:rsid w:val="00F50591"/>
    <w:rsid w:val="00F53472"/>
    <w:rsid w:val="00F57BC0"/>
    <w:rsid w:val="00F65595"/>
    <w:rsid w:val="00F77D32"/>
    <w:rsid w:val="00F80000"/>
    <w:rsid w:val="00F823F5"/>
    <w:rsid w:val="00F82EDB"/>
    <w:rsid w:val="00F8604D"/>
    <w:rsid w:val="00F86DD0"/>
    <w:rsid w:val="00F86EFC"/>
    <w:rsid w:val="00F87089"/>
    <w:rsid w:val="00F92C82"/>
    <w:rsid w:val="00F9307B"/>
    <w:rsid w:val="00F94AE2"/>
    <w:rsid w:val="00FA7A7C"/>
    <w:rsid w:val="00FB0DBD"/>
    <w:rsid w:val="00FB55CA"/>
    <w:rsid w:val="00FB7BA0"/>
    <w:rsid w:val="00FC241A"/>
    <w:rsid w:val="00FC5624"/>
    <w:rsid w:val="00FC63C2"/>
    <w:rsid w:val="00FC6E85"/>
    <w:rsid w:val="00FD1B42"/>
    <w:rsid w:val="00FD2A92"/>
    <w:rsid w:val="00FD2D82"/>
    <w:rsid w:val="00FE1AE0"/>
    <w:rsid w:val="00FE2BAA"/>
    <w:rsid w:val="00FE396D"/>
    <w:rsid w:val="00FE3D6F"/>
    <w:rsid w:val="00FE5029"/>
    <w:rsid w:val="00FE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o:colormru v:ext="edit" colors="#ddd"/>
    </o:shapedefaults>
    <o:shapelayout v:ext="edit">
      <o:idmap v:ext="edit" data="1"/>
    </o:shapelayout>
  </w:shapeDefaults>
  <w:decimalSymbol w:val=","/>
  <w:listSeparator w:val=";"/>
  <w14:docId w14:val="68310EEA"/>
  <w15:docId w15:val="{628A0422-D04A-4FF2-BA0B-282A0397C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47C9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E049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3E049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664B5"/>
  </w:style>
  <w:style w:type="table" w:styleId="Tablaconcuadrcula">
    <w:name w:val="Table Grid"/>
    <w:basedOn w:val="Tablanormal"/>
    <w:rsid w:val="009D1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4555EA"/>
    <w:rPr>
      <w:color w:val="0000FF"/>
      <w:u w:val="single"/>
    </w:rPr>
  </w:style>
  <w:style w:type="character" w:styleId="nfasis">
    <w:name w:val="Emphasis"/>
    <w:basedOn w:val="Fuentedeprrafopredeter"/>
    <w:qFormat/>
    <w:rsid w:val="00D03787"/>
    <w:rPr>
      <w:i/>
      <w:iCs/>
    </w:rPr>
  </w:style>
  <w:style w:type="paragraph" w:styleId="Textodeglobo">
    <w:name w:val="Balloon Text"/>
    <w:basedOn w:val="Normal"/>
    <w:link w:val="TextodegloboCar"/>
    <w:rsid w:val="002F2FE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F2FE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53973"/>
    <w:pPr>
      <w:ind w:left="720"/>
      <w:contextualSpacing/>
    </w:pPr>
  </w:style>
  <w:style w:type="paragraph" w:customStyle="1" w:styleId="justificado">
    <w:name w:val="justificado"/>
    <w:basedOn w:val="Normal"/>
    <w:rsid w:val="002B25E3"/>
    <w:pPr>
      <w:spacing w:before="100" w:beforeAutospacing="1" w:after="100" w:afterAutospacing="1"/>
    </w:pPr>
  </w:style>
  <w:style w:type="paragraph" w:customStyle="1" w:styleId="Pa11">
    <w:name w:val="Pa11"/>
    <w:basedOn w:val="Normal"/>
    <w:next w:val="Normal"/>
    <w:uiPriority w:val="99"/>
    <w:rsid w:val="009760E8"/>
    <w:pPr>
      <w:autoSpaceDE w:val="0"/>
      <w:autoSpaceDN w:val="0"/>
      <w:adjustRightInd w:val="0"/>
      <w:spacing w:line="171" w:lineRule="atLeast"/>
    </w:pPr>
  </w:style>
  <w:style w:type="character" w:styleId="Textodelmarcadordeposicin">
    <w:name w:val="Placeholder Text"/>
    <w:basedOn w:val="Fuentedeprrafopredeter"/>
    <w:uiPriority w:val="99"/>
    <w:semiHidden/>
    <w:rsid w:val="00C52F4B"/>
    <w:rPr>
      <w:color w:val="808080"/>
    </w:rPr>
  </w:style>
  <w:style w:type="character" w:customStyle="1" w:styleId="EncabezadoCar">
    <w:name w:val="Encabezado Car"/>
    <w:basedOn w:val="Fuentedeprrafopredeter"/>
    <w:link w:val="Encabezado"/>
    <w:rsid w:val="009A2FCB"/>
    <w:rPr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rsid w:val="00AB373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t.castillalamancha.es/info/0341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notifica.jccm.es/notific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40.jpeg"/><Relationship Id="rId1" Type="http://schemas.openxmlformats.org/officeDocument/2006/relationships/image" Target="media/image4.jpeg"/><Relationship Id="rId4" Type="http://schemas.microsoft.com/office/2007/relationships/hdphoto" Target="media/hdphoto1.wdp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lconejo\Datos%20de%20programa\Microsoft\Plantillas\Mi%20esti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EEA80-B4CF-473B-8628-5F082F379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 estilo</Template>
  <TotalTime>144</TotalTime>
  <Pages>10</Pages>
  <Words>3378</Words>
  <Characters>18581</Characters>
  <Application>Microsoft Office Word</Application>
  <DocSecurity>0</DocSecurity>
  <Lines>154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21916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Ángel Luis Conejo</dc:creator>
  <dc:description>Marzo de 2010</dc:description>
  <cp:lastModifiedBy>clm</cp:lastModifiedBy>
  <cp:revision>22</cp:revision>
  <cp:lastPrinted>2018-07-04T06:54:00Z</cp:lastPrinted>
  <dcterms:created xsi:type="dcterms:W3CDTF">2021-02-08T13:25:00Z</dcterms:created>
  <dcterms:modified xsi:type="dcterms:W3CDTF">2021-03-04T12:27:00Z</dcterms:modified>
</cp:coreProperties>
</file>